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9B" w:rsidRDefault="00B04AEA">
      <w:pPr>
        <w:rPr>
          <w:rFonts w:ascii="Comic Sans MS" w:hAnsi="Comic Sans MS"/>
        </w:rPr>
      </w:pPr>
      <w:r w:rsidRPr="000D6CA8">
        <w:rPr>
          <w:rFonts w:ascii="Comic Sans MS" w:hAnsi="Comic Sans MS"/>
          <w:b/>
        </w:rPr>
        <w:t>Senior Math Applications</w:t>
      </w:r>
      <w:r w:rsidRPr="000D6CA8">
        <w:rPr>
          <w:rFonts w:ascii="Comic Sans MS" w:hAnsi="Comic Sans MS"/>
          <w:i/>
        </w:rPr>
        <w:tab/>
      </w:r>
      <w:r w:rsidR="000D6CA8">
        <w:rPr>
          <w:rFonts w:ascii="Comic Sans MS" w:hAnsi="Comic Sans MS"/>
          <w:i/>
        </w:rPr>
        <w:tab/>
      </w:r>
      <w:r w:rsidR="000D6CA8">
        <w:rPr>
          <w:rFonts w:ascii="Comic Sans MS" w:hAnsi="Comic Sans MS"/>
          <w:i/>
        </w:rPr>
        <w:tab/>
      </w:r>
      <w:r w:rsidRPr="000D6CA8">
        <w:rPr>
          <w:rFonts w:ascii="Comic Sans MS" w:hAnsi="Comic Sans MS"/>
        </w:rPr>
        <w:t>Name_____________________</w:t>
      </w:r>
      <w:r w:rsidR="0097775C">
        <w:rPr>
          <w:rFonts w:ascii="Comic Sans MS" w:hAnsi="Comic Sans MS"/>
        </w:rPr>
        <w:t>_____</w:t>
      </w:r>
      <w:proofErr w:type="spellStart"/>
      <w:r w:rsidR="0097775C">
        <w:rPr>
          <w:rFonts w:ascii="Comic Sans MS" w:hAnsi="Comic Sans MS"/>
        </w:rPr>
        <w:t>Hr</w:t>
      </w:r>
      <w:proofErr w:type="spellEnd"/>
      <w:r w:rsidR="0097775C">
        <w:rPr>
          <w:rFonts w:ascii="Comic Sans MS" w:hAnsi="Comic Sans MS"/>
        </w:rPr>
        <w:t>____</w:t>
      </w:r>
    </w:p>
    <w:p w:rsidR="000D6CA8" w:rsidRPr="000D6CA8" w:rsidRDefault="0043387A">
      <w:pPr>
        <w:rPr>
          <w:rFonts w:ascii="Comic Sans MS" w:hAnsi="Comic Sans MS"/>
          <w:i/>
        </w:rPr>
      </w:pPr>
      <w:r>
        <w:rPr>
          <w:rFonts w:ascii="Comic Sans MS" w:hAnsi="Comic Sans MS"/>
          <w:i/>
        </w:rPr>
        <w:t>Scatterplot</w:t>
      </w:r>
      <w:r w:rsidR="0097775C">
        <w:rPr>
          <w:rFonts w:ascii="Comic Sans MS" w:hAnsi="Comic Sans MS"/>
          <w:i/>
        </w:rPr>
        <w:t>s</w:t>
      </w:r>
      <w:r>
        <w:rPr>
          <w:rFonts w:ascii="Comic Sans MS" w:hAnsi="Comic Sans MS"/>
          <w:i/>
        </w:rPr>
        <w:t xml:space="preserve"> &amp; Correlation </w:t>
      </w:r>
      <w:r w:rsidR="000D6CA8" w:rsidRPr="000D6CA8">
        <w:rPr>
          <w:rFonts w:ascii="Comic Sans MS" w:hAnsi="Comic Sans MS"/>
          <w:i/>
        </w:rPr>
        <w:t>Review</w:t>
      </w:r>
    </w:p>
    <w:p w:rsidR="005C69A9" w:rsidRPr="000D6CA8" w:rsidRDefault="000B6B9D" w:rsidP="005C69A9">
      <w:pPr>
        <w:rPr>
          <w:rFonts w:ascii="Comic Sans MS" w:hAnsi="Comic Sans MS"/>
        </w:rPr>
      </w:pPr>
      <w:r w:rsidRPr="000D6CA8">
        <w:rPr>
          <w:rFonts w:ascii="Comic Sans MS" w:hAnsi="Comic Sans MS"/>
        </w:rPr>
        <w:t>Directions: Please be sure to include a title and to label your x/y-axis on all of your graphs.  Also, show all work when necessary.</w:t>
      </w:r>
    </w:p>
    <w:p w:rsidR="0043387A" w:rsidRDefault="0043387A" w:rsidP="00D91FFC">
      <w:pPr>
        <w:rPr>
          <w:rFonts w:ascii="Comic Sans MS" w:hAnsi="Comic Sans MS"/>
          <w:b/>
        </w:rPr>
      </w:pPr>
      <w:r>
        <w:rPr>
          <w:rFonts w:ascii="Comic Sans MS" w:hAnsi="Comic Sans MS"/>
        </w:rPr>
        <w:t>1</w:t>
      </w:r>
      <w:r w:rsidR="004C7863" w:rsidRPr="000D6CA8">
        <w:rPr>
          <w:rFonts w:ascii="Comic Sans MS" w:hAnsi="Comic Sans MS"/>
        </w:rPr>
        <w:t xml:space="preserve">. </w:t>
      </w:r>
      <w:r w:rsidR="003D35C7" w:rsidRPr="000D6CA8">
        <w:rPr>
          <w:rFonts w:ascii="Comic Sans MS" w:hAnsi="Comic Sans MS"/>
          <w:b/>
        </w:rPr>
        <w:t xml:space="preserve">Is there </w:t>
      </w:r>
      <w:r w:rsidR="008F4EAD">
        <w:rPr>
          <w:rFonts w:ascii="Comic Sans MS" w:hAnsi="Comic Sans MS"/>
          <w:b/>
        </w:rPr>
        <w:t>a correlation betwe</w:t>
      </w:r>
      <w:r w:rsidR="00263294">
        <w:rPr>
          <w:rFonts w:ascii="Comic Sans MS" w:hAnsi="Comic Sans MS"/>
          <w:b/>
        </w:rPr>
        <w:t>en Study Time</w:t>
      </w:r>
      <w:r w:rsidR="008F4EAD">
        <w:rPr>
          <w:rFonts w:ascii="Comic Sans MS" w:hAnsi="Comic Sans MS"/>
          <w:b/>
        </w:rPr>
        <w:t xml:space="preserve"> and GPA</w:t>
      </w:r>
      <w:r w:rsidR="00263294">
        <w:rPr>
          <w:rFonts w:ascii="Comic Sans MS" w:hAnsi="Comic Sans MS"/>
          <w:b/>
        </w:rPr>
        <w:t xml:space="preserve"> for 12</w:t>
      </w:r>
      <w:r w:rsidR="00263294" w:rsidRPr="00263294">
        <w:rPr>
          <w:rFonts w:ascii="Comic Sans MS" w:hAnsi="Comic Sans MS"/>
          <w:b/>
          <w:vertAlign w:val="superscript"/>
        </w:rPr>
        <w:t>th</w:t>
      </w:r>
      <w:r w:rsidR="00263294">
        <w:rPr>
          <w:rFonts w:ascii="Comic Sans MS" w:hAnsi="Comic Sans MS"/>
          <w:b/>
        </w:rPr>
        <w:t xml:space="preserve"> Graders</w:t>
      </w:r>
      <w:r w:rsidR="003D35C7" w:rsidRPr="000D6CA8">
        <w:rPr>
          <w:rFonts w:ascii="Comic Sans MS" w:hAnsi="Comic Sans MS"/>
          <w:b/>
        </w:rPr>
        <w:t>?</w:t>
      </w:r>
    </w:p>
    <w:tbl>
      <w:tblPr>
        <w:tblStyle w:val="TableGrid"/>
        <w:tblW w:w="11051" w:type="dxa"/>
        <w:tblInd w:w="-827" w:type="dxa"/>
        <w:tblLook w:val="04A0" w:firstRow="1" w:lastRow="0" w:firstColumn="1" w:lastColumn="0" w:noHBand="0" w:noVBand="1"/>
      </w:tblPr>
      <w:tblGrid>
        <w:gridCol w:w="1115"/>
        <w:gridCol w:w="709"/>
        <w:gridCol w:w="710"/>
        <w:gridCol w:w="710"/>
        <w:gridCol w:w="709"/>
        <w:gridCol w:w="710"/>
        <w:gridCol w:w="710"/>
        <w:gridCol w:w="710"/>
        <w:gridCol w:w="709"/>
        <w:gridCol w:w="710"/>
        <w:gridCol w:w="710"/>
        <w:gridCol w:w="709"/>
        <w:gridCol w:w="710"/>
        <w:gridCol w:w="710"/>
        <w:gridCol w:w="710"/>
      </w:tblGrid>
      <w:tr w:rsidR="00BF513D" w:rsidRPr="000D6CA8" w:rsidTr="00263294">
        <w:trPr>
          <w:trHeight w:val="476"/>
        </w:trPr>
        <w:tc>
          <w:tcPr>
            <w:tcW w:w="1115" w:type="dxa"/>
          </w:tcPr>
          <w:p w:rsidR="003D35C7" w:rsidRPr="00263294" w:rsidRDefault="008F4EAD" w:rsidP="003D35C7">
            <w:pPr>
              <w:jc w:val="center"/>
              <w:rPr>
                <w:rFonts w:ascii="Comic Sans MS" w:hAnsi="Comic Sans MS"/>
                <w:sz w:val="12"/>
                <w:szCs w:val="12"/>
              </w:rPr>
            </w:pPr>
            <w:r w:rsidRPr="00263294">
              <w:rPr>
                <w:rFonts w:ascii="Comic Sans MS" w:hAnsi="Comic Sans MS"/>
                <w:sz w:val="12"/>
                <w:szCs w:val="12"/>
              </w:rPr>
              <w:t># of hours studying per night</w:t>
            </w:r>
          </w:p>
        </w:tc>
        <w:tc>
          <w:tcPr>
            <w:tcW w:w="709" w:type="dxa"/>
          </w:tcPr>
          <w:p w:rsidR="003D35C7" w:rsidRPr="00263294" w:rsidRDefault="008F4EAD" w:rsidP="00D91FFC">
            <w:pPr>
              <w:rPr>
                <w:rFonts w:ascii="Comic Sans MS" w:hAnsi="Comic Sans MS"/>
                <w:sz w:val="12"/>
                <w:szCs w:val="12"/>
              </w:rPr>
            </w:pPr>
            <w:r w:rsidRPr="00263294">
              <w:rPr>
                <w:rFonts w:ascii="Comic Sans MS" w:hAnsi="Comic Sans MS"/>
                <w:sz w:val="12"/>
                <w:szCs w:val="12"/>
              </w:rPr>
              <w:t>1</w:t>
            </w:r>
          </w:p>
        </w:tc>
        <w:tc>
          <w:tcPr>
            <w:tcW w:w="710" w:type="dxa"/>
          </w:tcPr>
          <w:p w:rsidR="003D35C7" w:rsidRPr="00263294" w:rsidRDefault="008F4EAD" w:rsidP="00D91FFC">
            <w:pPr>
              <w:rPr>
                <w:rFonts w:ascii="Comic Sans MS" w:hAnsi="Comic Sans MS"/>
                <w:sz w:val="12"/>
                <w:szCs w:val="12"/>
              </w:rPr>
            </w:pPr>
            <w:r w:rsidRPr="00263294">
              <w:rPr>
                <w:rFonts w:ascii="Comic Sans MS" w:hAnsi="Comic Sans MS"/>
                <w:sz w:val="12"/>
                <w:szCs w:val="12"/>
              </w:rPr>
              <w:t>3</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2.5</w:t>
            </w:r>
          </w:p>
        </w:tc>
        <w:tc>
          <w:tcPr>
            <w:tcW w:w="709"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0.5</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0</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3.5</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1</w:t>
            </w:r>
          </w:p>
        </w:tc>
        <w:tc>
          <w:tcPr>
            <w:tcW w:w="709"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4.5</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2</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w:t>
            </w:r>
          </w:p>
        </w:tc>
        <w:tc>
          <w:tcPr>
            <w:tcW w:w="709"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0.5</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5</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3.5</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2.5</w:t>
            </w:r>
          </w:p>
        </w:tc>
      </w:tr>
      <w:tr w:rsidR="00BF513D" w:rsidRPr="000D6CA8" w:rsidTr="00263294">
        <w:trPr>
          <w:trHeight w:val="233"/>
        </w:trPr>
        <w:tc>
          <w:tcPr>
            <w:tcW w:w="1115" w:type="dxa"/>
          </w:tcPr>
          <w:p w:rsidR="003D35C7" w:rsidRPr="00263294" w:rsidRDefault="008F4EAD" w:rsidP="003D35C7">
            <w:pPr>
              <w:jc w:val="center"/>
              <w:rPr>
                <w:rFonts w:ascii="Comic Sans MS" w:hAnsi="Comic Sans MS"/>
                <w:sz w:val="12"/>
                <w:szCs w:val="12"/>
              </w:rPr>
            </w:pPr>
            <w:r w:rsidRPr="00263294">
              <w:rPr>
                <w:rFonts w:ascii="Comic Sans MS" w:hAnsi="Comic Sans MS"/>
                <w:sz w:val="12"/>
                <w:szCs w:val="12"/>
              </w:rPr>
              <w:t>GPA</w:t>
            </w:r>
          </w:p>
        </w:tc>
        <w:tc>
          <w:tcPr>
            <w:tcW w:w="709"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2.7</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3.2</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3.6</w:t>
            </w:r>
          </w:p>
        </w:tc>
        <w:tc>
          <w:tcPr>
            <w:tcW w:w="709"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2.5</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1.7</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3.8</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3.0</w:t>
            </w:r>
          </w:p>
        </w:tc>
        <w:tc>
          <w:tcPr>
            <w:tcW w:w="709"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3.6</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3.2</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3.5</w:t>
            </w:r>
          </w:p>
        </w:tc>
        <w:tc>
          <w:tcPr>
            <w:tcW w:w="709"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0.9</w:t>
            </w:r>
          </w:p>
        </w:tc>
        <w:tc>
          <w:tcPr>
            <w:tcW w:w="710" w:type="dxa"/>
          </w:tcPr>
          <w:p w:rsidR="003D35C7" w:rsidRPr="00263294" w:rsidRDefault="00BF513D" w:rsidP="00D91FFC">
            <w:pPr>
              <w:rPr>
                <w:rFonts w:ascii="Comic Sans MS" w:hAnsi="Comic Sans MS"/>
                <w:sz w:val="12"/>
                <w:szCs w:val="12"/>
              </w:rPr>
            </w:pPr>
            <w:r w:rsidRPr="00263294">
              <w:rPr>
                <w:rFonts w:ascii="Comic Sans MS" w:hAnsi="Comic Sans MS"/>
                <w:sz w:val="12"/>
                <w:szCs w:val="12"/>
              </w:rPr>
              <w:t>3.9</w:t>
            </w:r>
          </w:p>
        </w:tc>
        <w:tc>
          <w:tcPr>
            <w:tcW w:w="710" w:type="dxa"/>
          </w:tcPr>
          <w:p w:rsidR="003D35C7" w:rsidRPr="00263294" w:rsidRDefault="00BF513D" w:rsidP="00BF513D">
            <w:pPr>
              <w:rPr>
                <w:rFonts w:ascii="Comic Sans MS" w:hAnsi="Comic Sans MS"/>
                <w:sz w:val="12"/>
                <w:szCs w:val="12"/>
              </w:rPr>
            </w:pPr>
            <w:r w:rsidRPr="00263294">
              <w:rPr>
                <w:rFonts w:ascii="Comic Sans MS" w:hAnsi="Comic Sans MS"/>
                <w:sz w:val="12"/>
                <w:szCs w:val="12"/>
              </w:rPr>
              <w:t>4.0</w:t>
            </w:r>
          </w:p>
        </w:tc>
        <w:tc>
          <w:tcPr>
            <w:tcW w:w="710" w:type="dxa"/>
          </w:tcPr>
          <w:p w:rsidR="003D35C7" w:rsidRPr="00263294" w:rsidRDefault="00BF513D" w:rsidP="00BF513D">
            <w:pPr>
              <w:rPr>
                <w:rFonts w:ascii="Comic Sans MS" w:hAnsi="Comic Sans MS"/>
                <w:sz w:val="12"/>
                <w:szCs w:val="12"/>
              </w:rPr>
            </w:pPr>
            <w:r w:rsidRPr="00263294">
              <w:rPr>
                <w:rFonts w:ascii="Comic Sans MS" w:hAnsi="Comic Sans MS"/>
                <w:sz w:val="12"/>
                <w:szCs w:val="12"/>
              </w:rPr>
              <w:t>3.3</w:t>
            </w:r>
          </w:p>
        </w:tc>
      </w:tr>
    </w:tbl>
    <w:p w:rsidR="0085152D" w:rsidRPr="000D6CA8" w:rsidRDefault="0085152D" w:rsidP="00D91FFC">
      <w:pPr>
        <w:rPr>
          <w:rFonts w:ascii="Comic Sans MS" w:hAnsi="Comic Sans MS"/>
        </w:rPr>
      </w:pPr>
      <w:r w:rsidRPr="000D6CA8">
        <w:rPr>
          <w:rFonts w:ascii="Comic Sans MS" w:hAnsi="Comic Sans MS"/>
        </w:rPr>
        <w:t>a)</w:t>
      </w:r>
      <w:r w:rsidR="00BF513D">
        <w:rPr>
          <w:rFonts w:ascii="Comic Sans MS" w:hAnsi="Comic Sans MS"/>
        </w:rPr>
        <w:t xml:space="preserve"> C</w:t>
      </w:r>
      <w:r w:rsidR="002D4E00" w:rsidRPr="000D6CA8">
        <w:rPr>
          <w:rFonts w:ascii="Comic Sans MS" w:hAnsi="Comic Sans MS"/>
        </w:rPr>
        <w:t>reate</w:t>
      </w:r>
      <w:r w:rsidR="00BF513D">
        <w:rPr>
          <w:rFonts w:ascii="Comic Sans MS" w:hAnsi="Comic Sans MS"/>
        </w:rPr>
        <w:t xml:space="preserve"> the scatterplot for the data</w:t>
      </w:r>
      <w:r w:rsidR="002D4E00" w:rsidRPr="000D6CA8">
        <w:rPr>
          <w:rFonts w:ascii="Comic Sans MS" w:hAnsi="Comic Sans MS"/>
        </w:rPr>
        <w:t>.</w:t>
      </w:r>
      <w:r w:rsidR="00C63335">
        <w:rPr>
          <w:rFonts w:ascii="Comic Sans MS" w:hAnsi="Comic Sans MS"/>
        </w:rPr>
        <w:t xml:space="preserve">  Be sure to create a title and label x/y-axis.</w:t>
      </w:r>
    </w:p>
    <w:p w:rsidR="00D91FFC" w:rsidRPr="0043387A" w:rsidRDefault="0018137C" w:rsidP="00D91FFC">
      <w:pPr>
        <w:rPr>
          <w:rFonts w:ascii="Comic Sans MS" w:hAnsi="Comic Sans MS"/>
          <w:sz w:val="4"/>
          <w:szCs w:val="4"/>
        </w:rPr>
      </w:pPr>
      <w:r>
        <w:rPr>
          <w:rFonts w:ascii="Times New Roman" w:hAnsi="Times New Roman"/>
          <w:noProof/>
        </w:rPr>
        <mc:AlternateContent>
          <mc:Choice Requires="wps">
            <w:drawing>
              <wp:anchor distT="0" distB="0" distL="114300" distR="114300" simplePos="0" relativeHeight="251670528" behindDoc="1" locked="0" layoutInCell="1" allowOverlap="1" wp14:anchorId="541FC0A2" wp14:editId="612DFBD0">
                <wp:simplePos x="0" y="0"/>
                <wp:positionH relativeFrom="column">
                  <wp:posOffset>518795</wp:posOffset>
                </wp:positionH>
                <wp:positionV relativeFrom="paragraph">
                  <wp:posOffset>91440</wp:posOffset>
                </wp:positionV>
                <wp:extent cx="248285" cy="276860"/>
                <wp:effectExtent l="0" t="0" r="0" b="8890"/>
                <wp:wrapNone/>
                <wp:docPr id="2"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9CA" w:rsidRPr="002419CA" w:rsidRDefault="002419CA" w:rsidP="002419CA">
                            <w:pPr>
                              <w:rPr>
                                <w:sz w:val="16"/>
                                <w:szCs w:val="16"/>
                              </w:rPr>
                            </w:pPr>
                            <w:r w:rsidRPr="002419CA">
                              <w:rPr>
                                <w:sz w:val="16"/>
                                <w:szCs w:val="1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42" o:spid="_x0000_s1026" type="#_x0000_t202" style="position:absolute;margin-left:40.85pt;margin-top:7.2pt;width:19.55pt;height:2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XbhwIAABg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" stroked="f">
                <v:textbox>
                  <w:txbxContent>
                    <w:p w:rsidR="002419CA" w:rsidRPr="002419CA" w:rsidRDefault="002419CA" w:rsidP="002419CA">
                      <w:pPr>
                        <w:rPr>
                          <w:sz w:val="16"/>
                          <w:szCs w:val="16"/>
                        </w:rPr>
                      </w:pPr>
                      <w:r w:rsidRPr="002419CA">
                        <w:rPr>
                          <w:sz w:val="16"/>
                          <w:szCs w:val="16"/>
                        </w:rPr>
                        <w:t>4</w:t>
                      </w:r>
                    </w:p>
                  </w:txbxContent>
                </v:textbox>
              </v:shape>
            </w:pict>
          </mc:Fallback>
        </mc:AlternateContent>
      </w:r>
      <w:r>
        <w:rPr>
          <w:rFonts w:ascii="Times New Roman" w:hAnsi="Times New Roman"/>
          <w:noProof/>
        </w:rPr>
        <w:drawing>
          <wp:anchor distT="0" distB="0" distL="114300" distR="114300" simplePos="0" relativeHeight="251680768" behindDoc="1" locked="0" layoutInCell="1" allowOverlap="1" wp14:anchorId="5602FE7A" wp14:editId="4BE966F6">
            <wp:simplePos x="0" y="0"/>
            <wp:positionH relativeFrom="column">
              <wp:posOffset>817880</wp:posOffset>
            </wp:positionH>
            <wp:positionV relativeFrom="paragraph">
              <wp:posOffset>110490</wp:posOffset>
            </wp:positionV>
            <wp:extent cx="169545" cy="153035"/>
            <wp:effectExtent l="0" t="0" r="1905" b="0"/>
            <wp:wrapNone/>
            <wp:docPr id="21" name="irc_mi" descr="http://www.antisocialmediallc.com/wp-content/uploads/2012/02/Black-Right-Arrow.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tisocialmediallc.com/wp-content/uploads/2012/02/Black-Right-Arrow.png">
                      <a:hlinkClick r:id="rId7"/>
                    </pic:cNvPr>
                    <pic:cNvPicPr>
                      <a:picLocks noChangeAspect="1" noChangeArrowheads="1"/>
                    </pic:cNvPicPr>
                  </pic:nvPicPr>
                  <pic:blipFill>
                    <a:blip r:embed="rId8" cstate="print"/>
                    <a:srcRect/>
                    <a:stretch>
                      <a:fillRect/>
                    </a:stretch>
                  </pic:blipFill>
                  <pic:spPr bwMode="auto">
                    <a:xfrm>
                      <a:off x="0" y="0"/>
                      <a:ext cx="169545" cy="153035"/>
                    </a:xfrm>
                    <a:prstGeom prst="rect">
                      <a:avLst/>
                    </a:prstGeom>
                    <a:noFill/>
                    <a:ln w="9525">
                      <a:noFill/>
                      <a:miter lim="800000"/>
                      <a:headEnd/>
                      <a:tailEnd/>
                    </a:ln>
                  </pic:spPr>
                </pic:pic>
              </a:graphicData>
            </a:graphic>
          </wp:anchor>
        </w:drawing>
      </w:r>
      <w:r w:rsidR="002419CA" w:rsidRPr="000D6CA8">
        <w:rPr>
          <w:rFonts w:ascii="Comic Sans MS" w:hAnsi="Comic Sans MS"/>
          <w:noProof/>
        </w:rPr>
        <mc:AlternateContent>
          <mc:Choice Requires="wpg">
            <w:drawing>
              <wp:anchor distT="0" distB="0" distL="114300" distR="114300" simplePos="0" relativeHeight="251666432" behindDoc="1" locked="0" layoutInCell="1" allowOverlap="1" wp14:anchorId="5675AAC1" wp14:editId="7B2480E8">
                <wp:simplePos x="0" y="0"/>
                <wp:positionH relativeFrom="column">
                  <wp:posOffset>1008380</wp:posOffset>
                </wp:positionH>
                <wp:positionV relativeFrom="paragraph">
                  <wp:posOffset>158750</wp:posOffset>
                </wp:positionV>
                <wp:extent cx="2406015" cy="1382395"/>
                <wp:effectExtent l="0" t="0" r="13335" b="27305"/>
                <wp:wrapNone/>
                <wp:docPr id="1561"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015" cy="1382395"/>
                          <a:chOff x="3196" y="3896"/>
                          <a:chExt cx="3256" cy="1856"/>
                        </a:xfrm>
                      </wpg:grpSpPr>
                      <wps:wsp>
                        <wps:cNvPr id="1562" name="Rectangle 1158"/>
                        <wps:cNvSpPr>
                          <a:spLocks noChangeArrowheads="1"/>
                        </wps:cNvSpPr>
                        <wps:spPr bwMode="auto">
                          <a:xfrm>
                            <a:off x="3331"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63" name="Rectangle 1159"/>
                        <wps:cNvSpPr>
                          <a:spLocks noChangeArrowheads="1"/>
                        </wps:cNvSpPr>
                        <wps:spPr bwMode="auto">
                          <a:xfrm>
                            <a:off x="3196" y="389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64" name="Rectangle 1160"/>
                        <wps:cNvSpPr>
                          <a:spLocks noChangeArrowheads="1"/>
                        </wps:cNvSpPr>
                        <wps:spPr bwMode="auto">
                          <a:xfrm>
                            <a:off x="3331"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65" name="Rectangle 1161"/>
                        <wps:cNvSpPr>
                          <a:spLocks noChangeArrowheads="1"/>
                        </wps:cNvSpPr>
                        <wps:spPr bwMode="auto">
                          <a:xfrm>
                            <a:off x="3196" y="401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66" name="Rectangle 1162"/>
                        <wps:cNvSpPr>
                          <a:spLocks noChangeArrowheads="1"/>
                        </wps:cNvSpPr>
                        <wps:spPr bwMode="auto">
                          <a:xfrm>
                            <a:off x="3331"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67" name="Rectangle 1163"/>
                        <wps:cNvSpPr>
                          <a:spLocks noChangeArrowheads="1"/>
                        </wps:cNvSpPr>
                        <wps:spPr bwMode="auto">
                          <a:xfrm>
                            <a:off x="3196" y="412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68" name="Rectangle 1164"/>
                        <wps:cNvSpPr>
                          <a:spLocks noChangeArrowheads="1"/>
                        </wps:cNvSpPr>
                        <wps:spPr bwMode="auto">
                          <a:xfrm>
                            <a:off x="3331"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69" name="Rectangle 1165"/>
                        <wps:cNvSpPr>
                          <a:spLocks noChangeArrowheads="1"/>
                        </wps:cNvSpPr>
                        <wps:spPr bwMode="auto">
                          <a:xfrm>
                            <a:off x="3196" y="424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0" name="Rectangle 1166"/>
                        <wps:cNvSpPr>
                          <a:spLocks noChangeArrowheads="1"/>
                        </wps:cNvSpPr>
                        <wps:spPr bwMode="auto">
                          <a:xfrm>
                            <a:off x="3331"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1" name="Rectangle 1167"/>
                        <wps:cNvSpPr>
                          <a:spLocks noChangeArrowheads="1"/>
                        </wps:cNvSpPr>
                        <wps:spPr bwMode="auto">
                          <a:xfrm>
                            <a:off x="3196" y="436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2" name="Rectangle 1168"/>
                        <wps:cNvSpPr>
                          <a:spLocks noChangeArrowheads="1"/>
                        </wps:cNvSpPr>
                        <wps:spPr bwMode="auto">
                          <a:xfrm>
                            <a:off x="3331"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3" name="Rectangle 1169"/>
                        <wps:cNvSpPr>
                          <a:spLocks noChangeArrowheads="1"/>
                        </wps:cNvSpPr>
                        <wps:spPr bwMode="auto">
                          <a:xfrm>
                            <a:off x="3196" y="447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4" name="Rectangle 1170"/>
                        <wps:cNvSpPr>
                          <a:spLocks noChangeArrowheads="1"/>
                        </wps:cNvSpPr>
                        <wps:spPr bwMode="auto">
                          <a:xfrm>
                            <a:off x="3331"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5" name="Rectangle 1171"/>
                        <wps:cNvSpPr>
                          <a:spLocks noChangeArrowheads="1"/>
                        </wps:cNvSpPr>
                        <wps:spPr bwMode="auto">
                          <a:xfrm>
                            <a:off x="3196" y="459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6" name="Rectangle 1172"/>
                        <wps:cNvSpPr>
                          <a:spLocks noChangeArrowheads="1"/>
                        </wps:cNvSpPr>
                        <wps:spPr bwMode="auto">
                          <a:xfrm>
                            <a:off x="3331"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7" name="Rectangle 1173"/>
                        <wps:cNvSpPr>
                          <a:spLocks noChangeArrowheads="1"/>
                        </wps:cNvSpPr>
                        <wps:spPr bwMode="auto">
                          <a:xfrm>
                            <a:off x="3196" y="470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8" name="Rectangle 1174"/>
                        <wps:cNvSpPr>
                          <a:spLocks noChangeArrowheads="1"/>
                        </wps:cNvSpPr>
                        <wps:spPr bwMode="auto">
                          <a:xfrm>
                            <a:off x="3331"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79" name="Rectangle 1175"/>
                        <wps:cNvSpPr>
                          <a:spLocks noChangeArrowheads="1"/>
                        </wps:cNvSpPr>
                        <wps:spPr bwMode="auto">
                          <a:xfrm>
                            <a:off x="3196" y="482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0" name="Rectangle 1176"/>
                        <wps:cNvSpPr>
                          <a:spLocks noChangeArrowheads="1"/>
                        </wps:cNvSpPr>
                        <wps:spPr bwMode="auto">
                          <a:xfrm>
                            <a:off x="3331"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1" name="Rectangle 1177"/>
                        <wps:cNvSpPr>
                          <a:spLocks noChangeArrowheads="1"/>
                        </wps:cNvSpPr>
                        <wps:spPr bwMode="auto">
                          <a:xfrm>
                            <a:off x="3196" y="494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2" name="Rectangle 1178"/>
                        <wps:cNvSpPr>
                          <a:spLocks noChangeArrowheads="1"/>
                        </wps:cNvSpPr>
                        <wps:spPr bwMode="auto">
                          <a:xfrm>
                            <a:off x="3331"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3" name="Rectangle 1179"/>
                        <wps:cNvSpPr>
                          <a:spLocks noChangeArrowheads="1"/>
                        </wps:cNvSpPr>
                        <wps:spPr bwMode="auto">
                          <a:xfrm>
                            <a:off x="3196" y="505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4" name="Rectangle 1180"/>
                        <wps:cNvSpPr>
                          <a:spLocks noChangeArrowheads="1"/>
                        </wps:cNvSpPr>
                        <wps:spPr bwMode="auto">
                          <a:xfrm>
                            <a:off x="3331"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5" name="Rectangle 1181"/>
                        <wps:cNvSpPr>
                          <a:spLocks noChangeArrowheads="1"/>
                        </wps:cNvSpPr>
                        <wps:spPr bwMode="auto">
                          <a:xfrm>
                            <a:off x="3196" y="517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6" name="Rectangle 1182"/>
                        <wps:cNvSpPr>
                          <a:spLocks noChangeArrowheads="1"/>
                        </wps:cNvSpPr>
                        <wps:spPr bwMode="auto">
                          <a:xfrm>
                            <a:off x="3331"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7" name="Rectangle 1183"/>
                        <wps:cNvSpPr>
                          <a:spLocks noChangeArrowheads="1"/>
                        </wps:cNvSpPr>
                        <wps:spPr bwMode="auto">
                          <a:xfrm>
                            <a:off x="3196" y="528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8" name="Rectangle 1184"/>
                        <wps:cNvSpPr>
                          <a:spLocks noChangeArrowheads="1"/>
                        </wps:cNvSpPr>
                        <wps:spPr bwMode="auto">
                          <a:xfrm>
                            <a:off x="3331"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89" name="Rectangle 1185"/>
                        <wps:cNvSpPr>
                          <a:spLocks noChangeArrowheads="1"/>
                        </wps:cNvSpPr>
                        <wps:spPr bwMode="auto">
                          <a:xfrm>
                            <a:off x="3196" y="540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0" name="Rectangle 1186"/>
                        <wps:cNvSpPr>
                          <a:spLocks noChangeArrowheads="1"/>
                        </wps:cNvSpPr>
                        <wps:spPr bwMode="auto">
                          <a:xfrm>
                            <a:off x="3331"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1" name="Rectangle 1187"/>
                        <wps:cNvSpPr>
                          <a:spLocks noChangeArrowheads="1"/>
                        </wps:cNvSpPr>
                        <wps:spPr bwMode="auto">
                          <a:xfrm>
                            <a:off x="3196" y="552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2" name="Rectangle 1188"/>
                        <wps:cNvSpPr>
                          <a:spLocks noChangeArrowheads="1"/>
                        </wps:cNvSpPr>
                        <wps:spPr bwMode="auto">
                          <a:xfrm>
                            <a:off x="3331"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3" name="Rectangle 1189"/>
                        <wps:cNvSpPr>
                          <a:spLocks noChangeArrowheads="1"/>
                        </wps:cNvSpPr>
                        <wps:spPr bwMode="auto">
                          <a:xfrm>
                            <a:off x="3196" y="563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4" name="Rectangle 1190"/>
                        <wps:cNvSpPr>
                          <a:spLocks noChangeArrowheads="1"/>
                        </wps:cNvSpPr>
                        <wps:spPr bwMode="auto">
                          <a:xfrm>
                            <a:off x="3603" y="389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5" name="Rectangle 1191"/>
                        <wps:cNvSpPr>
                          <a:spLocks noChangeArrowheads="1"/>
                        </wps:cNvSpPr>
                        <wps:spPr bwMode="auto">
                          <a:xfrm>
                            <a:off x="3467"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6" name="Rectangle 1192"/>
                        <wps:cNvSpPr>
                          <a:spLocks noChangeArrowheads="1"/>
                        </wps:cNvSpPr>
                        <wps:spPr bwMode="auto">
                          <a:xfrm>
                            <a:off x="3603" y="401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7" name="Rectangle 1193"/>
                        <wps:cNvSpPr>
                          <a:spLocks noChangeArrowheads="1"/>
                        </wps:cNvSpPr>
                        <wps:spPr bwMode="auto">
                          <a:xfrm>
                            <a:off x="3467"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8" name="Rectangle 1194"/>
                        <wps:cNvSpPr>
                          <a:spLocks noChangeArrowheads="1"/>
                        </wps:cNvSpPr>
                        <wps:spPr bwMode="auto">
                          <a:xfrm>
                            <a:off x="3603" y="412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99" name="Rectangle 1195"/>
                        <wps:cNvSpPr>
                          <a:spLocks noChangeArrowheads="1"/>
                        </wps:cNvSpPr>
                        <wps:spPr bwMode="auto">
                          <a:xfrm>
                            <a:off x="3467"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0" name="Rectangle 1196"/>
                        <wps:cNvSpPr>
                          <a:spLocks noChangeArrowheads="1"/>
                        </wps:cNvSpPr>
                        <wps:spPr bwMode="auto">
                          <a:xfrm>
                            <a:off x="3603" y="424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1" name="Rectangle 1197"/>
                        <wps:cNvSpPr>
                          <a:spLocks noChangeArrowheads="1"/>
                        </wps:cNvSpPr>
                        <wps:spPr bwMode="auto">
                          <a:xfrm>
                            <a:off x="3467"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2" name="Rectangle 1198"/>
                        <wps:cNvSpPr>
                          <a:spLocks noChangeArrowheads="1"/>
                        </wps:cNvSpPr>
                        <wps:spPr bwMode="auto">
                          <a:xfrm>
                            <a:off x="3603" y="436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3" name="Rectangle 1199"/>
                        <wps:cNvSpPr>
                          <a:spLocks noChangeArrowheads="1"/>
                        </wps:cNvSpPr>
                        <wps:spPr bwMode="auto">
                          <a:xfrm>
                            <a:off x="3467"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4" name="Rectangle 1200"/>
                        <wps:cNvSpPr>
                          <a:spLocks noChangeArrowheads="1"/>
                        </wps:cNvSpPr>
                        <wps:spPr bwMode="auto">
                          <a:xfrm>
                            <a:off x="3603" y="447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5" name="Rectangle 1201"/>
                        <wps:cNvSpPr>
                          <a:spLocks noChangeArrowheads="1"/>
                        </wps:cNvSpPr>
                        <wps:spPr bwMode="auto">
                          <a:xfrm>
                            <a:off x="3467"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6" name="Rectangle 1202"/>
                        <wps:cNvSpPr>
                          <a:spLocks noChangeArrowheads="1"/>
                        </wps:cNvSpPr>
                        <wps:spPr bwMode="auto">
                          <a:xfrm>
                            <a:off x="3603" y="459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7" name="Rectangle 1203"/>
                        <wps:cNvSpPr>
                          <a:spLocks noChangeArrowheads="1"/>
                        </wps:cNvSpPr>
                        <wps:spPr bwMode="auto">
                          <a:xfrm>
                            <a:off x="3467"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8" name="Rectangle 1204"/>
                        <wps:cNvSpPr>
                          <a:spLocks noChangeArrowheads="1"/>
                        </wps:cNvSpPr>
                        <wps:spPr bwMode="auto">
                          <a:xfrm>
                            <a:off x="3603" y="470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09" name="Rectangle 1205"/>
                        <wps:cNvSpPr>
                          <a:spLocks noChangeArrowheads="1"/>
                        </wps:cNvSpPr>
                        <wps:spPr bwMode="auto">
                          <a:xfrm>
                            <a:off x="3467"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0" name="Rectangle 1206"/>
                        <wps:cNvSpPr>
                          <a:spLocks noChangeArrowheads="1"/>
                        </wps:cNvSpPr>
                        <wps:spPr bwMode="auto">
                          <a:xfrm>
                            <a:off x="3603" y="482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1" name="Rectangle 1207"/>
                        <wps:cNvSpPr>
                          <a:spLocks noChangeArrowheads="1"/>
                        </wps:cNvSpPr>
                        <wps:spPr bwMode="auto">
                          <a:xfrm>
                            <a:off x="3467"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2" name="Rectangle 1208"/>
                        <wps:cNvSpPr>
                          <a:spLocks noChangeArrowheads="1"/>
                        </wps:cNvSpPr>
                        <wps:spPr bwMode="auto">
                          <a:xfrm>
                            <a:off x="3603" y="494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3" name="Rectangle 1209"/>
                        <wps:cNvSpPr>
                          <a:spLocks noChangeArrowheads="1"/>
                        </wps:cNvSpPr>
                        <wps:spPr bwMode="auto">
                          <a:xfrm>
                            <a:off x="3467"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4" name="Rectangle 1210"/>
                        <wps:cNvSpPr>
                          <a:spLocks noChangeArrowheads="1"/>
                        </wps:cNvSpPr>
                        <wps:spPr bwMode="auto">
                          <a:xfrm>
                            <a:off x="3603" y="505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5" name="Rectangle 1211"/>
                        <wps:cNvSpPr>
                          <a:spLocks noChangeArrowheads="1"/>
                        </wps:cNvSpPr>
                        <wps:spPr bwMode="auto">
                          <a:xfrm>
                            <a:off x="3467"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6" name="Rectangle 1212"/>
                        <wps:cNvSpPr>
                          <a:spLocks noChangeArrowheads="1"/>
                        </wps:cNvSpPr>
                        <wps:spPr bwMode="auto">
                          <a:xfrm>
                            <a:off x="3603" y="517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7" name="Rectangle 1213"/>
                        <wps:cNvSpPr>
                          <a:spLocks noChangeArrowheads="1"/>
                        </wps:cNvSpPr>
                        <wps:spPr bwMode="auto">
                          <a:xfrm>
                            <a:off x="3467"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8" name="Rectangle 1214"/>
                        <wps:cNvSpPr>
                          <a:spLocks noChangeArrowheads="1"/>
                        </wps:cNvSpPr>
                        <wps:spPr bwMode="auto">
                          <a:xfrm>
                            <a:off x="3603" y="528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19" name="Rectangle 1215"/>
                        <wps:cNvSpPr>
                          <a:spLocks noChangeArrowheads="1"/>
                        </wps:cNvSpPr>
                        <wps:spPr bwMode="auto">
                          <a:xfrm>
                            <a:off x="3467"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0" name="Rectangle 1216"/>
                        <wps:cNvSpPr>
                          <a:spLocks noChangeArrowheads="1"/>
                        </wps:cNvSpPr>
                        <wps:spPr bwMode="auto">
                          <a:xfrm>
                            <a:off x="3603" y="540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1" name="Rectangle 1217"/>
                        <wps:cNvSpPr>
                          <a:spLocks noChangeArrowheads="1"/>
                        </wps:cNvSpPr>
                        <wps:spPr bwMode="auto">
                          <a:xfrm>
                            <a:off x="3467"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2" name="Rectangle 1218"/>
                        <wps:cNvSpPr>
                          <a:spLocks noChangeArrowheads="1"/>
                        </wps:cNvSpPr>
                        <wps:spPr bwMode="auto">
                          <a:xfrm>
                            <a:off x="3603" y="552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3" name="Rectangle 1219"/>
                        <wps:cNvSpPr>
                          <a:spLocks noChangeArrowheads="1"/>
                        </wps:cNvSpPr>
                        <wps:spPr bwMode="auto">
                          <a:xfrm>
                            <a:off x="3467"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4" name="Rectangle 1220"/>
                        <wps:cNvSpPr>
                          <a:spLocks noChangeArrowheads="1"/>
                        </wps:cNvSpPr>
                        <wps:spPr bwMode="auto">
                          <a:xfrm>
                            <a:off x="3603" y="563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5" name="Rectangle 1221"/>
                        <wps:cNvSpPr>
                          <a:spLocks noChangeArrowheads="1"/>
                        </wps:cNvSpPr>
                        <wps:spPr bwMode="auto">
                          <a:xfrm>
                            <a:off x="3467"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6" name="Rectangle 1222"/>
                        <wps:cNvSpPr>
                          <a:spLocks noChangeArrowheads="1"/>
                        </wps:cNvSpPr>
                        <wps:spPr bwMode="auto">
                          <a:xfrm>
                            <a:off x="3874"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7" name="Rectangle 1223"/>
                        <wps:cNvSpPr>
                          <a:spLocks noChangeArrowheads="1"/>
                        </wps:cNvSpPr>
                        <wps:spPr bwMode="auto">
                          <a:xfrm>
                            <a:off x="3738"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8" name="Rectangle 1224"/>
                        <wps:cNvSpPr>
                          <a:spLocks noChangeArrowheads="1"/>
                        </wps:cNvSpPr>
                        <wps:spPr bwMode="auto">
                          <a:xfrm>
                            <a:off x="3874"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29" name="Rectangle 1225"/>
                        <wps:cNvSpPr>
                          <a:spLocks noChangeArrowheads="1"/>
                        </wps:cNvSpPr>
                        <wps:spPr bwMode="auto">
                          <a:xfrm>
                            <a:off x="3738"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0" name="Rectangle 1226"/>
                        <wps:cNvSpPr>
                          <a:spLocks noChangeArrowheads="1"/>
                        </wps:cNvSpPr>
                        <wps:spPr bwMode="auto">
                          <a:xfrm>
                            <a:off x="3874"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1" name="Rectangle 1227"/>
                        <wps:cNvSpPr>
                          <a:spLocks noChangeArrowheads="1"/>
                        </wps:cNvSpPr>
                        <wps:spPr bwMode="auto">
                          <a:xfrm>
                            <a:off x="3738"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2" name="Rectangle 1228"/>
                        <wps:cNvSpPr>
                          <a:spLocks noChangeArrowheads="1"/>
                        </wps:cNvSpPr>
                        <wps:spPr bwMode="auto">
                          <a:xfrm>
                            <a:off x="3874"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3" name="Rectangle 1229"/>
                        <wps:cNvSpPr>
                          <a:spLocks noChangeArrowheads="1"/>
                        </wps:cNvSpPr>
                        <wps:spPr bwMode="auto">
                          <a:xfrm>
                            <a:off x="3738"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4" name="Rectangle 1230"/>
                        <wps:cNvSpPr>
                          <a:spLocks noChangeArrowheads="1"/>
                        </wps:cNvSpPr>
                        <wps:spPr bwMode="auto">
                          <a:xfrm>
                            <a:off x="3874"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5" name="Rectangle 1231"/>
                        <wps:cNvSpPr>
                          <a:spLocks noChangeArrowheads="1"/>
                        </wps:cNvSpPr>
                        <wps:spPr bwMode="auto">
                          <a:xfrm>
                            <a:off x="3738"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6" name="Rectangle 1232"/>
                        <wps:cNvSpPr>
                          <a:spLocks noChangeArrowheads="1"/>
                        </wps:cNvSpPr>
                        <wps:spPr bwMode="auto">
                          <a:xfrm>
                            <a:off x="3874"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7" name="Rectangle 1233"/>
                        <wps:cNvSpPr>
                          <a:spLocks noChangeArrowheads="1"/>
                        </wps:cNvSpPr>
                        <wps:spPr bwMode="auto">
                          <a:xfrm>
                            <a:off x="3738"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8" name="Rectangle 1234"/>
                        <wps:cNvSpPr>
                          <a:spLocks noChangeArrowheads="1"/>
                        </wps:cNvSpPr>
                        <wps:spPr bwMode="auto">
                          <a:xfrm>
                            <a:off x="3874"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39" name="Rectangle 1235"/>
                        <wps:cNvSpPr>
                          <a:spLocks noChangeArrowheads="1"/>
                        </wps:cNvSpPr>
                        <wps:spPr bwMode="auto">
                          <a:xfrm>
                            <a:off x="3738"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0" name="Rectangle 1236"/>
                        <wps:cNvSpPr>
                          <a:spLocks noChangeArrowheads="1"/>
                        </wps:cNvSpPr>
                        <wps:spPr bwMode="auto">
                          <a:xfrm>
                            <a:off x="3874"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1" name="Rectangle 1237"/>
                        <wps:cNvSpPr>
                          <a:spLocks noChangeArrowheads="1"/>
                        </wps:cNvSpPr>
                        <wps:spPr bwMode="auto">
                          <a:xfrm>
                            <a:off x="3738"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2" name="Rectangle 1238"/>
                        <wps:cNvSpPr>
                          <a:spLocks noChangeArrowheads="1"/>
                        </wps:cNvSpPr>
                        <wps:spPr bwMode="auto">
                          <a:xfrm>
                            <a:off x="3874"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3" name="Rectangle 1239"/>
                        <wps:cNvSpPr>
                          <a:spLocks noChangeArrowheads="1"/>
                        </wps:cNvSpPr>
                        <wps:spPr bwMode="auto">
                          <a:xfrm>
                            <a:off x="3738"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4" name="Rectangle 1240"/>
                        <wps:cNvSpPr>
                          <a:spLocks noChangeArrowheads="1"/>
                        </wps:cNvSpPr>
                        <wps:spPr bwMode="auto">
                          <a:xfrm>
                            <a:off x="3874"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5" name="Rectangle 1241"/>
                        <wps:cNvSpPr>
                          <a:spLocks noChangeArrowheads="1"/>
                        </wps:cNvSpPr>
                        <wps:spPr bwMode="auto">
                          <a:xfrm>
                            <a:off x="3738"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6" name="Rectangle 1242"/>
                        <wps:cNvSpPr>
                          <a:spLocks noChangeArrowheads="1"/>
                        </wps:cNvSpPr>
                        <wps:spPr bwMode="auto">
                          <a:xfrm>
                            <a:off x="3874"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7" name="Rectangle 1243"/>
                        <wps:cNvSpPr>
                          <a:spLocks noChangeArrowheads="1"/>
                        </wps:cNvSpPr>
                        <wps:spPr bwMode="auto">
                          <a:xfrm>
                            <a:off x="3738"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8" name="Rectangle 1244"/>
                        <wps:cNvSpPr>
                          <a:spLocks noChangeArrowheads="1"/>
                        </wps:cNvSpPr>
                        <wps:spPr bwMode="auto">
                          <a:xfrm>
                            <a:off x="3874"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49" name="Rectangle 1245"/>
                        <wps:cNvSpPr>
                          <a:spLocks noChangeArrowheads="1"/>
                        </wps:cNvSpPr>
                        <wps:spPr bwMode="auto">
                          <a:xfrm>
                            <a:off x="3738"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0" name="Rectangle 1246"/>
                        <wps:cNvSpPr>
                          <a:spLocks noChangeArrowheads="1"/>
                        </wps:cNvSpPr>
                        <wps:spPr bwMode="auto">
                          <a:xfrm>
                            <a:off x="3874"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1" name="Rectangle 1247"/>
                        <wps:cNvSpPr>
                          <a:spLocks noChangeArrowheads="1"/>
                        </wps:cNvSpPr>
                        <wps:spPr bwMode="auto">
                          <a:xfrm>
                            <a:off x="3738"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2" name="Rectangle 1248"/>
                        <wps:cNvSpPr>
                          <a:spLocks noChangeArrowheads="1"/>
                        </wps:cNvSpPr>
                        <wps:spPr bwMode="auto">
                          <a:xfrm>
                            <a:off x="3874"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3" name="Rectangle 1249"/>
                        <wps:cNvSpPr>
                          <a:spLocks noChangeArrowheads="1"/>
                        </wps:cNvSpPr>
                        <wps:spPr bwMode="auto">
                          <a:xfrm>
                            <a:off x="3738"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4" name="Rectangle 1250"/>
                        <wps:cNvSpPr>
                          <a:spLocks noChangeArrowheads="1"/>
                        </wps:cNvSpPr>
                        <wps:spPr bwMode="auto">
                          <a:xfrm>
                            <a:off x="3874"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5" name="Rectangle 1251"/>
                        <wps:cNvSpPr>
                          <a:spLocks noChangeArrowheads="1"/>
                        </wps:cNvSpPr>
                        <wps:spPr bwMode="auto">
                          <a:xfrm>
                            <a:off x="3738"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6" name="Rectangle 1252"/>
                        <wps:cNvSpPr>
                          <a:spLocks noChangeArrowheads="1"/>
                        </wps:cNvSpPr>
                        <wps:spPr bwMode="auto">
                          <a:xfrm>
                            <a:off x="3874"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7" name="Rectangle 1253"/>
                        <wps:cNvSpPr>
                          <a:spLocks noChangeArrowheads="1"/>
                        </wps:cNvSpPr>
                        <wps:spPr bwMode="auto">
                          <a:xfrm>
                            <a:off x="3738"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8" name="Rectangle 1254"/>
                        <wps:cNvSpPr>
                          <a:spLocks noChangeArrowheads="1"/>
                        </wps:cNvSpPr>
                        <wps:spPr bwMode="auto">
                          <a:xfrm>
                            <a:off x="4146" y="389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59" name="Rectangle 1255"/>
                        <wps:cNvSpPr>
                          <a:spLocks noChangeArrowheads="1"/>
                        </wps:cNvSpPr>
                        <wps:spPr bwMode="auto">
                          <a:xfrm>
                            <a:off x="4010"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0" name="Rectangle 1256"/>
                        <wps:cNvSpPr>
                          <a:spLocks noChangeArrowheads="1"/>
                        </wps:cNvSpPr>
                        <wps:spPr bwMode="auto">
                          <a:xfrm>
                            <a:off x="4146" y="401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1" name="Rectangle 1257"/>
                        <wps:cNvSpPr>
                          <a:spLocks noChangeArrowheads="1"/>
                        </wps:cNvSpPr>
                        <wps:spPr bwMode="auto">
                          <a:xfrm>
                            <a:off x="4010"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2" name="Rectangle 1258"/>
                        <wps:cNvSpPr>
                          <a:spLocks noChangeArrowheads="1"/>
                        </wps:cNvSpPr>
                        <wps:spPr bwMode="auto">
                          <a:xfrm>
                            <a:off x="4146" y="412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3" name="Rectangle 1259"/>
                        <wps:cNvSpPr>
                          <a:spLocks noChangeArrowheads="1"/>
                        </wps:cNvSpPr>
                        <wps:spPr bwMode="auto">
                          <a:xfrm>
                            <a:off x="4010"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4" name="Rectangle 1260"/>
                        <wps:cNvSpPr>
                          <a:spLocks noChangeArrowheads="1"/>
                        </wps:cNvSpPr>
                        <wps:spPr bwMode="auto">
                          <a:xfrm>
                            <a:off x="4146" y="424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5" name="Rectangle 1261"/>
                        <wps:cNvSpPr>
                          <a:spLocks noChangeArrowheads="1"/>
                        </wps:cNvSpPr>
                        <wps:spPr bwMode="auto">
                          <a:xfrm>
                            <a:off x="4010"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6" name="Rectangle 1262"/>
                        <wps:cNvSpPr>
                          <a:spLocks noChangeArrowheads="1"/>
                        </wps:cNvSpPr>
                        <wps:spPr bwMode="auto">
                          <a:xfrm>
                            <a:off x="4146" y="436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7" name="Rectangle 1263"/>
                        <wps:cNvSpPr>
                          <a:spLocks noChangeArrowheads="1"/>
                        </wps:cNvSpPr>
                        <wps:spPr bwMode="auto">
                          <a:xfrm>
                            <a:off x="4010"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8" name="Rectangle 1264"/>
                        <wps:cNvSpPr>
                          <a:spLocks noChangeArrowheads="1"/>
                        </wps:cNvSpPr>
                        <wps:spPr bwMode="auto">
                          <a:xfrm>
                            <a:off x="4146" y="447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69" name="Rectangle 1265"/>
                        <wps:cNvSpPr>
                          <a:spLocks noChangeArrowheads="1"/>
                        </wps:cNvSpPr>
                        <wps:spPr bwMode="auto">
                          <a:xfrm>
                            <a:off x="4010"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0" name="Rectangle 1266"/>
                        <wps:cNvSpPr>
                          <a:spLocks noChangeArrowheads="1"/>
                        </wps:cNvSpPr>
                        <wps:spPr bwMode="auto">
                          <a:xfrm>
                            <a:off x="4146" y="459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1" name="Rectangle 1267"/>
                        <wps:cNvSpPr>
                          <a:spLocks noChangeArrowheads="1"/>
                        </wps:cNvSpPr>
                        <wps:spPr bwMode="auto">
                          <a:xfrm>
                            <a:off x="4010"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2" name="Rectangle 1268"/>
                        <wps:cNvSpPr>
                          <a:spLocks noChangeArrowheads="1"/>
                        </wps:cNvSpPr>
                        <wps:spPr bwMode="auto">
                          <a:xfrm>
                            <a:off x="4146" y="470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3" name="Rectangle 1269"/>
                        <wps:cNvSpPr>
                          <a:spLocks noChangeArrowheads="1"/>
                        </wps:cNvSpPr>
                        <wps:spPr bwMode="auto">
                          <a:xfrm>
                            <a:off x="4010"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4" name="Rectangle 1270"/>
                        <wps:cNvSpPr>
                          <a:spLocks noChangeArrowheads="1"/>
                        </wps:cNvSpPr>
                        <wps:spPr bwMode="auto">
                          <a:xfrm>
                            <a:off x="4146" y="482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5" name="Rectangle 1271"/>
                        <wps:cNvSpPr>
                          <a:spLocks noChangeArrowheads="1"/>
                        </wps:cNvSpPr>
                        <wps:spPr bwMode="auto">
                          <a:xfrm>
                            <a:off x="4010"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6" name="Rectangle 1272"/>
                        <wps:cNvSpPr>
                          <a:spLocks noChangeArrowheads="1"/>
                        </wps:cNvSpPr>
                        <wps:spPr bwMode="auto">
                          <a:xfrm>
                            <a:off x="4146" y="494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7" name="Rectangle 1273"/>
                        <wps:cNvSpPr>
                          <a:spLocks noChangeArrowheads="1"/>
                        </wps:cNvSpPr>
                        <wps:spPr bwMode="auto">
                          <a:xfrm>
                            <a:off x="4010"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8" name="Rectangle 1274"/>
                        <wps:cNvSpPr>
                          <a:spLocks noChangeArrowheads="1"/>
                        </wps:cNvSpPr>
                        <wps:spPr bwMode="auto">
                          <a:xfrm>
                            <a:off x="4146" y="505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79" name="Rectangle 1275"/>
                        <wps:cNvSpPr>
                          <a:spLocks noChangeArrowheads="1"/>
                        </wps:cNvSpPr>
                        <wps:spPr bwMode="auto">
                          <a:xfrm>
                            <a:off x="4010"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0" name="Rectangle 1276"/>
                        <wps:cNvSpPr>
                          <a:spLocks noChangeArrowheads="1"/>
                        </wps:cNvSpPr>
                        <wps:spPr bwMode="auto">
                          <a:xfrm>
                            <a:off x="4146" y="517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1" name="Rectangle 1277"/>
                        <wps:cNvSpPr>
                          <a:spLocks noChangeArrowheads="1"/>
                        </wps:cNvSpPr>
                        <wps:spPr bwMode="auto">
                          <a:xfrm>
                            <a:off x="4010"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2" name="Rectangle 1278"/>
                        <wps:cNvSpPr>
                          <a:spLocks noChangeArrowheads="1"/>
                        </wps:cNvSpPr>
                        <wps:spPr bwMode="auto">
                          <a:xfrm>
                            <a:off x="4146" y="528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3" name="Rectangle 1279"/>
                        <wps:cNvSpPr>
                          <a:spLocks noChangeArrowheads="1"/>
                        </wps:cNvSpPr>
                        <wps:spPr bwMode="auto">
                          <a:xfrm>
                            <a:off x="4010"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4" name="Rectangle 1280"/>
                        <wps:cNvSpPr>
                          <a:spLocks noChangeArrowheads="1"/>
                        </wps:cNvSpPr>
                        <wps:spPr bwMode="auto">
                          <a:xfrm>
                            <a:off x="4146" y="540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5" name="Rectangle 1281"/>
                        <wps:cNvSpPr>
                          <a:spLocks noChangeArrowheads="1"/>
                        </wps:cNvSpPr>
                        <wps:spPr bwMode="auto">
                          <a:xfrm>
                            <a:off x="4010"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6" name="Rectangle 1282"/>
                        <wps:cNvSpPr>
                          <a:spLocks noChangeArrowheads="1"/>
                        </wps:cNvSpPr>
                        <wps:spPr bwMode="auto">
                          <a:xfrm>
                            <a:off x="4146" y="552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7" name="Rectangle 1283"/>
                        <wps:cNvSpPr>
                          <a:spLocks noChangeArrowheads="1"/>
                        </wps:cNvSpPr>
                        <wps:spPr bwMode="auto">
                          <a:xfrm>
                            <a:off x="4010"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8" name="Rectangle 1284"/>
                        <wps:cNvSpPr>
                          <a:spLocks noChangeArrowheads="1"/>
                        </wps:cNvSpPr>
                        <wps:spPr bwMode="auto">
                          <a:xfrm>
                            <a:off x="4146" y="563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89" name="Rectangle 1285"/>
                        <wps:cNvSpPr>
                          <a:spLocks noChangeArrowheads="1"/>
                        </wps:cNvSpPr>
                        <wps:spPr bwMode="auto">
                          <a:xfrm>
                            <a:off x="4010"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0" name="Rectangle 1286"/>
                        <wps:cNvSpPr>
                          <a:spLocks noChangeArrowheads="1"/>
                        </wps:cNvSpPr>
                        <wps:spPr bwMode="auto">
                          <a:xfrm>
                            <a:off x="4417"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1" name="Rectangle 1287"/>
                        <wps:cNvSpPr>
                          <a:spLocks noChangeArrowheads="1"/>
                        </wps:cNvSpPr>
                        <wps:spPr bwMode="auto">
                          <a:xfrm>
                            <a:off x="4281"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2" name="Rectangle 1288"/>
                        <wps:cNvSpPr>
                          <a:spLocks noChangeArrowheads="1"/>
                        </wps:cNvSpPr>
                        <wps:spPr bwMode="auto">
                          <a:xfrm>
                            <a:off x="4417"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3" name="Rectangle 1289"/>
                        <wps:cNvSpPr>
                          <a:spLocks noChangeArrowheads="1"/>
                        </wps:cNvSpPr>
                        <wps:spPr bwMode="auto">
                          <a:xfrm>
                            <a:off x="4281"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4" name="Rectangle 1290"/>
                        <wps:cNvSpPr>
                          <a:spLocks noChangeArrowheads="1"/>
                        </wps:cNvSpPr>
                        <wps:spPr bwMode="auto">
                          <a:xfrm>
                            <a:off x="4417"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5" name="Rectangle 1291"/>
                        <wps:cNvSpPr>
                          <a:spLocks noChangeArrowheads="1"/>
                        </wps:cNvSpPr>
                        <wps:spPr bwMode="auto">
                          <a:xfrm>
                            <a:off x="4281"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6" name="Rectangle 1292"/>
                        <wps:cNvSpPr>
                          <a:spLocks noChangeArrowheads="1"/>
                        </wps:cNvSpPr>
                        <wps:spPr bwMode="auto">
                          <a:xfrm>
                            <a:off x="4417"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7" name="Rectangle 1293"/>
                        <wps:cNvSpPr>
                          <a:spLocks noChangeArrowheads="1"/>
                        </wps:cNvSpPr>
                        <wps:spPr bwMode="auto">
                          <a:xfrm>
                            <a:off x="4281"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8" name="Rectangle 1294"/>
                        <wps:cNvSpPr>
                          <a:spLocks noChangeArrowheads="1"/>
                        </wps:cNvSpPr>
                        <wps:spPr bwMode="auto">
                          <a:xfrm>
                            <a:off x="4417"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99" name="Rectangle 1295"/>
                        <wps:cNvSpPr>
                          <a:spLocks noChangeArrowheads="1"/>
                        </wps:cNvSpPr>
                        <wps:spPr bwMode="auto">
                          <a:xfrm>
                            <a:off x="4281"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0" name="Rectangle 1296"/>
                        <wps:cNvSpPr>
                          <a:spLocks noChangeArrowheads="1"/>
                        </wps:cNvSpPr>
                        <wps:spPr bwMode="auto">
                          <a:xfrm>
                            <a:off x="4417"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1" name="Rectangle 1297"/>
                        <wps:cNvSpPr>
                          <a:spLocks noChangeArrowheads="1"/>
                        </wps:cNvSpPr>
                        <wps:spPr bwMode="auto">
                          <a:xfrm>
                            <a:off x="4281"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2" name="Rectangle 1298"/>
                        <wps:cNvSpPr>
                          <a:spLocks noChangeArrowheads="1"/>
                        </wps:cNvSpPr>
                        <wps:spPr bwMode="auto">
                          <a:xfrm>
                            <a:off x="4417"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3" name="Rectangle 1299"/>
                        <wps:cNvSpPr>
                          <a:spLocks noChangeArrowheads="1"/>
                        </wps:cNvSpPr>
                        <wps:spPr bwMode="auto">
                          <a:xfrm>
                            <a:off x="4281"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4" name="Rectangle 1300"/>
                        <wps:cNvSpPr>
                          <a:spLocks noChangeArrowheads="1"/>
                        </wps:cNvSpPr>
                        <wps:spPr bwMode="auto">
                          <a:xfrm>
                            <a:off x="4417"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5" name="Rectangle 1301"/>
                        <wps:cNvSpPr>
                          <a:spLocks noChangeArrowheads="1"/>
                        </wps:cNvSpPr>
                        <wps:spPr bwMode="auto">
                          <a:xfrm>
                            <a:off x="4281"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6" name="Rectangle 1302"/>
                        <wps:cNvSpPr>
                          <a:spLocks noChangeArrowheads="1"/>
                        </wps:cNvSpPr>
                        <wps:spPr bwMode="auto">
                          <a:xfrm>
                            <a:off x="4417"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7" name="Rectangle 1303"/>
                        <wps:cNvSpPr>
                          <a:spLocks noChangeArrowheads="1"/>
                        </wps:cNvSpPr>
                        <wps:spPr bwMode="auto">
                          <a:xfrm>
                            <a:off x="4281"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8" name="Rectangle 1304"/>
                        <wps:cNvSpPr>
                          <a:spLocks noChangeArrowheads="1"/>
                        </wps:cNvSpPr>
                        <wps:spPr bwMode="auto">
                          <a:xfrm>
                            <a:off x="4417"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09" name="Rectangle 1305"/>
                        <wps:cNvSpPr>
                          <a:spLocks noChangeArrowheads="1"/>
                        </wps:cNvSpPr>
                        <wps:spPr bwMode="auto">
                          <a:xfrm>
                            <a:off x="4281"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0" name="Rectangle 1306"/>
                        <wps:cNvSpPr>
                          <a:spLocks noChangeArrowheads="1"/>
                        </wps:cNvSpPr>
                        <wps:spPr bwMode="auto">
                          <a:xfrm>
                            <a:off x="4417"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1" name="Rectangle 1307"/>
                        <wps:cNvSpPr>
                          <a:spLocks noChangeArrowheads="1"/>
                        </wps:cNvSpPr>
                        <wps:spPr bwMode="auto">
                          <a:xfrm>
                            <a:off x="4281"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2" name="Rectangle 1308"/>
                        <wps:cNvSpPr>
                          <a:spLocks noChangeArrowheads="1"/>
                        </wps:cNvSpPr>
                        <wps:spPr bwMode="auto">
                          <a:xfrm>
                            <a:off x="4417"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3" name="Rectangle 1309"/>
                        <wps:cNvSpPr>
                          <a:spLocks noChangeArrowheads="1"/>
                        </wps:cNvSpPr>
                        <wps:spPr bwMode="auto">
                          <a:xfrm>
                            <a:off x="4281"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4" name="Rectangle 1310"/>
                        <wps:cNvSpPr>
                          <a:spLocks noChangeArrowheads="1"/>
                        </wps:cNvSpPr>
                        <wps:spPr bwMode="auto">
                          <a:xfrm>
                            <a:off x="4417"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5" name="Rectangle 1311"/>
                        <wps:cNvSpPr>
                          <a:spLocks noChangeArrowheads="1"/>
                        </wps:cNvSpPr>
                        <wps:spPr bwMode="auto">
                          <a:xfrm>
                            <a:off x="4281"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6" name="Rectangle 1312"/>
                        <wps:cNvSpPr>
                          <a:spLocks noChangeArrowheads="1"/>
                        </wps:cNvSpPr>
                        <wps:spPr bwMode="auto">
                          <a:xfrm>
                            <a:off x="4417"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7" name="Rectangle 1313"/>
                        <wps:cNvSpPr>
                          <a:spLocks noChangeArrowheads="1"/>
                        </wps:cNvSpPr>
                        <wps:spPr bwMode="auto">
                          <a:xfrm>
                            <a:off x="4281"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8" name="Rectangle 1314"/>
                        <wps:cNvSpPr>
                          <a:spLocks noChangeArrowheads="1"/>
                        </wps:cNvSpPr>
                        <wps:spPr bwMode="auto">
                          <a:xfrm>
                            <a:off x="4417"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19" name="Rectangle 1315"/>
                        <wps:cNvSpPr>
                          <a:spLocks noChangeArrowheads="1"/>
                        </wps:cNvSpPr>
                        <wps:spPr bwMode="auto">
                          <a:xfrm>
                            <a:off x="4281"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0" name="Rectangle 1316"/>
                        <wps:cNvSpPr>
                          <a:spLocks noChangeArrowheads="1"/>
                        </wps:cNvSpPr>
                        <wps:spPr bwMode="auto">
                          <a:xfrm>
                            <a:off x="4417"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1" name="Rectangle 1317"/>
                        <wps:cNvSpPr>
                          <a:spLocks noChangeArrowheads="1"/>
                        </wps:cNvSpPr>
                        <wps:spPr bwMode="auto">
                          <a:xfrm>
                            <a:off x="4281"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2" name="Rectangle 1318"/>
                        <wps:cNvSpPr>
                          <a:spLocks noChangeArrowheads="1"/>
                        </wps:cNvSpPr>
                        <wps:spPr bwMode="auto">
                          <a:xfrm>
                            <a:off x="4688"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3" name="Rectangle 1319"/>
                        <wps:cNvSpPr>
                          <a:spLocks noChangeArrowheads="1"/>
                        </wps:cNvSpPr>
                        <wps:spPr bwMode="auto">
                          <a:xfrm>
                            <a:off x="4553" y="389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4" name="Rectangle 1320"/>
                        <wps:cNvSpPr>
                          <a:spLocks noChangeArrowheads="1"/>
                        </wps:cNvSpPr>
                        <wps:spPr bwMode="auto">
                          <a:xfrm>
                            <a:off x="4688"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5" name="Rectangle 1321"/>
                        <wps:cNvSpPr>
                          <a:spLocks noChangeArrowheads="1"/>
                        </wps:cNvSpPr>
                        <wps:spPr bwMode="auto">
                          <a:xfrm>
                            <a:off x="4553" y="401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6" name="Rectangle 1322"/>
                        <wps:cNvSpPr>
                          <a:spLocks noChangeArrowheads="1"/>
                        </wps:cNvSpPr>
                        <wps:spPr bwMode="auto">
                          <a:xfrm>
                            <a:off x="4688"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7" name="Rectangle 1323"/>
                        <wps:cNvSpPr>
                          <a:spLocks noChangeArrowheads="1"/>
                        </wps:cNvSpPr>
                        <wps:spPr bwMode="auto">
                          <a:xfrm>
                            <a:off x="4553" y="412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8" name="Rectangle 1324"/>
                        <wps:cNvSpPr>
                          <a:spLocks noChangeArrowheads="1"/>
                        </wps:cNvSpPr>
                        <wps:spPr bwMode="auto">
                          <a:xfrm>
                            <a:off x="4688"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29" name="Rectangle 1325"/>
                        <wps:cNvSpPr>
                          <a:spLocks noChangeArrowheads="1"/>
                        </wps:cNvSpPr>
                        <wps:spPr bwMode="auto">
                          <a:xfrm>
                            <a:off x="4553" y="424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0" name="Rectangle 1326"/>
                        <wps:cNvSpPr>
                          <a:spLocks noChangeArrowheads="1"/>
                        </wps:cNvSpPr>
                        <wps:spPr bwMode="auto">
                          <a:xfrm>
                            <a:off x="4688"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1" name="Rectangle 1327"/>
                        <wps:cNvSpPr>
                          <a:spLocks noChangeArrowheads="1"/>
                        </wps:cNvSpPr>
                        <wps:spPr bwMode="auto">
                          <a:xfrm>
                            <a:off x="4553" y="436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2" name="Rectangle 1328"/>
                        <wps:cNvSpPr>
                          <a:spLocks noChangeArrowheads="1"/>
                        </wps:cNvSpPr>
                        <wps:spPr bwMode="auto">
                          <a:xfrm>
                            <a:off x="4688"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3" name="Rectangle 1329"/>
                        <wps:cNvSpPr>
                          <a:spLocks noChangeArrowheads="1"/>
                        </wps:cNvSpPr>
                        <wps:spPr bwMode="auto">
                          <a:xfrm>
                            <a:off x="4553" y="447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4" name="Rectangle 1330"/>
                        <wps:cNvSpPr>
                          <a:spLocks noChangeArrowheads="1"/>
                        </wps:cNvSpPr>
                        <wps:spPr bwMode="auto">
                          <a:xfrm>
                            <a:off x="4688"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5" name="Rectangle 1331"/>
                        <wps:cNvSpPr>
                          <a:spLocks noChangeArrowheads="1"/>
                        </wps:cNvSpPr>
                        <wps:spPr bwMode="auto">
                          <a:xfrm>
                            <a:off x="4553" y="459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6" name="Rectangle 1332"/>
                        <wps:cNvSpPr>
                          <a:spLocks noChangeArrowheads="1"/>
                        </wps:cNvSpPr>
                        <wps:spPr bwMode="auto">
                          <a:xfrm>
                            <a:off x="4688"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7" name="Rectangle 1333"/>
                        <wps:cNvSpPr>
                          <a:spLocks noChangeArrowheads="1"/>
                        </wps:cNvSpPr>
                        <wps:spPr bwMode="auto">
                          <a:xfrm>
                            <a:off x="4553" y="470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8" name="Rectangle 1334"/>
                        <wps:cNvSpPr>
                          <a:spLocks noChangeArrowheads="1"/>
                        </wps:cNvSpPr>
                        <wps:spPr bwMode="auto">
                          <a:xfrm>
                            <a:off x="4688"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39" name="Rectangle 1335"/>
                        <wps:cNvSpPr>
                          <a:spLocks noChangeArrowheads="1"/>
                        </wps:cNvSpPr>
                        <wps:spPr bwMode="auto">
                          <a:xfrm>
                            <a:off x="4553" y="482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0" name="Rectangle 1336"/>
                        <wps:cNvSpPr>
                          <a:spLocks noChangeArrowheads="1"/>
                        </wps:cNvSpPr>
                        <wps:spPr bwMode="auto">
                          <a:xfrm>
                            <a:off x="4688"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1" name="Rectangle 1337"/>
                        <wps:cNvSpPr>
                          <a:spLocks noChangeArrowheads="1"/>
                        </wps:cNvSpPr>
                        <wps:spPr bwMode="auto">
                          <a:xfrm>
                            <a:off x="4553" y="494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2" name="Rectangle 1338"/>
                        <wps:cNvSpPr>
                          <a:spLocks noChangeArrowheads="1"/>
                        </wps:cNvSpPr>
                        <wps:spPr bwMode="auto">
                          <a:xfrm>
                            <a:off x="4688"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3" name="Rectangle 1339"/>
                        <wps:cNvSpPr>
                          <a:spLocks noChangeArrowheads="1"/>
                        </wps:cNvSpPr>
                        <wps:spPr bwMode="auto">
                          <a:xfrm>
                            <a:off x="4553" y="505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4" name="Rectangle 1340"/>
                        <wps:cNvSpPr>
                          <a:spLocks noChangeArrowheads="1"/>
                        </wps:cNvSpPr>
                        <wps:spPr bwMode="auto">
                          <a:xfrm>
                            <a:off x="4688"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5" name="Rectangle 1341"/>
                        <wps:cNvSpPr>
                          <a:spLocks noChangeArrowheads="1"/>
                        </wps:cNvSpPr>
                        <wps:spPr bwMode="auto">
                          <a:xfrm>
                            <a:off x="4553" y="517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6" name="Rectangle 1342"/>
                        <wps:cNvSpPr>
                          <a:spLocks noChangeArrowheads="1"/>
                        </wps:cNvSpPr>
                        <wps:spPr bwMode="auto">
                          <a:xfrm>
                            <a:off x="4688"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7" name="Rectangle 1343"/>
                        <wps:cNvSpPr>
                          <a:spLocks noChangeArrowheads="1"/>
                        </wps:cNvSpPr>
                        <wps:spPr bwMode="auto">
                          <a:xfrm>
                            <a:off x="4553" y="528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8" name="Rectangle 1344"/>
                        <wps:cNvSpPr>
                          <a:spLocks noChangeArrowheads="1"/>
                        </wps:cNvSpPr>
                        <wps:spPr bwMode="auto">
                          <a:xfrm>
                            <a:off x="4688"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49" name="Rectangle 1345"/>
                        <wps:cNvSpPr>
                          <a:spLocks noChangeArrowheads="1"/>
                        </wps:cNvSpPr>
                        <wps:spPr bwMode="auto">
                          <a:xfrm>
                            <a:off x="4553" y="540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0" name="Rectangle 1346"/>
                        <wps:cNvSpPr>
                          <a:spLocks noChangeArrowheads="1"/>
                        </wps:cNvSpPr>
                        <wps:spPr bwMode="auto">
                          <a:xfrm>
                            <a:off x="4688"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1" name="Rectangle 1347"/>
                        <wps:cNvSpPr>
                          <a:spLocks noChangeArrowheads="1"/>
                        </wps:cNvSpPr>
                        <wps:spPr bwMode="auto">
                          <a:xfrm>
                            <a:off x="4553" y="552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2" name="Rectangle 1348"/>
                        <wps:cNvSpPr>
                          <a:spLocks noChangeArrowheads="1"/>
                        </wps:cNvSpPr>
                        <wps:spPr bwMode="auto">
                          <a:xfrm>
                            <a:off x="4688"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3" name="Rectangle 1349"/>
                        <wps:cNvSpPr>
                          <a:spLocks noChangeArrowheads="1"/>
                        </wps:cNvSpPr>
                        <wps:spPr bwMode="auto">
                          <a:xfrm>
                            <a:off x="4553" y="563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4" name="Rectangle 1350"/>
                        <wps:cNvSpPr>
                          <a:spLocks noChangeArrowheads="1"/>
                        </wps:cNvSpPr>
                        <wps:spPr bwMode="auto">
                          <a:xfrm>
                            <a:off x="4960" y="389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5" name="Rectangle 1351"/>
                        <wps:cNvSpPr>
                          <a:spLocks noChangeArrowheads="1"/>
                        </wps:cNvSpPr>
                        <wps:spPr bwMode="auto">
                          <a:xfrm>
                            <a:off x="4824"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6" name="Rectangle 1352"/>
                        <wps:cNvSpPr>
                          <a:spLocks noChangeArrowheads="1"/>
                        </wps:cNvSpPr>
                        <wps:spPr bwMode="auto">
                          <a:xfrm>
                            <a:off x="4960" y="401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7" name="Rectangle 1353"/>
                        <wps:cNvSpPr>
                          <a:spLocks noChangeArrowheads="1"/>
                        </wps:cNvSpPr>
                        <wps:spPr bwMode="auto">
                          <a:xfrm>
                            <a:off x="4824"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8" name="Rectangle 1354"/>
                        <wps:cNvSpPr>
                          <a:spLocks noChangeArrowheads="1"/>
                        </wps:cNvSpPr>
                        <wps:spPr bwMode="auto">
                          <a:xfrm>
                            <a:off x="4960" y="412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59" name="Rectangle 1355"/>
                        <wps:cNvSpPr>
                          <a:spLocks noChangeArrowheads="1"/>
                        </wps:cNvSpPr>
                        <wps:spPr bwMode="auto">
                          <a:xfrm>
                            <a:off x="4824"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0" name="Rectangle 1356"/>
                        <wps:cNvSpPr>
                          <a:spLocks noChangeArrowheads="1"/>
                        </wps:cNvSpPr>
                        <wps:spPr bwMode="auto">
                          <a:xfrm>
                            <a:off x="4960" y="424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1" name="Rectangle 1357"/>
                        <wps:cNvSpPr>
                          <a:spLocks noChangeArrowheads="1"/>
                        </wps:cNvSpPr>
                        <wps:spPr bwMode="auto">
                          <a:xfrm>
                            <a:off x="4824"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2" name="Rectangle 1358"/>
                        <wps:cNvSpPr>
                          <a:spLocks noChangeArrowheads="1"/>
                        </wps:cNvSpPr>
                        <wps:spPr bwMode="auto">
                          <a:xfrm>
                            <a:off x="4960" y="436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3" name="Rectangle 1359"/>
                        <wps:cNvSpPr>
                          <a:spLocks noChangeArrowheads="1"/>
                        </wps:cNvSpPr>
                        <wps:spPr bwMode="auto">
                          <a:xfrm>
                            <a:off x="4824"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4" name="Rectangle 1360"/>
                        <wps:cNvSpPr>
                          <a:spLocks noChangeArrowheads="1"/>
                        </wps:cNvSpPr>
                        <wps:spPr bwMode="auto">
                          <a:xfrm>
                            <a:off x="4960" y="447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5" name="Rectangle 1361"/>
                        <wps:cNvSpPr>
                          <a:spLocks noChangeArrowheads="1"/>
                        </wps:cNvSpPr>
                        <wps:spPr bwMode="auto">
                          <a:xfrm>
                            <a:off x="4824"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6" name="Rectangle 1362"/>
                        <wps:cNvSpPr>
                          <a:spLocks noChangeArrowheads="1"/>
                        </wps:cNvSpPr>
                        <wps:spPr bwMode="auto">
                          <a:xfrm>
                            <a:off x="4960" y="459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7" name="Rectangle 1363"/>
                        <wps:cNvSpPr>
                          <a:spLocks noChangeArrowheads="1"/>
                        </wps:cNvSpPr>
                        <wps:spPr bwMode="auto">
                          <a:xfrm>
                            <a:off x="4824"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8" name="Rectangle 1364"/>
                        <wps:cNvSpPr>
                          <a:spLocks noChangeArrowheads="1"/>
                        </wps:cNvSpPr>
                        <wps:spPr bwMode="auto">
                          <a:xfrm>
                            <a:off x="4960" y="470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69" name="Rectangle 1365"/>
                        <wps:cNvSpPr>
                          <a:spLocks noChangeArrowheads="1"/>
                        </wps:cNvSpPr>
                        <wps:spPr bwMode="auto">
                          <a:xfrm>
                            <a:off x="4824"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0" name="Rectangle 1366"/>
                        <wps:cNvSpPr>
                          <a:spLocks noChangeArrowheads="1"/>
                        </wps:cNvSpPr>
                        <wps:spPr bwMode="auto">
                          <a:xfrm>
                            <a:off x="4960" y="482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1" name="Rectangle 1367"/>
                        <wps:cNvSpPr>
                          <a:spLocks noChangeArrowheads="1"/>
                        </wps:cNvSpPr>
                        <wps:spPr bwMode="auto">
                          <a:xfrm>
                            <a:off x="4824"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2" name="Rectangle 1368"/>
                        <wps:cNvSpPr>
                          <a:spLocks noChangeArrowheads="1"/>
                        </wps:cNvSpPr>
                        <wps:spPr bwMode="auto">
                          <a:xfrm>
                            <a:off x="4960" y="494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3" name="Rectangle 1369"/>
                        <wps:cNvSpPr>
                          <a:spLocks noChangeArrowheads="1"/>
                        </wps:cNvSpPr>
                        <wps:spPr bwMode="auto">
                          <a:xfrm>
                            <a:off x="4824"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4" name="Rectangle 1370"/>
                        <wps:cNvSpPr>
                          <a:spLocks noChangeArrowheads="1"/>
                        </wps:cNvSpPr>
                        <wps:spPr bwMode="auto">
                          <a:xfrm>
                            <a:off x="4960" y="505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5" name="Rectangle 1371"/>
                        <wps:cNvSpPr>
                          <a:spLocks noChangeArrowheads="1"/>
                        </wps:cNvSpPr>
                        <wps:spPr bwMode="auto">
                          <a:xfrm>
                            <a:off x="4824"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6" name="Rectangle 1372"/>
                        <wps:cNvSpPr>
                          <a:spLocks noChangeArrowheads="1"/>
                        </wps:cNvSpPr>
                        <wps:spPr bwMode="auto">
                          <a:xfrm>
                            <a:off x="4960" y="517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7" name="Rectangle 1373"/>
                        <wps:cNvSpPr>
                          <a:spLocks noChangeArrowheads="1"/>
                        </wps:cNvSpPr>
                        <wps:spPr bwMode="auto">
                          <a:xfrm>
                            <a:off x="4824"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8" name="Rectangle 1374"/>
                        <wps:cNvSpPr>
                          <a:spLocks noChangeArrowheads="1"/>
                        </wps:cNvSpPr>
                        <wps:spPr bwMode="auto">
                          <a:xfrm>
                            <a:off x="4960" y="528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79" name="Rectangle 1375"/>
                        <wps:cNvSpPr>
                          <a:spLocks noChangeArrowheads="1"/>
                        </wps:cNvSpPr>
                        <wps:spPr bwMode="auto">
                          <a:xfrm>
                            <a:off x="4824"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0" name="Rectangle 1376"/>
                        <wps:cNvSpPr>
                          <a:spLocks noChangeArrowheads="1"/>
                        </wps:cNvSpPr>
                        <wps:spPr bwMode="auto">
                          <a:xfrm>
                            <a:off x="4960" y="540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1" name="Rectangle 1377"/>
                        <wps:cNvSpPr>
                          <a:spLocks noChangeArrowheads="1"/>
                        </wps:cNvSpPr>
                        <wps:spPr bwMode="auto">
                          <a:xfrm>
                            <a:off x="4824"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2" name="Rectangle 1378"/>
                        <wps:cNvSpPr>
                          <a:spLocks noChangeArrowheads="1"/>
                        </wps:cNvSpPr>
                        <wps:spPr bwMode="auto">
                          <a:xfrm>
                            <a:off x="4960" y="552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3" name="Rectangle 1379"/>
                        <wps:cNvSpPr>
                          <a:spLocks noChangeArrowheads="1"/>
                        </wps:cNvSpPr>
                        <wps:spPr bwMode="auto">
                          <a:xfrm>
                            <a:off x="4824"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4" name="Rectangle 1380"/>
                        <wps:cNvSpPr>
                          <a:spLocks noChangeArrowheads="1"/>
                        </wps:cNvSpPr>
                        <wps:spPr bwMode="auto">
                          <a:xfrm>
                            <a:off x="4960" y="563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5" name="Rectangle 1381"/>
                        <wps:cNvSpPr>
                          <a:spLocks noChangeArrowheads="1"/>
                        </wps:cNvSpPr>
                        <wps:spPr bwMode="auto">
                          <a:xfrm>
                            <a:off x="4824"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6" name="Rectangle 1382"/>
                        <wps:cNvSpPr>
                          <a:spLocks noChangeArrowheads="1"/>
                        </wps:cNvSpPr>
                        <wps:spPr bwMode="auto">
                          <a:xfrm>
                            <a:off x="5231"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7" name="Rectangle 1383"/>
                        <wps:cNvSpPr>
                          <a:spLocks noChangeArrowheads="1"/>
                        </wps:cNvSpPr>
                        <wps:spPr bwMode="auto">
                          <a:xfrm>
                            <a:off x="5095"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8" name="Rectangle 1384"/>
                        <wps:cNvSpPr>
                          <a:spLocks noChangeArrowheads="1"/>
                        </wps:cNvSpPr>
                        <wps:spPr bwMode="auto">
                          <a:xfrm>
                            <a:off x="5231"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89" name="Rectangle 1385"/>
                        <wps:cNvSpPr>
                          <a:spLocks noChangeArrowheads="1"/>
                        </wps:cNvSpPr>
                        <wps:spPr bwMode="auto">
                          <a:xfrm>
                            <a:off x="5095"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0" name="Rectangle 1386"/>
                        <wps:cNvSpPr>
                          <a:spLocks noChangeArrowheads="1"/>
                        </wps:cNvSpPr>
                        <wps:spPr bwMode="auto">
                          <a:xfrm>
                            <a:off x="5231"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1" name="Rectangle 1387"/>
                        <wps:cNvSpPr>
                          <a:spLocks noChangeArrowheads="1"/>
                        </wps:cNvSpPr>
                        <wps:spPr bwMode="auto">
                          <a:xfrm>
                            <a:off x="5095"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2" name="Rectangle 1388"/>
                        <wps:cNvSpPr>
                          <a:spLocks noChangeArrowheads="1"/>
                        </wps:cNvSpPr>
                        <wps:spPr bwMode="auto">
                          <a:xfrm>
                            <a:off x="5231"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3" name="Rectangle 1389"/>
                        <wps:cNvSpPr>
                          <a:spLocks noChangeArrowheads="1"/>
                        </wps:cNvSpPr>
                        <wps:spPr bwMode="auto">
                          <a:xfrm>
                            <a:off x="5095"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4" name="Rectangle 1390"/>
                        <wps:cNvSpPr>
                          <a:spLocks noChangeArrowheads="1"/>
                        </wps:cNvSpPr>
                        <wps:spPr bwMode="auto">
                          <a:xfrm>
                            <a:off x="5231"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5" name="Rectangle 1391"/>
                        <wps:cNvSpPr>
                          <a:spLocks noChangeArrowheads="1"/>
                        </wps:cNvSpPr>
                        <wps:spPr bwMode="auto">
                          <a:xfrm>
                            <a:off x="5095"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6" name="Rectangle 1392"/>
                        <wps:cNvSpPr>
                          <a:spLocks noChangeArrowheads="1"/>
                        </wps:cNvSpPr>
                        <wps:spPr bwMode="auto">
                          <a:xfrm>
                            <a:off x="5231"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7" name="Rectangle 1393"/>
                        <wps:cNvSpPr>
                          <a:spLocks noChangeArrowheads="1"/>
                        </wps:cNvSpPr>
                        <wps:spPr bwMode="auto">
                          <a:xfrm>
                            <a:off x="5095"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8" name="Rectangle 1394"/>
                        <wps:cNvSpPr>
                          <a:spLocks noChangeArrowheads="1"/>
                        </wps:cNvSpPr>
                        <wps:spPr bwMode="auto">
                          <a:xfrm>
                            <a:off x="5231"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99" name="Rectangle 1395"/>
                        <wps:cNvSpPr>
                          <a:spLocks noChangeArrowheads="1"/>
                        </wps:cNvSpPr>
                        <wps:spPr bwMode="auto">
                          <a:xfrm>
                            <a:off x="5095"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0" name="Rectangle 1396"/>
                        <wps:cNvSpPr>
                          <a:spLocks noChangeArrowheads="1"/>
                        </wps:cNvSpPr>
                        <wps:spPr bwMode="auto">
                          <a:xfrm>
                            <a:off x="5231"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1" name="Rectangle 1397"/>
                        <wps:cNvSpPr>
                          <a:spLocks noChangeArrowheads="1"/>
                        </wps:cNvSpPr>
                        <wps:spPr bwMode="auto">
                          <a:xfrm>
                            <a:off x="5095"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2" name="Rectangle 1398"/>
                        <wps:cNvSpPr>
                          <a:spLocks noChangeArrowheads="1"/>
                        </wps:cNvSpPr>
                        <wps:spPr bwMode="auto">
                          <a:xfrm>
                            <a:off x="5231"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3" name="Rectangle 1399"/>
                        <wps:cNvSpPr>
                          <a:spLocks noChangeArrowheads="1"/>
                        </wps:cNvSpPr>
                        <wps:spPr bwMode="auto">
                          <a:xfrm>
                            <a:off x="5095"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4" name="Rectangle 1400"/>
                        <wps:cNvSpPr>
                          <a:spLocks noChangeArrowheads="1"/>
                        </wps:cNvSpPr>
                        <wps:spPr bwMode="auto">
                          <a:xfrm>
                            <a:off x="5231"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5" name="Rectangle 1401"/>
                        <wps:cNvSpPr>
                          <a:spLocks noChangeArrowheads="1"/>
                        </wps:cNvSpPr>
                        <wps:spPr bwMode="auto">
                          <a:xfrm>
                            <a:off x="5095"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6" name="Rectangle 1402"/>
                        <wps:cNvSpPr>
                          <a:spLocks noChangeArrowheads="1"/>
                        </wps:cNvSpPr>
                        <wps:spPr bwMode="auto">
                          <a:xfrm>
                            <a:off x="5231"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7" name="Rectangle 1403"/>
                        <wps:cNvSpPr>
                          <a:spLocks noChangeArrowheads="1"/>
                        </wps:cNvSpPr>
                        <wps:spPr bwMode="auto">
                          <a:xfrm>
                            <a:off x="5095"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8" name="Rectangle 1404"/>
                        <wps:cNvSpPr>
                          <a:spLocks noChangeArrowheads="1"/>
                        </wps:cNvSpPr>
                        <wps:spPr bwMode="auto">
                          <a:xfrm>
                            <a:off x="5231"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09" name="Rectangle 1405"/>
                        <wps:cNvSpPr>
                          <a:spLocks noChangeArrowheads="1"/>
                        </wps:cNvSpPr>
                        <wps:spPr bwMode="auto">
                          <a:xfrm>
                            <a:off x="5095"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0" name="Rectangle 1406"/>
                        <wps:cNvSpPr>
                          <a:spLocks noChangeArrowheads="1"/>
                        </wps:cNvSpPr>
                        <wps:spPr bwMode="auto">
                          <a:xfrm>
                            <a:off x="5231"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1" name="Rectangle 1407"/>
                        <wps:cNvSpPr>
                          <a:spLocks noChangeArrowheads="1"/>
                        </wps:cNvSpPr>
                        <wps:spPr bwMode="auto">
                          <a:xfrm>
                            <a:off x="5095"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2" name="Rectangle 1408"/>
                        <wps:cNvSpPr>
                          <a:spLocks noChangeArrowheads="1"/>
                        </wps:cNvSpPr>
                        <wps:spPr bwMode="auto">
                          <a:xfrm>
                            <a:off x="5231"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3" name="Rectangle 1409"/>
                        <wps:cNvSpPr>
                          <a:spLocks noChangeArrowheads="1"/>
                        </wps:cNvSpPr>
                        <wps:spPr bwMode="auto">
                          <a:xfrm>
                            <a:off x="5095"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4" name="Rectangle 1410"/>
                        <wps:cNvSpPr>
                          <a:spLocks noChangeArrowheads="1"/>
                        </wps:cNvSpPr>
                        <wps:spPr bwMode="auto">
                          <a:xfrm>
                            <a:off x="5231"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5" name="Rectangle 1411"/>
                        <wps:cNvSpPr>
                          <a:spLocks noChangeArrowheads="1"/>
                        </wps:cNvSpPr>
                        <wps:spPr bwMode="auto">
                          <a:xfrm>
                            <a:off x="5095"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6" name="Rectangle 1412"/>
                        <wps:cNvSpPr>
                          <a:spLocks noChangeArrowheads="1"/>
                        </wps:cNvSpPr>
                        <wps:spPr bwMode="auto">
                          <a:xfrm>
                            <a:off x="5231"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7" name="Rectangle 1413"/>
                        <wps:cNvSpPr>
                          <a:spLocks noChangeArrowheads="1"/>
                        </wps:cNvSpPr>
                        <wps:spPr bwMode="auto">
                          <a:xfrm>
                            <a:off x="5095"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8" name="Rectangle 1414"/>
                        <wps:cNvSpPr>
                          <a:spLocks noChangeArrowheads="1"/>
                        </wps:cNvSpPr>
                        <wps:spPr bwMode="auto">
                          <a:xfrm>
                            <a:off x="5502"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19" name="Rectangle 1415"/>
                        <wps:cNvSpPr>
                          <a:spLocks noChangeArrowheads="1"/>
                        </wps:cNvSpPr>
                        <wps:spPr bwMode="auto">
                          <a:xfrm>
                            <a:off x="5367" y="389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0" name="Rectangle 1416"/>
                        <wps:cNvSpPr>
                          <a:spLocks noChangeArrowheads="1"/>
                        </wps:cNvSpPr>
                        <wps:spPr bwMode="auto">
                          <a:xfrm>
                            <a:off x="5502"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1" name="Rectangle 1417"/>
                        <wps:cNvSpPr>
                          <a:spLocks noChangeArrowheads="1"/>
                        </wps:cNvSpPr>
                        <wps:spPr bwMode="auto">
                          <a:xfrm>
                            <a:off x="5367" y="401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2" name="Rectangle 1418"/>
                        <wps:cNvSpPr>
                          <a:spLocks noChangeArrowheads="1"/>
                        </wps:cNvSpPr>
                        <wps:spPr bwMode="auto">
                          <a:xfrm>
                            <a:off x="5502"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3" name="Rectangle 1419"/>
                        <wps:cNvSpPr>
                          <a:spLocks noChangeArrowheads="1"/>
                        </wps:cNvSpPr>
                        <wps:spPr bwMode="auto">
                          <a:xfrm>
                            <a:off x="5367" y="412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4" name="Rectangle 1420"/>
                        <wps:cNvSpPr>
                          <a:spLocks noChangeArrowheads="1"/>
                        </wps:cNvSpPr>
                        <wps:spPr bwMode="auto">
                          <a:xfrm>
                            <a:off x="5502"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5" name="Rectangle 1421"/>
                        <wps:cNvSpPr>
                          <a:spLocks noChangeArrowheads="1"/>
                        </wps:cNvSpPr>
                        <wps:spPr bwMode="auto">
                          <a:xfrm>
                            <a:off x="5367" y="424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6" name="Rectangle 1422"/>
                        <wps:cNvSpPr>
                          <a:spLocks noChangeArrowheads="1"/>
                        </wps:cNvSpPr>
                        <wps:spPr bwMode="auto">
                          <a:xfrm>
                            <a:off x="5502"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7" name="Rectangle 1423"/>
                        <wps:cNvSpPr>
                          <a:spLocks noChangeArrowheads="1"/>
                        </wps:cNvSpPr>
                        <wps:spPr bwMode="auto">
                          <a:xfrm>
                            <a:off x="5367" y="436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8" name="Rectangle 1424"/>
                        <wps:cNvSpPr>
                          <a:spLocks noChangeArrowheads="1"/>
                        </wps:cNvSpPr>
                        <wps:spPr bwMode="auto">
                          <a:xfrm>
                            <a:off x="5502"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29" name="Rectangle 1425"/>
                        <wps:cNvSpPr>
                          <a:spLocks noChangeArrowheads="1"/>
                        </wps:cNvSpPr>
                        <wps:spPr bwMode="auto">
                          <a:xfrm>
                            <a:off x="5367" y="447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0" name="Rectangle 1426"/>
                        <wps:cNvSpPr>
                          <a:spLocks noChangeArrowheads="1"/>
                        </wps:cNvSpPr>
                        <wps:spPr bwMode="auto">
                          <a:xfrm>
                            <a:off x="5502"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1" name="Rectangle 1427"/>
                        <wps:cNvSpPr>
                          <a:spLocks noChangeArrowheads="1"/>
                        </wps:cNvSpPr>
                        <wps:spPr bwMode="auto">
                          <a:xfrm>
                            <a:off x="5367" y="459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2" name="Rectangle 1428"/>
                        <wps:cNvSpPr>
                          <a:spLocks noChangeArrowheads="1"/>
                        </wps:cNvSpPr>
                        <wps:spPr bwMode="auto">
                          <a:xfrm>
                            <a:off x="5502"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3" name="Rectangle 1429"/>
                        <wps:cNvSpPr>
                          <a:spLocks noChangeArrowheads="1"/>
                        </wps:cNvSpPr>
                        <wps:spPr bwMode="auto">
                          <a:xfrm>
                            <a:off x="5367" y="470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4" name="Rectangle 1430"/>
                        <wps:cNvSpPr>
                          <a:spLocks noChangeArrowheads="1"/>
                        </wps:cNvSpPr>
                        <wps:spPr bwMode="auto">
                          <a:xfrm>
                            <a:off x="5502"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5" name="Rectangle 1431"/>
                        <wps:cNvSpPr>
                          <a:spLocks noChangeArrowheads="1"/>
                        </wps:cNvSpPr>
                        <wps:spPr bwMode="auto">
                          <a:xfrm>
                            <a:off x="5367" y="482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6" name="Rectangle 1432"/>
                        <wps:cNvSpPr>
                          <a:spLocks noChangeArrowheads="1"/>
                        </wps:cNvSpPr>
                        <wps:spPr bwMode="auto">
                          <a:xfrm>
                            <a:off x="5502"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7" name="Rectangle 1433"/>
                        <wps:cNvSpPr>
                          <a:spLocks noChangeArrowheads="1"/>
                        </wps:cNvSpPr>
                        <wps:spPr bwMode="auto">
                          <a:xfrm>
                            <a:off x="5367" y="494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8" name="Rectangle 1434"/>
                        <wps:cNvSpPr>
                          <a:spLocks noChangeArrowheads="1"/>
                        </wps:cNvSpPr>
                        <wps:spPr bwMode="auto">
                          <a:xfrm>
                            <a:off x="5502"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39" name="Rectangle 1435"/>
                        <wps:cNvSpPr>
                          <a:spLocks noChangeArrowheads="1"/>
                        </wps:cNvSpPr>
                        <wps:spPr bwMode="auto">
                          <a:xfrm>
                            <a:off x="5367" y="505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0" name="Rectangle 1436"/>
                        <wps:cNvSpPr>
                          <a:spLocks noChangeArrowheads="1"/>
                        </wps:cNvSpPr>
                        <wps:spPr bwMode="auto">
                          <a:xfrm>
                            <a:off x="5502"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1" name="Rectangle 1437"/>
                        <wps:cNvSpPr>
                          <a:spLocks noChangeArrowheads="1"/>
                        </wps:cNvSpPr>
                        <wps:spPr bwMode="auto">
                          <a:xfrm>
                            <a:off x="5367" y="517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2" name="Rectangle 1438"/>
                        <wps:cNvSpPr>
                          <a:spLocks noChangeArrowheads="1"/>
                        </wps:cNvSpPr>
                        <wps:spPr bwMode="auto">
                          <a:xfrm>
                            <a:off x="5502"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3" name="Rectangle 1439"/>
                        <wps:cNvSpPr>
                          <a:spLocks noChangeArrowheads="1"/>
                        </wps:cNvSpPr>
                        <wps:spPr bwMode="auto">
                          <a:xfrm>
                            <a:off x="5367" y="528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4" name="Rectangle 1440"/>
                        <wps:cNvSpPr>
                          <a:spLocks noChangeArrowheads="1"/>
                        </wps:cNvSpPr>
                        <wps:spPr bwMode="auto">
                          <a:xfrm>
                            <a:off x="5502"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5" name="Rectangle 1441"/>
                        <wps:cNvSpPr>
                          <a:spLocks noChangeArrowheads="1"/>
                        </wps:cNvSpPr>
                        <wps:spPr bwMode="auto">
                          <a:xfrm>
                            <a:off x="5367" y="540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6" name="Rectangle 1442"/>
                        <wps:cNvSpPr>
                          <a:spLocks noChangeArrowheads="1"/>
                        </wps:cNvSpPr>
                        <wps:spPr bwMode="auto">
                          <a:xfrm>
                            <a:off x="5502"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7" name="Rectangle 1443"/>
                        <wps:cNvSpPr>
                          <a:spLocks noChangeArrowheads="1"/>
                        </wps:cNvSpPr>
                        <wps:spPr bwMode="auto">
                          <a:xfrm>
                            <a:off x="5367" y="552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8" name="Rectangle 1444"/>
                        <wps:cNvSpPr>
                          <a:spLocks noChangeArrowheads="1"/>
                        </wps:cNvSpPr>
                        <wps:spPr bwMode="auto">
                          <a:xfrm>
                            <a:off x="5502"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49" name="Rectangle 1445"/>
                        <wps:cNvSpPr>
                          <a:spLocks noChangeArrowheads="1"/>
                        </wps:cNvSpPr>
                        <wps:spPr bwMode="auto">
                          <a:xfrm>
                            <a:off x="5367" y="563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0" name="Rectangle 1446"/>
                        <wps:cNvSpPr>
                          <a:spLocks noChangeArrowheads="1"/>
                        </wps:cNvSpPr>
                        <wps:spPr bwMode="auto">
                          <a:xfrm>
                            <a:off x="5774"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1" name="Rectangle 1447"/>
                        <wps:cNvSpPr>
                          <a:spLocks noChangeArrowheads="1"/>
                        </wps:cNvSpPr>
                        <wps:spPr bwMode="auto">
                          <a:xfrm>
                            <a:off x="5638"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2" name="Rectangle 1448"/>
                        <wps:cNvSpPr>
                          <a:spLocks noChangeArrowheads="1"/>
                        </wps:cNvSpPr>
                        <wps:spPr bwMode="auto">
                          <a:xfrm>
                            <a:off x="5774"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3" name="Rectangle 1449"/>
                        <wps:cNvSpPr>
                          <a:spLocks noChangeArrowheads="1"/>
                        </wps:cNvSpPr>
                        <wps:spPr bwMode="auto">
                          <a:xfrm>
                            <a:off x="5638"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4" name="Rectangle 1450"/>
                        <wps:cNvSpPr>
                          <a:spLocks noChangeArrowheads="1"/>
                        </wps:cNvSpPr>
                        <wps:spPr bwMode="auto">
                          <a:xfrm>
                            <a:off x="5774"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5" name="Rectangle 1451"/>
                        <wps:cNvSpPr>
                          <a:spLocks noChangeArrowheads="1"/>
                        </wps:cNvSpPr>
                        <wps:spPr bwMode="auto">
                          <a:xfrm>
                            <a:off x="5638"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6" name="Rectangle 1452"/>
                        <wps:cNvSpPr>
                          <a:spLocks noChangeArrowheads="1"/>
                        </wps:cNvSpPr>
                        <wps:spPr bwMode="auto">
                          <a:xfrm>
                            <a:off x="5774"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7" name="Rectangle 1453"/>
                        <wps:cNvSpPr>
                          <a:spLocks noChangeArrowheads="1"/>
                        </wps:cNvSpPr>
                        <wps:spPr bwMode="auto">
                          <a:xfrm>
                            <a:off x="5638"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8" name="Rectangle 1454"/>
                        <wps:cNvSpPr>
                          <a:spLocks noChangeArrowheads="1"/>
                        </wps:cNvSpPr>
                        <wps:spPr bwMode="auto">
                          <a:xfrm>
                            <a:off x="5774"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59" name="Rectangle 1455"/>
                        <wps:cNvSpPr>
                          <a:spLocks noChangeArrowheads="1"/>
                        </wps:cNvSpPr>
                        <wps:spPr bwMode="auto">
                          <a:xfrm>
                            <a:off x="5638"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0" name="Rectangle 1456"/>
                        <wps:cNvSpPr>
                          <a:spLocks noChangeArrowheads="1"/>
                        </wps:cNvSpPr>
                        <wps:spPr bwMode="auto">
                          <a:xfrm>
                            <a:off x="5774"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1" name="Rectangle 1457"/>
                        <wps:cNvSpPr>
                          <a:spLocks noChangeArrowheads="1"/>
                        </wps:cNvSpPr>
                        <wps:spPr bwMode="auto">
                          <a:xfrm>
                            <a:off x="5638"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2" name="Rectangle 1458"/>
                        <wps:cNvSpPr>
                          <a:spLocks noChangeArrowheads="1"/>
                        </wps:cNvSpPr>
                        <wps:spPr bwMode="auto">
                          <a:xfrm>
                            <a:off x="5774"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3" name="Rectangle 1459"/>
                        <wps:cNvSpPr>
                          <a:spLocks noChangeArrowheads="1"/>
                        </wps:cNvSpPr>
                        <wps:spPr bwMode="auto">
                          <a:xfrm>
                            <a:off x="5638"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4" name="Rectangle 1460"/>
                        <wps:cNvSpPr>
                          <a:spLocks noChangeArrowheads="1"/>
                        </wps:cNvSpPr>
                        <wps:spPr bwMode="auto">
                          <a:xfrm>
                            <a:off x="5774"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5" name="Rectangle 1461"/>
                        <wps:cNvSpPr>
                          <a:spLocks noChangeArrowheads="1"/>
                        </wps:cNvSpPr>
                        <wps:spPr bwMode="auto">
                          <a:xfrm>
                            <a:off x="5638"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6" name="Rectangle 1462"/>
                        <wps:cNvSpPr>
                          <a:spLocks noChangeArrowheads="1"/>
                        </wps:cNvSpPr>
                        <wps:spPr bwMode="auto">
                          <a:xfrm>
                            <a:off x="5774"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7" name="Rectangle 1463"/>
                        <wps:cNvSpPr>
                          <a:spLocks noChangeArrowheads="1"/>
                        </wps:cNvSpPr>
                        <wps:spPr bwMode="auto">
                          <a:xfrm>
                            <a:off x="5638"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8" name="Rectangle 1464"/>
                        <wps:cNvSpPr>
                          <a:spLocks noChangeArrowheads="1"/>
                        </wps:cNvSpPr>
                        <wps:spPr bwMode="auto">
                          <a:xfrm>
                            <a:off x="5774"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69" name="Rectangle 1465"/>
                        <wps:cNvSpPr>
                          <a:spLocks noChangeArrowheads="1"/>
                        </wps:cNvSpPr>
                        <wps:spPr bwMode="auto">
                          <a:xfrm>
                            <a:off x="5638"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0" name="Rectangle 1466"/>
                        <wps:cNvSpPr>
                          <a:spLocks noChangeArrowheads="1"/>
                        </wps:cNvSpPr>
                        <wps:spPr bwMode="auto">
                          <a:xfrm>
                            <a:off x="5774"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1" name="Rectangle 1467"/>
                        <wps:cNvSpPr>
                          <a:spLocks noChangeArrowheads="1"/>
                        </wps:cNvSpPr>
                        <wps:spPr bwMode="auto">
                          <a:xfrm>
                            <a:off x="5638"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2" name="Rectangle 1468"/>
                        <wps:cNvSpPr>
                          <a:spLocks noChangeArrowheads="1"/>
                        </wps:cNvSpPr>
                        <wps:spPr bwMode="auto">
                          <a:xfrm>
                            <a:off x="5774"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3" name="Rectangle 1469"/>
                        <wps:cNvSpPr>
                          <a:spLocks noChangeArrowheads="1"/>
                        </wps:cNvSpPr>
                        <wps:spPr bwMode="auto">
                          <a:xfrm>
                            <a:off x="5638"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4" name="Rectangle 1470"/>
                        <wps:cNvSpPr>
                          <a:spLocks noChangeArrowheads="1"/>
                        </wps:cNvSpPr>
                        <wps:spPr bwMode="auto">
                          <a:xfrm>
                            <a:off x="5774"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5" name="Rectangle 1471"/>
                        <wps:cNvSpPr>
                          <a:spLocks noChangeArrowheads="1"/>
                        </wps:cNvSpPr>
                        <wps:spPr bwMode="auto">
                          <a:xfrm>
                            <a:off x="5638"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6" name="Rectangle 1472"/>
                        <wps:cNvSpPr>
                          <a:spLocks noChangeArrowheads="1"/>
                        </wps:cNvSpPr>
                        <wps:spPr bwMode="auto">
                          <a:xfrm>
                            <a:off x="5774"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7" name="Rectangle 1473"/>
                        <wps:cNvSpPr>
                          <a:spLocks noChangeArrowheads="1"/>
                        </wps:cNvSpPr>
                        <wps:spPr bwMode="auto">
                          <a:xfrm>
                            <a:off x="5638"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8" name="Rectangle 1474"/>
                        <wps:cNvSpPr>
                          <a:spLocks noChangeArrowheads="1"/>
                        </wps:cNvSpPr>
                        <wps:spPr bwMode="auto">
                          <a:xfrm>
                            <a:off x="5774"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79" name="Rectangle 1475"/>
                        <wps:cNvSpPr>
                          <a:spLocks noChangeArrowheads="1"/>
                        </wps:cNvSpPr>
                        <wps:spPr bwMode="auto">
                          <a:xfrm>
                            <a:off x="5638"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0" name="Rectangle 1476"/>
                        <wps:cNvSpPr>
                          <a:spLocks noChangeArrowheads="1"/>
                        </wps:cNvSpPr>
                        <wps:spPr bwMode="auto">
                          <a:xfrm>
                            <a:off x="5774"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1" name="Rectangle 1477"/>
                        <wps:cNvSpPr>
                          <a:spLocks noChangeArrowheads="1"/>
                        </wps:cNvSpPr>
                        <wps:spPr bwMode="auto">
                          <a:xfrm>
                            <a:off x="5638"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2" name="Rectangle 1478"/>
                        <wps:cNvSpPr>
                          <a:spLocks noChangeArrowheads="1"/>
                        </wps:cNvSpPr>
                        <wps:spPr bwMode="auto">
                          <a:xfrm>
                            <a:off x="6045"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3" name="Rectangle 1479"/>
                        <wps:cNvSpPr>
                          <a:spLocks noChangeArrowheads="1"/>
                        </wps:cNvSpPr>
                        <wps:spPr bwMode="auto">
                          <a:xfrm>
                            <a:off x="5910" y="389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4" name="Rectangle 1480"/>
                        <wps:cNvSpPr>
                          <a:spLocks noChangeArrowheads="1"/>
                        </wps:cNvSpPr>
                        <wps:spPr bwMode="auto">
                          <a:xfrm>
                            <a:off x="6045"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5" name="Rectangle 1481"/>
                        <wps:cNvSpPr>
                          <a:spLocks noChangeArrowheads="1"/>
                        </wps:cNvSpPr>
                        <wps:spPr bwMode="auto">
                          <a:xfrm>
                            <a:off x="5910" y="401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6" name="Rectangle 1482"/>
                        <wps:cNvSpPr>
                          <a:spLocks noChangeArrowheads="1"/>
                        </wps:cNvSpPr>
                        <wps:spPr bwMode="auto">
                          <a:xfrm>
                            <a:off x="6045"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7" name="Rectangle 1483"/>
                        <wps:cNvSpPr>
                          <a:spLocks noChangeArrowheads="1"/>
                        </wps:cNvSpPr>
                        <wps:spPr bwMode="auto">
                          <a:xfrm>
                            <a:off x="5910" y="412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8" name="Rectangle 1484"/>
                        <wps:cNvSpPr>
                          <a:spLocks noChangeArrowheads="1"/>
                        </wps:cNvSpPr>
                        <wps:spPr bwMode="auto">
                          <a:xfrm>
                            <a:off x="6045"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89" name="Rectangle 1485"/>
                        <wps:cNvSpPr>
                          <a:spLocks noChangeArrowheads="1"/>
                        </wps:cNvSpPr>
                        <wps:spPr bwMode="auto">
                          <a:xfrm>
                            <a:off x="5910" y="424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0" name="Rectangle 1486"/>
                        <wps:cNvSpPr>
                          <a:spLocks noChangeArrowheads="1"/>
                        </wps:cNvSpPr>
                        <wps:spPr bwMode="auto">
                          <a:xfrm>
                            <a:off x="6045"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1" name="Rectangle 1487"/>
                        <wps:cNvSpPr>
                          <a:spLocks noChangeArrowheads="1"/>
                        </wps:cNvSpPr>
                        <wps:spPr bwMode="auto">
                          <a:xfrm>
                            <a:off x="5910" y="436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2" name="Rectangle 1488"/>
                        <wps:cNvSpPr>
                          <a:spLocks noChangeArrowheads="1"/>
                        </wps:cNvSpPr>
                        <wps:spPr bwMode="auto">
                          <a:xfrm>
                            <a:off x="6045"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3" name="Rectangle 1489"/>
                        <wps:cNvSpPr>
                          <a:spLocks noChangeArrowheads="1"/>
                        </wps:cNvSpPr>
                        <wps:spPr bwMode="auto">
                          <a:xfrm>
                            <a:off x="5910" y="447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4" name="Rectangle 1490"/>
                        <wps:cNvSpPr>
                          <a:spLocks noChangeArrowheads="1"/>
                        </wps:cNvSpPr>
                        <wps:spPr bwMode="auto">
                          <a:xfrm>
                            <a:off x="6045"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5" name="Rectangle 1491"/>
                        <wps:cNvSpPr>
                          <a:spLocks noChangeArrowheads="1"/>
                        </wps:cNvSpPr>
                        <wps:spPr bwMode="auto">
                          <a:xfrm>
                            <a:off x="5910" y="459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6" name="Rectangle 1492"/>
                        <wps:cNvSpPr>
                          <a:spLocks noChangeArrowheads="1"/>
                        </wps:cNvSpPr>
                        <wps:spPr bwMode="auto">
                          <a:xfrm>
                            <a:off x="6045"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7" name="Rectangle 1493"/>
                        <wps:cNvSpPr>
                          <a:spLocks noChangeArrowheads="1"/>
                        </wps:cNvSpPr>
                        <wps:spPr bwMode="auto">
                          <a:xfrm>
                            <a:off x="5910" y="470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8" name="Rectangle 1494"/>
                        <wps:cNvSpPr>
                          <a:spLocks noChangeArrowheads="1"/>
                        </wps:cNvSpPr>
                        <wps:spPr bwMode="auto">
                          <a:xfrm>
                            <a:off x="6045"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99" name="Rectangle 1495"/>
                        <wps:cNvSpPr>
                          <a:spLocks noChangeArrowheads="1"/>
                        </wps:cNvSpPr>
                        <wps:spPr bwMode="auto">
                          <a:xfrm>
                            <a:off x="5910" y="482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0" name="Rectangle 1496"/>
                        <wps:cNvSpPr>
                          <a:spLocks noChangeArrowheads="1"/>
                        </wps:cNvSpPr>
                        <wps:spPr bwMode="auto">
                          <a:xfrm>
                            <a:off x="6045"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1" name="Rectangle 1497"/>
                        <wps:cNvSpPr>
                          <a:spLocks noChangeArrowheads="1"/>
                        </wps:cNvSpPr>
                        <wps:spPr bwMode="auto">
                          <a:xfrm>
                            <a:off x="5910" y="494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2" name="Rectangle 1498"/>
                        <wps:cNvSpPr>
                          <a:spLocks noChangeArrowheads="1"/>
                        </wps:cNvSpPr>
                        <wps:spPr bwMode="auto">
                          <a:xfrm>
                            <a:off x="6045"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3" name="Rectangle 1499"/>
                        <wps:cNvSpPr>
                          <a:spLocks noChangeArrowheads="1"/>
                        </wps:cNvSpPr>
                        <wps:spPr bwMode="auto">
                          <a:xfrm>
                            <a:off x="5910" y="505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4" name="Rectangle 1500"/>
                        <wps:cNvSpPr>
                          <a:spLocks noChangeArrowheads="1"/>
                        </wps:cNvSpPr>
                        <wps:spPr bwMode="auto">
                          <a:xfrm>
                            <a:off x="6045"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5" name="Rectangle 1501"/>
                        <wps:cNvSpPr>
                          <a:spLocks noChangeArrowheads="1"/>
                        </wps:cNvSpPr>
                        <wps:spPr bwMode="auto">
                          <a:xfrm>
                            <a:off x="5910" y="517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6" name="Rectangle 1502"/>
                        <wps:cNvSpPr>
                          <a:spLocks noChangeArrowheads="1"/>
                        </wps:cNvSpPr>
                        <wps:spPr bwMode="auto">
                          <a:xfrm>
                            <a:off x="6045"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7" name="Rectangle 1503"/>
                        <wps:cNvSpPr>
                          <a:spLocks noChangeArrowheads="1"/>
                        </wps:cNvSpPr>
                        <wps:spPr bwMode="auto">
                          <a:xfrm>
                            <a:off x="5910" y="528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8" name="Rectangle 1504"/>
                        <wps:cNvSpPr>
                          <a:spLocks noChangeArrowheads="1"/>
                        </wps:cNvSpPr>
                        <wps:spPr bwMode="auto">
                          <a:xfrm>
                            <a:off x="6045"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09" name="Rectangle 1505"/>
                        <wps:cNvSpPr>
                          <a:spLocks noChangeArrowheads="1"/>
                        </wps:cNvSpPr>
                        <wps:spPr bwMode="auto">
                          <a:xfrm>
                            <a:off x="5910" y="540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0" name="Rectangle 1506"/>
                        <wps:cNvSpPr>
                          <a:spLocks noChangeArrowheads="1"/>
                        </wps:cNvSpPr>
                        <wps:spPr bwMode="auto">
                          <a:xfrm>
                            <a:off x="6045"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1" name="Rectangle 1507"/>
                        <wps:cNvSpPr>
                          <a:spLocks noChangeArrowheads="1"/>
                        </wps:cNvSpPr>
                        <wps:spPr bwMode="auto">
                          <a:xfrm>
                            <a:off x="5910" y="552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2" name="Rectangle 1508"/>
                        <wps:cNvSpPr>
                          <a:spLocks noChangeArrowheads="1"/>
                        </wps:cNvSpPr>
                        <wps:spPr bwMode="auto">
                          <a:xfrm>
                            <a:off x="6045"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3" name="Rectangle 1509"/>
                        <wps:cNvSpPr>
                          <a:spLocks noChangeArrowheads="1"/>
                        </wps:cNvSpPr>
                        <wps:spPr bwMode="auto">
                          <a:xfrm>
                            <a:off x="5910" y="563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4" name="Rectangle 1510"/>
                        <wps:cNvSpPr>
                          <a:spLocks noChangeArrowheads="1"/>
                        </wps:cNvSpPr>
                        <wps:spPr bwMode="auto">
                          <a:xfrm>
                            <a:off x="6317" y="389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5" name="Rectangle 1511"/>
                        <wps:cNvSpPr>
                          <a:spLocks noChangeArrowheads="1"/>
                        </wps:cNvSpPr>
                        <wps:spPr bwMode="auto">
                          <a:xfrm>
                            <a:off x="6181" y="389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6" name="Rectangle 1512"/>
                        <wps:cNvSpPr>
                          <a:spLocks noChangeArrowheads="1"/>
                        </wps:cNvSpPr>
                        <wps:spPr bwMode="auto">
                          <a:xfrm>
                            <a:off x="6317" y="401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7" name="Rectangle 1513"/>
                        <wps:cNvSpPr>
                          <a:spLocks noChangeArrowheads="1"/>
                        </wps:cNvSpPr>
                        <wps:spPr bwMode="auto">
                          <a:xfrm>
                            <a:off x="6181" y="401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8" name="Rectangle 1514"/>
                        <wps:cNvSpPr>
                          <a:spLocks noChangeArrowheads="1"/>
                        </wps:cNvSpPr>
                        <wps:spPr bwMode="auto">
                          <a:xfrm>
                            <a:off x="6317" y="412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19" name="Rectangle 1515"/>
                        <wps:cNvSpPr>
                          <a:spLocks noChangeArrowheads="1"/>
                        </wps:cNvSpPr>
                        <wps:spPr bwMode="auto">
                          <a:xfrm>
                            <a:off x="6181" y="412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0" name="Rectangle 1516"/>
                        <wps:cNvSpPr>
                          <a:spLocks noChangeArrowheads="1"/>
                        </wps:cNvSpPr>
                        <wps:spPr bwMode="auto">
                          <a:xfrm>
                            <a:off x="6317" y="424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1" name="Rectangle 1517"/>
                        <wps:cNvSpPr>
                          <a:spLocks noChangeArrowheads="1"/>
                        </wps:cNvSpPr>
                        <wps:spPr bwMode="auto">
                          <a:xfrm>
                            <a:off x="6181" y="424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2" name="Rectangle 1518"/>
                        <wps:cNvSpPr>
                          <a:spLocks noChangeArrowheads="1"/>
                        </wps:cNvSpPr>
                        <wps:spPr bwMode="auto">
                          <a:xfrm>
                            <a:off x="6317" y="436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3" name="Rectangle 1519"/>
                        <wps:cNvSpPr>
                          <a:spLocks noChangeArrowheads="1"/>
                        </wps:cNvSpPr>
                        <wps:spPr bwMode="auto">
                          <a:xfrm>
                            <a:off x="6181" y="436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4" name="Rectangle 1520"/>
                        <wps:cNvSpPr>
                          <a:spLocks noChangeArrowheads="1"/>
                        </wps:cNvSpPr>
                        <wps:spPr bwMode="auto">
                          <a:xfrm>
                            <a:off x="6317" y="447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5" name="Rectangle 1521"/>
                        <wps:cNvSpPr>
                          <a:spLocks noChangeArrowheads="1"/>
                        </wps:cNvSpPr>
                        <wps:spPr bwMode="auto">
                          <a:xfrm>
                            <a:off x="6181" y="447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6" name="Rectangle 1522"/>
                        <wps:cNvSpPr>
                          <a:spLocks noChangeArrowheads="1"/>
                        </wps:cNvSpPr>
                        <wps:spPr bwMode="auto">
                          <a:xfrm>
                            <a:off x="6317" y="459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7" name="Rectangle 1523"/>
                        <wps:cNvSpPr>
                          <a:spLocks noChangeArrowheads="1"/>
                        </wps:cNvSpPr>
                        <wps:spPr bwMode="auto">
                          <a:xfrm>
                            <a:off x="6181" y="459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8" name="Rectangle 1524"/>
                        <wps:cNvSpPr>
                          <a:spLocks noChangeArrowheads="1"/>
                        </wps:cNvSpPr>
                        <wps:spPr bwMode="auto">
                          <a:xfrm>
                            <a:off x="6317" y="470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29" name="Rectangle 1525"/>
                        <wps:cNvSpPr>
                          <a:spLocks noChangeArrowheads="1"/>
                        </wps:cNvSpPr>
                        <wps:spPr bwMode="auto">
                          <a:xfrm>
                            <a:off x="6181" y="470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0" name="Rectangle 1526"/>
                        <wps:cNvSpPr>
                          <a:spLocks noChangeArrowheads="1"/>
                        </wps:cNvSpPr>
                        <wps:spPr bwMode="auto">
                          <a:xfrm>
                            <a:off x="6317" y="482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1" name="Rectangle 1527"/>
                        <wps:cNvSpPr>
                          <a:spLocks noChangeArrowheads="1"/>
                        </wps:cNvSpPr>
                        <wps:spPr bwMode="auto">
                          <a:xfrm>
                            <a:off x="6181" y="482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2" name="Rectangle 1528"/>
                        <wps:cNvSpPr>
                          <a:spLocks noChangeArrowheads="1"/>
                        </wps:cNvSpPr>
                        <wps:spPr bwMode="auto">
                          <a:xfrm>
                            <a:off x="6317" y="494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3" name="Rectangle 1529"/>
                        <wps:cNvSpPr>
                          <a:spLocks noChangeArrowheads="1"/>
                        </wps:cNvSpPr>
                        <wps:spPr bwMode="auto">
                          <a:xfrm>
                            <a:off x="6181" y="494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4" name="Rectangle 1530"/>
                        <wps:cNvSpPr>
                          <a:spLocks noChangeArrowheads="1"/>
                        </wps:cNvSpPr>
                        <wps:spPr bwMode="auto">
                          <a:xfrm>
                            <a:off x="6317" y="505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5" name="Rectangle 1531"/>
                        <wps:cNvSpPr>
                          <a:spLocks noChangeArrowheads="1"/>
                        </wps:cNvSpPr>
                        <wps:spPr bwMode="auto">
                          <a:xfrm>
                            <a:off x="6181" y="505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6" name="Rectangle 1532"/>
                        <wps:cNvSpPr>
                          <a:spLocks noChangeArrowheads="1"/>
                        </wps:cNvSpPr>
                        <wps:spPr bwMode="auto">
                          <a:xfrm>
                            <a:off x="6317" y="5172"/>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7" name="Rectangle 1533"/>
                        <wps:cNvSpPr>
                          <a:spLocks noChangeArrowheads="1"/>
                        </wps:cNvSpPr>
                        <wps:spPr bwMode="auto">
                          <a:xfrm>
                            <a:off x="6181" y="5172"/>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8" name="Rectangle 1534"/>
                        <wps:cNvSpPr>
                          <a:spLocks noChangeArrowheads="1"/>
                        </wps:cNvSpPr>
                        <wps:spPr bwMode="auto">
                          <a:xfrm>
                            <a:off x="6317" y="5288"/>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39" name="Rectangle 1535"/>
                        <wps:cNvSpPr>
                          <a:spLocks noChangeArrowheads="1"/>
                        </wps:cNvSpPr>
                        <wps:spPr bwMode="auto">
                          <a:xfrm>
                            <a:off x="6181" y="5288"/>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40" name="Rectangle 1536"/>
                        <wps:cNvSpPr>
                          <a:spLocks noChangeArrowheads="1"/>
                        </wps:cNvSpPr>
                        <wps:spPr bwMode="auto">
                          <a:xfrm>
                            <a:off x="6317" y="5404"/>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41" name="Rectangle 1537"/>
                        <wps:cNvSpPr>
                          <a:spLocks noChangeArrowheads="1"/>
                        </wps:cNvSpPr>
                        <wps:spPr bwMode="auto">
                          <a:xfrm>
                            <a:off x="6181" y="5404"/>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42" name="Rectangle 1538"/>
                        <wps:cNvSpPr>
                          <a:spLocks noChangeArrowheads="1"/>
                        </wps:cNvSpPr>
                        <wps:spPr bwMode="auto">
                          <a:xfrm>
                            <a:off x="6317" y="5520"/>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43" name="Rectangle 1539"/>
                        <wps:cNvSpPr>
                          <a:spLocks noChangeArrowheads="1"/>
                        </wps:cNvSpPr>
                        <wps:spPr bwMode="auto">
                          <a:xfrm>
                            <a:off x="6181" y="5520"/>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44" name="Rectangle 1540"/>
                        <wps:cNvSpPr>
                          <a:spLocks noChangeArrowheads="1"/>
                        </wps:cNvSpPr>
                        <wps:spPr bwMode="auto">
                          <a:xfrm>
                            <a:off x="6317" y="5636"/>
                            <a:ext cx="135"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45" name="Rectangle 1541"/>
                        <wps:cNvSpPr>
                          <a:spLocks noChangeArrowheads="1"/>
                        </wps:cNvSpPr>
                        <wps:spPr bwMode="auto">
                          <a:xfrm>
                            <a:off x="6181" y="5636"/>
                            <a:ext cx="136" cy="116"/>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7" o:spid="_x0000_s1026" style="position:absolute;margin-left:79.4pt;margin-top:12.5pt;width:189.45pt;height:108.85pt;z-index:-251650048" coordorigin="3196,3896" coordsize="3256,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">
                <v:rect id="Rectangle 1158" o:spid="_x0000_s1027" style="position:absolute;left:3331;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J4MUA&#10;AADdAAAADwAAAGRycy9kb3ducmV2LnhtbERPTWvCQBC9F/oflhF6EbOpVJE0q0hALKU9NNVDb0N2&#10;TILZ2ZjdJum/7wqCt3m8z0k3o2lET52rLSt4jmIQxIXVNZcKDt+72QqE88gaG8uk4I8cbNaPDykm&#10;2g78RX3uSxFC2CWooPK+TaR0RUUGXWRb4sCdbGfQB9iVUnc4hHDTyHkcL6XBmkNDhS1lFRXn/Nco&#10;oPfz9nixe/tRf073+kUvsmz6o9TTZNy+gvA0+rv45n7TYf5iOYfrN+EE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ongxQAAAN0AAAAPAAAAAAAAAAAAAAAAAJgCAABkcnMv&#10;ZG93bnJldi54bWxQSwUGAAAAAAQABAD1AAAAigMAAAAA&#10;" strokecolor="#969696"/>
                <v:rect id="Rectangle 1159" o:spid="_x0000_s1028" style="position:absolute;left:3196;top:389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se8UA&#10;AADdAAAADwAAAGRycy9kb3ducmV2LnhtbERPTWvCQBC9C/0PyxS8SN3YqpTUNYRASRE91LaH3obs&#10;NAlmZ2N2jfHfu4LQ2zze56ySwTSip87VlhXMphEI4sLqmksF31/vT68gnEfW2FgmBRdykKwfRiuM&#10;tT3zJ/V7X4oQwi5GBZX3bSylKyoy6Ka2JQ7cn+0M+gC7UuoOzyHcNPI5ipbSYM2hocKWsoqKw/5k&#10;FNDmkP4cbW639W6S67leZNnkV6nx45C+gfA0+H/x3f2hw/zF8gV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ix7xQAAAN0AAAAPAAAAAAAAAAAAAAAAAJgCAABkcnMv&#10;ZG93bnJldi54bWxQSwUGAAAAAAQABAD1AAAAigMAAAAA&#10;" strokecolor="#969696"/>
                <v:rect id="Rectangle 1160" o:spid="_x0000_s1029" style="position:absolute;left:3331;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D8UA&#10;AADdAAAADwAAAGRycy9kb3ducmV2LnhtbERPTWvCQBC9C/0Pywi9SLNpiVLSrCIBsYgemraH3obs&#10;mASzszG7NfHfu4WCt3m8z8lWo2nFhXrXWFbwHMUgiEurG64UfH1unl5BOI+ssbVMCq7kYLV8mGSY&#10;ajvwB10KX4kQwi5FBbX3XSqlK2sy6CLbEQfuaHuDPsC+krrHIYSbVr7E8UIabDg01NhRXlN5Kn6N&#10;Atqd1t9nu7X75jDb6kTP83z2o9TjdFy/gfA0+rv43/2uw/z5IoG/b8IJ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7QPxQAAAN0AAAAPAAAAAAAAAAAAAAAAAJgCAABkcnMv&#10;ZG93bnJldi54bWxQSwUGAAAAAAQABAD1AAAAigMAAAAA&#10;" strokecolor="#969696"/>
                <v:rect id="Rectangle 1161" o:spid="_x0000_s1030" style="position:absolute;left:3196;top:401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RlMUA&#10;AADdAAAADwAAAGRycy9kb3ducmV2LnhtbERPS2vCQBC+F/wPywi9SN1YGimpq4RAiYg91MfB25Cd&#10;JsHsbMxuk/Tfu4VCb/PxPWe1GU0jeupcbVnBYh6BIC6srrlUcDq+P72CcB5ZY2OZFPyQg8168rDC&#10;RNuBP6k/+FKEEHYJKqi8bxMpXVGRQTe3LXHgvmxn0AfYlVJ3OIRw08jnKFpKgzWHhgpbyioqrodv&#10;o4B21/R8s7nd1x+zXL/oOMtmF6Uep2P6BsLT6P/Ff+6tDvPjZQy/34QT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xGUxQAAAN0AAAAPAAAAAAAAAAAAAAAAAJgCAABkcnMv&#10;ZG93bnJldi54bWxQSwUGAAAAAAQABAD1AAAAigMAAAAA&#10;" strokecolor="#969696"/>
                <v:rect id="Rectangle 1162" o:spid="_x0000_s1031" style="position:absolute;left:3331;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P48QA&#10;AADdAAAADwAAAGRycy9kb3ducmV2LnhtbERPS4vCMBC+C/sfwix4EU1XtEg1ihTEZdGDjz3sbWjG&#10;tthMuk3U+u+NIHibj+85s0VrKnGlxpWWFXwNIhDEmdUl5wqOh1V/AsJ5ZI2VZVJwJweL+Udnhom2&#10;N97Rde9zEULYJaig8L5OpHRZQQbdwNbEgTvZxqAPsMmlbvAWwk0lh1EUS4Mlh4YCa0oLys77i1FA&#10;P+fl779d20257a31SI/TtPenVPezXU5BeGr9W/xyf+swfxzH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j+PEAAAA3QAAAA8AAAAAAAAAAAAAAAAAmAIAAGRycy9k&#10;b3ducmV2LnhtbFBLBQYAAAAABAAEAPUAAACJAwAAAAA=&#10;" strokecolor="#969696"/>
                <v:rect id="Rectangle 1163" o:spid="_x0000_s1032" style="position:absolute;left:3196;top:412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0qeMQA&#10;AADdAAAADwAAAGRycy9kb3ducmV2LnhtbERPTYvCMBC9C/6HMAt7EU1d1JVqFCmIInpYVw/ehma2&#10;LTaT2kSt/94Iwt7m8T5nOm9MKW5Uu8Kygn4vAkGcWl1wpuDwu+yOQTiPrLG0TAoe5GA+a7emGGt7&#10;5x+67X0mQgi7GBXk3lexlC7NyaDr2Yo4cH+2NugDrDOpa7yHcFPKrygaSYMFh4YcK0pySs/7q1FA&#10;m/PieLEruy12nZUe6GGSdE5KfX40iwkIT43/F7/dax3mD0ff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KnjEAAAA3QAAAA8AAAAAAAAAAAAAAAAAmAIAAGRycy9k&#10;b3ducmV2LnhtbFBLBQYAAAAABAAEAPUAAACJAwAAAAA=&#10;" strokecolor="#969696"/>
                <v:rect id="Rectangle 1164" o:spid="_x0000_s1033" style="position:absolute;left:3331;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CscA&#10;AADdAAAADwAAAGRycy9kb3ducmV2LnhtbESPQWvCQBCF74L/YZmCF9GNUqWkriKBohQ9qPXQ25Cd&#10;JsHsbJpdNf33nYPgbYb35r1vFqvO1epGbag8G5iME1DEubcVFwa+Th+jN1AhIlusPZOBPwqwWvZ7&#10;C0ytv/OBbsdYKAnhkKKBMsYm1TrkJTkMY98Qi/bjW4dR1rbQtsW7hLtaT5Nkrh1WLA0lNpSVlF+O&#10;V2eAPi/r86/f+F21H27sq51l2fDbmMFLt34HFamLT/PjemsFfzYXXP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CvgrHAAAA3QAAAA8AAAAAAAAAAAAAAAAAmAIAAGRy&#10;cy9kb3ducmV2LnhtbFBLBQYAAAAABAAEAPUAAACMAwAAAAA=&#10;" strokecolor="#969696"/>
                <v:rect id="Rectangle 1165" o:spid="_x0000_s1034" style="position:absolute;left:3196;top:424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4bkcQA&#10;AADdAAAADwAAAGRycy9kb3ducmV2LnhtbERPTYvCMBC9C/6HMAt7EU1dVNZqFCmIInpYVw/ehma2&#10;LTaT2kSt/94Iwt7m8T5nOm9MKW5Uu8Kygn4vAkGcWl1wpuDwu+x+g3AeWWNpmRQ8yMF81m5NMdb2&#10;zj902/tMhBB2MSrIva9iKV2ak0HXsxVx4P5sbdAHWGdS13gP4aaUX1E0kgYLDg05VpTklJ73V6OA&#10;NufF8WJXdlvsOis90MMk6ZyU+vxoFhMQnhr/L3671zrMH47G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G5HEAAAA3QAAAA8AAAAAAAAAAAAAAAAAmAIAAGRycy9k&#10;b3ducmV2LnhtbFBLBQYAAAAABAAEAPUAAACJAwAAAAA=&#10;" strokecolor="#969696"/>
                <v:rect id="Rectangle 1166" o:spid="_x0000_s1035" style="position:absolute;left:3331;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k0ccA&#10;AADdAAAADwAAAGRycy9kb3ducmV2LnhtbESPQWvCQBCF7wX/wzKCF9GNUtsSXUUCRSl6qLUHb0N2&#10;TILZ2TS7avrvOwehtxnem/e+Waw6V6sbtaHybGAyTkAR595WXBg4fr2P3kCFiGyx9kwGfinAatl7&#10;WmBq/Z0/6XaIhZIQDikaKGNsUq1DXpLDMPYNsWhn3zqMsraFti3eJdzVepokL9phxdJQYkNZSfnl&#10;cHUG6OOy/v7xG7+r9sONfbazLBuejBn0u/UcVKQu/psf11sr+LNX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tJNHHAAAA3QAAAA8AAAAAAAAAAAAAAAAAmAIAAGRy&#10;cy9kb3ducmV2LnhtbFBLBQYAAAAABAAEAPUAAACMAwAAAAA=&#10;" strokecolor="#969696"/>
                <v:rect id="Rectangle 1167" o:spid="_x0000_s1036" style="position:absolute;left:3196;top:436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BSsUA&#10;AADdAAAADwAAAGRycy9kb3ducmV2LnhtbERPTWvCQBC9F/wPywi9SLOxNLVEV5FAsUg9NLYHb0N2&#10;TILZ2ZjdmvjvXaHQ2zze5yxWg2nEhTpXW1YwjWIQxIXVNZcKvvfvT28gnEfW2FgmBVdysFqOHhaY&#10;atvzF11yX4oQwi5FBZX3bSqlKyoy6CLbEgfuaDuDPsCulLrDPoSbRj7H8as0WHNoqLClrKLilP8a&#10;BbQ9rX/OdmM/691ko190kmWTg1KP42E9B+Fp8P/iP/eHDvOT2R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FKxQAAAN0AAAAPAAAAAAAAAAAAAAAAAJgCAABkcnMv&#10;ZG93bnJldi54bWxQSwUGAAAAAAQABAD1AAAAigMAAAAA&#10;" strokecolor="#969696"/>
                <v:rect id="Rectangle 1168" o:spid="_x0000_s1037" style="position:absolute;left:3331;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fPcUA&#10;AADdAAAADwAAAGRycy9kb3ducmV2LnhtbERPTWvCQBC9F/oflhG8SN00VC3RVUKgpJR6UNuDtyE7&#10;JsHsbJpdY/rvXaHQ2zze56w2g2lET52rLSt4nkYgiAuray4VfB3enl5BOI+ssbFMCn7JwWb9+LDC&#10;RNsr76jf+1KEEHYJKqi8bxMpXVGRQTe1LXHgTrYz6APsSqk7vIZw08g4iubSYM2hocKWsoqK8/5i&#10;FNDHOf3+sbn9rLeTXL/oWZZNjkqNR0O6BOFp8P/iP/e7DvNnixju34QT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x89xQAAAN0AAAAPAAAAAAAAAAAAAAAAAJgCAABkcnMv&#10;ZG93bnJldi54bWxQSwUGAAAAAAQABAD1AAAAigMAAAAA&#10;" strokecolor="#969696"/>
                <v:rect id="Rectangle 1169" o:spid="_x0000_s1038" style="position:absolute;left:3196;top:447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psUA&#10;AADdAAAADwAAAGRycy9kb3ducmV2LnhtbERPS2vCQBC+C/0PyxS8SN3UVyW6EQmIpehB2x56G7LT&#10;JCQ7G7Orpv/eFQre5uN7znLVmVpcqHWlZQWvwwgEcWZ1ybmCr8/NyxyE88gaa8uk4I8crJKn3hJj&#10;ba98oMvR5yKEsItRQeF9E0vpsoIMuqFtiAP3a1uDPsA2l7rFawg3tRxF0UwaLDk0FNhQWlBWHc9G&#10;AX1U6++T3dpduR9s9URP03Two1T/uVsvQHjq/EP8737XYf70bQz3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7qmxQAAAN0AAAAPAAAAAAAAAAAAAAAAAJgCAABkcnMv&#10;ZG93bnJldi54bWxQSwUGAAAAAAQABAD1AAAAigMAAAAA&#10;" strokecolor="#969696"/>
                <v:rect id="Rectangle 1170" o:spid="_x0000_s1039" style="position:absolute;left:3331;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i0sUA&#10;AADdAAAADwAAAGRycy9kb3ducmV2LnhtbERPTWvCQBC9F/oflhG8SLOpJLVEV5FAUUo9NLYHb0N2&#10;TILZ2TS7avrvXaHQ2zze5yxWg2nFhXrXWFbwHMUgiEurG64UfO3fnl5BOI+ssbVMCn7JwWr5+LDA&#10;TNsrf9Kl8JUIIewyVFB732VSurImgy6yHXHgjrY36APsK6l7vIZw08ppHL9Igw2Hhho7ymsqT8XZ&#10;KKD30/r7x27sR7ObbHSi0zyfHJQaj4b1HISnwf+L/9xbHeansw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iLSxQAAAN0AAAAPAAAAAAAAAAAAAAAAAJgCAABkcnMv&#10;ZG93bnJldi54bWxQSwUGAAAAAAQABAD1AAAAigMAAAAA&#10;" strokecolor="#969696"/>
                <v:rect id="Rectangle 1171" o:spid="_x0000_s1040" style="position:absolute;left:3196;top:459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HScQA&#10;AADdAAAADwAAAGRycy9kb3ducmV2LnhtbERPS2vCQBC+F/wPywi9iG4UoxJdRQKiSHuoj4O3ITsm&#10;wexszG41/vtuodDbfHzPWaxaU4kHNa60rGA4iEAQZ1aXnCs4HTf9GQjnkTVWlknBixyslp23BSba&#10;PvmLHgefixDCLkEFhfd1IqXLCjLoBrYmDtzVNgZ9gE0udYPPEG4qOYqiiTRYcmgosKa0oOx2+DYK&#10;aH9bn+92az/Kz95Wj3Wcpr2LUu/ddj0H4an1/+I/906H+fE0ht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h0nEAAAA3QAAAA8AAAAAAAAAAAAAAAAAmAIAAGRycy9k&#10;b3ducmV2LnhtbFBLBQYAAAAABAAEAPUAAACJAwAAAAA=&#10;" strokecolor="#969696"/>
                <v:rect id="Rectangle 1172" o:spid="_x0000_s1041" style="position:absolute;left:3331;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ZPsQA&#10;AADdAAAADwAAAGRycy9kb3ducmV2LnhtbERPTYvCMBC9C/6HMAt7EU1d1JVqFCmIInpYVw/ehma2&#10;LTaT2kSt/94Iwt7m8T5nOm9MKW5Uu8Kygn4vAkGcWl1wpuDwu+yOQTiPrLG0TAoe5GA+a7emGGt7&#10;5x+67X0mQgi7GBXk3lexlC7NyaDr2Yo4cH+2NugDrDOpa7yHcFPKrygaSYMFh4YcK0pySs/7q1FA&#10;m/PieLEruy12nZUe6GGSdE5KfX40iwkIT43/F7/dax3mD79H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GT7EAAAA3QAAAA8AAAAAAAAAAAAAAAAAmAIAAGRycy9k&#10;b3ducmV2LnhtbFBLBQYAAAAABAAEAPUAAACJAwAAAAA=&#10;" strokecolor="#969696"/>
                <v:rect id="Rectangle 1173" o:spid="_x0000_s1042" style="position:absolute;left:3196;top:470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8pcUA&#10;AADdAAAADwAAAGRycy9kb3ducmV2LnhtbERPTWvCQBC9C/0PyxS8SN1Yai2pawiBkiJ6qG0PvQ3Z&#10;aRLMzsbsGuO/dwXB2zze5yyTwTSip87VlhXMphEI4sLqmksFP98fT28gnEfW2FgmBWdykKweRkuM&#10;tT3xF/U7X4oQwi5GBZX3bSylKyoy6Ka2JQ7cv+0M+gC7UuoOTyHcNPI5il6lwZpDQ4UtZRUV+93R&#10;KKD1Pv092Nxu6u0k1y96nmWTP6XGj0P6DsLT4O/im/tTh/nzxQKu34QT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LylxQAAAN0AAAAPAAAAAAAAAAAAAAAAAJgCAABkcnMv&#10;ZG93bnJldi54bWxQSwUGAAAAAAQABAD1AAAAigMAAAAA&#10;" strokecolor="#969696"/>
                <v:rect id="Rectangle 1174" o:spid="_x0000_s1043" style="position:absolute;left:3331;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o18cA&#10;AADdAAAADwAAAGRycy9kb3ducmV2LnhtbESPQWvCQBCF7wX/wzKCF9GNUtsSXUUCRSl6qLUHb0N2&#10;TILZ2TS7avrvOwehtxnem/e+Waw6V6sbtaHybGAyTkAR595WXBg4fr2P3kCFiGyx9kwGfinAatl7&#10;WmBq/Z0/6XaIhZIQDikaKGNsUq1DXpLDMPYNsWhn3zqMsraFti3eJdzVepokL9phxdJQYkNZSfnl&#10;cHUG6OOy/v7xG7+r9sONfbazLBuejBn0u/UcVKQu/psf11sr+LNX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bKNfHAAAA3QAAAA8AAAAAAAAAAAAAAAAAmAIAAGRy&#10;cy9kb3ducmV2LnhtbFBLBQYAAAAABAAEAPUAAACMAwAAAAA=&#10;" strokecolor="#969696"/>
                <v:rect id="Rectangle 1175" o:spid="_x0000_s1044" style="position:absolute;left:3196;top:482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NTMUA&#10;AADdAAAADwAAAGRycy9kb3ducmV2LnhtbERPS2vCQBC+C/0PyxS8SN1UfNToRiQglqIHbXvobchO&#10;k5DsbMyumv57Vyh4m4/vOctVZ2pxodaVlhW8DiMQxJnVJecKvj43L28gnEfWWFsmBX/kYJU89ZYY&#10;a3vlA12OPhchhF2MCgrvm1hKlxVk0A1tQxy4X9sa9AG2udQtXkO4qeUoiqbSYMmhocCG0oKy6ng2&#10;CuijWn+f7Nbuyv1gq8d6kqaDH6X6z916AcJT5x/if/e7DvMnsz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41MxQAAAN0AAAAPAAAAAAAAAAAAAAAAAJgCAABkcnMv&#10;ZG93bnJldi54bWxQSwUGAAAAAAQABAD1AAAAigMAAAAA&#10;" strokecolor="#969696"/>
                <v:rect id="Rectangle 1176" o:spid="_x0000_s1045" style="position:absolute;left:3331;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U9scA&#10;AADdAAAADwAAAGRycy9kb3ducmV2LnhtbESPQWvCQBCF7wX/wzKCF9GNpRaJriKBokh70OrB25Ad&#10;k2B2NmZXTf9951DobYb35r1vFqvO1epBbag8G5iME1DEubcVFwaO3x+jGagQkS3WnsnADwVYLXsv&#10;C0ytf/KeHodYKAnhkKKBMsYm1TrkJTkMY98Qi3bxrcMoa1to2+JTwl2tX5PkXTusWBpKbCgrKb8e&#10;7s4A7a7r081v/Gf1NdzYNzvNsuHZmEG/W89BReriv/nvemsFfzoT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4VPbHAAAA3QAAAA8AAAAAAAAAAAAAAAAAmAIAAGRy&#10;cy9kb3ducmV2LnhtbFBLBQYAAAAABAAEAPUAAACMAwAAAAA=&#10;" strokecolor="#969696"/>
                <v:rect id="Rectangle 1177" o:spid="_x0000_s1046" style="position:absolute;left:3196;top:494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bcMA&#10;AADdAAAADwAAAGRycy9kb3ducmV2LnhtbERPS4vCMBC+L/gfwgh7EU1dVpFqFCmIsujB18Hb0Ixt&#10;sZnUJmr990YQ9jYf33Mms8aU4k61Kywr6PciEMSp1QVnCg77RXcEwnlkjaVlUvAkB7Np62uCsbYP&#10;3tJ95zMRQtjFqCD3voqldGlOBl3PVsSBO9vaoA+wzqSu8RHCTSl/omgoDRYcGnKsKMkpvexuRgH9&#10;XebHq13adbHpLPWvHiRJ56TUd7uZj0F4avy/+ONe6TB/MOrD+5tw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xbcMAAADdAAAADwAAAAAAAAAAAAAAAACYAgAAZHJzL2Rv&#10;d25yZXYueG1sUEsFBgAAAAAEAAQA9QAAAIgDAAAAAA==&#10;" strokecolor="#969696"/>
                <v:rect id="Rectangle 1178" o:spid="_x0000_s1047" style="position:absolute;left:3331;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GsUA&#10;AADdAAAADwAAAGRycy9kb3ducmV2LnhtbERPTWvCQBC9C/0PyxR6kWajqITUVSRQItIejO2htyE7&#10;TYLZ2ZhdY/rvu4WCt3m8z1lvR9OKgXrXWFYwi2IQxKXVDVcKPk6vzwkI55E1tpZJwQ852G4eJmtM&#10;tb3xkYbCVyKEsEtRQe19l0rpypoMush2xIH7tr1BH2BfSd3jLYSbVs7jeCUNNhwaauwoq6k8F1ej&#10;gA7n3efF5vateZ/meqGXWTb9Uurpcdy9gPA0+rv4373XYf4ymcPfN+EE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m8axQAAAN0AAAAPAAAAAAAAAAAAAAAAAJgCAABkcnMv&#10;ZG93bnJldi54bWxQSwUGAAAAAAQABAD1AAAAigMAAAAA&#10;" strokecolor="#969696"/>
                <v:rect id="Rectangle 1179" o:spid="_x0000_s1048" style="position:absolute;left:3196;top:505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gcQA&#10;AADdAAAADwAAAGRycy9kb3ducmV2LnhtbERPS4vCMBC+C/6HMIIXWVNfi3SNIgVRRA+6u4e9Dc1s&#10;W2wmtYla/70RBG/z8T1ntmhMKa5Uu8KygkE/AkGcWl1wpuDne/UxBeE8ssbSMim4k4PFvN2aYazt&#10;jQ90PfpMhBB2MSrIva9iKV2ak0HXtxVx4P5tbdAHWGdS13gL4aaUwyj6lAYLDg05VpTklJ6OF6OA&#10;tqfl79mu7a7Y99Z6rCdJ0vtTqttpll8gPDX+LX65NzrMn0xH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yoHEAAAA3QAAAA8AAAAAAAAAAAAAAAAAmAIAAGRycy9k&#10;b3ducmV2LnhtbFBLBQYAAAAABAAEAPUAAACJAwAAAAA=&#10;" strokecolor="#969696"/>
                <v:rect id="Rectangle 1180" o:spid="_x0000_s1049" style="position:absolute;left:3331;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S9cQA&#10;AADdAAAADwAAAGRycy9kb3ducmV2LnhtbERPTYvCMBC9C/6HMIIX0VRRka5RpCAui3uwuoe9Dc1s&#10;W2wmtYla/70RFrzN433Oct2aStyocaVlBeNRBII4s7rkXMHpuB0uQDiPrLGyTAoe5GC96naWGGt7&#10;5wPdUp+LEMIuRgWF93UspcsKMuhGtiYO3J9tDPoAm1zqBu8h3FRyEkVzabDk0FBgTUlB2Tm9GgX0&#10;dd78XOzO7svvwU5P9SxJBr9K9Xvt5gOEp9a/xf/uTx3mzxZTeH0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UvXEAAAA3QAAAA8AAAAAAAAAAAAAAAAAmAIAAGRycy9k&#10;b3ducmV2LnhtbFBLBQYAAAAABAAEAPUAAACJAwAAAAA=&#10;" strokecolor="#969696"/>
                <v:rect id="Rectangle 1181" o:spid="_x0000_s1050" style="position:absolute;left:3196;top:517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bsQA&#10;AADdAAAADwAAAGRycy9kb3ducmV2LnhtbERPS4vCMBC+C/6HMIIXWVNlK9I1ihREWdyDjz3sbWjG&#10;tthMahO1/nsjLHibj+85s0VrKnGjxpWWFYyGEQjizOqScwXHw+pjCsJ5ZI2VZVLwIAeLebczw0Tb&#10;O+/otve5CCHsElRQeF8nUrqsIINuaGviwJ1sY9AH2ORSN3gP4aaS4yiaSIMlh4YCa0oLys77q1FA&#10;3+fl78Wu7bb8Gaz1p47TdPCnVL/XLr9AeGr9W/zv3ugwP57G8Po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927EAAAA3QAAAA8AAAAAAAAAAAAAAAAAmAIAAGRycy9k&#10;b3ducmV2LnhtbFBLBQYAAAAABAAEAPUAAACJAwAAAAA=&#10;" strokecolor="#969696"/>
                <v:rect id="Rectangle 1182" o:spid="_x0000_s1051" style="position:absolute;left:3331;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pGcQA&#10;AADdAAAADwAAAGRycy9kb3ducmV2LnhtbERPTYvCMBC9C/6HMIIX0VRZRbpGkYIoogere9jb0My2&#10;xWZSm6jdf28WFrzN433OYtWaSjyocaVlBeNRBII4s7rkXMHlvBnOQTiPrLGyTAp+ycFq2e0sMNb2&#10;ySd6pD4XIYRdjAoK7+tYSpcVZNCNbE0cuB/bGPQBNrnUDT5DuKnkJIpm0mDJoaHAmpKCsmt6Nwpo&#10;f11/3ezWHsrjYKs/9DRJBt9K9Xvt+hOEp9a/xf/unQ7zp/MZ/H0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daRnEAAAA3QAAAA8AAAAAAAAAAAAAAAAAmAIAAGRycy9k&#10;b3ducmV2LnhtbFBLBQYAAAAABAAEAPUAAACJAwAAAAA=&#10;" strokecolor="#969696"/>
                <v:rect id="Rectangle 1183" o:spid="_x0000_s1052" style="position:absolute;left:3196;top:528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MgsQA&#10;AADdAAAADwAAAGRycy9kb3ducmV2LnhtbERPTYvCMBC9C/6HMIIXWVNFXekaRQqiiB50dw97G5rZ&#10;tthMahO1/nsjCN7m8T5ntmhMKa5Uu8KygkE/AkGcWl1wpuDne/UxBeE8ssbSMim4k4PFvN2aYazt&#10;jQ90PfpMhBB2MSrIva9iKV2ak0HXtxVx4P5tbdAHWGdS13gL4aaUwyiaSIMFh4YcK0pySk/Hi1FA&#10;29Py92zXdlfse2s90uMk6f0p1e00yy8Qnhr/Fr/cGx3mj6ef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RzILEAAAA3QAAAA8AAAAAAAAAAAAAAAAAmAIAAGRycy9k&#10;b3ducmV2LnhtbFBLBQYAAAAABAAEAPUAAACJAwAAAAA=&#10;" strokecolor="#969696"/>
                <v:rect id="Rectangle 1184" o:spid="_x0000_s1053" style="position:absolute;left:3331;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Y8McA&#10;AADdAAAADwAAAGRycy9kb3ducmV2LnhtbESPQWvCQBCF7wX/wzKCF9GNpRaJriKBokh70OrB25Ad&#10;k2B2NmZXTf9951DobYb35r1vFqvO1epBbag8G5iME1DEubcVFwaO3x+jGagQkS3WnsnADwVYLXsv&#10;C0ytf/KeHodYKAnhkKKBMsYm1TrkJTkMY98Qi3bxrcMoa1to2+JTwl2tX5PkXTusWBpKbCgrKb8e&#10;7s4A7a7r081v/Gf1NdzYNzvNsuHZmEG/W89BReriv/nvemsFfzoTXP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OWPDHAAAA3QAAAA8AAAAAAAAAAAAAAAAAmAIAAGRy&#10;cy9kb3ducmV2LnhtbFBLBQYAAAAABAAEAPUAAACMAwAAAAA=&#10;" strokecolor="#969696"/>
                <v:rect id="Rectangle 1185" o:spid="_x0000_s1054" style="position:absolute;left:3196;top:540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9a8UA&#10;AADdAAAADwAAAGRycy9kb3ducmV2LnhtbERPTWvCQBC9C/0PyxS8SN1YarGpawiBkiJ6qG0PvQ3Z&#10;aRLMzsbsGuO/dwXB2zze5yyTwTSip87VlhXMphEI4sLqmksFP98fTwsQziNrbCyTgjM5SFYPoyXG&#10;2p74i/qdL0UIYRejgsr7NpbSFRUZdFPbEgfu33YGfYBdKXWHpxBuGvkcRa/SYM2hocKWsoqK/e5o&#10;FNB6n/4ebG439XaS6xc9z7LJn1LjxyF9B+Fp8Hfxzf2pw/z54g2u34QT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v1rxQAAAN0AAAAPAAAAAAAAAAAAAAAAAJgCAABkcnMv&#10;ZG93bnJldi54bWxQSwUGAAAAAAQABAD1AAAAigMAAAAA&#10;" strokecolor="#969696"/>
                <v:rect id="Rectangle 1186" o:spid="_x0000_s1055" style="position:absolute;left:3331;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CK8cA&#10;AADdAAAADwAAAGRycy9kb3ducmV2LnhtbESPQWvCQBCF7wX/wzKCF9GNUksbXUUCRSl6qLUHb0N2&#10;TILZ2TS7avrvOwehtxnem/e+Waw6V6sbtaHybGAyTkAR595WXBg4fr2PXkGFiGyx9kwGfinAatl7&#10;WmBq/Z0/6XaIhZIQDikaKGNsUq1DXpLDMPYNsWhn3zqMsraFti3eJdzVepokL9phxdJQYkNZSfnl&#10;cHUG6OOy/v7xG7+r9sONfbazLBuejBn0u/UcVKQu/psf11sr+LM3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hwivHAAAA3QAAAA8AAAAAAAAAAAAAAAAAmAIAAGRy&#10;cy9kb3ducmV2LnhtbFBLBQYAAAAABAAEAPUAAACMAwAAAAA=&#10;" strokecolor="#969696"/>
                <v:rect id="Rectangle 1187" o:spid="_x0000_s1056" style="position:absolute;left:3196;top:552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nsMUA&#10;AADdAAAADwAAAGRycy9kb3ducmV2LnhtbERPTWvCQBC9F/wPywi9SLOxNMVGV5FAsUg9NLYHb0N2&#10;TILZ2ZjdmvjvXaHQ2zze5yxWg2nEhTpXW1YwjWIQxIXVNZcKvvfvTzMQziNrbCyTgis5WC1HDwtM&#10;te35iy65L0UIYZeigsr7NpXSFRUZdJFtiQN3tJ1BH2BXSt1hH8JNI5/j+FUarDk0VNhSVlFxyn+N&#10;Atqe1j9nu7Gf9W6y0S86ybLJQanH8bCeg/A0+H/xn/tDh/nJ2x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WewxQAAAN0AAAAPAAAAAAAAAAAAAAAAAJgCAABkcnMv&#10;ZG93bnJldi54bWxQSwUGAAAAAAQABAD1AAAAigMAAAAA&#10;" strokecolor="#969696"/>
                <v:rect id="Rectangle 1188" o:spid="_x0000_s1057" style="position:absolute;left:3331;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x8UA&#10;AADdAAAADwAAAGRycy9kb3ducmV2LnhtbERPTWvCQBC9F/oflhG8SN00VLHRVUKgpJR6UNuDtyE7&#10;JsHsbJpdY/rvXaHQ2zze56w2g2lET52rLSt4nkYgiAuray4VfB3enhYgnEfW2FgmBb/kYLN+fFhh&#10;ou2Vd9TvfSlCCLsEFVTet4mUrqjIoJvaljhwJ9sZ9AF2pdQdXkO4aWQcRXNpsObQUGFLWUXFeX8x&#10;CujjnH7/2Nx+1ttJrl/0LMsmR6XGoyFdgvA0+H/xn/tdh/mz1xju34QT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xQAAAN0AAAAPAAAAAAAAAAAAAAAAAJgCAABkcnMv&#10;ZG93bnJldi54bWxQSwUGAAAAAAQABAD1AAAAigMAAAAA&#10;" strokecolor="#969696"/>
                <v:rect id="Rectangle 1189" o:spid="_x0000_s1058" style="position:absolute;left:3196;top:563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cXMUA&#10;AADdAAAADwAAAGRycy9kb3ducmV2LnhtbERPS2vCQBC+C/0PyxS8SN3UFzW6EQmIpehB2x56G7LT&#10;JCQ7G7Orpv/eFQre5uN7znLVmVpcqHWlZQWvwwgEcWZ1ybmCr8/NyxsI55E11pZJwR85WCVPvSXG&#10;2l75QJejz0UIYRejgsL7JpbSZQUZdEPbEAfu17YGfYBtLnWL1xBuajmKopk0WHJoKLChtKCsOp6N&#10;Avqo1t8nu7W7cj/Y6omepungR6n+c7degPDU+Yf43/2uw/zpfAz3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1xcxQAAAN0AAAAPAAAAAAAAAAAAAAAAAJgCAABkcnMv&#10;ZG93bnJldi54bWxQSwUGAAAAAAQABAD1AAAAigMAAAAA&#10;" strokecolor="#969696"/>
                <v:rect id="Rectangle 1190" o:spid="_x0000_s1059" style="position:absolute;left:3603;top:389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EKMUA&#10;AADdAAAADwAAAGRycy9kb3ducmV2LnhtbERPTWvCQBC9F/oflhG8SLOpJMVGV5FAUUo9NLYHb0N2&#10;TILZ2TS7avrvXaHQ2zze5yxWg2nFhXrXWFbwHMUgiEurG64UfO3fnmYgnEfW2FomBb/kYLV8fFhg&#10;pu2VP+lS+EqEEHYZKqi97zIpXVmTQRfZjjhwR9sb9AH2ldQ9XkO4aeU0jl+kwYZDQ40d5TWVp+Js&#10;FND7af39Yzf2o9lNNjrRaZ5PDkqNR8N6DsLT4P/Ff+6tDvPT1w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sQoxQAAAN0AAAAPAAAAAAAAAAAAAAAAAJgCAABkcnMv&#10;ZG93bnJldi54bWxQSwUGAAAAAAQABAD1AAAAigMAAAAA&#10;" strokecolor="#969696"/>
                <v:rect id="Rectangle 1191" o:spid="_x0000_s1060" style="position:absolute;left:3467;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hs8QA&#10;AADdAAAADwAAAGRycy9kb3ducmV2LnhtbERPS2vCQBC+F/wPywi9iG4UIxpdRQKiSHuoj4O3ITsm&#10;wexszG41/vtuodDbfHzPWaxaU4kHNa60rGA4iEAQZ1aXnCs4HTf9KQjnkTVWlknBixyslp23BSba&#10;PvmLHgefixDCLkEFhfd1IqXLCjLoBrYmDtzVNgZ9gE0udYPPEG4qOYqiiTRYcmgosKa0oOx2+DYK&#10;aH9bn+92az/Kz95Wj3Wcpr2LUu/ddj0H4an1/+I/906H+fEsht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WYbPEAAAA3QAAAA8AAAAAAAAAAAAAAAAAmAIAAGRycy9k&#10;b3ducmV2LnhtbFBLBQYAAAAABAAEAPUAAACJAwAAAAA=&#10;" strokecolor="#969696"/>
                <v:rect id="Rectangle 1192" o:spid="_x0000_s1061" style="position:absolute;left:3603;top:401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xMQA&#10;AADdAAAADwAAAGRycy9kb3ducmV2LnhtbERPTYvCMBC9C/6HMAt7EU1dVNZqFCmIInpYVw/ehma2&#10;LTaT2kSt/94Iwt7m8T5nOm9MKW5Uu8Kygn4vAkGcWl1wpuDwu+x+g3AeWWNpmRQ8yMF81m5NMdb2&#10;zj902/tMhBB2MSrIva9iKV2ak0HXsxVx4P5sbdAHWGdS13gP4aaUX1E0kgYLDg05VpTklJ73V6OA&#10;NufF8WJXdlvsOis90MMk6ZyU+vxoFhMQnhr/L3671zrMH45H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8TEAAAA3QAAAA8AAAAAAAAAAAAAAAAAmAIAAGRycy9k&#10;b3ducmV2LnhtbFBLBQYAAAAABAAEAPUAAACJAwAAAAA=&#10;" strokecolor="#969696"/>
                <v:rect id="Rectangle 1193" o:spid="_x0000_s1062" style="position:absolute;left:3467;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aX8UA&#10;AADdAAAADwAAAGRycy9kb3ducmV2LnhtbERPS2vCQBC+C/0PyxS8SN1UfNToRiQglqIHbXvobchO&#10;k5DsbMyumv57Vyh4m4/vOctVZ2pxodaVlhW8DiMQxJnVJecKvj43L28gnEfWWFsmBX/kYJU89ZYY&#10;a3vlA12OPhchhF2MCgrvm1hKlxVk0A1tQxy4X9sa9AG2udQtXkO4qeUoiqbSYMmhocCG0oKy6ng2&#10;CuijWn+f7Nbuyv1gq8d6kqaDH6X6z916AcJT5x/if/e7DvMn8x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FpfxQAAAN0AAAAPAAAAAAAAAAAAAAAAAJgCAABkcnMv&#10;ZG93bnJldi54bWxQSwUGAAAAAAQABAD1AAAAigMAAAAA&#10;" strokecolor="#969696"/>
                <v:rect id="Rectangle 1194" o:spid="_x0000_s1063" style="position:absolute;left:3603;top:412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OLccA&#10;AADdAAAADwAAAGRycy9kb3ducmV2LnhtbESPQWvCQBCF7wX/wzKCF9GNUksbXUUCRSl6qLUHb0N2&#10;TILZ2TS7avrvOwehtxnem/e+Waw6V6sbtaHybGAyTkAR595WXBg4fr2PXkGFiGyx9kwGfinAatl7&#10;WmBq/Z0/6XaIhZIQDikaKGNsUq1DXpLDMPYNsWhn3zqMsraFti3eJdzVepokL9phxdJQYkNZSfnl&#10;cHUG6OOy/v7xG7+r9sONfbazLBuejBn0u/UcVKQu/psf11sr+LM3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Xzi3HAAAA3QAAAA8AAAAAAAAAAAAAAAAAmAIAAGRy&#10;cy9kb3ducmV2LnhtbFBLBQYAAAAABAAEAPUAAACMAwAAAAA=&#10;" strokecolor="#969696"/>
                <v:rect id="Rectangle 1195" o:spid="_x0000_s1064" style="position:absolute;left:3467;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rtsQA&#10;AADdAAAADwAAAGRycy9kb3ducmV2LnhtbERPTYvCMBC9C/6HMIIXWVNFZe0aRQqiiB50dw97G5rZ&#10;tthMahO1/nsjCN7m8T5ntmhMKa5Uu8KygkE/AkGcWl1wpuDne/XxCcJ5ZI2lZVJwJweLebs1w1jb&#10;Gx/oevSZCCHsYlSQe1/FUro0J4OubyviwP3b2qAPsM6krvEWwk0ph1E0kQYLDg05VpTklJ6OF6OA&#10;tqfl79mu7a7Y99Z6pMdJ0vtTqttpll8gPDX+LX65NzrMH0+n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ba7bEAAAA3QAAAA8AAAAAAAAAAAAAAAAAmAIAAGRycy9k&#10;b3ducmV2LnhtbFBLBQYAAAAABAAEAPUAAACJAwAAAAA=&#10;" strokecolor="#969696"/>
                <v:rect id="Rectangle 1196" o:spid="_x0000_s1065" style="position:absolute;left:3603;top:424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420McA&#10;AADdAAAADwAAAGRycy9kb3ducmV2LnhtbESPQWvCQBCF70L/wzIFL1I3SpWSuooERBE9VO2htyE7&#10;TYLZ2ZhdNf33zkHobYb35r1vZovO1epGbag8GxgNE1DEubcVFwZOx9XbB6gQkS3WnsnAHwVYzF96&#10;M0ytv/MX3Q6xUBLCIUUDZYxNqnXIS3IYhr4hFu3Xtw6jrG2hbYt3CXe1HifJVDusWBpKbCgrKT8f&#10;rs4Abc/L74tf+121H6ztu51k2eDHmP5rt/wEFamL/+bn9cYK/jQRfvlGRt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NtDHAAAA3QAAAA8AAAAAAAAAAAAAAAAAmAIAAGRy&#10;cy9kb3ducmV2LnhtbFBLBQYAAAAABAAEAPUAAACMAwAAAAA=&#10;" strokecolor="#969696"/>
                <v:rect id="Rectangle 1197" o:spid="_x0000_s1066" style="position:absolute;left:3467;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TS8UA&#10;AADdAAAADwAAAGRycy9kb3ducmV2LnhtbERPTWvCQBC9C/6HZYRexGwsKpJmFQmIReqhag+9Ddlp&#10;EszOxuw2Sf99tyD0No/3Oel2MLXoqHWVZQXzKAZBnFtdcaHgetnP1iCcR9ZYWyYFP+RguxmPUky0&#10;7fmdurMvRAhhl6CC0vsmkdLlJRl0kW2IA/dlW4M+wLaQusU+hJtaPsfxShqsODSU2FBWUn47fxsF&#10;dLztPu72YN+q0/SgF3qZZdNPpZ4mw+4FhKfB/4sf7lcd5q/iOfx9E0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pNLxQAAAN0AAAAPAAAAAAAAAAAAAAAAAJgCAABkcnMv&#10;ZG93bnJldi54bWxQSwUGAAAAAAQABAD1AAAAigMAAAAA&#10;" strokecolor="#969696"/>
                <v:rect id="Rectangle 1198" o:spid="_x0000_s1067" style="position:absolute;left:3603;top:436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NPMUA&#10;AADdAAAADwAAAGRycy9kb3ducmV2LnhtbERPTWvCQBC9C/6HZYRexGwUFUmzigSKReqhag+9Ddlp&#10;EszOxuw2Sf99tyD0No/3OeluMLXoqHWVZQXzKAZBnFtdcaHgenmZbUA4j6yxtkwKfsjBbjsepZho&#10;2/M7dWdfiBDCLkEFpfdNIqXLSzLoItsQB+7LtgZ9gG0hdYt9CDe1XMTxWhqsODSU2FBWUn47fxsF&#10;dLztP+72YN+q0/Sgl3qVZdNPpZ4mw/4ZhKfB/4sf7lcd5q/jBfx9E06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A08xQAAAN0AAAAPAAAAAAAAAAAAAAAAAJgCAABkcnMv&#10;ZG93bnJldi54bWxQSwUGAAAAAAQABAD1AAAAigMAAAAA&#10;" strokecolor="#969696"/>
                <v:rect id="Rectangle 1199" o:spid="_x0000_s1068" style="position:absolute;left:3467;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op8UA&#10;AADdAAAADwAAAGRycy9kb3ducmV2LnhtbERPS2vCQBC+F/oflin0InXT+kCiawgBSSn2UK0Hb0N2&#10;mgSzszG7jfHfdwWht/n4nrNKBtOInjpXW1bwOo5AEBdW11wq+N5vXhYgnEfW2FgmBVdykKwfH1YY&#10;a3vhL+p3vhQhhF2MCirv21hKV1Rk0I1tSxy4H9sZ9AF2pdQdXkK4aeRbFM2lwZpDQ4UtZRUVp92v&#10;UUAfp/Rwtrnd1p+jXE/1LMtGR6Wen4Z0CcLT4P/Fd/e7DvPn0QRu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KinxQAAAN0AAAAPAAAAAAAAAAAAAAAAAJgCAABkcnMv&#10;ZG93bnJldi54bWxQSwUGAAAAAAQABAD1AAAAigMAAAAA&#10;" strokecolor="#969696"/>
                <v:rect id="Rectangle 1200" o:spid="_x0000_s1069" style="position:absolute;left:3603;top:447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w08UA&#10;AADdAAAADwAAAGRycy9kb3ducmV2LnhtbERPTWvCQBC9C/6HZYRexGwsUSTNKhIoithD1R56G7LT&#10;JJidjdmtSf99Vyj0No/3OdlmMI24U+dqywrmUQyCuLC65lLB5fw6W4FwHlljY5kU/JCDzXo8yjDV&#10;tud3up98KUIIuxQVVN63qZSuqMigi2xLHLgv2xn0AXal1B32Idw08jmOl9JgzaGhwpbyiorr6dso&#10;oMN1+3GzO3us36Y7nehFnk8/lXqaDNsXEJ4G/y/+c+91mL+ME3h8E0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TDTxQAAAN0AAAAPAAAAAAAAAAAAAAAAAJgCAABkcnMv&#10;ZG93bnJldi54bWxQSwUGAAAAAAQABAD1AAAAigMAAAAA&#10;" strokecolor="#969696"/>
                <v:rect id="Rectangle 1201" o:spid="_x0000_s1070" style="position:absolute;left:3467;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VSMUA&#10;AADdAAAADwAAAGRycy9kb3ducmV2LnhtbERPTWvCQBC9C/6HZYRexGwsNUiaVSRQFNFD1R56G7LT&#10;JJidjdmtSf+9Wyj0No/3Odl6MI24U+dqywrmUQyCuLC65lLB5fw2W4JwHlljY5kU/JCD9Wo8yjDV&#10;tud3up98KUIIuxQVVN63qZSuqMigi2xLHLgv2xn0AXal1B32Idw08jmOE2mw5tBQYUt5RcX19G0U&#10;0P66+bjZrT3Ux+lWv+hFnk8/lXqaDJtXEJ4G/y/+c+90mJ/EC/j9Jpw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ZVIxQAAAN0AAAAPAAAAAAAAAAAAAAAAAJgCAABkcnMv&#10;ZG93bnJldi54bWxQSwUGAAAAAAQABAD1AAAAigMAAAAA&#10;" strokecolor="#969696"/>
                <v:rect id="Rectangle 1202" o:spid="_x0000_s1071" style="position:absolute;left:3603;top:459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LP8UA&#10;AADdAAAADwAAAGRycy9kb3ducmV2LnhtbERPTWvCQBC9F/oflin0ImbT0gZJXUUCYin2YNRDb0N2&#10;mgSzszG7TeK/d4WCt3m8z5kvR9OInjpXW1bwEsUgiAuray4VHPbr6QyE88gaG8uk4EIOlovHhzmm&#10;2g68oz73pQgh7FJUUHnfplK6oiKDLrItceB+bWfQB9iVUnc4hHDTyNc4TqTBmkNDhS1lFRWn/M8o&#10;oK/T6ni2G7utvycb/abfs2zyo9Tz07j6AOFp9Hfxv/tTh/lJnMDtm3CC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ws/xQAAAN0AAAAPAAAAAAAAAAAAAAAAAJgCAABkcnMv&#10;ZG93bnJldi54bWxQSwUGAAAAAAQABAD1AAAAigMAAAAA&#10;" strokecolor="#969696"/>
                <v:rect id="Rectangle 1203" o:spid="_x0000_s1072" style="position:absolute;left:3467;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upMQA&#10;AADdAAAADwAAAGRycy9kb3ducmV2LnhtbERPS4vCMBC+C/6HMMJeRNOV9UE1ihTEZdGDr4O3oRnb&#10;YjPpNlnt/nsjCN7m43vObNGYUtyodoVlBZ/9CARxanXBmYLjYdWbgHAeWWNpmRT8k4PFvN2aYazt&#10;nXd02/tMhBB2MSrIva9iKV2ak0HXtxVx4C62NugDrDOpa7yHcFPKQRSNpMGCQ0OOFSU5pdf9n1FA&#10;P9fl6deu7abYdtf6Sw+TpHtW6qPTLKcgPDX+LX65v3WYP4rG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nrqTEAAAA3QAAAA8AAAAAAAAAAAAAAAAAmAIAAGRycy9k&#10;b3ducmV2LnhtbFBLBQYAAAAABAAEAPUAAACJAwAAAAA=&#10;" strokecolor="#969696"/>
                <v:rect id="Rectangle 1204" o:spid="_x0000_s1073" style="position:absolute;left:3603;top:470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61scA&#10;AADdAAAADwAAAGRycy9kb3ducmV2LnhtbESPQWvCQBCF70L/wzIFL1I3SpWSuooERBE9VO2htyE7&#10;TYLZ2ZhdNf33zkHobYb35r1vZovO1epGbag8GxgNE1DEubcVFwZOx9XbB6gQkS3WnsnAHwVYzF96&#10;M0ytv/MX3Q6xUBLCIUUDZYxNqnXIS3IYhr4hFu3Xtw6jrG2hbYt3CXe1HifJVDusWBpKbCgrKT8f&#10;rs4Abc/L74tf+121H6ztu51k2eDHmP5rt/wEFamL/+bn9cYK/jQRXPlGRt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4OtbHAAAA3QAAAA8AAAAAAAAAAAAAAAAAmAIAAGRy&#10;cy9kb3ducmV2LnhtbFBLBQYAAAAABAAEAPUAAACMAwAAAAA=&#10;" strokecolor="#969696"/>
                <v:rect id="Rectangle 1205" o:spid="_x0000_s1074" style="position:absolute;left:3467;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fTcQA&#10;AADdAAAADwAAAGRycy9kb3ducmV2LnhtbERPS4vCMBC+C/6HMMJeRNOVVbQaRQrisujB18Hb0Ixt&#10;sZl0m6x2/70RBG/z8T1ntmhMKW5Uu8Kygs9+BII4tbrgTMHxsOqNQTiPrLG0TAr+ycFi3m7NMNb2&#10;zju67X0mQgi7GBXk3lexlC7NyaDr24o4cBdbG/QB1pnUNd5DuCnlIIpG0mDBoSHHipKc0uv+zyig&#10;n+vy9GvXdlNsu2v9pYdJ0j0r9dFpllMQnhr/Fr/c3zrMH0UTeH4TT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0n03EAAAA3QAAAA8AAAAAAAAAAAAAAAAAmAIAAGRycy9k&#10;b3ducmV2LnhtbFBLBQYAAAAABAAEAPUAAACJAwAAAAA=&#10;" strokecolor="#969696"/>
                <v:rect id="Rectangle 1206" o:spid="_x0000_s1075" style="position:absolute;left:3603;top:482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gDccA&#10;AADdAAAADwAAAGRycy9kb3ducmV2LnhtbESPQWvCQBCF74L/YZmCF9GNRaWkriKBokh7UOuhtyE7&#10;TYLZ2ZhdNf77zqHgbYb35r1vFqvO1epGbag8G5iME1DEubcVFwa+jx+jN1AhIlusPZOBBwVYLfu9&#10;BabW33lPt0MslIRwSNFAGWOTah3ykhyGsW+IRfv1rcMoa1to2+Jdwl2tX5Nkrh1WLA0lNpSVlJ8P&#10;V2eAduf16eI3/rP6Gm7s1M6ybPhjzOClW7+DitTFp/n/emsFfz4R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oA3HAAAA3QAAAA8AAAAAAAAAAAAAAAAAmAIAAGRy&#10;cy9kb3ducmV2LnhtbFBLBQYAAAAABAAEAPUAAACMAwAAAAA=&#10;" strokecolor="#969696"/>
                <v:rect id="Rectangle 1207" o:spid="_x0000_s1076" style="position:absolute;left:3467;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FlsMA&#10;AADdAAAADwAAAGRycy9kb3ducmV2LnhtbERPS4vCMBC+L/gfwgh7EU27uCLVKFIQF9GDr4O3oRnb&#10;YjOpTVa7/34jCN7m43vOdN6aStypcaVlBfEgAkGcWV1yruB4WPbHIJxH1lhZJgV/5GA+63xMMdH2&#10;wTu6730uQgi7BBUU3teJlC4ryKAb2Jo4cBfbGPQBNrnUDT5CuKnkVxSNpMGSQ0OBNaUFZdf9r1FA&#10;6+vidLMruym3vZUe6u807Z2V+uy2iwkIT61/i1/uHx3mj+IYnt+E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sFlsMAAADdAAAADwAAAAAAAAAAAAAAAACYAgAAZHJzL2Rv&#10;d25yZXYueG1sUEsFBgAAAAAEAAQA9QAAAIgDAAAAAA==&#10;" strokecolor="#969696"/>
                <v:rect id="Rectangle 1208" o:spid="_x0000_s1077" style="position:absolute;left:3603;top:494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b4cUA&#10;AADdAAAADwAAAGRycy9kb3ducmV2LnhtbERPTWvCQBC9F/oflhF6kWajWCkxq0igpIgeatuDtyE7&#10;JsHsbJrdxvjvXUHwNo/3OelqMI3oqXO1ZQWTKAZBXFhdc6ng5/vj9R2E88gaG8uk4EIOVsvnpxQT&#10;bc/8Rf3elyKEsEtQQeV9m0jpiooMusi2xIE72s6gD7Arpe7wHMJNI6dxPJcGaw4NFbaUVVSc9v9G&#10;AW1O698/m9ttvRvneqbfsmx8UOplNKwXIDwN/iG+uz91mD+fTOH2TTh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ZvhxQAAAN0AAAAPAAAAAAAAAAAAAAAAAJgCAABkcnMv&#10;ZG93bnJldi54bWxQSwUGAAAAAAQABAD1AAAAigMAAAAA&#10;" strokecolor="#969696"/>
                <v:rect id="Rectangle 1209" o:spid="_x0000_s1078" style="position:absolute;left:3467;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esQA&#10;AADdAAAADwAAAGRycy9kb3ducmV2LnhtbERPS4vCMBC+C/6HMIIX0VRXRbpGkcKiyHrwdfA2NLNt&#10;sZl0m6jdf28WBG/z8T1nvmxMKe5Uu8KyguEgAkGcWl1wpuB0/OrPQDiPrLG0TAr+yMFy0W7NMdb2&#10;wXu6H3wmQgi7GBXk3lexlC7NyaAb2Io4cD+2NugDrDOpa3yEcFPKURRNpcGCQ0OOFSU5pdfDzSig&#10;7XV1/rVr+13sems91pMk6V2U6naa1ScIT41/i1/ujQ7zp8MP+P8mn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PnrEAAAA3QAAAA8AAAAAAAAAAAAAAAAAmAIAAGRycy9k&#10;b3ducmV2LnhtbFBLBQYAAAAABAAEAPUAAACJAwAAAAA=&#10;" strokecolor="#969696"/>
                <v:rect id="Rectangle 1210" o:spid="_x0000_s1079" style="position:absolute;left:3603;top:505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mDsUA&#10;AADdAAAADwAAAGRycy9kb3ducmV2LnhtbERPTWvCQBC9F/oflhF6kWajWClpVpGAKFIPTdtDb0N2&#10;TILZ2TS7TeK/dwuCt3m8z0nXo2lET52rLSuYRTEI4sLqmksFX5/b51cQziNrbCyTggs5WK8eH1JM&#10;tB34g/rclyKEsEtQQeV9m0jpiooMusi2xIE72c6gD7Arpe5wCOGmkfM4XkqDNYeGClvKKirO+Z9R&#10;QIfz5vvX7ux7fZzu9EK/ZNn0R6mnybh5A+Fp9Hfxzb3XYf5ytoD/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KYOxQAAAN0AAAAPAAAAAAAAAAAAAAAAAJgCAABkcnMv&#10;ZG93bnJldi54bWxQSwUGAAAAAAQABAD1AAAAigMAAAAA&#10;" strokecolor="#969696"/>
                <v:rect id="Rectangle 1211" o:spid="_x0000_s1080" style="position:absolute;left:3467;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lcUA&#10;AADdAAAADwAAAGRycy9kb3ducmV2LnhtbERPTWvCQBC9F/oflhF6kWajqJQ0q0hAFGkPTdtDb0N2&#10;TILZ2TS7TeK/7wqCt3m8z0k3o2lET52rLSuYRTEI4sLqmksFX5+75xcQziNrbCyTggs52KwfH1JM&#10;tB34g/rclyKEsEtQQeV9m0jpiooMusi2xIE72c6gD7Arpe5wCOGmkfM4XkmDNYeGClvKKirO+Z9R&#10;QMfz9vvX7u1b/T7d64VeZtn0R6mnybh9BeFp9HfxzX3QYf5qtoTrN+EE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AOVxQAAAN0AAAAPAAAAAAAAAAAAAAAAAJgCAABkcnMv&#10;ZG93bnJldi54bWxQSwUGAAAAAAQABAD1AAAAigMAAAAA&#10;" strokecolor="#969696"/>
                <v:rect id="Rectangle 1212" o:spid="_x0000_s1081" style="position:absolute;left:3603;top:517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d4sQA&#10;AADdAAAADwAAAGRycy9kb3ducmV2LnhtbERPS4vCMBC+L+x/CLPgRTRV3CLVKFIQF9GDjz3sbWjG&#10;tthMapPV+u+NIHibj+8503lrKnGlxpWWFQz6EQjizOqScwXHw7I3BuE8ssbKMim4k4P57PNjiom2&#10;N97Rde9zEULYJaig8L5OpHRZQQZd39bEgTvZxqAPsMmlbvAWwk0lh1EUS4Mlh4YCa0oLys77f6OA&#10;1ufF78Wu7Kbcdld6pL/TtPunVOerXUxAeGr9W/xy/+gwPx7E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neLEAAAA3QAAAA8AAAAAAAAAAAAAAAAAmAIAAGRycy9k&#10;b3ducmV2LnhtbFBLBQYAAAAABAAEAPUAAACJAwAAAAA=&#10;" strokecolor="#969696"/>
                <v:rect id="Rectangle 1213" o:spid="_x0000_s1082" style="position:absolute;left:3467;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4ecUA&#10;AADdAAAADwAAAGRycy9kb3ducmV2LnhtbERPTWvCQBC9F/wPywi9SLOxtLFEV5FAsUg9NLYHb0N2&#10;TILZ2ZjdmvjvXaHQ2zze5yxWg2nEhTpXW1YwjWIQxIXVNZcKvvfvT28gnEfW2FgmBVdysFqOHhaY&#10;atvzF11yX4oQwi5FBZX3bSqlKyoy6CLbEgfuaDuDPsCulLrDPoSbRj7HcSIN1hwaKmwpq6g45b9G&#10;AW1P65+z3djPejfZ6Bf9mmWTg1KP42E9B+Fp8P/iP/eHDvOT6Qz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jh5xQAAAN0AAAAPAAAAAAAAAAAAAAAAAJgCAABkcnMv&#10;ZG93bnJldi54bWxQSwUGAAAAAAQABAD1AAAAigMAAAAA&#10;" strokecolor="#969696"/>
                <v:rect id="Rectangle 1214" o:spid="_x0000_s1083" style="position:absolute;left:3603;top:528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sC8cA&#10;AADdAAAADwAAAGRycy9kb3ducmV2LnhtbESPQWvCQBCF74L/YZmCF9GNRaWkriKBokh7UOuhtyE7&#10;TYLZ2ZhdNf77zqHgbYb35r1vFqvO1epGbag8G5iME1DEubcVFwa+jx+jN1AhIlusPZOBBwVYLfu9&#10;BabW33lPt0MslIRwSNFAGWOTah3ykhyGsW+IRfv1rcMoa1to2+Jdwl2tX5Nkrh1WLA0lNpSVlJ8P&#10;V2eAduf16eI3/rP6Gm7s1M6ybPhjzOClW7+DitTFp/n/emsFfz4RXP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hrAvHAAAA3QAAAA8AAAAAAAAAAAAAAAAAmAIAAGRy&#10;cy9kb3ducmV2LnhtbFBLBQYAAAAABAAEAPUAAACMAwAAAAA=&#10;" strokecolor="#969696"/>
                <v:rect id="Rectangle 1215" o:spid="_x0000_s1084" style="position:absolute;left:3467;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JkMUA&#10;AADdAAAADwAAAGRycy9kb3ducmV2LnhtbERPTWvCQBC9F/wPywi9SLOxtMFGV5FAsUg9NLYHb0N2&#10;TILZ2ZjdmvjvXaHQ2zze5yxWg2nEhTpXW1YwjWIQxIXVNZcKvvfvTzMQziNrbCyTgis5WC1HDwtM&#10;te35iy65L0UIYZeigsr7NpXSFRUZdJFtiQN3tJ1BH2BXSt1hH8JNI5/jOJEGaw4NFbaUVVSc8l+j&#10;gLan9c/ZbuxnvZts9It+zbLJQanH8bCeg/A0+H/xn/tDh/nJ9A3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QmQxQAAAN0AAAAPAAAAAAAAAAAAAAAAAJgCAABkcnMv&#10;ZG93bnJldi54bWxQSwUGAAAAAAQABAD1AAAAigMAAAAA&#10;" strokecolor="#969696"/>
                <v:rect id="Rectangle 1216" o:spid="_x0000_s1085" style="position:absolute;left:3603;top:540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qsMcA&#10;AADdAAAADwAAAGRycy9kb3ducmV2LnhtbESPQWvCQBCF74L/YZmCF9GNolJSV5FAUaQ9qPXQ25Cd&#10;JsHsbJpdNf77zqHgbYb35r1vluvO1epGbag8G5iME1DEubcVFwa+Tu+jV1AhIlusPZOBBwVYr/q9&#10;JabW3/lAt2MslIRwSNFAGWOTah3ykhyGsW+IRfvxrcMoa1to2+Jdwl2tp0my0A4rloYSG8pKyi/H&#10;qzNA+8vm/Ou3/qP6HG7tzM6zbPhtzOCl27yBitTFp/n/emcFfzEVfv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7arDHAAAA3QAAAA8AAAAAAAAAAAAAAAAAmAIAAGRy&#10;cy9kb3ducmV2LnhtbFBLBQYAAAAABAAEAPUAAACMAwAAAAA=&#10;" strokecolor="#969696"/>
                <v:rect id="Rectangle 1217" o:spid="_x0000_s1086" style="position:absolute;left:3467;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PK8UA&#10;AADdAAAADwAAAGRycy9kb3ducmV2LnhtbERPTWvCQBC9F/oflhF6kWajWCkxq0igpIgeatuDtyE7&#10;JsHsbJrdxvjvXUHwNo/3OelqMI3oqXO1ZQWTKAZBXFhdc6ng5/vj9R2E88gaG8uk4EIOVsvnpxQT&#10;bc/8Rf3elyKEsEtQQeV9m0jpiooMusi2xIE72s6gD7Arpe7wHMJNI6dxPJcGaw4NFbaUVVSc9v9G&#10;AW1O698/m9ttvRvneqbfsmx8UOplNKwXIDwN/iG+uz91mD+fTuD2TTh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88rxQAAAN0AAAAPAAAAAAAAAAAAAAAAAJgCAABkcnMv&#10;ZG93bnJldi54bWxQSwUGAAAAAAQABAD1AAAAigMAAAAA&#10;" strokecolor="#969696"/>
                <v:rect id="Rectangle 1218" o:spid="_x0000_s1087" style="position:absolute;left:3603;top:552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RXMMA&#10;AADdAAAADwAAAGRycy9kb3ducmV2LnhtbERPS4vCMBC+C/6HMMJeRFPLKlKNIoXFZVkPvg7ehmZs&#10;i82kNlmt/94sCN7m43vOfNmaStyocaVlBaNhBII4s7rkXMFh/zWYgnAeWWNlmRQ8yMFy0e3MMdH2&#10;zlu67XwuQgi7BBUU3teJlC4ryKAb2po4cGfbGPQBNrnUDd5DuKlkHEUTabDk0FBgTWlB2WX3ZxTQ&#10;z2V1vNq1/S03/bX+1OM07Z+U+ui1qxkIT61/i1/ubx3mT+IY/r8JJ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VRXMMAAADdAAAADwAAAAAAAAAAAAAAAACYAgAAZHJzL2Rv&#10;d25yZXYueG1sUEsFBgAAAAAEAAQA9QAAAIgDAAAAAA==&#10;" strokecolor="#969696"/>
                <v:rect id="Rectangle 1219" o:spid="_x0000_s1088" style="position:absolute;left:3467;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0x8QA&#10;AADdAAAADwAAAGRycy9kb3ducmV2LnhtbERPS4vCMBC+C/6HMIIX0XRdFekaRQqiyHrwdfA2NLNt&#10;sZl0m6jdf28WBG/z8T1ntmhMKe5Uu8Kygo9BBII4tbrgTMHpuOpPQTiPrLG0TAr+yMFi3m7NMNb2&#10;wXu6H3wmQgi7GBXk3lexlC7NyaAb2Io4cD+2NugDrDOpa3yEcFPKYRRNpMGCQ0OOFSU5pdfDzSig&#10;7XV5/rVr+13sems90uMk6V2U6naa5RcIT41/i1/ujQ7zJ8NP+P8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9MfEAAAA3QAAAA8AAAAAAAAAAAAAAAAAmAIAAGRycy9k&#10;b3ducmV2LnhtbFBLBQYAAAAABAAEAPUAAACJAwAAAAA=&#10;" strokecolor="#969696"/>
                <v:rect id="Rectangle 1220" o:spid="_x0000_s1089" style="position:absolute;left:3603;top:563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ss8UA&#10;AADdAAAADwAAAGRycy9kb3ducmV2LnhtbERPTWvCQBC9F/oflhF6EbOpWJE0q0hALKU9NNVDb0N2&#10;TILZ2ZjdJvHfu4WCt3m8z0k3o2lET52rLSt4jmIQxIXVNZcKDt+72QqE88gaG8uk4EoONuvHhxQT&#10;bQf+oj73pQgh7BJUUHnfJlK6oiKDLrItceBOtjPoA+xKqTscQrhp5DyOl9JgzaGhwpayiopz/msU&#10;0Pt5e7zYvf2oP6d7vdAvWTb9UeppMm5fQXga/V38737TYf5yvoC/b8IJ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GyzxQAAAN0AAAAPAAAAAAAAAAAAAAAAAJgCAABkcnMv&#10;ZG93bnJldi54bWxQSwUGAAAAAAQABAD1AAAAigMAAAAA&#10;" strokecolor="#969696"/>
                <v:rect id="Rectangle 1221" o:spid="_x0000_s1090" style="position:absolute;left:3467;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JKMUA&#10;AADdAAAADwAAAGRycy9kb3ducmV2LnhtbERPTWvCQBC9F/oflhF6EbOpVJE0q0hALKU9NNVDb0N2&#10;TILZ2ZjdJum/7wqCt3m8z0k3o2lET52rLSt4jmIQxIXVNZcKDt+72QqE88gaG8uk4I8cbNaPDykm&#10;2g78RX3uSxFC2CWooPK+TaR0RUUGXWRb4sCdbGfQB9iVUnc4hHDTyHkcL6XBmkNDhS1lFRXn/Nco&#10;oPfz9nixe/tRf073+kUvsmz6o9TTZNy+gvA0+rv45n7TYf5yvoDrN+EE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MkoxQAAAN0AAAAPAAAAAAAAAAAAAAAAAJgCAABkcnMv&#10;ZG93bnJldi54bWxQSwUGAAAAAAQABAD1AAAAigMAAAAA&#10;" strokecolor="#969696"/>
                <v:rect id="Rectangle 1222" o:spid="_x0000_s1091" style="position:absolute;left:3874;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XX8QA&#10;AADdAAAADwAAAGRycy9kb3ducmV2LnhtbERPS4vCMBC+L+x/CLOwF9FUcYtUo0hhUUQPPvawt6EZ&#10;22IzqU3U+u+NIHibj+85k1lrKnGlxpWWFfR7EQjizOqScwWH/W93BMJ5ZI2VZVJwJwez6efHBBNt&#10;b7yl687nIoSwS1BB4X2dSOmyggy6nq2JA3e0jUEfYJNL3eAthJtKDqIolgZLDg0F1pQWlJ12F6OA&#10;Vqf539ku7LrcdBZ6qH/StPOv1PdXOx+D8NT6t/jlXuowPx7E8Pwmn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V1/EAAAA3QAAAA8AAAAAAAAAAAAAAAAAmAIAAGRycy9k&#10;b3ducmV2LnhtbFBLBQYAAAAABAAEAPUAAACJAwAAAAA=&#10;" strokecolor="#969696"/>
                <v:rect id="Rectangle 1223" o:spid="_x0000_s1092" style="position:absolute;left:3738;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yxMUA&#10;AADdAAAADwAAAGRycy9kb3ducmV2LnhtbERPTWvCQBC9F/oflhG8SN00tFqiq4RASSn1oLYHb0N2&#10;TILZ2TS7xvTfu0LB2zze5yzXg2lET52rLSt4nkYgiAuray4VfO/fn95AOI+ssbFMCv7IwXr1+LDE&#10;RNsLb6nf+VKEEHYJKqi8bxMpXVGRQTe1LXHgjrYz6APsSqk7vIRw08g4imbSYM2hocKWsoqK0+5s&#10;FNDnKf35tbn9qjeTXL/o1yybHJQaj4Z0AcLT4O/if/eHDvNn8Rxu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vLExQAAAN0AAAAPAAAAAAAAAAAAAAAAAJgCAABkcnMv&#10;ZG93bnJldi54bWxQSwUGAAAAAAQABAD1AAAAigMAAAAA&#10;" strokecolor="#969696"/>
                <v:rect id="Rectangle 1224" o:spid="_x0000_s1093" style="position:absolute;left:3874;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1mtscA&#10;AADdAAAADwAAAGRycy9kb3ducmV2LnhtbESPQWvCQBCF74L/YZmCF9GNolJSV5FAUaQ9qPXQ25Cd&#10;JsHsbJpdNf77zqHgbYb35r1vluvO1epGbag8G5iME1DEubcVFwa+Tu+jV1AhIlusPZOBBwVYr/q9&#10;JabW3/lAt2MslIRwSNFAGWOTah3ykhyGsW+IRfvxrcMoa1to2+Jdwl2tp0my0A4rloYSG8pKyi/H&#10;qzNA+8vm/Ou3/qP6HG7tzM6zbPhtzOCl27yBitTFp/n/emcFfzEVXP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NZrbHAAAA3QAAAA8AAAAAAAAAAAAAAAAAmAIAAGRy&#10;cy9kb3ducmV2LnhtbFBLBQYAAAAABAAEAPUAAACMAwAAAAA=&#10;" strokecolor="#969696"/>
                <v:rect id="Rectangle 1225" o:spid="_x0000_s1094" style="position:absolute;left:3738;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DLcUA&#10;AADdAAAADwAAAGRycy9kb3ducmV2LnhtbERPTWvCQBC9F/oflhG8SN00tGKjq4RASSn1oLYHb0N2&#10;TILZ2TS7xvTfu0LB2zze5yzXg2lET52rLSt4nkYgiAuray4VfO/fn+YgnEfW2FgmBX/kYL16fFhi&#10;ou2Ft9TvfClCCLsEFVTet4mUrqjIoJvaljhwR9sZ9AF2pdQdXkK4aWQcRTNpsObQUGFLWUXFaXc2&#10;CujzlP782tx+1ZtJrl/0a5ZNDkqNR0O6AOFp8Hfxv/tDh/mz+A1u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cMtxQAAAN0AAAAPAAAAAAAAAAAAAAAAAJgCAABkcnMv&#10;ZG93bnJldi54bWxQSwUGAAAAAAQABAD1AAAAigMAAAAA&#10;" strokecolor="#969696"/>
                <v:rect id="Rectangle 1226" o:spid="_x0000_s1095" style="position:absolute;left:3874;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8bccA&#10;AADdAAAADwAAAGRycy9kb3ducmV2LnhtbESPQWvCQBCF74X+h2UKXqRurFZKdBUJFEXqoVYPvQ3Z&#10;MQlmZ2N21fjvOwehtxnem/e+mS06V6srtaHybGA4SEAR595WXBjY/3y+foAKEdli7ZkM3CnAYv78&#10;NMPU+ht/03UXCyUhHFI0UMbYpFqHvCSHYeAbYtGOvnUYZW0LbVu8Sbir9VuSTLTDiqWhxIaykvLT&#10;7uIM0Oa0PJz9yn9V2/7Kju17lvV/jem9dMspqEhd/Dc/rtdW8Ccj4Zd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i/G3HAAAA3QAAAA8AAAAAAAAAAAAAAAAAmAIAAGRy&#10;cy9kb3ducmV2LnhtbFBLBQYAAAAABAAEAPUAAACMAwAAAAA=&#10;" strokecolor="#969696"/>
                <v:rect id="Rectangle 1227" o:spid="_x0000_s1096" style="position:absolute;left:3738;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5Z9sQA&#10;AADdAAAADwAAAGRycy9kb3ducmV2LnhtbERPS4vCMBC+C/6HMIIX0VRXRbpGkcKiyHrwdfA2NLNt&#10;sZl0m6jdf28WBG/z8T1nvmxMKe5Uu8KyguEgAkGcWl1wpuB0/OrPQDiPrLG0TAr+yMFy0W7NMdb2&#10;wXu6H3wmQgi7GBXk3lexlC7NyaAb2Io4cD+2NugDrDOpa3yEcFPKURRNpcGCQ0OOFSU5pdfDzSig&#10;7XV1/rVr+13sems91pMk6V2U6naa1ScIT41/i1/ujQ7zpx9D+P8mn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WfbEAAAA3QAAAA8AAAAAAAAAAAAAAAAAmAIAAGRycy9k&#10;b3ducmV2LnhtbFBLBQYAAAAABAAEAPUAAACJAwAAAAA=&#10;" strokecolor="#969696"/>
                <v:rect id="Rectangle 1228" o:spid="_x0000_s1097" style="position:absolute;left:3874;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HgcQA&#10;AADdAAAADwAAAGRycy9kb3ducmV2LnhtbERPS4vCMBC+C/6HMIIX0XRdFekaRQqiyHrwdfA2NLNt&#10;sZl0m6jdf28WBG/z8T1ntmhMKe5Uu8Kygo9BBII4tbrgTMHpuOpPQTiPrLG0TAr+yMFi3m7NMNb2&#10;wXu6H3wmQgi7GBXk3lexlC7NyaAb2Io4cD+2NugDrDOpa3yEcFPKYRRNpMGCQ0OOFSU5pdfDzSig&#10;7XV5/rVr+13sems90uMk6V2U6naa5RcIT41/i1/ujQ7zJ59D+P8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x4HEAAAA3QAAAA8AAAAAAAAAAAAAAAAAmAIAAGRycy9k&#10;b3ducmV2LnhtbFBLBQYAAAAABAAEAPUAAACJAwAAAAA=&#10;" strokecolor="#969696"/>
                <v:rect id="Rectangle 1229" o:spid="_x0000_s1098" style="position:absolute;left:3738;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iGsYA&#10;AADdAAAADwAAAGRycy9kb3ducmV2LnhtbERPS2vCQBC+F/oflin0IrqxWimpawiBkiJ6qI9Db0N2&#10;mgSzszG7jem/dwWht/n4nrNMBtOInjpXW1YwnUQgiAuray4VHPYf4zcQziNrbCyTgj9ykKweH5YY&#10;a3vhL+p3vhQhhF2MCirv21hKV1Rk0E1sSxy4H9sZ9AF2pdQdXkK4aeRLFC2kwZpDQ4UtZRUVp92v&#10;UUDrU3o829xu6u0o13P9mmWjb6Wen4b0HYSnwf+L7+5PHeYvZjO4fRNO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BiGsYAAADdAAAADwAAAAAAAAAAAAAAAACYAgAAZHJz&#10;L2Rvd25yZXYueG1sUEsFBgAAAAAEAAQA9QAAAIsDAAAAAA==&#10;" strokecolor="#969696"/>
                <v:rect id="Rectangle 1230" o:spid="_x0000_s1099" style="position:absolute;left:3874;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6bsUA&#10;AADdAAAADwAAAGRycy9kb3ducmV2LnhtbERPTWvCQBC9C/0PyxS8SN3YWimpawiBkiJ6qG0PvQ3Z&#10;aRLMzsbsGuO/dwXB2zze5yyTwTSip87VlhXMphEI4sLqmksFP98fT28gnEfW2FgmBWdykKweRkuM&#10;tT3xF/U7X4oQwi5GBZX3bSylKyoy6Ka2JQ7cv+0M+gC7UuoOTyHcNPI5ihbSYM2hocKWsoqK/e5o&#10;FNB6n/4ebG439XaS67l+zbLJn1LjxyF9B+Fp8Hfxzf2pw/zFyxyu34QT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fpuxQAAAN0AAAAPAAAAAAAAAAAAAAAAAJgCAABkcnMv&#10;ZG93bnJldi54bWxQSwUGAAAAAAQABAD1AAAAigMAAAAA&#10;" strokecolor="#969696"/>
                <v:rect id="Rectangle 1231" o:spid="_x0000_s1100" style="position:absolute;left:3738;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f9cUA&#10;AADdAAAADwAAAGRycy9kb3ducmV2LnhtbERPTWvCQBC9C/0PyxS8SN3YqpTUNYRASRE91LaH3obs&#10;NAlmZ2N2jfHfu4LQ2zze56ySwTSip87VlhXMphEI4sLqmksF31/vT68gnEfW2FgmBRdykKwfRiuM&#10;tT3zJ/V7X4oQwi5GBZX3bSylKyoy6Ka2JQ7cn+0M+gC7UuoOzyHcNPI5ipbSYM2hocKWsoqKw/5k&#10;FNDmkP4cbW639W6S67leZNnkV6nx45C+gfA0+H/x3f2hw/zlywJ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V/1xQAAAN0AAAAPAAAAAAAAAAAAAAAAAJgCAABkcnMv&#10;ZG93bnJldi54bWxQSwUGAAAAAAQABAD1AAAAigMAAAAA&#10;" strokecolor="#969696"/>
                <v:rect id="Rectangle 1232" o:spid="_x0000_s1101" style="position:absolute;left:3874;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gsUA&#10;AADdAAAADwAAAGRycy9kb3ducmV2LnhtbERPTWvCQBC9F/wPywhepG60Gkp0IxIoFrGHanvwNmTH&#10;JCQ7m2a3mv57VxB6m8f7nNW6N424UOcqywqmkwgEcW51xYWCr+Pb8ysI55E1NpZJwR85WKeDpxUm&#10;2l75ky4HX4gQwi5BBaX3bSKly0sy6Ca2JQ7c2XYGfYBdIXWH1xBuGjmLolgarDg0lNhSVlJeH36N&#10;AtrVm+8fu7X76mO81XO9yLLxSanRsN8sQXjq/b/44X7XYX78EsP9m3CC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h8GCxQAAAN0AAAAPAAAAAAAAAAAAAAAAAJgCAABkcnMv&#10;ZG93bnJldi54bWxQSwUGAAAAAAQABAD1AAAAigMAAAAA&#10;" strokecolor="#969696"/>
                <v:rect id="Rectangle 1233" o:spid="_x0000_s1102" style="position:absolute;left:3738;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tkGcQA&#10;AADdAAAADwAAAGRycy9kb3ducmV2LnhtbERPS2vCQBC+C/6HZYReRDe29UF0FQmIpejB18HbkB2T&#10;YHY2ZldN/323UPA2H99zZovGlOJBtSssKxj0IxDEqdUFZwqOh1VvAsJ5ZI2lZVLwQw4W83ZrhrG2&#10;T97RY+8zEULYxagg976KpXRpTgZd31bEgbvY2qAPsM6krvEZwk0p36NoJA0WHBpyrCjJKb3u70YB&#10;fV+Xp5td202x7a71px4mSfes1FunWU5BeGr8S/zv/tJh/uhjDH/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ZBnEAAAA3QAAAA8AAAAAAAAAAAAAAAAAmAIAAGRycy9k&#10;b3ducmV2LnhtbFBLBQYAAAAABAAEAPUAAACJAwAAAAA=&#10;" strokecolor="#969696"/>
                <v:rect id="Rectangle 1234" o:spid="_x0000_s1103" style="position:absolute;left:3874;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wa8cA&#10;AADdAAAADwAAAGRycy9kb3ducmV2LnhtbESPQWvCQBCF74X+h2UKXqRurFZKdBUJFEXqoVYPvQ3Z&#10;MQlmZ2N21fjvOwehtxnem/e+mS06V6srtaHybGA4SEAR595WXBjY/3y+foAKEdli7ZkM3CnAYv78&#10;NMPU+ht/03UXCyUhHFI0UMbYpFqHvCSHYeAbYtGOvnUYZW0LbVu8Sbir9VuSTLTDiqWhxIaykvLT&#10;7uIM0Oa0PJz9yn9V2/7Kju17lvV/jem9dMspqEhd/Dc/rtdW8CcjwZV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U8GvHAAAA3QAAAA8AAAAAAAAAAAAAAAAAmAIAAGRy&#10;cy9kb3ducmV2LnhtbFBLBQYAAAAABAAEAPUAAACMAwAAAAA=&#10;" strokecolor="#969696"/>
                <v:rect id="Rectangle 1235" o:spid="_x0000_s1104" style="position:absolute;left:3738;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V8MQA&#10;AADdAAAADwAAAGRycy9kb3ducmV2LnhtbERPS2vCQBC+C/6HZYReRDe2VTS6igTEUvTg6+BtyI5J&#10;MDsbs6um/75bKHibj+85s0VjSvGg2hWWFQz6EQji1OqCMwXHw6o3BuE8ssbSMin4IQeLebs1w1jb&#10;J+/osfeZCCHsYlSQe1/FUro0J4OubyviwF1sbdAHWGdS1/gM4aaU71E0kgYLDg05VpTklF73d6OA&#10;vq/L082u7abYdtf6Uw+TpHtW6q3TLKcgPDX+Jf53f+kwf/Qxgb9vw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YVfDEAAAA3QAAAA8AAAAAAAAAAAAAAAAAmAIAAGRycy9k&#10;b3ducmV2LnhtbFBLBQYAAAAABAAEAPUAAACJAwAAAAA=&#10;" strokecolor="#969696"/>
                <v:rect id="Rectangle 1236" o:spid="_x0000_s1105" style="position:absolute;left:3874;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PEMcA&#10;AADdAAAADwAAAGRycy9kb3ducmV2LnhtbESPQWvCQBCF74L/YZmCF9GNolJSV5FAUaQ9qPXQ25Cd&#10;JsHsbJpdNf77zqHgbYb35r1vluvO1epGbag8G5iME1DEubcVFwa+Tu+jV1AhIlusPZOBBwVYr/q9&#10;JabW3/lAt2MslIRwSNFAGWOTah3ykhyGsW+IRfvxrcMoa1to2+Jdwl2tp0my0A4rloYSG8pKyi/H&#10;qzNA+8vm/Ou3/qP6HG7tzM6zbPhtzOCl27yBitTFp/n/emcFfzETfv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kjxDHAAAA3QAAAA8AAAAAAAAAAAAAAAAAmAIAAGRy&#10;cy9kb3ducmV2LnhtbFBLBQYAAAAABAAEAPUAAACMAwAAAAA=&#10;" strokecolor="#969696"/>
                <v:rect id="Rectangle 1237" o:spid="_x0000_s1106" style="position:absolute;left:3738;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qi8UA&#10;AADdAAAADwAAAGRycy9kb3ducmV2LnhtbERPTWvCQBC9F/oflhF6kWajWClpVpGAKFIPTdtDb0N2&#10;TILZ2TS7TeK/dwuCt3m8z0nXo2lET52rLSuYRTEI4sLqmksFX5/b51cQziNrbCyTggs5WK8eH1JM&#10;tB34g/rclyKEsEtQQeV9m0jpiooMusi2xIE72c6gD7Arpe5wCOGmkfM4XkqDNYeGClvKKirO+Z9R&#10;QIfz5vvX7ux7fZzu9EK/ZNn0R6mnybh5A+Fp9Hfxzb3XYf5yMYP/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CqLxQAAAN0AAAAPAAAAAAAAAAAAAAAAAJgCAABkcnMv&#10;ZG93bnJldi54bWxQSwUGAAAAAAQABAD1AAAAigMAAAAA&#10;" strokecolor="#969696"/>
                <v:rect id="Rectangle 1238" o:spid="_x0000_s1107" style="position:absolute;left:3874;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q0/MUA&#10;AADdAAAADwAAAGRycy9kb3ducmV2LnhtbERPTWvCQBC9F/oflhF6EbOpWJE0q0hALKU9NNVDb0N2&#10;TILZ2ZjdJvHfu4WCt3m8z0k3o2lET52rLSt4jmIQxIXVNZcKDt+72QqE88gaG8uk4EoONuvHhxQT&#10;bQf+oj73pQgh7BJUUHnfJlK6oiKDLrItceBOtjPoA+xKqTscQrhp5DyOl9JgzaGhwpayiopz/msU&#10;0Pt5e7zYvf2oP6d7vdAvWTb9UeppMm5fQXga/V38737TYf5yMYe/b8IJ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rT8xQAAAN0AAAAPAAAAAAAAAAAAAAAAAJgCAABkcnMv&#10;ZG93bnJldi54bWxQSwUGAAAAAAQABAD1AAAAigMAAAAA&#10;" strokecolor="#969696"/>
                <v:rect id="Rectangle 1239" o:spid="_x0000_s1108" style="position:absolute;left:3738;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RZ8UA&#10;AADdAAAADwAAAGRycy9kb3ducmV2LnhtbERPTWvCQBC9C/0PyxS8SN3YWimpawiBkiJ6qG0PvQ3Z&#10;aRLMzsbsGuO/dwXB2zze5yyTwTSip87VlhXMphEI4sLqmksFP98fT28gnEfW2FgmBWdykKweRkuM&#10;tT3xF/U7X4oQwi5GBZX3bSylKyoy6Ka2JQ7cv+0M+gC7UuoOTyHcNPI5ihbSYM2hocKWsoqK/e5o&#10;FNB6n/4ebG439XaS67l+zbLJn1LjxyF9B+Fp8Hfxzf2pw/zF/AWu34QT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hFnxQAAAN0AAAAPAAAAAAAAAAAAAAAAAJgCAABkcnMv&#10;ZG93bnJldi54bWxQSwUGAAAAAAQABAD1AAAAigMAAAAA&#10;" strokecolor="#969696"/>
                <v:rect id="Rectangle 1240" o:spid="_x0000_s1109" style="position:absolute;left:3874;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E8UA&#10;AADdAAAADwAAAGRycy9kb3ducmV2LnhtbERPTWvCQBC9F/oflin0EnTTkgaJrhICJaXooWoPvQ3Z&#10;MQlmZ9PsVuO/dwWht3m8z1msRtOJEw2utazgZRqDIK6sbrlWsN+9T2YgnEfW2FkmBRdysFo+Piww&#10;0/bMX3Ta+lqEEHYZKmi87zMpXdWQQTe1PXHgDnYw6AMcaqkHPIdw08nXOE6lwZZDQ4M9FQ1Vx+2f&#10;UUCfx/z715Z23W6iUif6rSiiH6Wen8Z8DsLT6P/Fd/eHDvPTJIHbN+E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4kTxQAAAN0AAAAPAAAAAAAAAAAAAAAAAJgCAABkcnMv&#10;ZG93bnJldi54bWxQSwUGAAAAAAQABAD1AAAAigMAAAAA&#10;" strokecolor="#969696"/>
                <v:rect id="Rectangle 1241" o:spid="_x0000_s1110" style="position:absolute;left:3738;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siMUA&#10;AADdAAAADwAAAGRycy9kb3ducmV2LnhtbERPTWvCQBC9C/0Pywi9SLNpiVLSrCIBsYgemraH3obs&#10;mASzszG7NfHfu4WCt3m8z8lWo2nFhXrXWFbwHMUgiEurG64UfH1unl5BOI+ssbVMCq7kYLV8mGSY&#10;ajvwB10KX4kQwi5FBbX3XSqlK2sy6CLbEQfuaHuDPsC+krrHIYSbVr7E8UIabDg01NhRXlN5Kn6N&#10;Atqd1t9nu7X75jDb6kTP83z2o9TjdFy/gfA0+rv43/2uw/xFMoe/b8IJ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yyIxQAAAN0AAAAPAAAAAAAAAAAAAAAAAJgCAABkcnMv&#10;ZG93bnJldi54bWxQSwUGAAAAAAQABAD1AAAAigMAAAAA&#10;" strokecolor="#969696"/>
                <v:rect id="Rectangle 1242" o:spid="_x0000_s1111" style="position:absolute;left:3874;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y/8QA&#10;AADdAAAADwAAAGRycy9kb3ducmV2LnhtbERPS4vCMBC+C/sfwix4EU1XtEg1ihTEZdGDjz3sbWjG&#10;tthMuk3U+u+NIHibj+85s0VrKnGlxpWWFXwNIhDEmdUl5wqOh1V/AsJ5ZI2VZVJwJweL+Udnhom2&#10;N97Rde9zEULYJaig8L5OpHRZQQbdwNbEgTvZxqAPsMmlbvAWwk0lh1EUS4Mlh4YCa0oLys77i1FA&#10;P+fl779d20257a31SI/TtPenVPezXU5BeGr9W/xyf+swPx7F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sv/EAAAA3QAAAA8AAAAAAAAAAAAAAAAAmAIAAGRycy9k&#10;b3ducmV2LnhtbFBLBQYAAAAABAAEAPUAAACJAwAAAAA=&#10;" strokecolor="#969696"/>
                <v:rect id="Rectangle 1243" o:spid="_x0000_s1112" style="position:absolute;left:3738;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XZMUA&#10;AADdAAAADwAAAGRycy9kb3ducmV2LnhtbERPTWvCQBC9F/oflhG8SLOppLFEV5FAUUo9NLYHb0N2&#10;TILZ2TS7avrvXaHQ2zze5yxWg2nFhXrXWFbwHMUgiEurG64UfO3fnl5BOI+ssbVMCn7JwWr5+LDA&#10;TNsrf9Kl8JUIIewyVFB732VSurImgy6yHXHgjrY36APsK6l7vIZw08ppHKfSYMOhocaO8prKU3E2&#10;Cuj9tP7+sRv70ewmG53olzyfHJQaj4b1HISnwf+L/9xbHeanyQz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RdkxQAAAN0AAAAPAAAAAAAAAAAAAAAAAJgCAABkcnMv&#10;ZG93bnJldi54bWxQSwUGAAAAAAQABAD1AAAAigMAAAAA&#10;" strokecolor="#969696"/>
                <v:rect id="Rectangle 1244" o:spid="_x0000_s1113" style="position:absolute;left:3874;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DFscA&#10;AADdAAAADwAAAGRycy9kb3ducmV2LnhtbESPQWvCQBCF74L/YZmCF9GNolJSV5FAUaQ9qPXQ25Cd&#10;JsHsbJpdNf77zqHgbYb35r1vluvO1epGbag8G5iME1DEubcVFwa+Tu+jV1AhIlusPZOBBwVYr/q9&#10;JabW3/lAt2MslIRwSNFAGWOTah3ykhyGsW+IRfvxrcMoa1to2+Jdwl2tp0my0A4rloYSG8pKyi/H&#10;qzNA+8vm/Ou3/qP6HG7tzM6zbPhtzOCl27yBitTFp/n/emcFfzETXP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SgxbHAAAA3QAAAA8AAAAAAAAAAAAAAAAAmAIAAGRy&#10;cy9kb3ducmV2LnhtbFBLBQYAAAAABAAEAPUAAACMAwAAAAA=&#10;" strokecolor="#969696"/>
                <v:rect id="Rectangle 1245" o:spid="_x0000_s1114" style="position:absolute;left:3738;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mjcUA&#10;AADdAAAADwAAAGRycy9kb3ducmV2LnhtbERPTWvCQBC9F/oflhG8SLOppMFGV5FAUUo9NLYHb0N2&#10;TILZ2TS7avrvXaHQ2zze5yxWg2nFhXrXWFbwHMUgiEurG64UfO3fnmYgnEfW2FomBb/kYLV8fFhg&#10;pu2VP+lS+EqEEHYZKqi97zIpXVmTQRfZjjhwR9sb9AH2ldQ9XkO4aeU0jlNpsOHQUGNHeU3lqTgb&#10;BfR+Wn//2I39aHaTjU70S55PDkqNR8N6DsLT4P/Ff+6tDvPT5BX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iaNxQAAAN0AAAAPAAAAAAAAAAAAAAAAAJgCAABkcnMv&#10;ZG93bnJldi54bWxQSwUGAAAAAAQABAD1AAAAigMAAAAA&#10;" strokecolor="#969696"/>
                <v:rect id="Rectangle 1246" o:spid="_x0000_s1115" style="position:absolute;left:3874;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ZzccA&#10;AADdAAAADwAAAGRycy9kb3ducmV2LnhtbESPQWvCQBCF74L/YZmCF9GNUqWkriKBohQ9qPXQ25Cd&#10;JsHsbJpdNf33nYPgbYb35r1vFqvO1epGbag8G5iME1DEubcVFwa+Th+jN1AhIlusPZOBPwqwWvZ7&#10;C0ytv/OBbsdYKAnhkKKBMsYm1TrkJTkMY98Qi/bjW4dR1rbQtsW7hLtaT5Nkrh1WLA0lNpSVlF+O&#10;V2eAPi/r86/f+F21H27sq51l2fDbmMFLt34HFamLT/PjemsFfz4Tfv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9Gc3HAAAA3QAAAA8AAAAAAAAAAAAAAAAAmAIAAGRy&#10;cy9kb3ducmV2LnhtbFBLBQYAAAAABAAEAPUAAACMAwAAAAA=&#10;" strokecolor="#969696"/>
                <v:rect id="Rectangle 1247" o:spid="_x0000_s1116" style="position:absolute;left:3738;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8VsUA&#10;AADdAAAADwAAAGRycy9kb3ducmV2LnhtbERPTWvCQBC9F/oflhF6kWajqJQ0q0hAFGkPTdtDb0N2&#10;TILZ2TS7TeK/7wqCt3m8z0k3o2lET52rLSuYRTEI4sLqmksFX5+75xcQziNrbCyTggs52KwfH1JM&#10;tB34g/rclyKEsEtQQeV9m0jpiooMusi2xIE72c6gD7Arpe5wCOGmkfM4XkmDNYeGClvKKirO+Z9R&#10;QMfz9vvX7u1b/T7d64VeZtn0R6mnybh9BeFp9HfxzX3QYf5qOYPrN+EE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bxWxQAAAN0AAAAPAAAAAAAAAAAAAAAAAJgCAABkcnMv&#10;ZG93bnJldi54bWxQSwUGAAAAAAQABAD1AAAAigMAAAAA&#10;" strokecolor="#969696"/>
                <v:rect id="Rectangle 1248" o:spid="_x0000_s1117" style="position:absolute;left:3874;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iIcUA&#10;AADdAAAADwAAAGRycy9kb3ducmV2LnhtbERPTWvCQBC9F/oflhF6EbOpVJE0q0hALKU9NNVDb0N2&#10;TILZ2ZjdJum/7wqCt3m8z0k3o2lET52rLSt4jmIQxIXVNZcKDt+72QqE88gaG8uk4I8cbNaPDykm&#10;2g78RX3uSxFC2CWooPK+TaR0RUUGXWRb4sCdbGfQB9iVUnc4hHDTyHkcL6XBmkNDhS1lFRXn/Nco&#10;oPfz9nixe/tRf073+kUvsmz6o9TTZNy+gvA0+rv45n7TYf5yMYfrN+EE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yIhxQAAAN0AAAAPAAAAAAAAAAAAAAAAAJgCAABkcnMv&#10;ZG93bnJldi54bWxQSwUGAAAAAAQABAD1AAAAigMAAAAA&#10;" strokecolor="#969696"/>
                <v:rect id="Rectangle 1249" o:spid="_x0000_s1118" style="position:absolute;left:3738;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usUA&#10;AADdAAAADwAAAGRycy9kb3ducmV2LnhtbERPTWvCQBC9C/0PyxS8SN3YqpTUNYRASRE91LaH3obs&#10;NAlmZ2N2jfHfu4LQ2zze56ySwTSip87VlhXMphEI4sLqmksF31/vT68gnEfW2FgmBRdykKwfRiuM&#10;tT3zJ/V7X4oQwi5GBZX3bSylKyoy6Ka2JQ7cn+0M+gC7UuoOzyHcNPI5ipbSYM2hocKWsoqKw/5k&#10;FNDmkP4cbW639W6S67leZNnkV6nx45C+gfA0+H/x3f2hw/zl4gV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4e6xQAAAN0AAAAPAAAAAAAAAAAAAAAAAJgCAABkcnMv&#10;ZG93bnJldi54bWxQSwUGAAAAAAQABAD1AAAAigMAAAAA&#10;" strokecolor="#969696"/>
                <v:rect id="Rectangle 1250" o:spid="_x0000_s1119" style="position:absolute;left:3874;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fzsUA&#10;AADdAAAADwAAAGRycy9kb3ducmV2LnhtbERPTWvCQBC9C/0Pywi9SLNpiVLSrCIBsYgemraH3obs&#10;mASzszG7NfHfu4WCt3m8z8lWo2nFhXrXWFbwHMUgiEurG64UfH1unl5BOI+ssbVMCq7kYLV8mGSY&#10;ajvwB10KX4kQwi5FBbX3XSqlK2sy6CLbEQfuaHuDPsC+krrHIYSbVr7E8UIabDg01NhRXlN5Kn6N&#10;Atqd1t9nu7X75jDb6kTP83z2o9TjdFy/gfA0+rv43/2uw/zFPIG/b8IJ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OxQAAAN0AAAAPAAAAAAAAAAAAAAAAAJgCAABkcnMv&#10;ZG93bnJldi54bWxQSwUGAAAAAAQABAD1AAAAigMAAAAA&#10;" strokecolor="#969696"/>
                <v:rect id="Rectangle 1251" o:spid="_x0000_s1120" style="position:absolute;left:3738;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q6VcUA&#10;AADdAAAADwAAAGRycy9kb3ducmV2LnhtbERPS2vCQBC+F/wPywi9SN1YGimpq4RAiYg91MfB25Cd&#10;JsHsbMxuk/Tfu4VCb/PxPWe1GU0jeupcbVnBYh6BIC6srrlUcDq+P72CcB5ZY2OZFPyQg8168rDC&#10;RNuBP6k/+FKEEHYJKqi8bxMpXVGRQTe3LXHgvmxn0AfYlVJ3OIRw08jnKFpKgzWHhgpbyioqrodv&#10;o4B21/R8s7nd1x+zXL/oOMtmF6Uep2P6BsLT6P/Ff+6tDvOXcQy/34QT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rpVxQAAAN0AAAAPAAAAAAAAAAAAAAAAAJgCAABkcnMv&#10;ZG93bnJldi54bWxQSwUGAAAAAAQABAD1AAAAigMAAAAA&#10;" strokecolor="#969696"/>
                <v:rect id="Rectangle 1252" o:spid="_x0000_s1121" style="position:absolute;left:3874;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kIsQA&#10;AADdAAAADwAAAGRycy9kb3ducmV2LnhtbERPS4vCMBC+C/sfwix4EU1XtEg1ihTEZdGDjz3sbWjG&#10;tthMuk3U+u+NIHibj+85s0VrKnGlxpWWFXwNIhDEmdUl5wqOh1V/AsJ5ZI2VZVJwJweL+Udnhom2&#10;N97Rde9zEULYJaig8L5OpHRZQQbdwNbEgTvZxqAPsMmlbvAWwk0lh1EUS4Mlh4YCa0oLys77i1FA&#10;P+fl779d20257a31SI/TtPenVPezXU5BeGr9W/xyf+swPx7H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YJCLEAAAA3QAAAA8AAAAAAAAAAAAAAAAAmAIAAGRycy9k&#10;b3ducmV2LnhtbFBLBQYAAAAABAAEAPUAAACJAwAAAAA=&#10;" strokecolor="#969696"/>
                <v:rect id="Rectangle 1253" o:spid="_x0000_s1122" style="position:absolute;left:3738;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BucQA&#10;AADdAAAADwAAAGRycy9kb3ducmV2LnhtbERPTYvCMBC9C/6HMAt7EU1d1JVqFCmIInpYVw/ehma2&#10;LTaT2kSt/94Iwt7m8T5nOm9MKW5Uu8Kygn4vAkGcWl1wpuDwu+yOQTiPrLG0TAoe5GA+a7emGGt7&#10;5x+67X0mQgi7GBXk3lexlC7NyaDr2Yo4cH+2NugDrDOpa7yHcFPKrygaSYMFh4YcK0pySs/7q1FA&#10;m/PieLEruy12nZUe6GGSdE5KfX40iwkIT43/F7/dax3mj4bf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UgbnEAAAA3QAAAA8AAAAAAAAAAAAAAAAAmAIAAGRycy9k&#10;b3ducmV2LnhtbFBLBQYAAAAABAAEAPUAAACJAwAAAAA=&#10;" strokecolor="#969696"/>
                <v:rect id="Rectangle 1254" o:spid="_x0000_s1123" style="position:absolute;left:4146;top:389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Vy8cA&#10;AADdAAAADwAAAGRycy9kb3ducmV2LnhtbESPQWvCQBCF74L/YZmCF9GNUqWkriKBohQ9qPXQ25Cd&#10;JsHsbJpdNf33nYPgbYb35r1vFqvO1epGbag8G5iME1DEubcVFwa+Th+jN1AhIlusPZOBPwqwWvZ7&#10;C0ytv/OBbsdYKAnhkKKBMsYm1TrkJTkMY98Qi/bjW4dR1rbQtsW7hLtaT5Nkrh1WLA0lNpSVlF+O&#10;V2eAPi/r86/f+F21H27sq51l2fDbmMFLt34HFamLT/PjemsFfz4TXP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FcvHAAAA3QAAAA8AAAAAAAAAAAAAAAAAmAIAAGRy&#10;cy9kb3ducmV2LnhtbFBLBQYAAAAABAAEAPUAAACMAwAAAAA=&#10;" strokecolor="#969696"/>
                <v:rect id="Rectangle 1255" o:spid="_x0000_s1124" style="position:absolute;left:4010;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wUMQA&#10;AADdAAAADwAAAGRycy9kb3ducmV2LnhtbERPTYvCMBC9C/6HMAt7EU1dVNZqFCmIInpYVw/ehma2&#10;LTaT2kSt/94Iwt7m8T5nOm9MKW5Uu8Kygn4vAkGcWl1wpuDwu+x+g3AeWWNpmRQ8yMF81m5NMdb2&#10;zj902/tMhBB2MSrIva9iKV2ak0HXsxVx4P5sbdAHWGdS13gP4aaUX1E0kgYLDg05VpTklJ73V6OA&#10;NufF8WJXdlvsOis90MMk6ZyU+vxoFhMQnhr/L3671zrMHw3H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sFDEAAAA3QAAAA8AAAAAAAAAAAAAAAAAmAIAAGRycy9k&#10;b3ducmV2LnhtbFBLBQYAAAAABAAEAPUAAACJAwAAAAA=&#10;" strokecolor="#969696"/>
                <v:rect id="Rectangle 1256" o:spid="_x0000_s1125" style="position:absolute;left:4146;top:401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TcMcA&#10;AADdAAAADwAAAGRycy9kb3ducmV2LnhtbESPQWvCQBCF7wX/wzKCF9FNxQZJXUUCYin2ULWH3obs&#10;NAlmZ9PsqvHfO4dCbzO8N+99s1z3rlFX6kLt2cDzNAFFXHhbc2ngdNxOFqBCRLbYeCYDdwqwXg2e&#10;lphZf+NPuh5iqSSEQ4YGqhjbTOtQVOQwTH1LLNqP7xxGWbtS2w5vEu4aPUuSVDusWRoqbCmvqDgf&#10;Ls4AvZ83X79+5/f1x3hn5/Ylz8ffxoyG/eYVVKQ+/pv/rt+s4Kep8Ms3MoJe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03DHAAAA3QAAAA8AAAAAAAAAAAAAAAAAmAIAAGRy&#10;cy9kb3ducmV2LnhtbFBLBQYAAAAABAAEAPUAAACMAwAAAAA=&#10;" strokecolor="#969696"/>
                <v:rect id="Rectangle 1257" o:spid="_x0000_s1126" style="position:absolute;left:4010;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268QA&#10;AADdAAAADwAAAGRycy9kb3ducmV2LnhtbERPS4vCMBC+L+x/CLPgRTRV3CLVKFIQF9GDjz3sbWjG&#10;tthMapPV+u+NIHibj+8503lrKnGlxpWWFQz6EQjizOqScwXHw7I3BuE8ssbKMim4k4P57PNjiom2&#10;N97Rde9zEULYJaig8L5OpHRZQQZd39bEgTvZxqAPsMmlbvAWwk0lh1EUS4Mlh4YCa0oLys77f6OA&#10;1ufF78Wu7Kbcdld6pL/TtPunVOerXUxAeGr9W/xy/+gwP44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duvEAAAA3QAAAA8AAAAAAAAAAAAAAAAAmAIAAGRycy9k&#10;b3ducmV2LnhtbFBLBQYAAAAABAAEAPUAAACJAwAAAAA=&#10;" strokecolor="#969696"/>
                <v:rect id="Rectangle 1258" o:spid="_x0000_s1127" style="position:absolute;left:4146;top:412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nMQA&#10;AADdAAAADwAAAGRycy9kb3ducmV2LnhtbERPS4vCMBC+L+x/CLOwF9FUcYtUo0hhUUQPPvawt6EZ&#10;22IzqU3U+u+NIHibj+85k1lrKnGlxpWWFfR7EQjizOqScwWH/W93BMJ5ZI2VZVJwJwez6efHBBNt&#10;b7yl687nIoSwS1BB4X2dSOmyggy6nq2JA3e0jUEfYJNL3eAthJtKDqIolgZLDg0F1pQWlJ12F6OA&#10;Vqf539ku7LrcdBZ6qH/StPOv1PdXOx+D8NT6t/jlXuowP44H8Pwmn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6JzEAAAA3QAAAA8AAAAAAAAAAAAAAAAAmAIAAGRycy9k&#10;b3ducmV2LnhtbFBLBQYAAAAABAAEAPUAAACJAwAAAAA=&#10;" strokecolor="#969696"/>
                <v:rect id="Rectangle 1259" o:spid="_x0000_s1128" style="position:absolute;left:4010;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B8UA&#10;AADdAAAADwAAAGRycy9kb3ducmV2LnhtbERPTWvCQBC9F/wPywhepG60Gkp0IxIoFrGHanvwNmTH&#10;JCQ7m2a3mv57VxB6m8f7nNW6N424UOcqywqmkwgEcW51xYWCr+Pb8ysI55E1NpZJwR85WKeDpxUm&#10;2l75ky4HX4gQwi5BBaX3bSKly0sy6Ca2JQ7c2XYGfYBdIXWH1xBuGjmLolgarDg0lNhSVlJeH36N&#10;AtrVm+8fu7X76mO81XO9yLLxSanRsN8sQXjq/b/44X7XYX4cv8D9m3CC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0HxQAAAN0AAAAPAAAAAAAAAAAAAAAAAJgCAABkcnMv&#10;ZG93bnJldi54bWxQSwUGAAAAAAQABAD1AAAAigMAAAAA&#10;" strokecolor="#969696"/>
                <v:rect id="Rectangle 1260" o:spid="_x0000_s1129" style="position:absolute;left:4146;top:424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Vc8QA&#10;AADdAAAADwAAAGRycy9kb3ducmV2LnhtbERPS4vCMBC+C/sfwix4EU1XtEg1ihTEZdGDjz3sbWjG&#10;tthMuk3U+u+NIHibj+85s0VrKnGlxpWWFXwNIhDEmdUl5wqOh1V/AsJ5ZI2VZVJwJweL+Udnhom2&#10;N97Rde9zEULYJaig8L5OpHRZQQbdwNbEgTvZxqAPsMmlbvAWwk0lh1EUS4Mlh4YCa0oLys77i1FA&#10;P+fl779d20257a31SI/TtPenVPezXU5BeGr9W/xyf+swP45H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q1XPEAAAA3QAAAA8AAAAAAAAAAAAAAAAAmAIAAGRycy9k&#10;b3ducmV2LnhtbFBLBQYAAAAABAAEAPUAAACJAwAAAAA=&#10;" strokecolor="#969696"/>
                <v:rect id="Rectangle 1261" o:spid="_x0000_s1130" style="position:absolute;left:4010;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6MQA&#10;AADdAAAADwAAAGRycy9kb3ducmV2LnhtbERPS4vCMBC+C/sfwix4EU1XtEg1ihTEZdGDjz3sbWjG&#10;tthMuk3U+u+NIHibj+85s0VrKnGlxpWWFXwNIhDEmdUl5wqOh1V/AsJ5ZI2VZVJwJweL+Udnhom2&#10;N97Rde9zEULYJaig8L5OpHRZQQbdwNbEgTvZxqAPsMmlbvAWwk0lh1EUS4Mlh4YCa0oLys77i1FA&#10;P+fl779d20257a31SI/TtPenVPezXU5BeGr9W/xyf+swP47H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OjEAAAA3QAAAA8AAAAAAAAAAAAAAAAAmAIAAGRycy9k&#10;b3ducmV2LnhtbFBLBQYAAAAABAAEAPUAAACJAwAAAAA=&#10;" strokecolor="#969696"/>
                <v:rect id="Rectangle 1262" o:spid="_x0000_s1131" style="position:absolute;left:4146;top:436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un8UA&#10;AADdAAAADwAAAGRycy9kb3ducmV2LnhtbERPTWvCQBC9F/wPywhepNkobSjRVSRQLKU9GNuDtyE7&#10;JsHsbJrdJvHfu4WCt3m8z1lvR9OInjpXW1awiGIQxIXVNZcKvo6vjy8gnEfW2FgmBVdysN1MHtaY&#10;ajvwgfrclyKEsEtRQeV9m0rpiooMusi2xIE7286gD7Arpe5wCOGmkcs4TqTBmkNDhS1lFRWX/Nco&#10;oPfL7vvH7u1H/Tnf6yf9nGXzk1Kz6bhbgfA0+rv43/2mw/wkSeDvm3CC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O6fxQAAAN0AAAAPAAAAAAAAAAAAAAAAAJgCAABkcnMv&#10;ZG93bnJldi54bWxQSwUGAAAAAAQABAD1AAAAigMAAAAA&#10;" strokecolor="#969696"/>
                <v:rect id="Rectangle 1263" o:spid="_x0000_s1132" style="position:absolute;left:4010;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LBMQA&#10;AADdAAAADwAAAGRycy9kb3ducmV2LnhtbERPS2vCQBC+F/wPywi9iG4UGyW6igREkfbg6+BtyI5J&#10;MDsbs1uN/75bKPQ2H99z5svWVOJBjSstKxgOIhDEmdUl5wpOx3V/CsJ5ZI2VZVLwIgfLRedtjom2&#10;T97T4+BzEULYJaig8L5OpHRZQQbdwNbEgbvaxqAPsMmlbvAZwk0lR1EUS4Mlh4YCa0oLym6Hb6OA&#10;drfV+W439rP86m30WH+kae+i1Hu3Xc1AeGr9v/jPvdVhfhxP4PebcIJ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4SwTEAAAA3QAAAA8AAAAAAAAAAAAAAAAAmAIAAGRycy9k&#10;b3ducmV2LnhtbFBLBQYAAAAABAAEAPUAAACJAwAAAAA=&#10;" strokecolor="#969696"/>
                <v:rect id="Rectangle 1264" o:spid="_x0000_s1133" style="position:absolute;left:4146;top:447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fdscA&#10;AADdAAAADwAAAGRycy9kb3ducmV2LnhtbESPQWvCQBCF7wX/wzKCF9FNxQZJXUUCYin2ULWH3obs&#10;NAlmZ9PsqvHfO4dCbzO8N+99s1z3rlFX6kLt2cDzNAFFXHhbc2ngdNxOFqBCRLbYeCYDdwqwXg2e&#10;lphZf+NPuh5iqSSEQ4YGqhjbTOtQVOQwTH1LLNqP7xxGWbtS2w5vEu4aPUuSVDusWRoqbCmvqDgf&#10;Ls4AvZ83X79+5/f1x3hn5/Ylz8ffxoyG/eYVVKQ+/pv/rt+s4Kep4Mo3MoJe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n33bHAAAA3QAAAA8AAAAAAAAAAAAAAAAAmAIAAGRy&#10;cy9kb3ducmV2LnhtbFBLBQYAAAAABAAEAPUAAACMAwAAAAA=&#10;" strokecolor="#969696"/>
                <v:rect id="Rectangle 1265" o:spid="_x0000_s1134" style="position:absolute;left:4010;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67cQA&#10;AADdAAAADwAAAGRycy9kb3ducmV2LnhtbERPS2vCQBC+F/wPywi9iG4UGzS6igREkfbg6+BtyI5J&#10;MDsbs1uN/75bKPQ2H99z5svWVOJBjSstKxgOIhDEmdUl5wpOx3V/AsJ5ZI2VZVLwIgfLRedtjom2&#10;T97T4+BzEULYJaig8L5OpHRZQQbdwNbEgbvaxqAPsMmlbvAZwk0lR1EUS4Mlh4YCa0oLym6Hb6OA&#10;drfV+W439rP86m30WH+kae+i1Hu3Xc1AeGr9v/jPvdVhfhxP4febcIJ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eu3EAAAA3QAAAA8AAAAAAAAAAAAAAAAAmAIAAGRycy9k&#10;b3ducmV2LnhtbFBLBQYAAAAABAAEAPUAAACJAwAAAAA=&#10;" strokecolor="#969696"/>
                <v:rect id="Rectangle 1266" o:spid="_x0000_s1135" style="position:absolute;left:4146;top:459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FrccA&#10;AADdAAAADwAAAGRycy9kb3ducmV2LnhtbESPQWvCQBCF74X+h2UKXqRuKmpL6ioSEEX0UKuH3obs&#10;NAlmZ9PsqvHfOwehtxnem/e+mc47V6sLtaHybOBtkIAizr2tuDBw+F6+foAKEdli7ZkM3CjAfPb8&#10;NMXU+it/0WUfCyUhHFI0UMbYpFqHvCSHYeAbYtF+feswytoW2rZ4lXBX62GSTLTDiqWhxIaykvLT&#10;/uwM0Oa0OP75ld9Wu/7Kjuw4y/o/xvReusUnqEhd/Dc/rtdW8Cfvwi/fyAh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IRa3HAAAA3QAAAA8AAAAAAAAAAAAAAAAAmAIAAGRy&#10;cy9kb3ducmV2LnhtbFBLBQYAAAAABAAEAPUAAACMAwAAAAA=&#10;" strokecolor="#969696"/>
                <v:rect id="Rectangle 1267" o:spid="_x0000_s1136" style="position:absolute;left:4010;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gNsUA&#10;AADdAAAADwAAAGRycy9kb3ducmV2LnhtbERPTWvCQBC9F/wPywi9SLOxtLFEV5FAsUg9NLYHb0N2&#10;TILZ2ZjdmvjvXaHQ2zze5yxWg2nEhTpXW1YwjWIQxIXVNZcKvvfvT28gnEfW2FgmBVdysFqOHhaY&#10;atvzF11yX4oQwi5FBZX3bSqlKyoy6CLbEgfuaDuDPsCulLrDPoSbRj7HcSIN1hwaKmwpq6g45b9G&#10;AW1P65+z3djPejfZ6Bf9mmWTg1KP42E9B+Fp8P/iP/eHDvOT2R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OA2xQAAAN0AAAAPAAAAAAAAAAAAAAAAAJgCAABkcnMv&#10;ZG93bnJldi54bWxQSwUGAAAAAAQABAD1AAAAigMAAAAA&#10;" strokecolor="#969696"/>
                <v:rect id="Rectangle 1268" o:spid="_x0000_s1137" style="position:absolute;left:4146;top:470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QcUA&#10;AADdAAAADwAAAGRycy9kb3ducmV2LnhtbERPTWvCQBC9F/oflhG8SN00tFqiq4RASSn1oLYHb0N2&#10;TILZ2TS7xvTfu0LB2zze5yzXg2lET52rLSt4nkYgiAuray4VfO/fn95AOI+ssbFMCv7IwXr1+LDE&#10;RNsLb6nf+VKEEHYJKqi8bxMpXVGRQTe1LXHgjrYz6APsSqk7vIRw08g4imbSYM2hocKWsoqK0+5s&#10;FNDnKf35tbn9qjeTXL/o1yybHJQaj4Z0AcLT4O/if/eHDvNn8xhu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n5BxQAAAN0AAAAPAAAAAAAAAAAAAAAAAJgCAABkcnMv&#10;ZG93bnJldi54bWxQSwUGAAAAAAQABAD1AAAAigMAAAAA&#10;" strokecolor="#969696"/>
                <v:rect id="Rectangle 1269" o:spid="_x0000_s1138" style="position:absolute;left:4010;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b2sQA&#10;AADdAAAADwAAAGRycy9kb3ducmV2LnhtbERPS2vCQBC+C/6HZYReRDe29UF0FQmIpejB18HbkB2T&#10;YHY2ZldN/323UPA2H99zZovGlOJBtSssKxj0IxDEqdUFZwqOh1VvAsJ5ZI2lZVLwQw4W83ZrhrG2&#10;T97RY+8zEULYxagg976KpXRpTgZd31bEgbvY2qAPsM6krvEZwk0p36NoJA0WHBpyrCjJKb3u70YB&#10;fV+Xp5td202x7a71px4mSfes1FunWU5BeGr8S/zv/tJh/mj8AX/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29rEAAAA3QAAAA8AAAAAAAAAAAAAAAAAmAIAAGRycy9k&#10;b3ducmV2LnhtbFBLBQYAAAAABAAEAPUAAACJAwAAAAA=&#10;" strokecolor="#969696"/>
                <v:rect id="Rectangle 1270" o:spid="_x0000_s1139" style="position:absolute;left:4146;top:482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DrsUA&#10;AADdAAAADwAAAGRycy9kb3ducmV2LnhtbERPTWvCQBC9F/oflhG8SLOppLFEV5FAUUo9NLYHb0N2&#10;TILZ2TS7avrvXaHQ2zze5yxWg2nFhXrXWFbwHMUgiEurG64UfO3fnl5BOI+ssbVMCn7JwWr5+LDA&#10;TNsrf9Kl8JUIIewyVFB732VSurImgy6yHXHgjrY36APsK6l7vIZw08ppHKfSYMOhocaO8prKU3E2&#10;Cuj9tP7+sRv70ewmG53olzyfHJQaj4b1HISnwf+L/9xbHeansw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0OuxQAAAN0AAAAPAAAAAAAAAAAAAAAAAJgCAABkcnMv&#10;ZG93bnJldi54bWxQSwUGAAAAAAQABAD1AAAAigMAAAAA&#10;" strokecolor="#969696"/>
                <v:rect id="Rectangle 1271" o:spid="_x0000_s1140" style="position:absolute;left:4010;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NcQA&#10;AADdAAAADwAAAGRycy9kb3ducmV2LnhtbERPTYvCMBC9C/6HMAt7EU1d1JVqFCmIInpYVw/ehma2&#10;LTaT2kSt/94Iwt7m8T5nOm9MKW5Uu8Kygn4vAkGcWl1wpuDwu+yOQTiPrLG0TAoe5GA+a7emGGt7&#10;5x+67X0mQgi7GBXk3lexlC7NyaDr2Yo4cH+2NugDrDOpa7yHcFPKrygaSYMFh4YcK0pySs/7q1FA&#10;m/PieLEruy12nZUe6GGSdE5KfX40iwkIT43/F7/dax3mj76H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jXEAAAA3QAAAA8AAAAAAAAAAAAAAAAAmAIAAGRycy9k&#10;b3ducmV2LnhtbFBLBQYAAAAABAAEAPUAAACJAwAAAAA=&#10;" strokecolor="#969696"/>
                <v:rect id="Rectangle 1272" o:spid="_x0000_s1141" style="position:absolute;left:4146;top:494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4QsQA&#10;AADdAAAADwAAAGRycy9kb3ducmV2LnhtbERPS2vCQBC+F/wPywi9iG4UGyW6igREkfbg6+BtyI5J&#10;MDsbs1uN/75bKPQ2H99z5svWVOJBjSstKxgOIhDEmdUl5wpOx3V/CsJ5ZI2VZVLwIgfLRedtjom2&#10;T97T4+BzEULYJaig8L5OpHRZQQbdwNbEgbvaxqAPsMmlbvAZwk0lR1EUS4Mlh4YCa0oLym6Hb6OA&#10;drfV+W439rP86m30WH+kae+i1Hu3Xc1AeGr9v/jPvdVhfjyJ4febcIJ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teELEAAAA3QAAAA8AAAAAAAAAAAAAAAAAmAIAAGRycy9k&#10;b3ducmV2LnhtbFBLBQYAAAAABAAEAPUAAACJAwAAAAA=&#10;" strokecolor="#969696"/>
                <v:rect id="Rectangle 1273" o:spid="_x0000_s1142" style="position:absolute;left:4010;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d2cUA&#10;AADdAAAADwAAAGRycy9kb3ducmV2LnhtbERPTWvCQBC9C/0PyxS8SN1YqpbUNYRASRE91LaH3obs&#10;NAlmZ2N2jfHfu4LQ2zze56ySwTSip87VlhXMphEI4sLqmksF31/vT68gnEfW2FgmBRdykKwfRiuM&#10;tT3zJ/V7X4oQwi5GBZX3bSylKyoy6Ka2JQ7cn+0M+gC7UuoOzyHcNPI5ihbSYM2hocKWsoqKw/5k&#10;FNDmkP4cbW639W6S6xc9z7LJr1LjxyF9A+Fp8P/iu/tDh/mL5RJ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d3ZxQAAAN0AAAAPAAAAAAAAAAAAAAAAAJgCAABkcnMv&#10;ZG93bnJldi54bWxQSwUGAAAAAAQABAD1AAAAigMAAAAA&#10;" strokecolor="#969696"/>
                <v:rect id="Rectangle 1274" o:spid="_x0000_s1143" style="position:absolute;left:4146;top:505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5Jq8cA&#10;AADdAAAADwAAAGRycy9kb3ducmV2LnhtbESPQWvCQBCF74X+h2UKXqRuKmpL6ioSEEX0UKuH3obs&#10;NAlmZ9PsqvHfOwehtxnem/e+mc47V6sLtaHybOBtkIAizr2tuDBw+F6+foAKEdli7ZkM3CjAfPb8&#10;NMXU+it/0WUfCyUhHFI0UMbYpFqHvCSHYeAbYtF+feswytoW2rZ4lXBX62GSTLTDiqWhxIaykvLT&#10;/uwM0Oa0OP75ld9Wu/7Kjuw4y/o/xvReusUnqEhd/Dc/rtdW8CfvgivfyAh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SavHAAAA3QAAAA8AAAAAAAAAAAAAAAAAmAIAAGRy&#10;cy9kb3ducmV2LnhtbFBLBQYAAAAABAAEAPUAAACMAwAAAAA=&#10;" strokecolor="#969696"/>
                <v:rect id="Rectangle 1275" o:spid="_x0000_s1144" style="position:absolute;left:4010;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LsMMUA&#10;AADdAAAADwAAAGRycy9kb3ducmV2LnhtbERPS2vCQBC+C/0PyxS8SN1UfNToRiQglqIHbXvobchO&#10;k5DsbMyumv57Vyh4m4/vOctVZ2pxodaVlhW8DiMQxJnVJecKvj43L28gnEfWWFsmBX/kYJU89ZYY&#10;a3vlA12OPhchhF2MCgrvm1hKlxVk0A1tQxy4X9sa9AG2udQtXkO4qeUoiqbSYMmhocCG0oKy6ng2&#10;CuijWn+f7Nbuyv1gq8d6kqaDH6X6z916AcJT5x/if/e7DvOnsz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uwwxQAAAN0AAAAPAAAAAAAAAAAAAAAAAJgCAABkcnMv&#10;ZG93bnJldi54bWxQSwUGAAAAAAQABAD1AAAAigMAAAAA&#10;" strokecolor="#969696"/>
                <v:rect id="Rectangle 1276" o:spid="_x0000_s1145" style="position:absolute;left:4146;top:517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1iscA&#10;AADdAAAADwAAAGRycy9kb3ducmV2LnhtbESPQWvCQBCF7wX/wzKCF9GNpRWJriKBokh7qNWDtyE7&#10;JsHsbMyumv77zqHgbYb35r1vFqvO1epObag8G5iME1DEubcVFwYOPx+jGagQkS3WnsnALwVYLXsv&#10;C0ytf/A33fexUBLCIUUDZYxNqnXIS3IYxr4hFu3sW4dR1rbQtsWHhLtavybJVDusWBpKbCgrKb/s&#10;b84A7S7r49Vv/Gf1NdzYN/ueZcOTMYN+t56DitTFp/n/emsFfzoT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NYrHAAAA3QAAAA8AAAAAAAAAAAAAAAAAmAIAAGRy&#10;cy9kb3ducmV2LnhtbFBLBQYAAAAABAAEAPUAAACMAwAAAAA=&#10;" strokecolor="#969696"/>
                <v:rect id="Rectangle 1277" o:spid="_x0000_s1146" style="position:absolute;left:4010;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QEcMA&#10;AADdAAAADwAAAGRycy9kb3ducmV2LnhtbERPS4vCMBC+L/gfwgh7EU1dXJFqFCmIIuvB18Hb0Ixt&#10;sZnUJmr992ZB8DYf33Mms8aU4k61Kywr6PciEMSp1QVnCg77RXcEwnlkjaVlUvAkB7Np62uCsbYP&#10;3tJ95zMRQtjFqCD3voqldGlOBl3PVsSBO9vaoA+wzqSu8RHCTSl/omgoDRYcGnKsKMkpvexuRgGt&#10;L/Pj1S7tX7HpLPVA/yZJ56TUd7uZj0F4avxH/HavdJg/HPXh/5tw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GQEcMAAADdAAAADwAAAAAAAAAAAAAAAACYAgAAZHJzL2Rv&#10;d25yZXYueG1sUEsFBgAAAAAEAAQA9QAAAIgDAAAAAA==&#10;" strokecolor="#969696"/>
                <v:rect id="Rectangle 1278" o:spid="_x0000_s1147" style="position:absolute;left:4146;top:528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OZsUA&#10;AADdAAAADwAAAGRycy9kb3ducmV2LnhtbERPTWvCQBC9C/0PyxR6kWajVAmpq0igRIo9GNtDb0N2&#10;mgSzszG7xvTfd4WCt3m8z1ltRtOKgXrXWFYwi2IQxKXVDVcKPo9vzwkI55E1tpZJwS852KwfJitM&#10;tb3ygYbCVyKEsEtRQe19l0rpypoMush2xIH7sb1BH2BfSd3jNYSbVs7jeCkNNhwaauwoq6k8FRej&#10;gN5P26+zze2++Zjm+kUvsmz6rdTT47h9BeFp9Hfxv3unw/xlMof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w5mxQAAAN0AAAAPAAAAAAAAAAAAAAAAAJgCAABkcnMv&#10;ZG93bnJldi54bWxQSwUGAAAAAAQABAD1AAAAigMAAAAA&#10;" strokecolor="#969696"/>
                <v:rect id="Rectangle 1279" o:spid="_x0000_s1148" style="position:absolute;left:4010;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r/cQA&#10;AADdAAAADwAAAGRycy9kb3ducmV2LnhtbERPS4vCMBC+C/6HMAt7EU1dXZGuUaQgiuhhfRz2NjSz&#10;bbGZ1CZq/fdGELzNx/ecyawxpbhS7QrLCvq9CARxanXBmYLDftEdg3AeWWNpmRTcycFs2m5NMNb2&#10;xr903flMhBB2MSrIva9iKV2ak0HXsxVx4P5tbdAHWGdS13gL4aaUX1E0kgYLDg05VpTklJ52F6OA&#10;1qf58WyXdlNsO0s91N9J0vlT6vOjmf+A8NT4t/jlXukwfzQewPObcIK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Pq/3EAAAA3QAAAA8AAAAAAAAAAAAAAAAAmAIAAGRycy9k&#10;b3ducmV2LnhtbFBLBQYAAAAABAAEAPUAAACJAwAAAAA=&#10;" strokecolor="#969696"/>
                <v:rect id="Rectangle 1280" o:spid="_x0000_s1149" style="position:absolute;left:4146;top:540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zicQA&#10;AADdAAAADwAAAGRycy9kb3ducmV2LnhtbERPTYvCMBC9C/6HMIIX0VRRka5RpCAui3uwuoe9Dc1s&#10;W2wmtYla/70RFrzN433Oct2aStyocaVlBeNRBII4s7rkXMHpuB0uQDiPrLGyTAoe5GC96naWGGt7&#10;5wPdUp+LEMIuRgWF93UspcsKMuhGtiYO3J9tDPoAm1zqBu8h3FRyEkVzabDk0FBgTUlB2Tm9GgX0&#10;dd78XOzO7svvwU5P9SxJBr9K9Xvt5gOEp9a/xf/uTx3mzxdTeH0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M4nEAAAA3QAAAA8AAAAAAAAAAAAAAAAAmAIAAGRycy9k&#10;b3ducmV2LnhtbFBLBQYAAAAABAAEAPUAAACJAwAAAAA=&#10;" strokecolor="#969696"/>
                <v:rect id="Rectangle 1281" o:spid="_x0000_s1150" style="position:absolute;left:4010;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EsQA&#10;AADdAAAADwAAAGRycy9kb3ducmV2LnhtbERPTYvCMBC9C/6HMIIX0VRZRbpGkYIoogere9jb0My2&#10;xWZSm6jdf28WFrzN433OYtWaSjyocaVlBeNRBII4s7rkXMHlvBnOQTiPrLGyTAp+ycFq2e0sMNb2&#10;ySd6pD4XIYRdjAoK7+tYSpcVZNCNbE0cuB/bGPQBNrnUDT5DuKnkJIpm0mDJoaHAmpKCsmt6Nwpo&#10;f11/3ezWHsrjYKs/9DRJBt9K9Xvt+hOEp9a/xf/unQ7zZ/Mp/H0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lhLEAAAA3QAAAA8AAAAAAAAAAAAAAAAAmAIAAGRycy9k&#10;b3ducmV2LnhtbFBLBQYAAAAABAAEAPUAAACJAwAAAAA=&#10;" strokecolor="#969696"/>
                <v:rect id="Rectangle 1282" o:spid="_x0000_s1151" style="position:absolute;left:4146;top:552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IZcMA&#10;AADdAAAADwAAAGRycy9kb3ducmV2LnhtbERPS4vCMBC+C/6HMIIX0VRZi1SjSGFxWdyDr4O3oRnb&#10;YjPpNlmt/94IC97m43vOYtWaStyocaVlBeNRBII4s7rkXMHx8DmcgXAeWWNlmRQ8yMFq2e0sMNH2&#10;zju67X0uQgi7BBUU3teJlC4ryKAb2Zo4cBfbGPQBNrnUDd5DuKnkJIpiabDk0FBgTWlB2XX/ZxTQ&#10;93V9+rUbuy1/Bhv9oadpOjgr1e+16zkIT61/i//dXzrMj2cxvL4JJ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gIZcMAAADdAAAADwAAAAAAAAAAAAAAAACYAgAAZHJzL2Rv&#10;d25yZXYueG1sUEsFBgAAAAAEAAQA9QAAAIgDAAAAAA==&#10;" strokecolor="#969696"/>
                <v:rect id="Rectangle 1283" o:spid="_x0000_s1152" style="position:absolute;left:4010;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t/sQA&#10;AADdAAAADwAAAGRycy9kb3ducmV2LnhtbERPTYvCMBC9C/6HMIIXWVNFXekaRQqiiB50dw97G5rZ&#10;tthMahO1/nsjCN7m8T5ntmhMKa5Uu8KygkE/AkGcWl1wpuDne/UxBeE8ssbSMim4k4PFvN2aYazt&#10;jQ90PfpMhBB2MSrIva9iKV2ak0HXtxVx4P5tbdAHWGdS13gL4aaUwyiaSIMFh4YcK0pySk/Hi1FA&#10;29Py92zXdlfse2s90uMk6f0p1e00yy8Qnhr/Fr/cGx3mT6af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0rf7EAAAA3QAAAA8AAAAAAAAAAAAAAAAAmAIAAGRycy9k&#10;b3ducmV2LnhtbFBLBQYAAAAABAAEAPUAAACJAwAAAAA=&#10;" strokecolor="#969696"/>
                <v:rect id="Rectangle 1284" o:spid="_x0000_s1153" style="position:absolute;left:4146;top:563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5jMcA&#10;AADdAAAADwAAAGRycy9kb3ducmV2LnhtbESPQWvCQBCF7wX/wzKCF9GNpRWJriKBokh7qNWDtyE7&#10;JsHsbMyumv77zqHgbYb35r1vFqvO1epObag8G5iME1DEubcVFwYOPx+jGagQkS3WnsnALwVYLXsv&#10;C0ytf/A33fexUBLCIUUDZYxNqnXIS3IYxr4hFu3sW4dR1rbQtsWHhLtavybJVDusWBpKbCgrKb/s&#10;b84A7S7r49Vv/Gf1NdzYN/ueZcOTMYN+t56DitTFp/n/emsFfzoTXP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rOYzHAAAA3QAAAA8AAAAAAAAAAAAAAAAAmAIAAGRy&#10;cy9kb3ducmV2LnhtbFBLBQYAAAAABAAEAPUAAACMAwAAAAA=&#10;" strokecolor="#969696"/>
                <v:rect id="Rectangle 1285" o:spid="_x0000_s1154" style="position:absolute;left:4010;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cF8UA&#10;AADdAAAADwAAAGRycy9kb3ducmV2LnhtbERPTWvCQBC9C/0PyxS8SN1YqtjUNYRASRE91LaH3obs&#10;NAlmZ2N2jfHfu4LQ2zze56ySwTSip87VlhXMphEI4sLqmksF31/vT0sQziNrbCyTggs5SNYPoxXG&#10;2p75k/q9L0UIYRejgsr7NpbSFRUZdFPbEgfuz3YGfYBdKXWH5xBuGvkcRQtpsObQUGFLWUXFYX8y&#10;CmhzSH+ONrfbejfJ9YueZ9nkV6nx45C+gfA0+H/x3f2hw/zF8hV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5wXxQAAAN0AAAAPAAAAAAAAAAAAAAAAAJgCAABkcnMv&#10;ZG93bnJldi54bWxQSwUGAAAAAAQABAD1AAAAigMAAAAA&#10;" strokecolor="#969696"/>
                <v:rect id="Rectangle 1286" o:spid="_x0000_s1155" style="position:absolute;left:4417;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jV8cA&#10;AADdAAAADwAAAGRycy9kb3ducmV2LnhtbESPQWvCQBCF74X+h2UKXqRuKipt6ioSEEX0UKuH3obs&#10;NAlmZ9PsqvHfOwehtxnem/e+mc47V6sLtaHybOBtkIAizr2tuDBw+F6+voMKEdli7ZkM3CjAfPb8&#10;NMXU+it/0WUfCyUhHFI0UMbYpFqHvCSHYeAbYtF+feswytoW2rZ4lXBX62GSTLTDiqWhxIaykvLT&#10;/uwM0Oa0OP75ld9Wu/7Kjuw4y/o/xvReusUnqEhd/Dc/rtdW8Ccfwi/fyAh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o1fHAAAA3QAAAA8AAAAAAAAAAAAAAAAAmAIAAGRy&#10;cy9kb3ducmV2LnhtbFBLBQYAAAAABAAEAPUAAACMAwAAAAA=&#10;" strokecolor="#969696"/>
                <v:rect id="Rectangle 1287" o:spid="_x0000_s1156" style="position:absolute;left:4281;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GzMUA&#10;AADdAAAADwAAAGRycy9kb3ducmV2LnhtbERPTWvCQBC9F/wPywi9SLOxtMFGV5FAsUg9NLYHb0N2&#10;TILZ2ZjdmvjvXaHQ2zze5yxWg2nEhTpXW1YwjWIQxIXVNZcKvvfvTzMQziNrbCyTgis5WC1HDwtM&#10;te35iy65L0UIYZeigsr7NpXSFRUZdJFtiQN3tJ1BH2BXSt1hH8JNI5/jOJEGaw4NFbaUVVSc8l+j&#10;gLan9c/ZbuxnvZts9It+zbLJQanH8bCeg/A0+H/xn/tDh/nJ2x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AbMxQAAAN0AAAAPAAAAAAAAAAAAAAAAAJgCAABkcnMv&#10;ZG93bnJldi54bWxQSwUGAAAAAAQABAD1AAAAigMAAAAA&#10;" strokecolor="#969696"/>
                <v:rect id="Rectangle 1288" o:spid="_x0000_s1157" style="position:absolute;left:4417;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Yu8UA&#10;AADdAAAADwAAAGRycy9kb3ducmV2LnhtbERPTWvCQBC9F/oflhG8SN00tGKjq4RASSn1oLYHb0N2&#10;TILZ2TS7xvTfu0LB2zze5yzXg2lET52rLSt4nkYgiAuray4VfO/fn+YgnEfW2FgmBX/kYL16fFhi&#10;ou2Ft9TvfClCCLsEFVTet4mUrqjIoJvaljhwR9sZ9AF2pdQdXkK4aWQcRTNpsObQUGFLWUXFaXc2&#10;CujzlP782tx+1ZtJrl/0a5ZNDkqNR0O6AOFp8Hfxv/tDh/mztxhu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pi7xQAAAN0AAAAPAAAAAAAAAAAAAAAAAJgCAABkcnMv&#10;ZG93bnJldi54bWxQSwUGAAAAAAQABAD1AAAAigMAAAAA&#10;" strokecolor="#969696"/>
                <v:rect id="Rectangle 1289" o:spid="_x0000_s1158" style="position:absolute;left:4281;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9IMQA&#10;AADdAAAADwAAAGRycy9kb3ducmV2LnhtbERPS2vCQBC+C/6HZYReRDe2VTS6igTEUvTg6+BtyI5J&#10;MDsbs6um/75bKHibj+85s0VjSvGg2hWWFQz6EQji1OqCMwXHw6o3BuE8ssbSMin4IQeLebs1w1jb&#10;J+/osfeZCCHsYlSQe1/FUro0J4OubyviwF1sbdAHWGdS1/gM4aaU71E0kgYLDg05VpTklF73d6OA&#10;vq/L082u7abYdtf6Uw+TpHtW6q3TLKcgPDX+Jf53f+kwfzT5gL9vw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WPSDEAAAA3QAAAA8AAAAAAAAAAAAAAAAAmAIAAGRycy9k&#10;b3ducmV2LnhtbFBLBQYAAAAABAAEAPUAAACJAwAAAAA=&#10;" strokecolor="#969696"/>
                <v:rect id="Rectangle 1290" o:spid="_x0000_s1159" style="position:absolute;left:4417;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VMUA&#10;AADdAAAADwAAAGRycy9kb3ducmV2LnhtbERPTWvCQBC9F/oflhG8SLOppMFGV5FAUUo9NLYHb0N2&#10;TILZ2TS7avrvXaHQ2zze5yxWg2nFhXrXWFbwHMUgiEurG64UfO3fnmYgnEfW2FomBb/kYLV8fFhg&#10;pu2VP+lS+EqEEHYZKqi97zIpXVmTQRfZjjhwR9sb9AH2ldQ9XkO4aeU0jlNpsOHQUGNHeU3lqTgb&#10;BfR+Wn//2I39aHaTjU70S55PDkqNR8N6DsLT4P/Ff+6tDvPT1w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6VUxQAAAN0AAAAPAAAAAAAAAAAAAAAAAJgCAABkcnMv&#10;ZG93bnJldi54bWxQSwUGAAAAAAQABAD1AAAAigMAAAAA&#10;" strokecolor="#969696"/>
                <v:rect id="Rectangle 1291" o:spid="_x0000_s1160" style="position:absolute;left:4281;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Az8QA&#10;AADdAAAADwAAAGRycy9kb3ducmV2LnhtbERPTYvCMBC9C/6HMAt7EU1dVNZqFCmIInpYVw/ehma2&#10;LTaT2kSt/94Iwt7m8T5nOm9MKW5Uu8Kygn4vAkGcWl1wpuDwu+x+g3AeWWNpmRQ8yMF81m5NMdb2&#10;zj902/tMhBB2MSrIva9iKV2ak0HXsxVx4P5sbdAHWGdS13gP4aaUX1E0kgYLDg05VpTklJ73V6OA&#10;NufF8WJXdlvsOis90MMk6ZyU+vxoFhMQnhr/L3671zrMH42H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AM/EAAAA3QAAAA8AAAAAAAAAAAAAAAAAmAIAAGRycy9k&#10;b3ducmV2LnhtbFBLBQYAAAAABAAEAPUAAACJAwAAAAA=&#10;" strokecolor="#969696"/>
                <v:rect id="Rectangle 1292" o:spid="_x0000_s1161" style="position:absolute;left:4417;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euMQA&#10;AADdAAAADwAAAGRycy9kb3ducmV2LnhtbERPS2vCQBC+F/wPywi9iG4UGzS6igREkfbg6+BtyI5J&#10;MDsbs1uN/75bKPQ2H99z5svWVOJBjSstKxgOIhDEmdUl5wpOx3V/AsJ5ZI2VZVLwIgfLRedtjom2&#10;T97T4+BzEULYJaig8L5OpHRZQQbdwNbEgbvaxqAPsMmlbvAZwk0lR1EUS4Mlh4YCa0oLym6Hb6OA&#10;drfV+W439rP86m30WH+kae+i1Hu3Xc1AeGr9v/jPvdVhfjyN4febcIJ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nrjEAAAA3QAAAA8AAAAAAAAAAAAAAAAAmAIAAGRycy9k&#10;b3ducmV2LnhtbFBLBQYAAAAABAAEAPUAAACJAwAAAAA=&#10;" strokecolor="#969696"/>
                <v:rect id="Rectangle 1293" o:spid="_x0000_s1162" style="position:absolute;left:4281;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7I8UA&#10;AADdAAAADwAAAGRycy9kb3ducmV2LnhtbERPS2vCQBC+C/0PyxS8SN1UfNToRiQglqIHbXvobchO&#10;k5DsbMyumv57Vyh4m4/vOctVZ2pxodaVlhW8DiMQxJnVJecKvj43L28gnEfWWFsmBX/kYJU89ZYY&#10;a3vlA12OPhchhF2MCgrvm1hKlxVk0A1tQxy4X9sa9AG2udQtXkO4qeUoiqbSYMmhocCG0oKy6ng2&#10;CuijWn+f7Nbuyv1gq8d6kqaDH6X6z916AcJT5x/if/e7DvOn8x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TsjxQAAAN0AAAAPAAAAAAAAAAAAAAAAAJgCAABkcnMv&#10;ZG93bnJldi54bWxQSwUGAAAAAAQABAD1AAAAigMAAAAA&#10;" strokecolor="#969696"/>
                <v:rect id="Rectangle 1294" o:spid="_x0000_s1163" style="position:absolute;left:4417;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vUccA&#10;AADdAAAADwAAAGRycy9kb3ducmV2LnhtbESPQWvCQBCF74X+h2UKXqRuKipt6ioSEEX0UKuH3obs&#10;NAlmZ9PsqvHfOwehtxnem/e+mc47V6sLtaHybOBtkIAizr2tuDBw+F6+voMKEdli7ZkM3CjAfPb8&#10;NMXU+it/0WUfCyUhHFI0UMbYpFqHvCSHYeAbYtF+feswytoW2rZ4lXBX62GSTLTDiqWhxIaykvLT&#10;/uwM0Oa0OP75ld9Wu/7Kjuw4y/o/xvReusUnqEhd/Dc/rtdW8CcfgivfyAh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yr1HHAAAA3QAAAA8AAAAAAAAAAAAAAAAAmAIAAGRy&#10;cy9kb3ducmV2LnhtbFBLBQYAAAAABAAEAPUAAACMAwAAAAA=&#10;" strokecolor="#969696"/>
                <v:rect id="Rectangle 1295" o:spid="_x0000_s1164" style="position:absolute;left:4281;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4KysQA&#10;AADdAAAADwAAAGRycy9kb3ducmV2LnhtbERPTYvCMBC9C/6HMIIXWVNFZe0aRQqiiB50dw97G5rZ&#10;tthMahO1/nsjCN7m8T5ntmhMKa5Uu8KygkE/AkGcWl1wpuDne/XxCcJ5ZI2lZVJwJweLebs1w1jb&#10;Gx/oevSZCCHsYlSQe1/FUro0J4OubyviwP3b2qAPsM6krvEWwk0ph1E0kQYLDg05VpTklJ6OF6OA&#10;tqfl79mu7a7Y99Z6pMdJ0vtTqttpll8gPDX+LX65NzrMn0yn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srEAAAA3QAAAA8AAAAAAAAAAAAAAAAAmAIAAGRycy9k&#10;b3ducmV2LnhtbFBLBQYAAAAABAAEAPUAAACJAwAAAAA=&#10;" strokecolor="#969696"/>
                <v:rect id="Rectangle 1296" o:spid="_x0000_s1165" style="position:absolute;left:4417;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5TcgA&#10;AADdAAAADwAAAGRycy9kb3ducmV2LnhtbESPT2vCQBDF74LfYRnBi9RNxf4hdRUJiFL0YNoeehuy&#10;0ySYnU2zq6bf3jkUvM3w3rz3m8Wqd426UBdqzwYepwko4sLbmksDnx+bh1dQISJbbDyTgT8KsFoO&#10;BwtMrb/ykS55LJWEcEjRQBVjm2odioochqlviUX78Z3DKGtXatvhVcJdo2dJ8qwd1iwNFbaUVVSc&#10;8rMzQO+n9dev3/p9fZhs7dw+Zdnk25jxqF+/gYrUx7v5/3pnBf8lEX75Rkb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rzlNyAAAAN0AAAAPAAAAAAAAAAAAAAAAAJgCAABk&#10;cnMvZG93bnJldi54bWxQSwUGAAAAAAQABAD1AAAAjQMAAAAA&#10;" strokecolor="#969696"/>
                <v:rect id="Rectangle 1297" o:spid="_x0000_s1166" style="position:absolute;left:4281;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1sQA&#10;AADdAAAADwAAAGRycy9kb3ducmV2LnhtbERPS4vCMBC+L/gfwgheRFNlfVCNIgVxkfXg6+BtaMa2&#10;2Exqk9XuvzcLwt7m43vOfNmYUjyodoVlBYN+BII4tbrgTMHpuO5NQTiPrLG0TAp+ycFy0fqYY6zt&#10;k/f0OPhMhBB2MSrIva9iKV2ak0HXtxVx4K62NugDrDOpa3yGcFPKYRSNpcGCQ0OOFSU5pbfDj1FA&#10;29vqfLcb+13suhv9qUdJ0r0o1Wk3qxkIT43/F7/dXzrMn0QD+PsmnC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nNbEAAAA3QAAAA8AAAAAAAAAAAAAAAAAmAIAAGRycy9k&#10;b3ducmV2LnhtbFBLBQYAAAAABAAEAPUAAACJAwAAAAA=&#10;" strokecolor="#969696"/>
                <v:rect id="Rectangle 1298" o:spid="_x0000_s1167" style="position:absolute;left:4417;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CocUA&#10;AADdAAAADwAAAGRycy9kb3ducmV2LnhtbERPTWvCQBC9F/oflin0EpqNorakriKBYil6MOqhtyE7&#10;TYLZ2Zjdmvjvu4LQ2zze58yXg2nEhTpXW1YwihMQxIXVNZcKDvuPlzcQziNrbCyTgis5WC4eH+aY&#10;atvzji65L0UIYZeigsr7NpXSFRUZdLFtiQP3YzuDPsCulLrDPoSbRo6TZCYN1hwaKmwpq6g45b9G&#10;AX2dVsezXdtNvY3WeqKnWRZ9K/X8NKzeQXga/L/47v7UYf5rMobbN+EE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QKhxQAAAN0AAAAPAAAAAAAAAAAAAAAAAJgCAABkcnMv&#10;ZG93bnJldi54bWxQSwUGAAAAAAQABAD1AAAAigMAAAAA&#10;" strokecolor="#969696"/>
                <v:rect id="Rectangle 1299" o:spid="_x0000_s1168" style="position:absolute;left:4281;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nOsUA&#10;AADdAAAADwAAAGRycy9kb3ducmV2LnhtbERPS2vCQBC+C/0PyxS8iG5qfZTUVSQglqIHox56G7LT&#10;JJidTbOrxn/vFgRv8/E9Z7ZoTSUu1LjSsoK3QQSCOLO65FzBYb/qf4BwHlljZZkU3MjBYv7SmWGs&#10;7ZV3dEl9LkIIuxgVFN7XsZQuK8igG9iaOHC/tjHoA2xyqRu8hnBTyWEUTaTBkkNDgTUlBWWn9GwU&#10;0Pdpefyza7spt721HulxkvR+lOq+tstPEJ5a/xQ/3F86zJ9G7/D/TTh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ac6xQAAAN0AAAAPAAAAAAAAAAAAAAAAAJgCAABkcnMv&#10;ZG93bnJldi54bWxQSwUGAAAAAAQABAD1AAAAigMAAAAA&#10;" strokecolor="#969696"/>
                <v:rect id="Rectangle 1300" o:spid="_x0000_s1169" style="position:absolute;left:4417;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Q/TsUA&#10;AADdAAAADwAAAGRycy9kb3ducmV2LnhtbERPTWvCQBC9C/0PyxR6CXVjiW1JXUUCRRF7qNVDb0N2&#10;mgSzszG7TeK/dwXB2zze58wWg6lFR62rLCuYjGMQxLnVFRcK9j+fz+8gnEfWWFsmBWdysJg/jGaY&#10;atvzN3U7X4gQwi5FBaX3TSqly0sy6Ma2IQ7cn20N+gDbQuoW+xBuavkSx6/SYMWhocSGspLy4+7f&#10;KKDNcXk42ZXdVl/RSid6mmXRr1JPj8PyA4Snwd/FN/dah/lvcQLXb8IJ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D9OxQAAAN0AAAAPAAAAAAAAAAAAAAAAAJgCAABkcnMv&#10;ZG93bnJldi54bWxQSwUGAAAAAAQABAD1AAAAigMAAAAA&#10;" strokecolor="#969696"/>
                <v:rect id="Rectangle 1301" o:spid="_x0000_s1170" style="position:absolute;left:4281;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a1cQA&#10;AADdAAAADwAAAGRycy9kb3ducmV2LnhtbERPS4vCMBC+C/6HMMJeRNOV9UE1ihTEZdGDr4O3oRnb&#10;YjPpNlnt/nsjCN7m43vObNGYUtyodoVlBZ/9CARxanXBmYLjYdWbgHAeWWNpmRT8k4PFvN2aYazt&#10;nXd02/tMhBB2MSrIva9iKV2ak0HXtxVx4C62NugDrDOpa7yHcFPKQRSNpMGCQ0OOFSU5pdf9n1FA&#10;P9fl6deu7abYdtf6Sw+TpHtW6qPTLKcgPDX+LX65v3WYP46G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mtXEAAAA3QAAAA8AAAAAAAAAAAAAAAAAmAIAAGRycy9k&#10;b3ducmV2LnhtbFBLBQYAAAAABAAEAPUAAACJAwAAAAA=&#10;" strokecolor="#969696"/>
                <v:rect id="Rectangle 1302" o:spid="_x0000_s1171" style="position:absolute;left:4417;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EosQA&#10;AADdAAAADwAAAGRycy9kb3ducmV2LnhtbERPS4vCMBC+C/6HMMJeRNOV9UE1ihTEZdGDr4O3oRnb&#10;YjPpNlnt/nsjCN7m43vObNGYUtyodoVlBZ/9CARxanXBmYLjYdWbgHAeWWNpmRT8k4PFvN2aYazt&#10;nXd02/tMhBB2MSrIva9iKV2ak0HXtxVx4C62NugDrDOpa7yHcFPKQRSNpMGCQ0OOFSU5pdf9n1FA&#10;P9fl6deu7abYdtf6Sw+TpHtW6qPTLKcgPDX+LX65v3WYP45G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KBKLEAAAA3QAAAA8AAAAAAAAAAAAAAAAAmAIAAGRycy9k&#10;b3ducmV2LnhtbFBLBQYAAAAABAAEAPUAAACJAwAAAAA=&#10;" strokecolor="#969696"/>
                <v:rect id="Rectangle 1303" o:spid="_x0000_s1172" style="position:absolute;left:4281;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ahOcUA&#10;AADdAAAADwAAAGRycy9kb3ducmV2LnhtbERPS2vCQBC+F/oflin0InXT4ovoGkJAUoo9VOvB25Cd&#10;JsHsbMxuY/z3XUHobT6+56ySwTSip87VlhW8jiMQxIXVNZcKvveblwUI55E1NpZJwZUcJOvHhxXG&#10;2l74i/qdL0UIYRejgsr7NpbSFRUZdGPbEgfux3YGfYBdKXWHlxBuGvkWRTNpsObQUGFLWUXFafdr&#10;FNDHKT2cbW639eco1xM9zbLRUannpyFdgvA0+H/x3f2uw/x5NIf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qE5xQAAAN0AAAAPAAAAAAAAAAAAAAAAAJgCAABkcnMv&#10;ZG93bnJldi54bWxQSwUGAAAAAAQABAD1AAAAigMAAAAA&#10;" strokecolor="#969696"/>
                <v:rect id="Rectangle 1304" o:spid="_x0000_s1173" style="position:absolute;left:4417;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1S8gA&#10;AADdAAAADwAAAGRycy9kb3ducmV2LnhtbESPT2vCQBDF74LfYRnBi9RNxf4hdRUJiFL0YNoeehuy&#10;0ySYnU2zq6bf3jkUvM3w3rz3m8Wqd426UBdqzwYepwko4sLbmksDnx+bh1dQISJbbDyTgT8KsFoO&#10;BwtMrb/ykS55LJWEcEjRQBVjm2odioochqlviUX78Z3DKGtXatvhVcJdo2dJ8qwd1iwNFbaUVVSc&#10;8rMzQO+n9dev3/p9fZhs7dw+Zdnk25jxqF+/gYrUx7v5/3pnBf8lEVz5Rkb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2TVLyAAAAN0AAAAPAAAAAAAAAAAAAAAAAJgCAABk&#10;cnMvZG93bnJldi54bWxQSwUGAAAAAAQABAD1AAAAjQMAAAAA&#10;" strokecolor="#969696"/>
                <v:rect id="Rectangle 1305" o:spid="_x0000_s1174" style="position:absolute;left:4281;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Q0MUA&#10;AADdAAAADwAAAGRycy9kb3ducmV2LnhtbERPS2vCQBC+C/0PyxS8iG4q9dHUVSQglqIHox56G7LT&#10;JJidTbOrxn/vFgRv8/E9Z7ZoTSUu1LjSsoK3QQSCOLO65FzBYb/qT0E4j6yxskwKbuRgMX/pzDDW&#10;9so7uqQ+FyGEXYwKCu/rWEqXFWTQDWxNHLhf2xj0ATa51A1eQ7ip5DCKxtJgyaGhwJqSgrJTejYK&#10;6Pu0PP7Ztd2U295av+tRkvR+lOq+tstPEJ5a/xQ/3F86zJ9EH/D/TTh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ZDQxQAAAN0AAAAPAAAAAAAAAAAAAAAAAJgCAABkcnMv&#10;ZG93bnJldi54bWxQSwUGAAAAAAQABAD1AAAAigMAAAAA&#10;" strokecolor="#969696"/>
                <v:rect id="Rectangle 1306" o:spid="_x0000_s1175" style="position:absolute;left:4417;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vkMgA&#10;AADdAAAADwAAAGRycy9kb3ducmV2LnhtbESPT2vCQBDF74V+h2WEXkQ3Sq0SXUUCYin1UP8cvA3Z&#10;MQlmZ9PsVtNv3zkIvc3w3rz3m8Wqc7W6URsqzwZGwwQUce5txYWB42EzmIEKEdli7ZkM/FKA1fL5&#10;aYGp9Xf+ots+FkpCOKRooIyxSbUOeUkOw9A3xKJdfOswytoW2rZ4l3BX63GSvGmHFUtDiQ1lJeXX&#10;/Y8zQB/X9enbb/1ntetv7audZFn/bMxLr1vPQUXq4r/5cf1uBX86En7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dq+QyAAAAN0AAAAPAAAAAAAAAAAAAAAAAJgCAABk&#10;cnMvZG93bnJldi54bWxQSwUGAAAAAAQABAD1AAAAjQMAAAAA&#10;" strokecolor="#969696"/>
                <v:rect id="Rectangle 1307" o:spid="_x0000_s1176" style="position:absolute;left:4281;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KC8UA&#10;AADdAAAADwAAAGRycy9kb3ducmV2LnhtbERPTWvCQBC9F/oflil4Ed1ErJboGkKgKKU9NOqhtyE7&#10;JsHsbJpdNf77bqHQ2zze56zTwbTiSr1rLCuIpxEI4tLqhisFh/3r5AWE88gaW8uk4E4O0s3jwxoT&#10;bW/8SdfCVyKEsEtQQe19l0jpypoMuqntiAN3sr1BH2BfSd3jLYSbVs6iaCENNhwaauwor6k8Fxej&#10;gN7O2fHbbu178zHe6rl+zvPxl1KjpyFbgfA0+H/xn3unw/xlHMPvN+EE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goLxQAAAN0AAAAPAAAAAAAAAAAAAAAAAJgCAABkcnMv&#10;ZG93bnJldi54bWxQSwUGAAAAAAQABAD1AAAAigMAAAAA&#10;" strokecolor="#969696"/>
                <v:rect id="Rectangle 1308" o:spid="_x0000_s1177" style="position:absolute;left:4417;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UfMUA&#10;AADdAAAADwAAAGRycy9kb3ducmV2LnhtbERPTWvCQBC9C/0Pywi9SN0Y2lqiq0igRKQequ3B25Ad&#10;k2B2Ns2uSfrv3ULB2zze5yzXg6lFR62rLCuYTSMQxLnVFRcKvo7vT28gnEfWWFsmBb/kYL16GC0x&#10;0bbnT+oOvhAhhF2CCkrvm0RKl5dk0E1tQxy4s20N+gDbQuoW+xBuahlH0as0WHFoKLGhtKT8crga&#10;BbS7bL5/bGY/qv0k08/6JU0nJ6Uex8NmAcLT4O/if/dWh/nzWQx/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R8xQAAAN0AAAAPAAAAAAAAAAAAAAAAAJgCAABkcnMv&#10;ZG93bnJldi54bWxQSwUGAAAAAAQABAD1AAAAigMAAAAA&#10;" strokecolor="#969696"/>
                <v:rect id="Rectangle 1309" o:spid="_x0000_s1178" style="position:absolute;left:4281;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Qx58UA&#10;AADdAAAADwAAAGRycy9kb3ducmV2LnhtbERPTWvCQBC9C/0PywhepG602pbUjUhALEUPTdtDb0N2&#10;TEKys2l21fjv3YLgbR7vc5ar3jTiRJ2rLCuYTiIQxLnVFRcKvr82j68gnEfW2FgmBRdysEoeBkuM&#10;tT3zJ50yX4gQwi5GBaX3bSyly0sy6Ca2JQ7cwXYGfYBdIXWH5xBuGjmLomdpsOLQUGJLaUl5nR2N&#10;Avqo1z9/dmt31X681XO9SNPxr1KjYb9+A+Gp93fxzf2uw/yX6RP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DHnxQAAAN0AAAAPAAAAAAAAAAAAAAAAAJgCAABkcnMv&#10;ZG93bnJldi54bWxQSwUGAAAAAAQABAD1AAAAigMAAAAA&#10;" strokecolor="#969696"/>
                <v:rect id="Rectangle 1310" o:spid="_x0000_s1179" style="position:absolute;left:4417;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pk8QA&#10;AADdAAAADwAAAGRycy9kb3ducmV2LnhtbERPTYvCMBC9L/gfwix4EU0V3ZVqFCmIInpYVw/ehma2&#10;LTaT2kSt/94Iwt7m8T5nOm9MKW5Uu8Kygn4vAkGcWl1wpuDwu+yOQTiPrLG0TAoe5GA+a31MMdb2&#10;zj902/tMhBB2MSrIva9iKV2ak0HXsxVx4P5sbdAHWGdS13gP4aaUgyj6kgYLDg05VpTklJ73V6OA&#10;NufF8WJXdlvsOis91KMk6ZyUan82iwkIT43/F7/dax3mf/eH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NqZPEAAAA3QAAAA8AAAAAAAAAAAAAAAAAmAIAAGRycy9k&#10;b3ducmV2LnhtbFBLBQYAAAAABAAEAPUAAACJAwAAAAA=&#10;" strokecolor="#969696"/>
                <v:rect id="Rectangle 1311" o:spid="_x0000_s1180" style="position:absolute;left:4281;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MCMUA&#10;AADdAAAADwAAAGRycy9kb3ducmV2LnhtbERPTWvCQBC9F/wPywi9SLOxNLVEV5FAsUg9NLYHb0N2&#10;TILZ2ZjdmvjvXaHQ2zze5yxWg2nEhTpXW1YwjWIQxIXVNZcKvvfvT28gnEfW2FgmBVdysFqOHhaY&#10;atvzF11yX4oQwi5FBZX3bSqlKyoy6CLbEgfuaDuDPsCulLrDPoSbRj7H8as0WHNoqLClrKLilP8a&#10;BbQ9rX/OdmM/691ko190kmWTg1KP42E9B+Fp8P/iP/eHDvNn0w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QwIxQAAAN0AAAAPAAAAAAAAAAAAAAAAAJgCAABkcnMv&#10;ZG93bnJldi54bWxQSwUGAAAAAAQABAD1AAAAigMAAAAA&#10;" strokecolor="#969696"/>
                <v:rect id="Rectangle 1312" o:spid="_x0000_s1181" style="position:absolute;left:4417;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Sf8UA&#10;AADdAAAADwAAAGRycy9kb3ducmV2LnhtbERPTWvCQBC9F/wPywi9SLOxtLFEV5FAsUg9NLYHb0N2&#10;TILZ2ZjdmvjvXaHQ2zze5yxWg2nEhTpXW1YwjWIQxIXVNZcKvvfvT28gnEfW2FgmBVdysFqOHhaY&#10;atvzF11yX4oQwi5FBZX3bSqlKyoy6CLbEgfuaDuDPsCulLrDPoSbRj7HcSIN1hwaKmwpq6g45b9G&#10;AW1P65+z3djPejfZ6Bf9mmWTg1KP42E9B+Fp8P/iP/eHDvNn0w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5J/xQAAAN0AAAAPAAAAAAAAAAAAAAAAAJgCAABkcnMv&#10;ZG93bnJldi54bWxQSwUGAAAAAAQABAD1AAAAigMAAAAA&#10;" strokecolor="#969696"/>
                <v:rect id="Rectangle 1313" o:spid="_x0000_s1182" style="position:absolute;left:4281;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35MQA&#10;AADdAAAADwAAAGRycy9kb3ducmV2LnhtbERPS4vCMBC+C/6HMIIX0VRZH3SNIoVFkfXg6+BtaGbb&#10;YjPpNlG7/94sCN7m43vOfNmYUtypdoVlBcNBBII4tbrgTMHp+NWfgXAeWWNpmRT8kYPlot2aY6zt&#10;g/d0P/hMhBB2MSrIva9iKV2ak0E3sBVx4H5sbdAHWGdS1/gI4aaUoyiaSIMFh4YcK0pySq+Hm1FA&#10;2+vq/GvX9rvY9db6Q4+TpHdRqttpVp8gPDX+LX65NzrMnw6n8P9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fN+TEAAAA3QAAAA8AAAAAAAAAAAAAAAAAmAIAAGRycy9k&#10;b3ducmV2LnhtbFBLBQYAAAAABAAEAPUAAACJAwAAAAA=&#10;" strokecolor="#969696"/>
                <v:rect id="Rectangle 1314" o:spid="_x0000_s1183" style="position:absolute;left:4417;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jlsgA&#10;AADdAAAADwAAAGRycy9kb3ducmV2LnhtbESPT2vCQBDF74V+h2WEXkQ3Sq0SXUUCYin1UP8cvA3Z&#10;MQlmZ9PsVtNv3zkIvc3w3rz3m8Wqc7W6URsqzwZGwwQUce5txYWB42EzmIEKEdli7ZkM/FKA1fL5&#10;aYGp9Xf+ots+FkpCOKRooIyxSbUOeUkOw9A3xKJdfOswytoW2rZ4l3BX63GSvGmHFUtDiQ1lJeXX&#10;/Y8zQB/X9enbb/1ntetv7audZFn/bMxLr1vPQUXq4r/5cf1uBX86Elz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AKOWyAAAAN0AAAAPAAAAAAAAAAAAAAAAAJgCAABk&#10;cnMvZG93bnJldi54bWxQSwUGAAAAAAQABAD1AAAAjQMAAAAA&#10;" strokecolor="#969696"/>
                <v:rect id="Rectangle 1315" o:spid="_x0000_s1184" style="position:absolute;left:4281;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GDcUA&#10;AADdAAAADwAAAGRycy9kb3ducmV2LnhtbERPTWvCQBC9C/0PywhepG6UatvUjUhALEUPTdtDb0N2&#10;TEKys2l21fjv3YLgbR7vc5ar3jTiRJ2rLCuYTiIQxLnVFRcKvr82jy8gnEfW2FgmBRdysEoeBkuM&#10;tT3zJ50yX4gQwi5GBaX3bSyly0sy6Ca2JQ7cwXYGfYBdIXWH5xBuGjmLooU0WHFoKLGltKS8zo5G&#10;AX3U658/u7W7aj/e6ic9T9Pxr1KjYb9+A+Gp93fxzf2uw/zn6Sv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AYNxQAAAN0AAAAPAAAAAAAAAAAAAAAAAJgCAABkcnMv&#10;ZG93bnJldi54bWxQSwUGAAAAAAQABAD1AAAAigMAAAAA&#10;" strokecolor="#969696"/>
                <v:rect id="Rectangle 1316" o:spid="_x0000_s1185" style="position:absolute;left:4417;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lLcgA&#10;AADdAAAADwAAAGRycy9kb3ducmV2LnhtbESPT2vCQBDF74V+h2WEXkQ3lVoluooExFLqof45eBuy&#10;YxLMzsbsVtNv3zkIvc3w3rz3m/myc7W6URsqzwZehwko4tzbigsDh/16MAUVIrLF2jMZ+KUAy8Xz&#10;0xxT6+/8TbddLJSEcEjRQBljk2od8pIchqFviEU7+9ZhlLUttG3xLuGu1qMkedcOK5aGEhvKSsov&#10;ux9ngD4vq+PVb/xXte1v7JsdZ1n/ZMxLr1vNQEXq4r/5cf1hBX8yEn75Rk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GmUtyAAAAN0AAAAPAAAAAAAAAAAAAAAAAJgCAABk&#10;cnMvZG93bnJldi54bWxQSwUGAAAAAAQABAD1AAAAjQMAAAAA&#10;" strokecolor="#969696"/>
                <v:rect id="Rectangle 1317" o:spid="_x0000_s1186" style="position:absolute;left:4281;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AtsUA&#10;AADdAAAADwAAAGRycy9kb3ducmV2LnhtbERPTWvCQBC9C/0Pywi9SN0Y2lqiq0igRKQequ3B25Ad&#10;k2B2Ns2uSfrv3ULB2zze5yzXg6lFR62rLCuYTSMQxLnVFRcKvo7vT28gnEfWWFsmBb/kYL16GC0x&#10;0bbnT+oOvhAhhF2CCkrvm0RKl5dk0E1tQxy4s20N+gDbQuoW+xBuahlH0as0WHFoKLGhtKT8crga&#10;BbS7bL5/bGY/qv0k08/6JU0nJ6Uex8NmAcLT4O/if/dWh/nzeAZ/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sC2xQAAAN0AAAAPAAAAAAAAAAAAAAAAAJgCAABkcnMv&#10;ZG93bnJldi54bWxQSwUGAAAAAAQABAD1AAAAigMAAAAA&#10;" strokecolor="#969696"/>
                <v:rect id="Rectangle 1318" o:spid="_x0000_s1187" style="position:absolute;left:4688;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ewcUA&#10;AADdAAAADwAAAGRycy9kb3ducmV2LnhtbERPTWvCQBC9C/0PyxS8iG4arJboGkJALKU9NOqhtyE7&#10;JsHsbJrdavz33ULB2zze56zTwbTiQr1rLCt4mkUgiEurG64UHPbb6QsI55E1tpZJwY0cpJuH0RoT&#10;ba/8SZfCVyKEsEtQQe19l0jpypoMupntiAN3sr1BH2BfSd3jNYSbVsZRtJAGGw4NNXaU11Seix+j&#10;gN7O2fHb7ux78zHZ6bl+zvPJl1LjxyFbgfA0+Lv43/2qw/xlHMPfN+EE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F7BxQAAAN0AAAAPAAAAAAAAAAAAAAAAAJgCAABkcnMv&#10;ZG93bnJldi54bWxQSwUGAAAAAAQABAD1AAAAigMAAAAA&#10;" strokecolor="#969696"/>
                <v:rect id="Rectangle 1319" o:spid="_x0000_s1188" style="position:absolute;left:4553;top:389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7WsUA&#10;AADdAAAADwAAAGRycy9kb3ducmV2LnhtbERPTWvCQBC9C/0PywhepG5qtS2pG5GAWIoemraH3obs&#10;mIRkZ2N21fjv3YLgbR7vcxbL3jTiRJ2rLCt4mkQgiHOrKy4U/HyvH99AOI+ssbFMCi7kYJk8DBYY&#10;a3vmLzplvhAhhF2MCkrv21hKl5dk0E1sSxy4ve0M+gC7QuoOzyHcNHIaRS/SYMWhocSW0pLyOjsa&#10;BfRZr34PdmO31W680TM9T9Pxn1KjYb96B+Gp93fxzf2hw/zX6TP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taxQAAAN0AAAAPAAAAAAAAAAAAAAAAAJgCAABkcnMv&#10;ZG93bnJldi54bWxQSwUGAAAAAAQABAD1AAAAigMAAAAA&#10;" strokecolor="#969696"/>
                <v:rect id="Rectangle 1320" o:spid="_x0000_s1189" style="position:absolute;left:4688;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jLsQA&#10;AADdAAAADwAAAGRycy9kb3ducmV2LnhtbERPTYvCMBC9C/6HMAt7EU0V3ZVqFCmIInpYVw/ehma2&#10;LTaT2mS1/nsjCN7m8T5nOm9MKa5Uu8Kygn4vAkGcWl1wpuDwu+yOQTiPrLG0TAru5GA+a7emGGt7&#10;4x+67n0mQgi7GBXk3lexlC7NyaDr2Yo4cH+2NugDrDOpa7yFcFPKQRR9SYMFh4YcK0pySs/7f6OA&#10;NufF8WJXdlvsOis91KMk6ZyU+vxoFhMQnhr/Fr/cax3mfw+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hYy7EAAAA3QAAAA8AAAAAAAAAAAAAAAAAmAIAAGRycy9k&#10;b3ducmV2LnhtbFBLBQYAAAAABAAEAPUAAACJAwAAAAA=&#10;" strokecolor="#969696"/>
                <v:rect id="Rectangle 1321" o:spid="_x0000_s1190" style="position:absolute;left:4553;top:401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tcUA&#10;AADdAAAADwAAAGRycy9kb3ducmV2LnhtbERPTWvCQBC9F/oflhG8SN00VC3RVUKgpJR6UNuDtyE7&#10;JsHsbJpdY/rvXaHQ2zze56w2g2lET52rLSt4nkYgiAuray4VfB3enl5BOI+ssbFMCn7JwWb9+LDC&#10;RNsr76jf+1KEEHYJKqi8bxMpXVGRQTe1LXHgTrYz6APsSqk7vIZw08g4iubSYM2hocKWsoqK8/5i&#10;FNDHOf3+sbn9rLeTXL/oWZZNjkqNR0O6BOFp8P/iP/e7DvMX8Qzu34QT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a1xQAAAN0AAAAPAAAAAAAAAAAAAAAAAJgCAABkcnMv&#10;ZG93bnJldi54bWxQSwUGAAAAAAQABAD1AAAAigMAAAAA&#10;" strokecolor="#969696"/>
                <v:rect id="Rectangle 1322" o:spid="_x0000_s1191" style="position:absolute;left:4688;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9YwsUA&#10;AADdAAAADwAAAGRycy9kb3ducmV2LnhtbERPTWvCQBC9F/oflhG8SN00tFqiq4RASSn1oLYHb0N2&#10;TILZ2TS7xvTfu0LB2zze5yzXg2lET52rLSt4nkYgiAuray4VfO/fn95AOI+ssbFMCv7IwXr1+LDE&#10;RNsLb6nf+VKEEHYJKqi8bxMpXVGRQTe1LXHgjrYz6APsSqk7vIRw08g4imbSYM2hocKWsoqK0+5s&#10;FNDnKf35tbn9qjeTXL/o1yybHJQaj4Z0AcLT4O/if/eHDvPn8Qxu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1jCxQAAAN0AAAAPAAAAAAAAAAAAAAAAAJgCAABkcnMv&#10;ZG93bnJldi54bWxQSwUGAAAAAAQABAD1AAAAigMAAAAA&#10;" strokecolor="#969696"/>
                <v:rect id="Rectangle 1323" o:spid="_x0000_s1192" style="position:absolute;left:4553;top:412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9WcQA&#10;AADdAAAADwAAAGRycy9kb3ducmV2LnhtbERPS4vCMBC+C/6HMIIX0XRlfdA1ihREkfXg6+BtaGbb&#10;YjPpNlG7/94sCN7m43vObNGYUtypdoVlBR+DCARxanXBmYLTcdWfgnAeWWNpmRT8kYPFvN2aYazt&#10;g/d0P/hMhBB2MSrIva9iKV2ak0E3sBVx4H5sbdAHWGdS1/gI4aaUwygaS4MFh4YcK0pySq+Hm1FA&#10;2+vy/GvX9rvY9db6U4+SpHdRqttpll8gPDX+LX65NzrMnwwn8P9NO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z/VnEAAAA3QAAAA8AAAAAAAAAAAAAAAAAmAIAAGRycy9k&#10;b3ducmV2LnhtbFBLBQYAAAAABAAEAPUAAACJAwAAAAA=&#10;" strokecolor="#969696"/>
                <v:rect id="Rectangle 1324" o:spid="_x0000_s1193" style="position:absolute;left:4688;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pK8gA&#10;AADdAAAADwAAAGRycy9kb3ducmV2LnhtbESPT2vCQBDF74V+h2WEXkQ3lVoluooExFLqof45eBuy&#10;YxLMzsbsVtNv3zkIvc3w3rz3m/myc7W6URsqzwZehwko4tzbigsDh/16MAUVIrLF2jMZ+KUAy8Xz&#10;0xxT6+/8TbddLJSEcEjRQBljk2od8pIchqFviEU7+9ZhlLUttG3xLuGu1qMkedcOK5aGEhvKSsov&#10;ux9ngD4vq+PVb/xXte1v7JsdZ1n/ZMxLr1vNQEXq4r/5cf1hBX8yElz5Rk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bGkryAAAAN0AAAAPAAAAAAAAAAAAAAAAAJgCAABk&#10;cnMvZG93bnJldi54bWxQSwUGAAAAAAQABAD1AAAAjQMAAAAA&#10;" strokecolor="#969696"/>
                <v:rect id="Rectangle 1325" o:spid="_x0000_s1194" style="position:absolute;left:4553;top:424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MsMUA&#10;AADdAAAADwAAAGRycy9kb3ducmV2LnhtbERPTWvCQBC9C/0PywhepG4q1bapG5GAWIoemraH3obs&#10;mIRkZ2N21fjv3YLgbR7vcxbL3jTiRJ2rLCt4mkQgiHOrKy4U/HyvH19BOI+ssbFMCi7kYJk8DBYY&#10;a3vmLzplvhAhhF2MCkrv21hKl5dk0E1sSxy4ve0M+gC7QuoOzyHcNHIaRXNpsOLQUGJLaUl5nR2N&#10;AvqsV78Hu7Hbajfe6Gc9S9Pxn1KjYb96B+Gp93fxzf2hw/yX6Rv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ywxQAAAN0AAAAPAAAAAAAAAAAAAAAAAJgCAABkcnMv&#10;ZG93bnJldi54bWxQSwUGAAAAAAQABAD1AAAAigMAAAAA&#10;" strokecolor="#969696"/>
                <v:rect id="Rectangle 1326" o:spid="_x0000_s1195" style="position:absolute;left:4688;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z8MgA&#10;AADdAAAADwAAAGRycy9kb3ducmV2LnhtbESPS2/CQAyE75X6H1ZG4oJg0wcPBRaEIiGqCg48eujN&#10;ypokIutNs1tI/319qNSbrRnPfF6sOlerG7Wh8mzgaZSAIs69rbgwcD5thjNQISJbrD2TgR8KsFo+&#10;Piwwtf7OB7odY6EkhEOKBsoYm1TrkJfkMIx8QyzaxbcOo6xtoW2Ldwl3tX5Okol2WLE0lNhQVlJ+&#10;PX47A/R+XX98+a3fVfvB1r7acZYNPo3p97r1HFSkLv6b/67frOBPX4RfvpER9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w/PwyAAAAN0AAAAPAAAAAAAAAAAAAAAAAJgCAABk&#10;cnMvZG93bnJldi54bWxQSwUGAAAAAAQABAD1AAAAjQMAAAAA&#10;" strokecolor="#969696"/>
                <v:rect id="Rectangle 1327" o:spid="_x0000_s1196" style="position:absolute;left:4553;top:436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Wa8UA&#10;AADdAAAADwAAAGRycy9kb3ducmV2LnhtbERPTWvCQBC9C/0PywhepG602pbUjUhALEUPTdtDb0N2&#10;TEKys2l21fjv3YLgbR7vc5ar3jTiRJ2rLCuYTiIQxLnVFRcKvr82j68gnEfW2FgmBRdysEoeBkuM&#10;tT3zJ50yX4gQwi5GBaX3bSyly0sy6Ca2JQ7cwXYGfYBdIXWH5xBuGjmLomdpsOLQUGJLaUl5nR2N&#10;Avqo1z9/dmt31X681XO9SNPxr1KjYb9+A+Gp93fxzf2uw/yXpyn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1ZrxQAAAN0AAAAPAAAAAAAAAAAAAAAAAJgCAABkcnMv&#10;ZG93bnJldi54bWxQSwUGAAAAAAQABAD1AAAAigMAAAAA&#10;" strokecolor="#969696"/>
                <v:rect id="Rectangle 1328" o:spid="_x0000_s1197" style="position:absolute;left:4688;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IHMUA&#10;AADdAAAADwAAAGRycy9kb3ducmV2LnhtbERPTWvCQBC9C/0PywhepG5qtS2pG5GAWIoemraH3obs&#10;mIRkZ2N21fjv3YLgbR7vcxbL3jTiRJ2rLCt4mkQgiHOrKy4U/HyvH99AOI+ssbFMCi7kYJk8DBYY&#10;a3vmLzplvhAhhF2MCkrv21hKl5dk0E1sSxy4ve0M+gC7QuoOzyHcNHIaRS/SYMWhocSW0pLyOjsa&#10;BfRZr34PdmO31W680TM9T9Pxn1KjYb96B+Gp93fxzf2hw/zX5yn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cgcxQAAAN0AAAAPAAAAAAAAAAAAAAAAAJgCAABkcnMv&#10;ZG93bnJldi54bWxQSwUGAAAAAAQABAD1AAAAigMAAAAA&#10;" strokecolor="#969696"/>
                <v:rect id="Rectangle 1329" o:spid="_x0000_s1198" style="position:absolute;left:4553;top:447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th8UA&#10;AADdAAAADwAAAGRycy9kb3ducmV2LnhtbERPS2vCQBC+F/wPywhepG6sj0p0FQmIUvSgrQdvQ3ZM&#10;gtnZNLtq/PduQehtPr7nzBaNKcWNaldYVtDvRSCIU6sLzhT8fK/eJyCcR9ZYWiYFD3KwmLfeZhhr&#10;e+c93Q4+EyGEXYwKcu+rWEqX5mTQ9WxFHLizrQ36AOtM6hrvIdyU8iOKxtJgwaEhx4qSnNLL4WoU&#10;0Ndlefy1a7stdt21HupRknRPSnXazXIKwlPj/8Uv90aH+Z+DAfx9E06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W2HxQAAAN0AAAAPAAAAAAAAAAAAAAAAAJgCAABkcnMv&#10;ZG93bnJldi54bWxQSwUGAAAAAAQABAD1AAAAigMAAAAA&#10;" strokecolor="#969696"/>
                <v:rect id="Rectangle 1330" o:spid="_x0000_s1199" style="position:absolute;left:4688;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188UA&#10;AADdAAAADwAAAGRycy9kb3ducmV2LnhtbERPS2vCQBC+C/0PyxS8SN3UVyW6EQmIpehB2x56G7LT&#10;JCQ7G7Orpv/eFQre5uN7znLVmVpcqHWlZQWvwwgEcWZ1ybmCr8/NyxyE88gaa8uk4I8crJKn3hJj&#10;ba98oMvR5yKEsItRQeF9E0vpsoIMuqFtiAP3a1uDPsA2l7rFawg3tRxF0UwaLDk0FNhQWlBWHc9G&#10;AX1U6++T3dpduR9s9URP03Two1T/uVsvQHjq/EP8737XYf7beAL3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XzxQAAAN0AAAAPAAAAAAAAAAAAAAAAAJgCAABkcnMv&#10;ZG93bnJldi54bWxQSwUGAAAAAAQABAD1AAAAigMAAAAA&#10;" strokecolor="#969696"/>
                <v:rect id="Rectangle 1331" o:spid="_x0000_s1200" style="position:absolute;left:4553;top:459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QaMUA&#10;AADdAAAADwAAAGRycy9kb3ducmV2LnhtbERPS2vCQBC+C/0PyxS8SN3UVyW6EQmIpehB2x56G7LT&#10;JCQ7G7Orpv/eFQre5uN7znLVmVpcqHWlZQWvwwgEcWZ1ybmCr8/NyxyE88gaa8uk4I8crJKn3hJj&#10;ba98oMvR5yKEsItRQeF9E0vpsoIMuqFtiAP3a1uDPsA2l7rFawg3tRxF0UwaLDk0FNhQWlBWHc9G&#10;AX1U6++T3dpduR9s9URP03Two1T/uVsvQHjq/EP8737XYf7beAr3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FBoxQAAAN0AAAAPAAAAAAAAAAAAAAAAAJgCAABkcnMv&#10;ZG93bnJldi54bWxQSwUGAAAAAAQABAD1AAAAigMAAAAA&#10;" strokecolor="#969696"/>
                <v:rect id="Rectangle 1332" o:spid="_x0000_s1201" style="position:absolute;left:4688;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OH8QA&#10;AADdAAAADwAAAGRycy9kb3ducmV2LnhtbERPS2vCQBC+C/6HZYReRDe29UF0FQmIpejB18HbkB2T&#10;YHY2ZldN/323UPA2H99zZovGlOJBtSssKxj0IxDEqdUFZwqOh1VvAsJ5ZI2lZVLwQw4W83ZrhrG2&#10;T97RY+8zEULYxagg976KpXRpTgZd31bEgbvY2qAPsM6krvEZwk0p36NoJA0WHBpyrCjJKb3u70YB&#10;fV+Xp5td202x7a71px4mSfes1FunWU5BeGr8S/zv/tJh/vhjBH/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zh/EAAAA3QAAAA8AAAAAAAAAAAAAAAAAmAIAAGRycy9k&#10;b3ducmV2LnhtbFBLBQYAAAAABAAEAPUAAACJAwAAAAA=&#10;" strokecolor="#969696"/>
                <v:rect id="Rectangle 1333" o:spid="_x0000_s1202" style="position:absolute;left:4553;top:470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rhMQA&#10;AADdAAAADwAAAGRycy9kb3ducmV2LnhtbERPS2vCQBC+C/6HZYReRDe29UF0FQmIpejB18HbkB2T&#10;YHY2ZldN/323UPA2H99zZovGlOJBtSssKxj0IxDEqdUFZwqOh1VvAsJ5ZI2lZVLwQw4W83ZrhrG2&#10;T97RY+8zEULYxagg976KpXRpTgZd31bEgbvY2qAPsM6krvEZwk0p36NoJA0WHBpyrCjJKb3u70YB&#10;fV+Xp5td202x7a71px4mSfes1FunWU5BeGr8S/zv/tJh/vhjDH/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a4TEAAAA3QAAAA8AAAAAAAAAAAAAAAAAmAIAAGRycy9k&#10;b3ducmV2LnhtbFBLBQYAAAAABAAEAPUAAACJAwAAAAA=&#10;" strokecolor="#969696"/>
                <v:rect id="Rectangle 1334" o:spid="_x0000_s1203" style="position:absolute;left:4688;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9sgA&#10;AADdAAAADwAAAGRycy9kb3ducmV2LnhtbESPS2/CQAyE75X6H1ZG4oJg0wcPBRaEIiGqCg48eujN&#10;ypokIutNs1tI/319qNSbrRnPfF6sOlerG7Wh8mzgaZSAIs69rbgwcD5thjNQISJbrD2TgR8KsFo+&#10;Piwwtf7OB7odY6EkhEOKBsoYm1TrkJfkMIx8QyzaxbcOo6xtoW2Ldwl3tX5Okol2WLE0lNhQVlJ+&#10;PX47A/R+XX98+a3fVfvB1r7acZYNPo3p97r1HFSkLv6b/67frOBPXwRXvpER9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tf/2yAAAAN0AAAAPAAAAAAAAAAAAAAAAAJgCAABk&#10;cnMvZG93bnJldi54bWxQSwUGAAAAAAQABAD1AAAAjQMAAAAA&#10;" strokecolor="#969696"/>
                <v:rect id="Rectangle 1335" o:spid="_x0000_s1204" style="position:absolute;left:4553;top:482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cYA&#10;AADdAAAADwAAAGRycy9kb3ducmV2LnhtbERPTWvCQBC9C/0PyxR6Ed20tVbTrCIBUaQ91OrB25Ad&#10;k5DsbJrdavrvXUHwNo/3Ocm8M7U4UetKywqehxEI4szqknMFu5/lYALCeWSNtWVS8E8O5rOHXoKx&#10;tmf+ptPW5yKEsItRQeF9E0vpsoIMuqFtiAN3tK1BH2CbS93iOYSbWr5E0VgaLDk0FNhQWlBWbf+M&#10;AtpUi/2vXdnP8qu/0iP9lqb9g1JPj93iA4Snzt/FN/dah/nvr1O4fhNO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bcYAAADdAAAADwAAAAAAAAAAAAAAAACYAgAAZHJz&#10;L2Rvd25yZXYueG1sUEsFBgAAAAAEAAQA9QAAAIsDAAAAAA==&#10;" strokecolor="#969696"/>
                <v:rect id="Rectangle 1336" o:spid="_x0000_s1205" style="position:absolute;left:4688;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AjccA&#10;AADdAAAADwAAAGRycy9kb3ducmV2LnhtbESPT2vCQBDF7wW/wzKCF9GNYv8QXUUCopR6qLUHb0N2&#10;TILZ2ZhdNf32nUOhtxnem/d+s1h1rlZ3akPl2cBknIAizr2tuDBw/NqM3kCFiGyx9kwGfijAatl7&#10;WmBq/YM/6X6IhZIQDikaKGNsUq1DXpLDMPYNsWhn3zqMsraFti0+JNzVepokL9phxdJQYkNZSfnl&#10;cHMG6P2y/r76rf+o9sOtndnnLBuejBn0u/UcVKQu/pv/rndW8F9n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FgI3HAAAA3QAAAA8AAAAAAAAAAAAAAAAAmAIAAGRy&#10;cy9kb3ducmV2LnhtbFBLBQYAAAAABAAEAPUAAACMAwAAAAA=&#10;" strokecolor="#969696"/>
                <v:rect id="Rectangle 1337" o:spid="_x0000_s1206" style="position:absolute;left:4553;top:494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lFsQA&#10;AADdAAAADwAAAGRycy9kb3ducmV2LnhtbERPTYvCMBC9L/gfwix4EU0V3ZVqFCmIInpYVw/ehma2&#10;LTaT2kSt/94Iwt7m8T5nOm9MKW5Uu8Kygn4vAkGcWl1wpuDwu+yOQTiPrLG0TAoe5GA+a31MMdb2&#10;zj902/tMhBB2MSrIva9iKV2ak0HXsxVx4P5sbdAHWGdS13gP4aaUgyj6kgYLDg05VpTklJ73V6OA&#10;NufF8WJXdlvsOis91KMk6ZyUan82iwkIT43/F7/dax3mfw/7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JRbEAAAA3QAAAA8AAAAAAAAAAAAAAAAAmAIAAGRycy9k&#10;b3ducmV2LnhtbFBLBQYAAAAABAAEAPUAAACJAwAAAAA=&#10;" strokecolor="#969696"/>
                <v:rect id="Rectangle 1338" o:spid="_x0000_s1207" style="position:absolute;left:4688;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7YcQA&#10;AADdAAAADwAAAGRycy9kb3ducmV2LnhtbERPTYvCMBC9C/6HMAt7EU0V3ZVqFCmIInpYVw/ehma2&#10;LTaT2mS1/nsjCN7m8T5nOm9MKa5Uu8Kygn4vAkGcWl1wpuDwu+yOQTiPrLG0TAru5GA+a7emGGt7&#10;4x+67n0mQgi7GBXk3lexlC7NyaDr2Yo4cH+2NugDrDOpa7yFcFPKQRR9SYMFh4YcK0pySs/7f6OA&#10;NufF8WJXdlvsOis91KMk6ZyU+vxoFhMQnhr/Fr/cax3mfw8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bu2HEAAAA3QAAAA8AAAAAAAAAAAAAAAAAmAIAAGRycy9k&#10;b3ducmV2LnhtbFBLBQYAAAAABAAEAPUAAACJAwAAAAA=&#10;" strokecolor="#969696"/>
                <v:rect id="Rectangle 1339" o:spid="_x0000_s1208" style="position:absolute;left:4553;top:505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e+sUA&#10;AADdAAAADwAAAGRycy9kb3ducmV2LnhtbERPS2vCQBC+C/0PyxS8SN3UVyW6EQmIpehB2x56G7LT&#10;JCQ7G7Orpv/eFQre5uN7znLVmVpcqHWlZQWvwwgEcWZ1ybmCr8/NyxyE88gaa8uk4I8crJKn3hJj&#10;ba98oMvR5yKEsItRQeF9E0vpsoIMuqFtiAP3a1uDPsA2l7rFawg3tRxF0UwaLDk0FNhQWlBWHc9G&#10;AX1U6++T3dpduR9s9URP03Two1T/uVsvQHjq/EP8737XYf7bZAz3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x76xQAAAN0AAAAPAAAAAAAAAAAAAAAAAJgCAABkcnMv&#10;ZG93bnJldi54bWxQSwUGAAAAAAQABAD1AAAAigMAAAAA&#10;" strokecolor="#969696"/>
                <v:rect id="Rectangle 1340" o:spid="_x0000_s1209" style="position:absolute;left:4688;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GjsUA&#10;AADdAAAADwAAAGRycy9kb3ducmV2LnhtbERPTWvCQBC9F/oflin0IrqxRC2pawiBYhF7aNRDb0N2&#10;mgSzszG71fTfu4LQ2zze5yzTwbTiTL1rLCuYTiIQxKXVDVcK9rv38SsI55E1tpZJwR85SFePD0tM&#10;tL3wF50LX4kQwi5BBbX3XSKlK2sy6Ca2Iw7cj+0N+gD7SuoeLyHctPIliubSYMOhocaO8prKY/Fr&#10;FNDmmB1Odm23zedorWM9y/PRt1LPT0P2BsLT4P/Fd/eHDvMXcQy3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aOxQAAAN0AAAAPAAAAAAAAAAAAAAAAAJgCAABkcnMv&#10;ZG93bnJldi54bWxQSwUGAAAAAAQABAD1AAAAigMAAAAA&#10;" strokecolor="#969696"/>
                <v:rect id="Rectangle 1341" o:spid="_x0000_s1210" style="position:absolute;left:4553;top:517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jFcUA&#10;AADdAAAADwAAAGRycy9kb3ducmV2LnhtbERPTWvCQBC9F/oflhG8SLOpJLVEV5FAUUo9NLYHb0N2&#10;TILZ2TS7avrvXaHQ2zze5yxWg2nFhXrXWFbwHMUgiEurG64UfO3fnl5BOI+ssbVMCn7JwWr5+LDA&#10;TNsrf9Kl8JUIIewyVFB732VSurImgy6yHXHgjrY36APsK6l7vIZw08ppHL9Igw2Hhho7ymsqT8XZ&#10;KKD30/r7x27sR7ObbHSi0zyfHJQaj4b1HISnwf+L/9xbHebPkh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iMVxQAAAN0AAAAPAAAAAAAAAAAAAAAAAJgCAABkcnMv&#10;ZG93bnJldi54bWxQSwUGAAAAAAQABAD1AAAAigMAAAAA&#10;" strokecolor="#969696"/>
                <v:rect id="Rectangle 1342" o:spid="_x0000_s1211" style="position:absolute;left:4688;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9YsUA&#10;AADdAAAADwAAAGRycy9kb3ducmV2LnhtbERPTWvCQBC9F/oflhG8SLOppLFEV5FAUUo9NLYHb0N2&#10;TILZ2TS7avrvXaHQ2zze5yxWg2nFhXrXWFbwHMUgiEurG64UfO3fnl5BOI+ssbVMCn7JwWr5+LDA&#10;TNsrf9Kl8JUIIewyVFB732VSurImgy6yHXHgjrY36APsK6l7vIZw08ppHKfSYMOhocaO8prKU3E2&#10;Cuj9tP7+sRv70ewmG53olzyfHJQaj4b1HISnwf+L/9xbHebPkh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L1ixQAAAN0AAAAPAAAAAAAAAAAAAAAAAJgCAABkcnMv&#10;ZG93bnJldi54bWxQSwUGAAAAAAQABAD1AAAAigMAAAAA&#10;" strokecolor="#969696"/>
                <v:rect id="Rectangle 1343" o:spid="_x0000_s1212" style="position:absolute;left:4553;top:528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Y+cYA&#10;AADdAAAADwAAAGRycy9kb3ducmV2LnhtbERPS2vCQBC+F/oflin0IrqxaC2pawiBkiJ6qI9Db0N2&#10;mgSzszG7jem/dwWht/n4nrNMBtOInjpXW1YwnUQgiAuray4VHPYf4zcQziNrbCyTgj9ykKweH5YY&#10;a3vhL+p3vhQhhF2MCirv21hKV1Rk0E1sSxy4H9sZ9AF2pdQdXkK4aeRLFL1KgzWHhgpbyioqTrtf&#10;o4DWp/R4trnd1NtRrmd6nmWjb6Wen4b0HYSnwf+L7+5PHeYvZgu4fRNO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wY+cYAAADdAAAADwAAAAAAAAAAAAAAAACYAgAAZHJz&#10;L2Rvd25yZXYueG1sUEsFBgAAAAAEAAQA9QAAAIsDAAAAAA==&#10;" strokecolor="#969696"/>
                <v:rect id="Rectangle 1344" o:spid="_x0000_s1213" style="position:absolute;left:4688;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Mi8cA&#10;AADdAAAADwAAAGRycy9kb3ducmV2LnhtbESPT2vCQBDF7wW/wzKCF9GNYv8QXUUCopR6qLUHb0N2&#10;TILZ2ZhdNf32nUOhtxnem/d+s1h1rlZ3akPl2cBknIAizr2tuDBw/NqM3kCFiGyx9kwGfijAatl7&#10;WmBq/YM/6X6IhZIQDikaKGNsUq1DXpLDMPYNsWhn3zqMsraFti0+JNzVepokL9phxdJQYkNZSfnl&#10;cHMG6P2y/r76rf+o9sOtndnnLBuejBn0u/UcVKQu/pv/rndW8F9ngiv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zjIvHAAAA3QAAAA8AAAAAAAAAAAAAAAAAmAIAAGRy&#10;cy9kb3ducmV2LnhtbFBLBQYAAAAABAAEAPUAAACMAwAAAAA=&#10;" strokecolor="#969696"/>
                <v:rect id="Rectangle 1345" o:spid="_x0000_s1214" style="position:absolute;left:4553;top:540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EMUA&#10;AADdAAAADwAAAGRycy9kb3ducmV2LnhtbERPS2vCQBC+F/wPywhepG4sPmp0FQmIUvSgrQdvQ3ZM&#10;gtnZNLtq/PduQehtPr7nzBaNKcWNaldYVtDvRSCIU6sLzhT8fK/eP0E4j6yxtEwKHuRgMW+9zTDW&#10;9s57uh18JkIIuxgV5N5XsZQuzcmg69mKOHBnWxv0AdaZ1DXeQ7gp5UcUjaTBgkNDjhUlOaWXw9Uo&#10;oK/L8vhr13Zb7LprPdDDJOmelOq0m+UUhKfG/4tf7o0O88eDCfx9E06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kQxQAAAN0AAAAPAAAAAAAAAAAAAAAAAJgCAABkcnMv&#10;ZG93bnJldi54bWxQSwUGAAAAAAQABAD1AAAAigMAAAAA&#10;" strokecolor="#969696"/>
                <v:rect id="Rectangle 1346" o:spid="_x0000_s1215" style="position:absolute;left:4688;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WUMcA&#10;AADdAAAADwAAAGRycy9kb3ducmV2LnhtbESPQWvCQBCF7wX/wzKCF9GNUtsSXUUCRSl6qLUHb0N2&#10;TILZ2TS7avrvOwehtxnem/e+Waw6V6sbtaHybGAyTkAR595WXBg4fr2P3kCFiGyx9kwGfinAatl7&#10;WmBq/Z0/6XaIhZIQDikaKGNsUq1DXpLDMPYNsWhn3zqMsraFti3eJdzVepokL9phxdJQYkNZSfnl&#10;cHUG6OOy/v7xG7+r9sONfbazLBuejBn0u/UcVKQu/psf11sr+K8z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cFlDHAAAA3QAAAA8AAAAAAAAAAAAAAAAAmAIAAGRy&#10;cy9kb3ducmV2LnhtbFBLBQYAAAAABAAEAPUAAACMAwAAAAA=&#10;" strokecolor="#969696"/>
                <v:rect id="Rectangle 1347" o:spid="_x0000_s1216" style="position:absolute;left:4553;top:552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zy8UA&#10;AADdAAAADwAAAGRycy9kb3ducmV2LnhtbERPTWvCQBC9F/wPywi9SLOxNLVEV5FAsUg9NLYHb0N2&#10;TILZ2ZjdmvjvXaHQ2zze5yxWg2nEhTpXW1YwjWIQxIXVNZcKvvfvT28gnEfW2FgmBVdysFqOHhaY&#10;atvzF11yX4oQwi5FBZX3bSqlKyoy6CLbEgfuaDuDPsCulLrDPoSbRj7H8as0WHNoqLClrKLilP8a&#10;BbQ9rX/OdmM/691ko190kmWTg1KP42E9B+Fp8P/iP/eHDvNnyR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LPLxQAAAN0AAAAPAAAAAAAAAAAAAAAAAJgCAABkcnMv&#10;ZG93bnJldi54bWxQSwUGAAAAAAQABAD1AAAAigMAAAAA&#10;" strokecolor="#969696"/>
                <v:rect id="Rectangle 1348" o:spid="_x0000_s1217" style="position:absolute;left:4688;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tvMUA&#10;AADdAAAADwAAAGRycy9kb3ducmV2LnhtbERPTWvCQBC9F/oflhG8SN00VC3RVUKgpJR6UNuDtyE7&#10;JsHsbJpdY/rvXaHQ2zze56w2g2lET52rLSt4nkYgiAuray4VfB3enl5BOI+ssbFMCn7JwWb9+LDC&#10;RNsr76jf+1KEEHYJKqi8bxMpXVGRQTe1LXHgTrYz6APsSqk7vIZw08g4iubSYM2hocKWsoqK8/5i&#10;FNDHOf3+sbn9rLeTXL/oWZZNjkqNR0O6BOFp8P/iP/e7DvMXsxju34QT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i28xQAAAN0AAAAPAAAAAAAAAAAAAAAAAJgCAABkcnMv&#10;ZG93bnJldi54bWxQSwUGAAAAAAQABAD1AAAAigMAAAAA&#10;" strokecolor="#969696"/>
                <v:rect id="Rectangle 1349" o:spid="_x0000_s1218" style="position:absolute;left:4553;top:563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6IJ8UA&#10;AADdAAAADwAAAGRycy9kb3ducmV2LnhtbERPS2vCQBC+C/0PyxS8SN3UVyW6EQmIpehB2x56G7LT&#10;JCQ7G7Orpv/eFQre5uN7znLVmVpcqHWlZQWvwwgEcWZ1ybmCr8/NyxyE88gaa8uk4I8crJKn3hJj&#10;ba98oMvR5yKEsItRQeF9E0vpsoIMuqFtiAP3a1uDPsA2l7rFawg3tRxF0UwaLDk0FNhQWlBWHc9G&#10;AX1U6++T3dpduR9s9URP03Two1T/uVsvQHjq/EP8737XYf7bdAz3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ognxQAAAN0AAAAPAAAAAAAAAAAAAAAAAJgCAABkcnMv&#10;ZG93bnJldi54bWxQSwUGAAAAAAQABAD1AAAAigMAAAAA&#10;" strokecolor="#969696"/>
                <v:rect id="Rectangle 1350" o:spid="_x0000_s1219" style="position:absolute;left:4960;top:389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QU8UA&#10;AADdAAAADwAAAGRycy9kb3ducmV2LnhtbERPTWvCQBC9F/oflhG8SLOpJLVEV5FAUUo9NLYHb0N2&#10;TILZ2TS7avrvXaHQ2zze5yxWg2nFhXrXWFbwHMUgiEurG64UfO3fnl5BOI+ssbVMCn7JwWr5+LDA&#10;TNsrf9Kl8JUIIewyVFB732VSurImgy6yHXHgjrY36APsK6l7vIZw08ppHL9Igw2Hhho7ymsqT8XZ&#10;KKD30/r7x27sR7ObbHSi0zyfHJQaj4b1HISnwf+L/9xbHebP0g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xBTxQAAAN0AAAAPAAAAAAAAAAAAAAAAAJgCAABkcnMv&#10;ZG93bnJldi54bWxQSwUGAAAAAAQABAD1AAAAigMAAAAA&#10;" strokecolor="#969696"/>
                <v:rect id="Rectangle 1351" o:spid="_x0000_s1220" style="position:absolute;left:4824;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1yMQA&#10;AADdAAAADwAAAGRycy9kb3ducmV2LnhtbERPS2vCQBC+F/wPywi9iG4UoxJdRQKiSHuoj4O3ITsm&#10;wexszG41/vtuodDbfHzPWaxaU4kHNa60rGA4iEAQZ1aXnCs4HTf9GQjnkTVWlknBixyslp23BSba&#10;PvmLHgefixDCLkEFhfd1IqXLCjLoBrYmDtzVNgZ9gE0udYPPEG4qOYqiiTRYcmgosKa0oOx2+DYK&#10;aH9bn+92az/Kz95Wj3Wcpr2LUu/ddj0H4an1/+I/906H+dM4ht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rtcjEAAAA3QAAAA8AAAAAAAAAAAAAAAAAmAIAAGRycy9k&#10;b3ducmV2LnhtbFBLBQYAAAAABAAEAPUAAACJAwAAAAA=&#10;" strokecolor="#969696"/>
                <v:rect id="Rectangle 1352" o:spid="_x0000_s1221" style="position:absolute;left:4960;top:401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rv8QA&#10;AADdAAAADwAAAGRycy9kb3ducmV2LnhtbERPTYvCMBC9C/6HMAt7EU1d1JVqFCmIInpYVw/ehma2&#10;LTaT2kSt/94Iwt7m8T5nOm9MKW5Uu8Kygn4vAkGcWl1wpuDwu+yOQTiPrLG0TAoe5GA+a7emGGt7&#10;5x+67X0mQgi7GBXk3lexlC7NyaDr2Yo4cH+2NugDrDOpa7yHcFPKrygaSYMFh4YcK0pySs/7q1FA&#10;m/PieLEruy12nZUe6GGSdE5KfX40iwkIT43/F7/dax3mfw9H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5K7/EAAAA3QAAAA8AAAAAAAAAAAAAAAAAmAIAAGRycy9k&#10;b3ducmV2LnhtbFBLBQYAAAAABAAEAPUAAACJAwAAAAA=&#10;" strokecolor="#969696"/>
                <v:rect id="Rectangle 1353" o:spid="_x0000_s1222" style="position:absolute;left:4824;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OJMUA&#10;AADdAAAADwAAAGRycy9kb3ducmV2LnhtbERPTWvCQBC9C/0PyxS8SN1Yai2pawiBkiJ6qG0PvQ3Z&#10;aRLMzsbsGuO/dwXB2zze5yyTwTSip87VlhXMphEI4sLqmksFP98fT28gnEfW2FgmBWdykKweRkuM&#10;tT3xF/U7X4oQwi5GBZX3bSylKyoy6Ka2JQ7cv+0M+gC7UuoOTyHcNPI5il6lwZpDQ4UtZRUV+93R&#10;KKD1Pv092Nxu6u0k1y96nmWTP6XGj0P6DsLT4O/im/tTh/mL+QKu34QT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Y4kxQAAAN0AAAAPAAAAAAAAAAAAAAAAAJgCAABkcnMv&#10;ZG93bnJldi54bWxQSwUGAAAAAAQABAD1AAAAigMAAAAA&#10;" strokecolor="#969696"/>
                <v:rect id="Rectangle 1354" o:spid="_x0000_s1223" style="position:absolute;left:4960;top:412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aVscA&#10;AADdAAAADwAAAGRycy9kb3ducmV2LnhtbESPQWvCQBCF7wX/wzKCF9GNUtsSXUUCRSl6qLUHb0N2&#10;TILZ2TS7avrvOwehtxnem/e+Waw6V6sbtaHybGAyTkAR595WXBg4fr2P3kCFiGyx9kwGfinAatl7&#10;WmBq/Z0/6XaIhZIQDikaKGNsUq1DXpLDMPYNsWhn3zqMsraFti3eJdzVepokL9phxdJQYkNZSfnl&#10;cHUG6OOy/v7xG7+r9sONfbazLBuejBn0u/UcVKQu/psf11sr+K8z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qGlbHAAAA3QAAAA8AAAAAAAAAAAAAAAAAmAIAAGRy&#10;cy9kb3ducmV2LnhtbFBLBQYAAAAABAAEAPUAAACMAwAAAAA=&#10;" strokecolor="#969696"/>
                <v:rect id="Rectangle 1355" o:spid="_x0000_s1224" style="position:absolute;left:4824;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zcUA&#10;AADdAAAADwAAAGRycy9kb3ducmV2LnhtbERPS2vCQBC+C/0PyxS8SN1UfNToRiQglqIHbXvobchO&#10;k5DsbMyumv57Vyh4m4/vOctVZ2pxodaVlhW8DiMQxJnVJecKvj43L28gnEfWWFsmBX/kYJU89ZYY&#10;a3vlA12OPhchhF2MCgrvm1hKlxVk0A1tQxy4X9sa9AG2udQtXkO4qeUoiqbSYMmhocCG0oKy6ng2&#10;CuijWn+f7Nbuyv1gq8d6kqaDH6X6z916AcJT5x/if/e7DvNnkz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r/NxQAAAN0AAAAPAAAAAAAAAAAAAAAAAJgCAABkcnMv&#10;ZG93bnJldi54bWxQSwUGAAAAAAQABAD1AAAAigMAAAAA&#10;" strokecolor="#969696"/>
                <v:rect id="Rectangle 1356" o:spid="_x0000_s1225" style="position:absolute;left:4960;top:424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c7ccA&#10;AADdAAAADwAAAGRycy9kb3ducmV2LnhtbESPQWvCQBCF74X+h2UKXqRuKmpL6ioSEEX0UKuH3obs&#10;NAlmZ9PsqvHfOwehtxnem/e+mc47V6sLtaHybOBtkIAizr2tuDBw+F6+foAKEdli7ZkM3CjAfPb8&#10;NMXU+it/0WUfCyUhHFI0UMbYpFqHvCSHYeAbYtF+feswytoW2rZ4lXBX62GSTLTDiqWhxIaykvLT&#10;/uwM0Oa0OP75ld9Wu/7Kjuw4y/o/xvReusUnqEhd/Dc/rtdW8N8nwi/fyAh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w3O3HAAAA3QAAAA8AAAAAAAAAAAAAAAAAmAIAAGRy&#10;cy9kb3ducmV2LnhtbFBLBQYAAAAABAAEAPUAAACMAwAAAAA=&#10;" strokecolor="#969696"/>
                <v:rect id="Rectangle 1357" o:spid="_x0000_s1226" style="position:absolute;left:4824;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5dsUA&#10;AADdAAAADwAAAGRycy9kb3ducmV2LnhtbERPTWvCQBC9F/wPywi9SLOxtLFEV5FAsUg9NLYHb0N2&#10;TILZ2ZjdmvjvXaHQ2zze5yxWg2nEhTpXW1YwjWIQxIXVNZcKvvfvT28gnEfW2FgmBVdysFqOHhaY&#10;atvzF11yX4oQwi5FBZX3bSqlKyoy6CLbEgfuaDuDPsCulLrDPoSbRj7HcSIN1hwaKmwpq6g45b9G&#10;AW1P65+z3djPejfZ6Bf9mmWTg1KP42E9B+Fp8P/iP/eHDvNnyR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Hl2xQAAAN0AAAAPAAAAAAAAAAAAAAAAAJgCAABkcnMv&#10;ZG93bnJldi54bWxQSwUGAAAAAAQABAD1AAAAigMAAAAA&#10;" strokecolor="#969696"/>
                <v:rect id="Rectangle 1358" o:spid="_x0000_s1227" style="position:absolute;left:4960;top:436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nAcUA&#10;AADdAAAADwAAAGRycy9kb3ducmV2LnhtbERPTWvCQBC9F/oflhG8SN00tFqiq4RASSn1oLYHb0N2&#10;TILZ2TS7xvTfu0LB2zze5yzXg2lET52rLSt4nkYgiAuray4VfO/fn95AOI+ssbFMCv7IwXr1+LDE&#10;RNsLb6nf+VKEEHYJKqi8bxMpXVGRQTe1LXHgjrYz6APsSqk7vIRw08g4imbSYM2hocKWsoqK0+5s&#10;FNDnKf35tbn9qjeTXL/o1yybHJQaj4Z0AcLT4O/if/eHDvPnsxhu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ucBxQAAAN0AAAAPAAAAAAAAAAAAAAAAAJgCAABkcnMv&#10;ZG93bnJldi54bWxQSwUGAAAAAAQABAD1AAAAigMAAAAA&#10;" strokecolor="#969696"/>
                <v:rect id="Rectangle 1359" o:spid="_x0000_s1228" style="position:absolute;left:4824;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CmsQA&#10;AADdAAAADwAAAGRycy9kb3ducmV2LnhtbERPS2vCQBC+C/6HZYReRDe29UF0FQmIpejB18HbkB2T&#10;YHY2ZldN/323UPA2H99zZovGlOJBtSssKxj0IxDEqdUFZwqOh1VvAsJ5ZI2lZVLwQw4W83ZrhrG2&#10;T97RY+8zEULYxagg976KpXRpTgZd31bEgbvY2qAPsM6krvEZwk0p36NoJA0WHBpyrCjJKb3u70YB&#10;fV+Xp5td202x7a71px4mSfes1FunWU5BeGr8S/zv/tJh/nj0AX/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QprEAAAA3QAAAA8AAAAAAAAAAAAAAAAAmAIAAGRycy9k&#10;b3ducmV2LnhtbFBLBQYAAAAABAAEAPUAAACJAwAAAAA=&#10;" strokecolor="#969696"/>
                <v:rect id="Rectangle 1360" o:spid="_x0000_s1229" style="position:absolute;left:4960;top:447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a7sUA&#10;AADdAAAADwAAAGRycy9kb3ducmV2LnhtbERPTWvCQBC9F/oflhG8SLOppLFEV5FAUUo9NLYHb0N2&#10;TILZ2TS7avrvXaHQ2zze5yxWg2nFhXrXWFbwHMUgiEurG64UfO3fnl5BOI+ssbVMCn7JwWr5+LDA&#10;TNsrf9Kl8JUIIewyVFB732VSurImgy6yHXHgjrY36APsK6l7vIZw08ppHKfSYMOhocaO8prKU3E2&#10;Cuj9tP7+sRv70ewmG53olzyfHJQaj4b1HISnwf+L/9xbHebP0g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9ruxQAAAN0AAAAPAAAAAAAAAAAAAAAAAJgCAABkcnMv&#10;ZG93bnJldi54bWxQSwUGAAAAAAQABAD1AAAAigMAAAAA&#10;" strokecolor="#969696"/>
                <v:rect id="Rectangle 1361" o:spid="_x0000_s1230" style="position:absolute;left:4824;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dcQA&#10;AADdAAAADwAAAGRycy9kb3ducmV2LnhtbERPTYvCMBC9C/6HMAt7EU1d1JVqFCmIInpYVw/ehma2&#10;LTaT2kSt/94Iwt7m8T5nOm9MKW5Uu8Kygn4vAkGcWl1wpuDwu+yOQTiPrLG0TAoe5GA+a7emGGt7&#10;5x+67X0mQgi7GBXk3lexlC7NyaDr2Yo4cH+2NugDrDOpa7yHcFPKrygaSYMFh4YcK0pySs/7q1FA&#10;m/PieLEruy12nZUe6GGSdE5KfX40iwkIT43/F7/dax3mf4+G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f3XEAAAA3QAAAA8AAAAAAAAAAAAAAAAAmAIAAGRycy9k&#10;b3ducmV2LnhtbFBLBQYAAAAABAAEAPUAAACJAwAAAAA=&#10;" strokecolor="#969696"/>
                <v:rect id="Rectangle 1362" o:spid="_x0000_s1231" style="position:absolute;left:4960;top:459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hAsQA&#10;AADdAAAADwAAAGRycy9kb3ducmV2LnhtbERPS2vCQBC+F/wPywi9iG4UGyW6igREkfbg6+BtyI5J&#10;MDsbs1uN/75bKPQ2H99z5svWVOJBjSstKxgOIhDEmdUl5wpOx3V/CsJ5ZI2VZVLwIgfLRedtjom2&#10;T97T4+BzEULYJaig8L5OpHRZQQbdwNbEgbvaxqAPsMmlbvAZwk0lR1EUS4Mlh4YCa0oLym6Hb6OA&#10;drfV+W439rP86m30WH+kae+i1Hu3Xc1AeGr9v/jPvdVh/iSO4febcIJ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4QLEAAAA3QAAAA8AAAAAAAAAAAAAAAAAmAIAAGRycy9k&#10;b3ducmV2LnhtbFBLBQYAAAAABAAEAPUAAACJAwAAAAA=&#10;" strokecolor="#969696"/>
                <v:rect id="Rectangle 1363" o:spid="_x0000_s1232" style="position:absolute;left:4824;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EmcUA&#10;AADdAAAADwAAAGRycy9kb3ducmV2LnhtbERPTWvCQBC9C/0PyxS8SN1YqpbUNYRASRE91LaH3obs&#10;NAlmZ2N2jfHfu4LQ2zze56ySwTSip87VlhXMphEI4sLqmksF31/vT68gnEfW2FgmBRdykKwfRiuM&#10;tT3zJ/V7X4oQwi5GBZX3bSylKyoy6Ka2JQ7cn+0M+gC7UuoOzyHcNPI5ihbSYM2hocKWsoqKw/5k&#10;FNDmkP4cbW639W6S6xc9z7LJr1LjxyF9A+Fp8P/iu/tDh/nLxRJ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USZxQAAAN0AAAAPAAAAAAAAAAAAAAAAAJgCAABkcnMv&#10;ZG93bnJldi54bWxQSwUGAAAAAAQABAD1AAAAigMAAAAA&#10;" strokecolor="#969696"/>
                <v:rect id="Rectangle 1364" o:spid="_x0000_s1233" style="position:absolute;left:4960;top:470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Q68cA&#10;AADdAAAADwAAAGRycy9kb3ducmV2LnhtbESPQWvCQBCF74X+h2UKXqRuKmpL6ioSEEX0UKuH3obs&#10;NAlmZ9PsqvHfOwehtxnem/e+mc47V6sLtaHybOBtkIAizr2tuDBw+F6+foAKEdli7ZkM3CjAfPb8&#10;NMXU+it/0WUfCyUhHFI0UMbYpFqHvCSHYeAbYtF+feswytoW2rZ4lXBX62GSTLTDiqWhxIaykvLT&#10;/uwM0Oa0OP75ld9Wu/7Kjuw4y/o/xvReusUnqEhd/Dc/rtdW8N8ngivfyAh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G0OvHAAAA3QAAAA8AAAAAAAAAAAAAAAAAmAIAAGRy&#10;cy9kb3ducmV2LnhtbFBLBQYAAAAABAAEAPUAAACMAwAAAAA=&#10;" strokecolor="#969696"/>
                <v:rect id="Rectangle 1365" o:spid="_x0000_s1234" style="position:absolute;left:4824;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1cMUA&#10;AADdAAAADwAAAGRycy9kb3ducmV2LnhtbERPS2vCQBC+C/0PyxS8SN1UfNToRiQglqIHbXvobchO&#10;k5DsbMyumv57Vyh4m4/vOctVZ2pxodaVlhW8DiMQxJnVJecKvj43L28gnEfWWFsmBX/kYJU89ZYY&#10;a3vlA12OPhchhF2MCgrvm1hKlxVk0A1tQxy4X9sa9AG2udQtXkO4qeUoiqbSYMmhocCG0oKy6ng2&#10;CuijWn+f7Nbuyv1gq8d6kqaDH6X6z916AcJT5x/if/e7DvNn0z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nVwxQAAAN0AAAAPAAAAAAAAAAAAAAAAAJgCAABkcnMv&#10;ZG93bnJldi54bWxQSwUGAAAAAAQABAD1AAAAigMAAAAA&#10;" strokecolor="#969696"/>
                <v:rect id="Rectangle 1366" o:spid="_x0000_s1235" style="position:absolute;left:4960;top:482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MMcA&#10;AADdAAAADwAAAGRycy9kb3ducmV2LnhtbESPQWvCQBCF74X+h2UKXqRuLFpLdBUJFEXqoVYPvQ3Z&#10;MQlmZ2N21fjvOwehtxnem/e+mS06V6srtaHybGA4SEAR595WXBjY/3y+foAKEdli7ZkM3CnAYv78&#10;NMPU+ht/03UXCyUhHFI0UMbYpFqHvCSHYeAbYtGOvnUYZW0LbVu8Sbir9VuSvGuHFUtDiQ1lJeWn&#10;3cUZoM1peTj7lf+qtv2VHdlxlvV/jem9dMspqEhd/Dc/rtdW8CcT4Zd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SjDHAAAA3QAAAA8AAAAAAAAAAAAAAAAAmAIAAGRy&#10;cy9kb3ducmV2LnhtbFBLBQYAAAAABAAEAPUAAACMAwAAAAA=&#10;" strokecolor="#969696"/>
                <v:rect id="Rectangle 1367" o:spid="_x0000_s1236" style="position:absolute;left:4824;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q8QA&#10;AADdAAAADwAAAGRycy9kb3ducmV2LnhtbERPS4vCMBC+C/6HMIIX0VRZH3SNIoVFkfXg6+BtaGbb&#10;YjPpNlG7/94sCN7m43vOfNmYUtypdoVlBcNBBII4tbrgTMHp+NWfgXAeWWNpmRT8kYPlot2aY6zt&#10;g/d0P/hMhBB2MSrIva9iKV2ak0E3sBVx4H5sbdAHWGdS1/gI4aaUoyiaSIMFh4YcK0pySq+Hm1FA&#10;2+vq/GvX9rvY9db6Q4+TpHdRqttpVp8gPDX+LX65NzrMn06H8P9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76vEAAAA3QAAAA8AAAAAAAAAAAAAAAAAmAIAAGRycy9k&#10;b3ducmV2LnhtbFBLBQYAAAAABAAEAPUAAACJAwAAAAA=&#10;" strokecolor="#969696"/>
                <v:rect id="Rectangle 1368" o:spid="_x0000_s1237" style="position:absolute;left:4960;top:494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x3MQA&#10;AADdAAAADwAAAGRycy9kb3ducmV2LnhtbERPS4vCMBC+C/6HMIIX0XRlfdA1ihREkfXg6+BtaGbb&#10;YjPpNlG7/94sCN7m43vObNGYUtypdoVlBR+DCARxanXBmYLTcdWfgnAeWWNpmRT8kYPFvN2aYazt&#10;g/d0P/hMhBB2MSrIva9iKV2ak0E3sBVx4H5sbdAHWGdS1/gI4aaUwygaS4MFh4YcK0pySq+Hm1FA&#10;2+vy/GvX9rvY9db6U4+SpHdRqttpll8gPDX+LX65NzrMn0yG8P9NO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3cdzEAAAA3QAAAA8AAAAAAAAAAAAAAAAAmAIAAGRycy9k&#10;b3ducmV2LnhtbFBLBQYAAAAABAAEAPUAAACJAwAAAAA=&#10;" strokecolor="#969696"/>
                <v:rect id="Rectangle 1369" o:spid="_x0000_s1238" style="position:absolute;left:4824;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UR8QA&#10;AADdAAAADwAAAGRycy9kb3ducmV2LnhtbERPS2vCQBC+C/6HZYReRDe29UF0FQmIpejB18HbkB2T&#10;YHY2ZldN/323UPA2H99zZovGlOJBtSssKxj0IxDEqdUFZwqOh1VvAsJ5ZI2lZVLwQw4W83ZrhrG2&#10;T97RY+8zEULYxagg976KpXRpTgZd31bEgbvY2qAPsM6krvEZwk0p36NoJA0WHBpyrCjJKb3u70YB&#10;fV+Xp5td202x7a71px4mSfes1FunWU5BeGr8S/zv/tJh/nj8AX/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71EfEAAAA3QAAAA8AAAAAAAAAAAAAAAAAmAIAAGRycy9k&#10;b3ducmV2LnhtbFBLBQYAAAAABAAEAPUAAACJAwAAAAA=&#10;" strokecolor="#969696"/>
                <v:rect id="Rectangle 1370" o:spid="_x0000_s1239" style="position:absolute;left:4960;top:505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JMM8YA&#10;AADdAAAADwAAAGRycy9kb3ducmV2LnhtbERPS2vCQBC+F/oflin0IrqxaC2pawiBkiJ6qI9Db0N2&#10;mgSzszG7jem/dwWht/n4nrNMBtOInjpXW1YwnUQgiAuray4VHPYf4zcQziNrbCyTgj9ykKweH5YY&#10;a3vhL+p3vhQhhF2MCirv21hKV1Rk0E1sSxy4H9sZ9AF2pdQdXkK4aeRLFL1KgzWHhgpbyioqTrtf&#10;o4DWp/R4trnd1NtRrmd6nmWjb6Wen4b0HYSnwf+L7+5PHeYvFjO4fRNO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JMM8YAAADdAAAADwAAAAAAAAAAAAAAAACYAgAAZHJz&#10;L2Rvd25yZXYueG1sUEsFBgAAAAAEAAQA9QAAAIsDAAAAAA==&#10;" strokecolor="#969696"/>
                <v:rect id="Rectangle 1371" o:spid="_x0000_s1240" style="position:absolute;left:4824;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pqMUA&#10;AADdAAAADwAAAGRycy9kb3ducmV2LnhtbERPTWvCQBC9C/0PyxS8SN1Yai2pawiBkiJ6qG0PvQ3Z&#10;aRLMzsbsGuO/dwXB2zze5yyTwTSip87VlhXMphEI4sLqmksFP98fT28gnEfW2FgmBWdykKweRkuM&#10;tT3xF/U7X4oQwi5GBZX3bSylKyoy6Ka2JQ7cv+0M+gC7UuoOTyHcNPI5il6lwZpDQ4UtZRUV+93R&#10;KKD1Pv092Nxu6u0k1y96nmWTP6XGj0P6DsLT4O/im/tTh/mLxRyu34QT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umoxQAAAN0AAAAPAAAAAAAAAAAAAAAAAJgCAABkcnMv&#10;ZG93bnJldi54bWxQSwUGAAAAAAQABAD1AAAAigMAAAAA&#10;" strokecolor="#969696"/>
                <v:rect id="Rectangle 1372" o:spid="_x0000_s1241" style="position:absolute;left:4960;top:517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338UA&#10;AADdAAAADwAAAGRycy9kb3ducmV2LnhtbERPTWvCQBC9C/0PyxS8SN1YqpbUNYRASRE91LaH3obs&#10;NAlmZ2N2jfHfu4LQ2zze56ySwTSip87VlhXMphEI4sLqmksF31/vT68gnEfW2FgmBRdykKwfRiuM&#10;tT3zJ/V7X4oQwi5GBZX3bSylKyoy6Ka2JQ7cn+0M+gC7UuoOzyHcNPI5ihbSYM2hocKWsoqKw/5k&#10;FNDmkP4cbW639W6S6xc9z7LJr1LjxyF9A+Fp8P/iu/tDh/nL5QJ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HffxQAAAN0AAAAPAAAAAAAAAAAAAAAAAJgCAABkcnMv&#10;ZG93bnJldi54bWxQSwUGAAAAAAQABAD1AAAAigMAAAAA&#10;" strokecolor="#969696"/>
                <v:rect id="Rectangle 1373" o:spid="_x0000_s1242" style="position:absolute;left:4824;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SRMUA&#10;AADdAAAADwAAAGRycy9kb3ducmV2LnhtbERPTWvCQBC9F/wPywhepG6Uakp0IxIoFrGHanvwNmTH&#10;JCQ7m2a3mv57VxB6m8f7nNW6N424UOcqywqmkwgEcW51xYWCr+Pb8ysI55E1NpZJwR85WKeDpxUm&#10;2l75ky4HX4gQwi5BBaX3bSKly0sy6Ca2JQ7c2XYGfYBdIXWH1xBuGjmLooU0WHFoKLGlrKS8Pvwa&#10;BbSrN98/dmv31cd4q1/0PMvGJ6VGw36zBOGp9//ih/tdh/lxHMP9m3CC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NJExQAAAN0AAAAPAAAAAAAAAAAAAAAAAJgCAABkcnMv&#10;ZG93bnJldi54bWxQSwUGAAAAAAQABAD1AAAAigMAAAAA&#10;" strokecolor="#969696"/>
                <v:rect id="Rectangle 1374" o:spid="_x0000_s1243" style="position:absolute;left:4960;top:528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GNscA&#10;AADdAAAADwAAAGRycy9kb3ducmV2LnhtbESPQWvCQBCF74X+h2UKXqRuLFpLdBUJFEXqoVYPvQ3Z&#10;MQlmZ2N21fjvOwehtxnem/e+mS06V6srtaHybGA4SEAR595WXBjY/3y+foAKEdli7ZkM3CnAYv78&#10;NMPU+ht/03UXCyUhHFI0UMbYpFqHvCSHYeAbYtGOvnUYZW0LbVu8Sbir9VuSvGuHFUtDiQ1lJeWn&#10;3cUZoM1peTj7lf+qtv2VHdlxlvV/jem9dMspqEhd/Dc/rtdW8CcTwZV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fRjbHAAAA3QAAAA8AAAAAAAAAAAAAAAAAmAIAAGRy&#10;cy9kb3ducmV2LnhtbFBLBQYAAAAABAAEAPUAAACMAwAAAAA=&#10;" strokecolor="#969696"/>
                <v:rect id="Rectangle 1375" o:spid="_x0000_s1244" style="position:absolute;left:4824;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jrcQA&#10;AADdAAAADwAAAGRycy9kb3ducmV2LnhtbERPS2vCQBC+C/6HZYReRDeW1kd0FQmIpejB18HbkB2T&#10;YHY2ZldN/323UPA2H99zZovGlOJBtSssKxj0IxDEqdUFZwqOh1VvDMJ5ZI2lZVLwQw4W83ZrhrG2&#10;T97RY+8zEULYxagg976KpXRpTgZd31bEgbvY2qAPsM6krvEZwk0p36NoKA0WHBpyrCjJKb3u70YB&#10;fV+Xp5td202x7a71h/5Mku5ZqbdOs5yC8NT4l/jf/aXD/NFoAn/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463EAAAA3QAAAA8AAAAAAAAAAAAAAAAAmAIAAGRycy9k&#10;b3ducmV2LnhtbFBLBQYAAAAABAAEAPUAAACJAwAAAAA=&#10;" strokecolor="#969696"/>
                <v:rect id="Rectangle 1376" o:spid="_x0000_s1245" style="position:absolute;left:4960;top:540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6F8cA&#10;AADdAAAADwAAAGRycy9kb3ducmV2LnhtbESPQWvCQBCF74X+h2UKXkQ3Fm0luooEiiL1UGsPvQ3Z&#10;MQlmZ2N21fjvOwehtxnem/e+mS87V6srtaHybGA0TEAR595WXBg4fH8MpqBCRLZYeyYDdwqwXDw/&#10;zTG1/sZfdN3HQkkIhxQNlDE2qdYhL8lhGPqGWLSjbx1GWdtC2xZvEu5q/Zokb9phxdJQYkNZSflp&#10;f3EGaHta/Zz92n9Wu/7aju0ky/q/xvReutUMVKQu/psf1xsr+O9T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8OhfHAAAA3QAAAA8AAAAAAAAAAAAAAAAAmAIAAGRy&#10;cy9kb3ducmV2LnhtbFBLBQYAAAAABAAEAPUAAACMAwAAAAA=&#10;" strokecolor="#969696"/>
                <v:rect id="Rectangle 1377" o:spid="_x0000_s1246" style="position:absolute;left:4824;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fjMQA&#10;AADdAAAADwAAAGRycy9kb3ducmV2LnhtbERPS4vCMBC+L/gfwgheRFNlV6UaRQqiyHrwdfA2NGNb&#10;bCa1idr992ZhYW/z8T1ntmhMKZ5Uu8KygkE/AkGcWl1wpuB0XPUmIJxH1lhaJgU/5GAxb33MMNb2&#10;xXt6HnwmQgi7GBXk3lexlC7NyaDr24o4cFdbG/QB1pnUNb5CuCnlMIpG0mDBoSHHipKc0tvhYRTQ&#10;9rY83+3afhe77lp/6q8k6V6U6rSb5RSEp8b/i//cGx3mjycD+P0mnC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n4zEAAAA3QAAAA8AAAAAAAAAAAAAAAAAmAIAAGRycy9k&#10;b3ducmV2LnhtbFBLBQYAAAAABAAEAPUAAACJAwAAAAA=&#10;" strokecolor="#969696"/>
                <v:rect id="Rectangle 1378" o:spid="_x0000_s1247" style="position:absolute;left:4960;top:552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B+8QA&#10;AADdAAAADwAAAGRycy9kb3ducmV2LnhtbERPS4vCMBC+C/6HMIIXWVNlfVCNIgVRZD2ou4e9Dc3Y&#10;FptJbaJ2/71ZELzNx/ec+bIxpbhT7QrLCgb9CARxanXBmYLv0/pjCsJ5ZI2lZVLwRw6Wi3ZrjrG2&#10;Dz7Q/egzEULYxagg976KpXRpTgZd31bEgTvb2qAPsM6krvERwk0ph1E0lgYLDg05VpTklF6ON6OA&#10;dpfVz9Vu7Fex7230px4lSe9XqW6nWc1AeGr8W/xyb3WYP5kO4f+bcIJ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AfvEAAAA3QAAAA8AAAAAAAAAAAAAAAAAmAIAAGRycy9k&#10;b3ducmV2LnhtbFBLBQYAAAAABAAEAPUAAACJAwAAAAA=&#10;" strokecolor="#969696"/>
                <v:rect id="Rectangle 1379" o:spid="_x0000_s1248" style="position:absolute;left:4824;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kYMQA&#10;AADdAAAADwAAAGRycy9kb3ducmV2LnhtbERPS2vCQBC+C/6HZYReRDe29UF0FQmIpejB18HbkB2T&#10;YHY2ZldN/323UPA2H99zZovGlOJBtSssKxj0IxDEqdUFZwqOh1VvAsJ5ZI2lZVLwQw4W83ZrhrG2&#10;T97RY+8zEULYxagg976KpXRpTgZd31bEgbvY2qAPsM6krvEZwk0p36NoJA0WHBpyrCjJKb3u70YB&#10;fV+Xp5td202x7a71px4mSfes1FunWU5BeGr8S/zv/tJh/njyAX/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upGDEAAAA3QAAAA8AAAAAAAAAAAAAAAAAmAIAAGRycy9k&#10;b3ducmV2LnhtbFBLBQYAAAAABAAEAPUAAACJAwAAAAA=&#10;" strokecolor="#969696"/>
                <v:rect id="Rectangle 1380" o:spid="_x0000_s1249" style="position:absolute;left:4960;top:563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8FMUA&#10;AADdAAAADwAAAGRycy9kb3ducmV2LnhtbERPTWvCQBC9F/oflin0IrqxxDakriKBYhE9NNWDtyE7&#10;TYLZ2ZjdmvTfu4LQ2zze58yXg2nEhTpXW1YwnUQgiAuray4V7L8/xgkI55E1NpZJwR85WC4eH+aY&#10;atvzF11yX4oQwi5FBZX3bSqlKyoy6Ca2JQ7cj+0M+gC7UuoO+xBuGvkSRa/SYM2hocKWsoqKU/5r&#10;FNDmtDqc7dpu691orWM9y7LRUannp2H1DsLT4P/Fd/enDvPfkhhu34QT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zwUxQAAAN0AAAAPAAAAAAAAAAAAAAAAAJgCAABkcnMv&#10;ZG93bnJldi54bWxQSwUGAAAAAAQABAD1AAAAigMAAAAA&#10;" strokecolor="#969696"/>
                <v:rect id="Rectangle 1381" o:spid="_x0000_s1250" style="position:absolute;left:4824;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Zj8QA&#10;AADdAAAADwAAAGRycy9kb3ducmV2LnhtbERPTYvCMBC9C/6HMIIXWVNFXekaRQqiiB50dw97G5rZ&#10;tthMahO1/nsjCN7m8T5ntmhMKa5Uu8KygkE/AkGcWl1wpuDne/UxBeE8ssbSMim4k4PFvN2aYazt&#10;jQ90PfpMhBB2MSrIva9iKV2ak0HXtxVx4P5tbdAHWGdS13gL4aaUwyiaSIMFh4YcK0pySk/Hi1FA&#10;29Py92zXdlfse2s90uMk6f0p1e00yy8Qnhr/Fr/cGx3mf07H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mY/EAAAA3QAAAA8AAAAAAAAAAAAAAAAAmAIAAGRycy9k&#10;b3ducmV2LnhtbFBLBQYAAAAABAAEAPUAAACJAwAAAAA=&#10;" strokecolor="#969696"/>
                <v:rect id="Rectangle 1382" o:spid="_x0000_s1251" style="position:absolute;left:5231;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H+MQA&#10;AADdAAAADwAAAGRycy9kb3ducmV2LnhtbERPTYvCMBC9C/6HMIIXWVNFXekaRQqiiB50dw97G5rZ&#10;tthMahO1/nsjCN7m8T5ntmhMKa5Uu8KygkE/AkGcWl1wpuDne/UxBeE8ssbSMim4k4PFvN2aYazt&#10;jQ90PfpMhBB2MSrIva9iKV2ak0HXtxVx4P5tbdAHWGdS13gL4aaUwyiaSIMFh4YcK0pySk/Hi1FA&#10;29Py92zXdlfse2s90uMk6f0p1e00yy8Qnhr/Fr/cGx3mf04n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B/jEAAAA3QAAAA8AAAAAAAAAAAAAAAAAmAIAAGRycy9k&#10;b3ducmV2LnhtbFBLBQYAAAAABAAEAPUAAACJAwAAAAA=&#10;" strokecolor="#969696"/>
                <v:rect id="Rectangle 1383" o:spid="_x0000_s1252" style="position:absolute;left:5095;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iY8QA&#10;AADdAAAADwAAAGRycy9kb3ducmV2LnhtbERPS4vCMBC+C/6HMAt7EU1ddJWuUaQgiuhhfRz2NjSz&#10;bbGZ1CZq/fdGELzNx/ecyawxpbhS7QrLCvq9CARxanXBmYLDftEdg3AeWWNpmRTcycFs2m5NMNb2&#10;xr903flMhBB2MSrIva9iKV2ak0HXsxVx4P5tbdAHWGdS13gL4aaUX1H0LQ0WHBpyrCjJKT3tLkYB&#10;rU/z49ku7abYdpZ6oIdJ0vlT6vOjmf+A8NT4t/jlXukwfzQewfObcIK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VomPEAAAA3QAAAA8AAAAAAAAAAAAAAAAAmAIAAGRycy9k&#10;b3ducmV2LnhtbFBLBQYAAAAABAAEAPUAAACJAwAAAAA=&#10;" strokecolor="#969696"/>
                <v:rect id="Rectangle 1384" o:spid="_x0000_s1253" style="position:absolute;left:5231;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2EccA&#10;AADdAAAADwAAAGRycy9kb3ducmV2LnhtbESPQWvCQBCF74X+h2UKXkQ3Fm0luooEiiL1UGsPvQ3Z&#10;MQlmZ2N21fjvOwehtxnem/e+mS87V6srtaHybGA0TEAR595WXBg4fH8MpqBCRLZYeyYDdwqwXDw/&#10;zTG1/sZfdN3HQkkIhxQNlDE2qdYhL8lhGPqGWLSjbx1GWdtC2xZvEu5q/Zokb9phxdJQYkNZSflp&#10;f3EGaHta/Zz92n9Wu/7aju0ky/q/xvReutUMVKQu/psf1xsr+O9T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KNhHHAAAA3QAAAA8AAAAAAAAAAAAAAAAAmAIAAGRy&#10;cy9kb3ducmV2LnhtbFBLBQYAAAAABAAEAPUAAACMAwAAAAA=&#10;" strokecolor="#969696"/>
                <v:rect id="Rectangle 1385" o:spid="_x0000_s1254" style="position:absolute;left:5095;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TisQA&#10;AADdAAAADwAAAGRycy9kb3ducmV2LnhtbERPS2vCQBC+C/6HZYReRDeW1kd0FQmIpejB18HbkB2T&#10;YHY2ZldN/323UPA2H99zZovGlOJBtSssKxj0IxDEqdUFZwqOh1VvDMJ5ZI2lZVLwQw4W83ZrhrG2&#10;T97RY+8zEULYxagg976KpXRpTgZd31bEgbvY2qAPsM6krvEZwk0p36NoKA0WHBpyrCjJKb3u70YB&#10;fV+Xp5td202x7a71h/5Mku5ZqbdOs5yC8NT4l/jf/aXD/NF4An/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k4rEAAAA3QAAAA8AAAAAAAAAAAAAAAAAmAIAAGRycy9k&#10;b3ducmV2LnhtbFBLBQYAAAAABAAEAPUAAACJAwAAAAA=&#10;" strokecolor="#969696"/>
                <v:rect id="Rectangle 1386" o:spid="_x0000_s1255" style="position:absolute;left:5231;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syskA&#10;AADdAAAADwAAAGRycy9kb3ducmV2LnhtbESPzWvCQBDF74X+D8sIXkQ3La0f0VUkIJaiBz966G3I&#10;jkkwO5tmt5r+951DobcZ3pv3frNYda5WN2pD5dnA0ygBRZx7W3Fh4HzaDKegQkS2WHsmAz8UYLV8&#10;fFhgav2dD3Q7xkJJCIcUDZQxNqnWIS/JYRj5hli0i28dRlnbQtsW7xLuav2cJGPtsGJpKLGhrKT8&#10;evx2Buj9uv748lu/q/aDrX2xr1k2+DSm3+vWc1CRuvhv/rt+s4I/mQm/fCMj6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KWsyskAAADdAAAADwAAAAAAAAAAAAAAAACYAgAA&#10;ZHJzL2Rvd25yZXYueG1sUEsFBgAAAAAEAAQA9QAAAI4DAAAAAA==&#10;" strokecolor="#969696"/>
                <v:rect id="Rectangle 1387" o:spid="_x0000_s1256" style="position:absolute;left:5095;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UcUA&#10;AADdAAAADwAAAGRycy9kb3ducmV2LnhtbERPTWvCQBC9C/0PywhepG6UatvUjUhALEUPTdtDb0N2&#10;TEKys2l21fjv3YLgbR7vc5ar3jTiRJ2rLCuYTiIQxLnVFRcKvr82jy8gnEfW2FgmBRdysEoeBkuM&#10;tT3zJ50yX4gQwi5GBaX3bSyly0sy6Ca2JQ7cwXYGfYBdIXWH5xBuGjmLooU0WHFoKLGltKS8zo5G&#10;AX3U658/u7W7aj/e6ic9T9Pxr1KjYb9+A+Gp93fxzf2uw/zn1yn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QlRxQAAAN0AAAAPAAAAAAAAAAAAAAAAAJgCAABkcnMv&#10;ZG93bnJldi54bWxQSwUGAAAAAAQABAD1AAAAigMAAAAA&#10;" strokecolor="#969696"/>
                <v:rect id="Rectangle 1388" o:spid="_x0000_s1257" style="position:absolute;left:5231;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XJsUA&#10;AADdAAAADwAAAGRycy9kb3ducmV2LnhtbERPTWvCQBC9C/0PywhepG4q1bapG5GAWIoemraH3obs&#10;mIRkZ2N21fjv3YLgbR7vcxbL3jTiRJ2rLCt4mkQgiHOrKy4U/HyvH19BOI+ssbFMCi7kYJk8DBYY&#10;a3vmLzplvhAhhF2MCkrv21hKl5dk0E1sSxy4ve0M+gC7QuoOzyHcNHIaRXNpsOLQUGJLaUl5nR2N&#10;AvqsV78Hu7Hbajfe6Gc9S9Pxn1KjYb96B+Gp93fxzf2hw/yXtyn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5cmxQAAAN0AAAAPAAAAAAAAAAAAAAAAAJgCAABkcnMv&#10;ZG93bnJldi54bWxQSwUGAAAAAAQABAD1AAAAigMAAAAA&#10;" strokecolor="#969696"/>
                <v:rect id="Rectangle 1389" o:spid="_x0000_s1258" style="position:absolute;left:5095;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yvcYA&#10;AADdAAAADwAAAGRycy9kb3ducmV2LnhtbERPTWvCQBC9C/0PyxR6Ed20tVbTrCIBUaQ91OrB25Ad&#10;k5DsbJrdavrvXUHwNo/3Ocm8M7U4UetKywqehxEI4szqknMFu5/lYALCeWSNtWVS8E8O5rOHXoKx&#10;tmf+ptPW5yKEsItRQeF9E0vpsoIMuqFtiAN3tK1BH2CbS93iOYSbWr5E0VgaLDk0FNhQWlBWbf+M&#10;AtpUi/2vXdnP8qu/0iP9lqb9g1JPj93iA4Snzt/FN/dah/nv01e4fhNO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cyvcYAAADdAAAADwAAAAAAAAAAAAAAAACYAgAAZHJz&#10;L2Rvd25yZXYueG1sUEsFBgAAAAAEAAQA9QAAAIsDAAAAAA==&#10;" strokecolor="#969696"/>
                <v:rect id="Rectangle 1390" o:spid="_x0000_s1259" style="position:absolute;left:5231;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qycUA&#10;AADdAAAADwAAAGRycy9kb3ducmV2LnhtbERPS2vCQBC+F/wPywhepG4sPmp0FQmIUvSgrQdvQ3ZM&#10;gtnZNLtq/PduQehtPr7nzBaNKcWNaldYVtDvRSCIU6sLzhT8fK/eP0E4j6yxtEwKHuRgMW+9zTDW&#10;9s57uh18JkIIuxgV5N5XsZQuzcmg69mKOHBnWxv0AdaZ1DXeQ7gp5UcUjaTBgkNDjhUlOaWXw9Uo&#10;oK/L8vhr13Zb7LprPdDDJOmelOq0m+UUhKfG/4tf7o0O88eTAfx9E06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qrJxQAAAN0AAAAPAAAAAAAAAAAAAAAAAJgCAABkcnMv&#10;ZG93bnJldi54bWxQSwUGAAAAAAQABAD1AAAAigMAAAAA&#10;" strokecolor="#969696"/>
                <v:rect id="Rectangle 1391" o:spid="_x0000_s1260" style="position:absolute;left:5095;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PUsUA&#10;AADdAAAADwAAAGRycy9kb3ducmV2LnhtbERPS2vCQBC+C/0PyxS8SN1UfNToRiQglqIHbXvobchO&#10;k5DsbMyumv57Vyh4m4/vOctVZ2pxodaVlhW8DiMQxJnVJecKvj43L28gnEfWWFsmBX/kYJU89ZYY&#10;a3vlA12OPhchhF2MCgrvm1hKlxVk0A1tQxy4X9sa9AG2udQtXkO4qeUoiqbSYMmhocCG0oKy6ng2&#10;CuijWn+f7Nbuyv1gq8d6kqaDH6X6z916AcJT5x/if/e7DvNn8w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g9SxQAAAN0AAAAPAAAAAAAAAAAAAAAAAJgCAABkcnMv&#10;ZG93bnJldi54bWxQSwUGAAAAAAQABAD1AAAAigMAAAAA&#10;" strokecolor="#969696"/>
                <v:rect id="Rectangle 1392" o:spid="_x0000_s1261" style="position:absolute;left:5231;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RJcUA&#10;AADdAAAADwAAAGRycy9kb3ducmV2LnhtbERPS2vCQBC+C/0PyxS8SN1UfNToRiQglqIHbXvobchO&#10;k5DsbMyumv57Vyh4m4/vOctVZ2pxodaVlhW8DiMQxJnVJecKvj43L28gnEfWWFsmBX/kYJU89ZYY&#10;a3vlA12OPhchhF2MCgrvm1hKlxVk0A1tQxy4X9sa9AG2udQtXkO4qeUoiqbSYMmhocCG0oKy6ng2&#10;CuijWn+f7Nbuyv1gq8d6kqaDH6X6z916AcJT5x/if/e7DvNn8y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JElxQAAAN0AAAAPAAAAAAAAAAAAAAAAAJgCAABkcnMv&#10;ZG93bnJldi54bWxQSwUGAAAAAAQABAD1AAAAigMAAAAA&#10;" strokecolor="#969696"/>
                <v:rect id="Rectangle 1393" o:spid="_x0000_s1262" style="position:absolute;left:5095;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0vsQA&#10;AADdAAAADwAAAGRycy9kb3ducmV2LnhtbERPS2vCQBC+C/6HZYReRDeW1kd0FQmIpejB18HbkB2T&#10;YHY2ZldN/323UPA2H99zZovGlOJBtSssKxj0IxDEqdUFZwqOh1VvDMJ5ZI2lZVLwQw4W83ZrhrG2&#10;T97RY+8zEULYxagg976KpXRpTgZd31bEgbvY2qAPsM6krvEZwk0p36NoKA0WHBpyrCjJKb3u70YB&#10;fV+Xp5td202x7a71h/5Mku5ZqbdOs5yC8NT4l/jf/aXD/NFkBH/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NL7EAAAA3QAAAA8AAAAAAAAAAAAAAAAAmAIAAGRycy9k&#10;b3ducmV2LnhtbFBLBQYAAAAABAAEAPUAAACJAwAAAAA=&#10;" strokecolor="#969696"/>
                <v:rect id="Rectangle 1394" o:spid="_x0000_s1263" style="position:absolute;left:5231;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gzMkA&#10;AADdAAAADwAAAGRycy9kb3ducmV2LnhtbESPzWvCQBDF74X+D8sIXkQ3La0f0VUkIJaiBz966G3I&#10;jkkwO5tmt5r+951DobcZ3pv3frNYda5WN2pD5dnA0ygBRZx7W3Fh4HzaDKegQkS2WHsmAz8UYLV8&#10;fFhgav2dD3Q7xkJJCIcUDZQxNqnWIS/JYRj5hli0i28dRlnbQtsW7xLuav2cJGPtsGJpKLGhrKT8&#10;evx2Buj9uv748lu/q/aDrX2xr1k2+DSm3+vWc1CRuvhv/rt+s4I/mQmufCMj6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tOgzMkAAADdAAAADwAAAAAAAAAAAAAAAACYAgAA&#10;ZHJzL2Rvd25yZXYueG1sUEsFBgAAAAAEAAQA9QAAAI4DAAAAAA==&#10;" strokecolor="#969696"/>
                <v:rect id="Rectangle 1395" o:spid="_x0000_s1264" style="position:absolute;left:5095;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8FV8QA&#10;AADdAAAADwAAAGRycy9kb3ducmV2LnhtbERPS2vCQBC+C/6HZYReRDeW1kd0FQmIpejB18HbkB2T&#10;YHY2ZldN/323UPA2H99zZovGlOJBtSssKxj0IxDEqdUFZwqOh1VvDMJ5ZI2lZVLwQw4W83ZrhrG2&#10;T97RY+8zEULYxagg976KpXRpTgZd31bEgbvY2qAPsM6krvEZwk0p36NoKA0WHBpyrCjJKb3u70YB&#10;fV+Xp5td202x7a71h/5Mku5ZqbdOs5yC8NT4l/jf/aXD/NFkAn/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fBVfEAAAA3QAAAA8AAAAAAAAAAAAAAAAAmAIAAGRycy9k&#10;b3ducmV2LnhtbFBLBQYAAAAABAAEAPUAAACJAwAAAAA=&#10;" strokecolor="#969696"/>
                <v:rect id="Rectangle 1396" o:spid="_x0000_s1265" style="position:absolute;left:5231;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tG8cA&#10;AADdAAAADwAAAGRycy9kb3ducmV2LnhtbESPQWvCQBCF74X+h2UKXqRuKiqSuooERBE9aNtDb0N2&#10;mgSzszG7avz3zkHobYb35r1vZovO1epKbag8G/gYJKCIc28rLgx8f63ep6BCRLZYeyYDdwqwmL++&#10;zDC1/sYHuh5joSSEQ4oGyhibVOuQl+QwDHxDLNqfbx1GWdtC2xZvEu5qPUySiXZYsTSU2FBWUn46&#10;XpwB2p6WP2e/9rtq31/bkR1nWf/XmN5bt/wEFamL/+bn9cYK/jQRfvlGRt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brRvHAAAA3QAAAA8AAAAAAAAAAAAAAAAAmAIAAGRy&#10;cy9kb3ducmV2LnhtbFBLBQYAAAAABAAEAPUAAACMAwAAAAA=&#10;" strokecolor="#969696"/>
                <v:rect id="Rectangle 1397" o:spid="_x0000_s1266" style="position:absolute;left:5095;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IgMMA&#10;AADdAAAADwAAAGRycy9kb3ducmV2LnhtbERPTYvCMBC9C/sfwgheRFNFRbpGkYK4LOvBqoe9Dc3Y&#10;FptJt4la//1GELzN433OYtWaStyocaVlBaNhBII4s7rkXMHxsBnMQTiPrLGyTAoe5GC1/OgsMNb2&#10;znu6pT4XIYRdjAoK7+tYSpcVZNANbU0cuLNtDPoAm1zqBu8h3FRyHEUzabDk0FBgTUlB2SW9GgX0&#10;fVmf/uzW/pS7/lZP9DRJ+r9K9brt+hOEp9a/xS/3lw7z59EIn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cIgMMAAADdAAAADwAAAAAAAAAAAAAAAACYAgAAZHJzL2Rv&#10;d25yZXYueG1sUEsFBgAAAAAEAAQA9QAAAIgDAAAAAA==&#10;" strokecolor="#969696"/>
                <v:rect id="Rectangle 1398" o:spid="_x0000_s1267" style="position:absolute;left:5231;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98UA&#10;AADdAAAADwAAAGRycy9kb3ducmV2LnhtbERPTWvCQBC9F/oflhF6Cbqp1CKpq0hAItIeGvXQ25Ad&#10;k2B2Nma3SfrvuwWht3m8z1ltRtOInjpXW1bwPItBEBdW11wqOB130yUI55E1NpZJwQ852KwfH1aY&#10;aDvwJ/W5L0UIYZeggsr7NpHSFRUZdDPbEgfuYjuDPsCulLrDIYSbRs7j+FUarDk0VNhSWlFxzb+N&#10;Ajpct+ebzex7/RFl+kUv0jT6UuppMm7fQHga/b/47t7rMH8Zz+H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Zb3xQAAAN0AAAAPAAAAAAAAAAAAAAAAAJgCAABkcnMv&#10;ZG93bnJldi54bWxQSwUGAAAAAAQABAD1AAAAigMAAAAA&#10;" strokecolor="#969696"/>
                <v:rect id="Rectangle 1399" o:spid="_x0000_s1268" style="position:absolute;left:5095;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zbMUA&#10;AADdAAAADwAAAGRycy9kb3ducmV2LnhtbERPTWvCQBC9F/wPyxR6kbqx2iKpawgBSRF7qNVDb0N2&#10;mgSzszG7jfHfu4LQ2zze5yyTwTSip87VlhVMJxEI4sLqmksF++/18wKE88gaG8uk4EIOktXoYYmx&#10;tmf+on7nSxFC2MWooPK+jaV0RUUG3cS2xIH7tZ1BH2BXSt3hOYSbRr5E0Zs0WHNoqLClrKLiuPsz&#10;CmhzTA8nm9tt/TnO9Vy/Ztn4R6mnxyF9B+Fp8P/iu/tDh/mLaAa3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TNsxQAAAN0AAAAPAAAAAAAAAAAAAAAAAJgCAABkcnMv&#10;ZG93bnJldi54bWxQSwUGAAAAAAQABAD1AAAAigMAAAAA&#10;" strokecolor="#969696"/>
                <v:rect id="Rectangle 1400" o:spid="_x0000_s1269" style="position:absolute;left:5231;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rGMUA&#10;AADdAAAADwAAAGRycy9kb3ducmV2LnhtbERPS2vCQBC+F/wPywhegm6UtEh0FQkUS7GH+jh4G7Jj&#10;EszOptltkv57t1DobT6+56y3g6lFR62rLCuYz2IQxLnVFRcKzqfX6RKE88gaa8uk4IccbDejpzWm&#10;2vb8Sd3RFyKEsEtRQel9k0rp8pIMupltiAN3s61BH2BbSN1iH8JNLRdx/CINVhwaSmwoKym/H7+N&#10;Anq/7y5fdm8P1Ue014l+zrLoqtRkPOxWIDwN/l/8537TYf4yTuD3m3CC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KsYxQAAAN0AAAAPAAAAAAAAAAAAAAAAAJgCAABkcnMv&#10;ZG93bnJldi54bWxQSwUGAAAAAAQABAD1AAAAigMAAAAA&#10;" strokecolor="#969696"/>
                <v:rect id="Rectangle 1401" o:spid="_x0000_s1270" style="position:absolute;left:5095;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g8UA&#10;AADdAAAADwAAAGRycy9kb3ducmV2LnhtbERPS2vCQBC+F/wPywhegm6Upkh0FQkUS2kP9XHwNmTH&#10;JJidTbPbJP57t1DobT6+56y3g6lFR62rLCuYz2IQxLnVFRcKTsfX6RKE88gaa8uk4E4OtpvR0xpT&#10;bXv+ou7gCxFC2KWooPS+SaV0eUkG3cw2xIG72tagD7AtpG6xD+Gmlos4fpEGKw4NJTaUlZTfDj9G&#10;Ab3fdudvu7cf1We01886ybLootRkPOxWIDwN/l/8537TYf4yTuD3m3CC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A6DxQAAAN0AAAAPAAAAAAAAAAAAAAAAAJgCAABkcnMv&#10;ZG93bnJldi54bWxQSwUGAAAAAAQABAD1AAAAigMAAAAA&#10;" strokecolor="#969696"/>
                <v:rect id="Rectangle 1402" o:spid="_x0000_s1271" style="position:absolute;left:5231;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Q9MUA&#10;AADdAAAADwAAAGRycy9kb3ducmV2LnhtbERPTWvCQBC9C/6HZQq9BN1YNEjqGiQgFqmHpvXQ25Cd&#10;JiHZ2ZjdavrvuwWht3m8z9lko+nElQbXWFawmMcgiEurG64UfLzvZ2sQziNr7CyTgh9ykG2nkw2m&#10;2t74ja6Fr0QIYZeigtr7PpXSlTUZdHPbEwfuyw4GfYBDJfWAtxBuOvkUx4k02HBoqLGnvKayLb6N&#10;Ajq2u/PFHuxrc4oOeqlXeR59KvX4MO6eQXga/b/47n7RYf46TuDvm3CC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pD0xQAAAN0AAAAPAAAAAAAAAAAAAAAAAJgCAABkcnMv&#10;ZG93bnJldi54bWxQSwUGAAAAAAQABAD1AAAAigMAAAAA&#10;" strokecolor="#969696"/>
                <v:rect id="Rectangle 1403" o:spid="_x0000_s1272" style="position:absolute;left:5095;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1b8UA&#10;AADdAAAADwAAAGRycy9kb3ducmV2LnhtbERPTWvCQBC9F/wPyxR6kbqxaCupawgBSRF7qNVDb0N2&#10;mgSzszG7jfHfu4LQ2zze5yyTwTSip87VlhVMJxEI4sLqmksF++/18wKE88gaG8uk4EIOktXoYYmx&#10;tmf+on7nSxFC2MWooPK+jaV0RUUG3cS2xIH7tZ1BH2BXSt3hOYSbRr5E0as0WHNoqLClrKLiuPsz&#10;CmhzTA8nm9tt/TnO9UzPs2z8o9TT45C+g/A0+H/x3f2hw/xF9Aa3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jVvxQAAAN0AAAAPAAAAAAAAAAAAAAAAAJgCAABkcnMv&#10;ZG93bnJldi54bWxQSwUGAAAAAAQABAD1AAAAigMAAAAA&#10;" strokecolor="#969696"/>
                <v:rect id="Rectangle 1404" o:spid="_x0000_s1273" style="position:absolute;left:5231;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hHccA&#10;AADdAAAADwAAAGRycy9kb3ducmV2LnhtbESPQWvCQBCF74X+h2UKXqRuKiqSuooERBE9aNtDb0N2&#10;mgSzszG7avz3zkHobYb35r1vZovO1epKbag8G/gYJKCIc28rLgx8f63ep6BCRLZYeyYDdwqwmL++&#10;zDC1/sYHuh5joSSEQ4oGyhibVOuQl+QwDHxDLNqfbx1GWdtC2xZvEu5qPUySiXZYsTSU2FBWUn46&#10;XpwB2p6WP2e/9rtq31/bkR1nWf/XmN5bt/wEFamL/+bn9cYK/jQRXPlGRt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toR3HAAAA3QAAAA8AAAAAAAAAAAAAAAAAmAIAAGRy&#10;cy9kb3ducmV2LnhtbFBLBQYAAAAABAAEAPUAAACMAwAAAAA=&#10;" strokecolor="#969696"/>
                <v:rect id="Rectangle 1405" o:spid="_x0000_s1274" style="position:absolute;left:5095;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EhsUA&#10;AADdAAAADwAAAGRycy9kb3ducmV2LnhtbERPTWvCQBC9F/oflin0InXToqLRNYSApBR7qNaDtyE7&#10;TYLZ2Zjdxvjvu4LQ2zze56ySwTSip87VlhW8jiMQxIXVNZcKvveblzkI55E1NpZJwZUcJOvHhxXG&#10;2l74i/qdL0UIYRejgsr7NpbSFRUZdGPbEgfux3YGfYBdKXWHlxBuGvkWRTNpsObQUGFLWUXFafdr&#10;FNDHKT2cbW639eco1xM9zbLRUannpyFdgvA0+H/x3f2uw/x5tID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QSGxQAAAN0AAAAPAAAAAAAAAAAAAAAAAJgCAABkcnMv&#10;ZG93bnJldi54bWxQSwUGAAAAAAQABAD1AAAAigMAAAAA&#10;" strokecolor="#969696"/>
                <v:rect id="Rectangle 1406" o:spid="_x0000_s1275" style="position:absolute;left:5231;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7xscA&#10;AADdAAAADwAAAGRycy9kb3ducmV2LnhtbESPQWvCQBCF7wX/wzKCF9GN0haJriIBUUp70OrB25Ad&#10;k2B2NmZXTf9951DobYb35r1vFqvO1epBbag8G5iME1DEubcVFwaO35vRDFSIyBZrz2TghwKslr2X&#10;BabWP3lPj0MslIRwSNFAGWOTah3ykhyGsW+IRbv41mGUtS20bfEp4a7W0yR51w4rloYSG8pKyq+H&#10;uzNAH9f16ea3/rP6Gm7tq33LsuHZmEG/W89BReriv/nvemcFfzYR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CO8bHAAAA3QAAAA8AAAAAAAAAAAAAAAAAmAIAAGRy&#10;cy9kb3ducmV2LnhtbFBLBQYAAAAABAAEAPUAAACMAwAAAAA=&#10;" strokecolor="#969696"/>
                <v:rect id="Rectangle 1407" o:spid="_x0000_s1276" style="position:absolute;left:5095;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eXcUA&#10;AADdAAAADwAAAGRycy9kb3ducmV2LnhtbERPTWvCQBC9F/wPywheQt2ktEVS1xACRRF7qNpDb0N2&#10;TILZ2ZhdTfrv3UKht3m8z1lmo2nFjXrXWFaQzGMQxKXVDVcKjof3xwUI55E1tpZJwQ85yFaThyWm&#10;2g78Sbe9r0QIYZeigtr7LpXSlTUZdHPbEQfuZHuDPsC+krrHIYSbVj7F8as02HBoqLGjoqbyvL8a&#10;BbQ9518Xu7a75iNa62f9UhTRt1Kz6Zi/gfA0+n/xn3ujw/xFksDvN+EE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p5dxQAAAN0AAAAPAAAAAAAAAAAAAAAAAJgCAABkcnMv&#10;ZG93bnJldi54bWxQSwUGAAAAAAQABAD1AAAAigMAAAAA&#10;" strokecolor="#969696"/>
                <v:rect id="Rectangle 1408" o:spid="_x0000_s1277" style="position:absolute;left:5231;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AKsMA&#10;AADdAAAADwAAAGRycy9kb3ducmV2LnhtbERPS4vCMBC+L/gfwgheRFPFFalGkYIo4h58HbwNzdgW&#10;m0ltotZ/bxYW9jYf33Nmi8aU4km1KywrGPQjEMSp1QVnCk7HVW8CwnlkjaVlUvAmB4t562uGsbYv&#10;3tPz4DMRQtjFqCD3voqldGlOBl3fVsSBu9raoA+wzqSu8RXCTSmHUTSWBgsODTlWlOSU3g4Po4C2&#10;t+X5btd2V/x013qkv5Oke1Gq026WUxCeGv8v/nNvdJg/GQzh95twgp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wAKsMAAADdAAAADwAAAAAAAAAAAAAAAACYAgAAZHJzL2Rv&#10;d25yZXYueG1sUEsFBgAAAAAEAAQA9QAAAIgDAAAAAA==&#10;" strokecolor="#969696"/>
                <v:rect id="Rectangle 1409" o:spid="_x0000_s1278" style="position:absolute;left:5095;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lscQA&#10;AADdAAAADwAAAGRycy9kb3ducmV2LnhtbERPS4vCMBC+L/gfwgheRFPdVaQaRQqiyHrwdfA2NGNb&#10;bCa1idr992ZhYW/z8T1ntmhMKZ5Uu8KygkE/AkGcWl1wpuB0XPUmIJxH1lhaJgU/5GAxb33MMNb2&#10;xXt6HnwmQgi7GBXk3lexlC7NyaDr24o4cFdbG/QB1pnUNb5CuCnlMIrG0mDBoSHHipKc0tvhYRTQ&#10;9rY83+3afhe77lp/6VGSdC9KddrNcgrCU+P/xX/ujQ7zJ4NP+P0mnC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QpbHEAAAA3QAAAA8AAAAAAAAAAAAAAAAAmAIAAGRycy9k&#10;b3ducmV2LnhtbFBLBQYAAAAABAAEAPUAAACJAwAAAAA=&#10;" strokecolor="#969696"/>
                <v:rect id="Rectangle 1410" o:spid="_x0000_s1279" style="position:absolute;left:5231;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9xcMA&#10;AADdAAAADwAAAGRycy9kb3ducmV2LnhtbERPS4vCMBC+C/6HMMJeRFMXV6QaRQqiLHrwdfA2NGNb&#10;bCa1idr990ZY8DYf33Om88aU4kG1KywrGPQjEMSp1QVnCo6HZW8MwnlkjaVlUvBHDuazdmuKsbZP&#10;3tFj7zMRQtjFqCD3voqldGlOBl3fVsSBu9jaoA+wzqSu8RnCTSm/o2gkDRYcGnKsKMkpve7vRgH9&#10;Xhenm13ZTbHtrvRQ/yRJ96zUV6dZTEB4avxH/O9e6zB/PBjC+5twgp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k9xcMAAADdAAAADwAAAAAAAAAAAAAAAACYAgAAZHJzL2Rv&#10;d25yZXYueG1sUEsFBgAAAAAEAAQA9QAAAIgDAAAAAA==&#10;" strokecolor="#969696"/>
                <v:rect id="Rectangle 1411" o:spid="_x0000_s1280" style="position:absolute;left:5095;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YXsMA&#10;AADdAAAADwAAAGRycy9kb3ducmV2LnhtbERPS4vCMBC+L/gfwgh7EU1dVpFqFCmIsujB18Hb0Ixt&#10;sZnUJmr990YQ9jYf33Mms8aU4k61Kywr6PciEMSp1QVnCg77RXcEwnlkjaVlUvAkB7Np62uCsbYP&#10;3tJ95zMRQtjFqCD3voqldGlOBl3PVsSBO9vaoA+wzqSu8RHCTSl/omgoDRYcGnKsKMkpvexuRgH9&#10;XebHq13adbHpLPWvHiRJ56TUd7uZj0F4avy/+ONe6TB/1B/A+5tw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WYXsMAAADdAAAADwAAAAAAAAAAAAAAAACYAgAAZHJzL2Rv&#10;d25yZXYueG1sUEsFBgAAAAAEAAQA9QAAAIgDAAAAAA==&#10;" strokecolor="#969696"/>
                <v:rect id="Rectangle 1412" o:spid="_x0000_s1281" style="position:absolute;left:5231;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GKcMA&#10;AADdAAAADwAAAGRycy9kb3ducmV2LnhtbERPS4vCMBC+L/gfwgh7EU1dXJFqFCmIIuvB18Hb0Ixt&#10;sZnUJmr992ZB8DYf33Mms8aU4k61Kywr6PciEMSp1QVnCg77RXcEwnlkjaVlUvAkB7Np62uCsbYP&#10;3tJ95zMRQtjFqCD3voqldGlOBl3PVsSBO9vaoA+wzqSu8RHCTSl/omgoDRYcGnKsKMkpvexuRgGt&#10;L/Pj1S7tX7HpLPVA/yZJ56TUd7uZj0F4avxH/HavdJg/6g/h/5tw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cGKcMAAADdAAAADwAAAAAAAAAAAAAAAACYAgAAZHJzL2Rv&#10;d25yZXYueG1sUEsFBgAAAAAEAAQA9QAAAIgDAAAAAA==&#10;" strokecolor="#969696"/>
                <v:rect id="Rectangle 1413" o:spid="_x0000_s1282" style="position:absolute;left:5095;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jssQA&#10;AADdAAAADwAAAGRycy9kb3ducmV2LnhtbERPS4vCMBC+L/gfwgheRFNlV6UaRQqiyHrwdfA2NGNb&#10;bCa1idr992ZhYW/z8T1ntmhMKZ5Uu8KygkE/AkGcWl1wpuB0XPUmIJxH1lhaJgU/5GAxb33MMNb2&#10;xXt6HnwmQgi7GBXk3lexlC7NyaDr24o4cFdbG/QB1pnUNb5CuCnlMIpG0mDBoSHHipKc0tvhYRTQ&#10;9rY83+3afhe77lp/6q8k6V6U6rSb5RSEp8b/i//cGx3mTwZj+P0mnC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ro7LEAAAA3QAAAA8AAAAAAAAAAAAAAAAAmAIAAGRycy9k&#10;b3ducmV2LnhtbFBLBQYAAAAABAAEAPUAAACJAwAAAAA=&#10;" strokecolor="#969696"/>
                <v:rect id="Rectangle 1414" o:spid="_x0000_s1283" style="position:absolute;left:5502;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3wMcA&#10;AADdAAAADwAAAGRycy9kb3ducmV2LnhtbESPQWvCQBCF7wX/wzKCF9GN0haJriIBUUp70OrB25Ad&#10;k2B2NmZXTf9951DobYb35r1vFqvO1epBbag8G5iME1DEubcVFwaO35vRDFSIyBZrz2TghwKslr2X&#10;BabWP3lPj0MslIRwSNFAGWOTah3ykhyGsW+IRbv41mGUtS20bfEp4a7W0yR51w4rloYSG8pKyq+H&#10;uzNAH9f16ea3/rP6Gm7tq33LsuHZmEG/W89BReriv/nvemcFfzYRXP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0N8DHAAAA3QAAAA8AAAAAAAAAAAAAAAAAmAIAAGRy&#10;cy9kb3ducmV2LnhtbFBLBQYAAAAABAAEAPUAAACMAwAAAAA=&#10;" strokecolor="#969696"/>
                <v:rect id="Rectangle 1415" o:spid="_x0000_s1284" style="position:absolute;left:5367;top:389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SW8QA&#10;AADdAAAADwAAAGRycy9kb3ducmV2LnhtbERPS4vCMBC+C/6HMIIX0VRZRbtGkcKiyHrwdfA2NLNt&#10;sZl0m6jdf28WBG/z8T1nvmxMKe5Uu8KyguEgAkGcWl1wpuB0/OpPQTiPrLG0TAr+yMFy0W7NMdb2&#10;wXu6H3wmQgi7GBXk3lexlC7NyaAb2Io4cD+2NugDrDOpa3yEcFPKURRNpMGCQ0OOFSU5pdfDzSig&#10;7XV1/rVr+13semv9ocdJ0rso1e00q08Qnhr/Fr/cGx3mT4cz+P8mn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4klvEAAAA3QAAAA8AAAAAAAAAAAAAAAAAmAIAAGRycy9k&#10;b3ducmV2LnhtbFBLBQYAAAAABAAEAPUAAACJAwAAAAA=&#10;" strokecolor="#969696"/>
                <v:rect id="Rectangle 1416" o:spid="_x0000_s1285" style="position:absolute;left:5502;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7xe8cA&#10;AADdAAAADwAAAGRycy9kb3ducmV2LnhtbESPQWvCQBCF7wX/wzJCL1I3ihZJXUUCxSJ60NaDtyE7&#10;TYLZ2Zjdavz3zkHobYb35r1v5svO1epKbag8GxgNE1DEubcVFwZ+vj/fZqBCRLZYeyYDdwqwXPRe&#10;5phaf+M9XQ+xUBLCIUUDZYxNqnXIS3IYhr4hFu3Xtw6jrG2hbYs3CXe1HifJu3ZYsTSU2FBWUn4+&#10;/DkDtDmvjhe/9ttqN1jbiZ1m2eBkzGu/W32AitTFf/Pz+ssK/mws/PKNj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u8XvHAAAA3QAAAA8AAAAAAAAAAAAAAAAAmAIAAGRy&#10;cy9kb3ducmV2LnhtbFBLBQYAAAAABAAEAPUAAACMAwAAAAA=&#10;" strokecolor="#969696"/>
                <v:rect id="Rectangle 1417" o:spid="_x0000_s1286" style="position:absolute;left:5367;top:401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U4MMA&#10;AADdAAAADwAAAGRycy9kb3ducmV2LnhtbERPS4vCMBC+L/gfwgheRFPFFalGkYIo4h58HbwNzdgW&#10;m0ltotZ/bxYW9jYf33Nmi8aU4km1KywrGPQjEMSp1QVnCk7HVW8CwnlkjaVlUvAmB4t562uGsbYv&#10;3tPz4DMRQtjFqCD3voqldGlOBl3fVsSBu9raoA+wzqSu8RXCTSmHUTSWBgsODTlWlOSU3g4Po4C2&#10;t+X5btd2V/x013qkv5Oke1Gq026WUxCeGv8v/nNvdJg/GQ7g95twgp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U4MMAAADdAAAADwAAAAAAAAAAAAAAAACYAgAAZHJzL2Rv&#10;d25yZXYueG1sUEsFBgAAAAAEAAQA9QAAAIgDAAAAAA==&#10;" strokecolor="#969696"/>
                <v:rect id="Rectangle 1418" o:spid="_x0000_s1287" style="position:absolute;left:5502;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Kl8UA&#10;AADdAAAADwAAAGRycy9kb3ducmV2LnhtbERPTWvCQBC9F/wPyxR6Ed0YagnRVSRQUko9NOrB25Cd&#10;JsHsbJrdxvTfdwWht3m8z1lvR9OKgXrXWFawmEcgiEurG64UHA+vswSE88gaW8uk4JccbDeThzWm&#10;2l75k4bCVyKEsEtRQe19l0rpypoMurntiAP3ZXuDPsC+krrHawg3rYyj6EUabDg01NhRVlN5KX6M&#10;Anq/7E7fNrcfzX6a62e9zLLpWamnx3G3AuFp9P/iu/tNh/lJHMPtm3CC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MqXxQAAAN0AAAAPAAAAAAAAAAAAAAAAAJgCAABkcnMv&#10;ZG93bnJldi54bWxQSwUGAAAAAAQABAD1AAAAigMAAAAA&#10;" strokecolor="#969696"/>
                <v:rect id="Rectangle 1419" o:spid="_x0000_s1288" style="position:absolute;left:5367;top:412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vDMQA&#10;AADdAAAADwAAAGRycy9kb3ducmV2LnhtbERPTYvCMBC9C/6HMIIXWVNdFalGkYIosh7U3cPehmZs&#10;i82kNlG7/94sCN7m8T5nvmxMKe5Uu8KygkE/AkGcWl1wpuD7tP6YgnAeWWNpmRT8kYPlot2aY6zt&#10;gw90P/pMhBB2MSrIva9iKV2ak0HXtxVx4M62NugDrDOpa3yEcFPKYRRNpMGCQ0OOFSU5pZfjzSig&#10;3WX1c7Ub+1Xsexs90uMk6f0q1e00qxkIT41/i1/urQ7zp8NP+P8mn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8bwzEAAAA3QAAAA8AAAAAAAAAAAAAAAAAmAIAAGRycy9k&#10;b3ducmV2LnhtbFBLBQYAAAAABAAEAPUAAACJAwAAAAA=&#10;" strokecolor="#969696"/>
                <v:rect id="Rectangle 1420" o:spid="_x0000_s1289" style="position:absolute;left:5502;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3eMMA&#10;AADdAAAADwAAAGRycy9kb3ducmV2LnhtbERPS4vCMBC+C/6HMIIX0VRxRapRpCAuix58HbwNzdgW&#10;m0ltstr990ZY8DYf33Pmy8aU4kG1KywrGA4iEMSp1QVnCk7HdX8KwnlkjaVlUvBHDpaLdmuOsbZP&#10;3tPj4DMRQtjFqCD3voqldGlOBt3AVsSBu9raoA+wzqSu8RnCTSlHUTSRBgsODTlWlOSU3g6/RgH9&#10;3Fbnu93YbbHrbfRYfyVJ76JUt9OsZiA8Nf4j/nd/6zB/OhrD+5tw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X3eMMAAADdAAAADwAAAAAAAAAAAAAAAACYAgAAZHJzL2Rv&#10;d25yZXYueG1sUEsFBgAAAAAEAAQA9QAAAIgDAAAAAA==&#10;" strokecolor="#969696"/>
                <v:rect id="Rectangle 1421" o:spid="_x0000_s1290" style="position:absolute;left:5367;top:424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S48UA&#10;AADdAAAADwAAAGRycy9kb3ducmV2LnhtbERPTWvCQBC9C/0PyxR6kWajqITUVSRQItIejO2htyE7&#10;TYLZ2ZhdY/rvu4WCt3m8z1lvR9OKgXrXWFYwi2IQxKXVDVcKPk6vzwkI55E1tpZJwQ852G4eJmtM&#10;tb3xkYbCVyKEsEtRQe19l0rpypoMush2xIH7tr1BH2BfSd3jLYSbVs7jeCUNNhwaauwoq6k8F1ej&#10;gA7n3efF5vateZ/meqGXWTb9Uurpcdy9gPA0+rv4373XYX4yX8LfN+EE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VLjxQAAAN0AAAAPAAAAAAAAAAAAAAAAAJgCAABkcnMv&#10;ZG93bnJldi54bWxQSwUGAAAAAAQABAD1AAAAigMAAAAA&#10;" strokecolor="#969696"/>
                <v:rect id="Rectangle 1422" o:spid="_x0000_s1291" style="position:absolute;left:5502;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lMUA&#10;AADdAAAADwAAAGRycy9kb3ducmV2LnhtbERPTWvCQBC9C/0PyxR6kWajVAmpq0igRIo9GNtDb0N2&#10;mgSzszG7xvTfd4WCt3m8z1ltRtOKgXrXWFYwi2IQxKXVDVcKPo9vzwkI55E1tpZJwS852KwfJitM&#10;tb3ygYbCVyKEsEtRQe19l0rpypoMush2xIH7sb1BH2BfSd3jNYSbVs7jeCkNNhwaauwoq6k8FRej&#10;gN5P26+zze2++Zjm+kUvsmz6rdTT47h9BeFp9Hfxv3unw/xkvoT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8yUxQAAAN0AAAAPAAAAAAAAAAAAAAAAAJgCAABkcnMv&#10;ZG93bnJldi54bWxQSwUGAAAAAAQABAD1AAAAigMAAAAA&#10;" strokecolor="#969696"/>
                <v:rect id="Rectangle 1423" o:spid="_x0000_s1292" style="position:absolute;left:5367;top:436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pD8QA&#10;AADdAAAADwAAAGRycy9kb3ducmV2LnhtbERPS4vCMBC+C/6HMIIXWVNlfVCNIgVRZD2ou4e9Dc3Y&#10;FptJbaJ2/71ZELzNx/ec+bIxpbhT7QrLCgb9CARxanXBmYLv0/pjCsJ5ZI2lZVLwRw6Wi3ZrjrG2&#10;Dz7Q/egzEULYxagg976KpXRpTgZd31bEgTvb2qAPsM6krvERwk0ph1E0lgYLDg05VpTklF6ON6OA&#10;dpfVz9Vu7Fex7230px4lSe9XqW6nWc1AeGr8W/xyb3WYPx1O4P+bcIJ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aQ/EAAAA3QAAAA8AAAAAAAAAAAAAAAAAmAIAAGRycy9k&#10;b3ducmV2LnhtbFBLBQYAAAAABAAEAPUAAACJAwAAAAA=&#10;" strokecolor="#969696"/>
                <v:rect id="Rectangle 1424" o:spid="_x0000_s1293" style="position:absolute;left:5502;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j9fccA&#10;AADdAAAADwAAAGRycy9kb3ducmV2LnhtbESPQWvCQBCF7wX/wzJCL1I3ihZJXUUCxSJ60NaDtyE7&#10;TYLZ2Zjdavz3zkHobYb35r1v5svO1epKbag8GxgNE1DEubcVFwZ+vj/fZqBCRLZYeyYDdwqwXPRe&#10;5phaf+M9XQ+xUBLCIUUDZYxNqnXIS3IYhr4hFu3Xtw6jrG2hbYs3CXe1HifJu3ZYsTSU2FBWUn4+&#10;/DkDtDmvjhe/9ttqN1jbiZ1m2eBkzGu/W32AitTFf/Pz+ssK/mwsuPKNj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Y/X3HAAAA3QAAAA8AAAAAAAAAAAAAAAAAmAIAAGRy&#10;cy9kb3ducmV2LnhtbFBLBQYAAAAABAAEAPUAAACMAwAAAAA=&#10;" strokecolor="#969696"/>
                <v:rect id="Rectangle 1425" o:spid="_x0000_s1294" style="position:absolute;left:5367;top:447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Y5sQA&#10;AADdAAAADwAAAGRycy9kb3ducmV2LnhtbERPS4vCMBC+C/6HMIIX0XRlFe0aRQqiyHrwdfA2NLNt&#10;sZl0m6jdf28WBG/z8T1ntmhMKe5Uu8Kygo9BBII4tbrgTMHpuOpPQDiPrLG0TAr+yMFi3m7NMNb2&#10;wXu6H3wmQgi7GBXk3lexlC7NyaAb2Io4cD+2NugDrDOpa3yEcFPKYRSNpcGCQ0OOFSU5pdfDzSig&#10;7XV5/rVr+13semv9qUdJ0rso1e00yy8Qnhr/Fr/cGx3mT4ZT+P8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WObEAAAA3QAAAA8AAAAAAAAAAAAAAAAAmAIAAGRycy9k&#10;b3ducmV2LnhtbFBLBQYAAAAABAAEAPUAAACJAwAAAAA=&#10;" strokecolor="#969696"/>
                <v:rect id="Rectangle 1426" o:spid="_x0000_s1295" style="position:absolute;left:5502;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npscA&#10;AADdAAAADwAAAGRycy9kb3ducmV2LnhtbESPQWvCQBCF74X+h2UKXkQ3VlskuooEiiL1UGsPvQ3Z&#10;MQlmZ2N21fjvOwehtxnem/e+mS87V6srtaHybGA0TEAR595WXBg4fH8MpqBCRLZYeyYDdwqwXDw/&#10;zTG1/sZfdN3HQkkIhxQNlDE2qdYhL8lhGPqGWLSjbx1GWdtC2xZvEu5q/Zok79phxdJQYkNZSflp&#10;f3EGaHta/Zz92n9Wu/7aTuxblvV/jem9dKsZqEhd/Dc/rjdW8Kdj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3Z6bHAAAA3QAAAA8AAAAAAAAAAAAAAAAAmAIAAGRy&#10;cy9kb3ducmV2LnhtbFBLBQYAAAAABAAEAPUAAACMAwAAAAA=&#10;" strokecolor="#969696"/>
                <v:rect id="Rectangle 1427" o:spid="_x0000_s1296" style="position:absolute;left:5367;top:459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CPcQA&#10;AADdAAAADwAAAGRycy9kb3ducmV2LnhtbERPS4vCMBC+L/gfwgheRFPdVaQaRQqiyHrwdfA2NGNb&#10;bCa1idr992ZhYW/z8T1ntmhMKZ5Uu8KygkE/AkGcWl1wpuB0XPUmIJxH1lhaJgU/5GAxb33MMNb2&#10;xXt6HnwmQgi7GBXk3lexlC7NyaDr24o4cFdbG/QB1pnUNb5CuCnlMIrG0mDBoSHHipKc0tvhYRTQ&#10;9rY83+3afhe77lp/6VGSdC9KddrNcgrCU+P/xX/ujQ7zJ58D+P0mnC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wj3EAAAA3QAAAA8AAAAAAAAAAAAAAAAAmAIAAGRycy9k&#10;b3ducmV2LnhtbFBLBQYAAAAABAAEAPUAAACJAwAAAAA=&#10;" strokecolor="#969696"/>
                <v:rect id="Rectangle 1428" o:spid="_x0000_s1297" style="position:absolute;left:5502;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SsQA&#10;AADdAAAADwAAAGRycy9kb3ducmV2LnhtbERPTYvCMBC9C/6HMIIXWVNdFalGkYIosh7U3cPehmZs&#10;i82kNlG7/94sCN7m8T5nvmxMKe5Uu8KygkE/AkGcWl1wpuD7tP6YgnAeWWNpmRT8kYPlot2aY6zt&#10;gw90P/pMhBB2MSrIva9iKV2ak0HXtxVx4M62NugDrDOpa3yEcFPKYRRNpMGCQ0OOFSU5pZfjzSig&#10;3WX1c7Ub+1Xsexs90uMk6f0q1e00qxkIT41/i1/urQ7zp59D+P8mn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XErEAAAA3QAAAA8AAAAAAAAAAAAAAAAAmAIAAGRycy9k&#10;b3ducmV2LnhtbFBLBQYAAAAABAAEAPUAAACJAwAAAAA=&#10;" strokecolor="#969696"/>
                <v:rect id="Rectangle 1429" o:spid="_x0000_s1298" style="position:absolute;left:5367;top:470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50cUA&#10;AADdAAAADwAAAGRycy9kb3ducmV2LnhtbERPTWvCQBC9F/oflin0IrqxsSWkriKBYhE9NNWDtyE7&#10;TYLZ2ZjdmvTfu4LQ2zze58yXg2nEhTpXW1YwnUQgiAuray4V7L8/xgkI55E1NpZJwR85WC4eH+aY&#10;atvzF11yX4oQwi5FBZX3bSqlKyoy6Ca2JQ7cj+0M+gC7UuoO+xBuGvkSRW/SYM2hocKWsoqKU/5r&#10;FNDmtDqc7dpu691orWf6NctGR6Wen4bVOwhPg/8X392fOsxP4hhu34QT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fnRxQAAAN0AAAAPAAAAAAAAAAAAAAAAAJgCAABkcnMv&#10;ZG93bnJldi54bWxQSwUGAAAAAAQABAD1AAAAigMAAAAA&#10;" strokecolor="#969696"/>
                <v:rect id="Rectangle 1430" o:spid="_x0000_s1299" style="position:absolute;left:5502;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xhpcQA&#10;AADdAAAADwAAAGRycy9kb3ducmV2LnhtbERPS4vCMBC+C/6HMIIXWVNfi3SNIgVRRA+6u4e9Dc1s&#10;W2wmtYla/70RBG/z8T1ntmhMKa5Uu8KygkE/AkGcWl1wpuDne/UxBeE8ssbSMim4k4PFvN2aYazt&#10;jQ90PfpMhBB2MSrIva9iKV2ak0HXtxVx4P5tbdAHWGdS13gL4aaUwyj6lAYLDg05VpTklJ6OF6OA&#10;tqfl79mu7a7Y99Z6rCdJ0vtTqttpll8gPDX+LX65NzrMn47G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YaXEAAAA3QAAAA8AAAAAAAAAAAAAAAAAmAIAAGRycy9k&#10;b3ducmV2LnhtbFBLBQYAAAAABAAEAPUAAACJAwAAAAA=&#10;" strokecolor="#969696"/>
                <v:rect id="Rectangle 1431" o:spid="_x0000_s1300" style="position:absolute;left:5367;top:482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EPsQA&#10;AADdAAAADwAAAGRycy9kb3ducmV2LnhtbERPS4vCMBC+C/6HMIIXWVNfi3SNIgVRRA+6u4e9Dc1s&#10;W2wmtYla/70RBG/z8T1ntmhMKa5Uu8KygkE/AkGcWl1wpuDne/UxBeE8ssbSMim4k4PFvN2aYazt&#10;jQ90PfpMhBB2MSrIva9iKV2ak0HXtxVx4P5tbdAHWGdS13gL4aaUwyj6lAYLDg05VpTklJ6OF6OA&#10;tqfl79mu7a7Y99Z6rCdJ0vtTqttpll8gPDX+LX65NzrMn44m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AxD7EAAAA3QAAAA8AAAAAAAAAAAAAAAAAmAIAAGRycy9k&#10;b3ducmV2LnhtbFBLBQYAAAAABAAEAPUAAACJAwAAAAA=&#10;" strokecolor="#969696"/>
                <v:rect id="Rectangle 1432" o:spid="_x0000_s1301" style="position:absolute;left:5502;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aScQA&#10;AADdAAAADwAAAGRycy9kb3ducmV2LnhtbERPS4vCMBC+C/6HMAt7EU1dXZGuUaQgiuhhfRz2NjSz&#10;bbGZ1CZq/fdGELzNx/ecyawxpbhS7QrLCvq9CARxanXBmYLDftEdg3AeWWNpmRTcycFs2m5NMNb2&#10;xr903flMhBB2MSrIva9iKV2ak0HXsxVx4P5tbdAHWGdS13gL4aaUX1E0kgYLDg05VpTklJ52F6OA&#10;1qf58WyXdlNsO0s91N9J0vlT6vOjmf+A8NT4t/jlXukwfzwYwfObcIK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SWknEAAAA3QAAAA8AAAAAAAAAAAAAAAAAmAIAAGRycy9k&#10;b3ducmV2LnhtbFBLBQYAAAAABAAEAPUAAACJAwAAAAA=&#10;" strokecolor="#969696"/>
                <v:rect id="Rectangle 1433" o:spid="_x0000_s1302" style="position:absolute;left:5367;top:494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7/0sQA&#10;AADdAAAADwAAAGRycy9kb3ducmV2LnhtbERPS2vCQBC+C/6HZYReRDe29UF0FQmIpejB18HbkB2T&#10;YHY2ZldN/323UPA2H99zZovGlOJBtSssKxj0IxDEqdUFZwqOh1VvAsJ5ZI2lZVLwQw4W83ZrhrG2&#10;T97RY+8zEULYxagg976KpXRpTgZd31bEgbvY2qAPsM6krvEZwk0p36NoJA0WHBpyrCjJKb3u70YB&#10;fV+Xp5td202x7a71px4mSfes1FunWU5BeGr8S/zv/tJh/uRjDH/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9LEAAAA3QAAAA8AAAAAAAAAAAAAAAAAmAIAAGRycy9k&#10;b3ducmV2LnhtbFBLBQYAAAAABAAEAPUAAACJAwAAAAA=&#10;" strokecolor="#969696"/>
                <v:rect id="Rectangle 1434" o:spid="_x0000_s1303" style="position:absolute;left:5502;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roMcA&#10;AADdAAAADwAAAGRycy9kb3ducmV2LnhtbESPQWvCQBCF74X+h2UKXkQ3VlskuooEiiL1UGsPvQ3Z&#10;MQlmZ2N21fjvOwehtxnem/e+mS87V6srtaHybGA0TEAR595WXBg4fH8MpqBCRLZYeyYDdwqwXDw/&#10;zTG1/sZfdN3HQkkIhxQNlDE2qdYhL8lhGPqGWLSjbx1GWdtC2xZvEu5q/Zok79phxdJQYkNZSflp&#10;f3EGaHta/Zz92n9Wu/7aTuxblvV/jem9dKsZqEhd/Dc/rjdW8Kdj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Ba6DHAAAA3QAAAA8AAAAAAAAAAAAAAAAAmAIAAGRy&#10;cy9kb3ducmV2LnhtbFBLBQYAAAAABAAEAPUAAACMAwAAAAA=&#10;" strokecolor="#969696"/>
                <v:rect id="Rectangle 1435" o:spid="_x0000_s1304" style="position:absolute;left:5367;top:505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OO8QA&#10;AADdAAAADwAAAGRycy9kb3ducmV2LnhtbERPS2vCQBC+C/6HZYReRDe2VTS6igTEUvTg6+BtyI5J&#10;MDsbs6um/75bKHibj+85s0VjSvGg2hWWFQz6EQji1OqCMwXHw6o3BuE8ssbSMin4IQeLebs1w1jb&#10;J+/osfeZCCHsYlSQe1/FUro0J4OubyviwF1sbdAHWGdS1/gM4aaU71E0kgYLDg05VpTklF73d6OA&#10;vq/L082u7abYdtf6Uw+TpHtW6q3TLKcgPDX+Jf53f+kwf/wxgb9vw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NzjvEAAAA3QAAAA8AAAAAAAAAAAAAAAAAmAIAAGRycy9k&#10;b3ducmV2LnhtbFBLBQYAAAAABAAEAPUAAACJAwAAAAA=&#10;" strokecolor="#969696"/>
                <v:rect id="Rectangle 1436" o:spid="_x0000_s1305" style="position:absolute;left:5502;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U28cA&#10;AADdAAAADwAAAGRycy9kb3ducmV2LnhtbESPQWvCQBCF7wX/wzJCL6Ibiy0SXUUCRZH2oNWDtyE7&#10;JsHsbMxuNf5751DobYb35r1v5svO1epGbag8GxiPElDEubcVFwYOP5/DKagQkS3WnsnAgwIsF72X&#10;OabW33lHt30slIRwSNFAGWOTah3ykhyGkW+IRTv71mGUtS20bfEu4a7Wb0nyoR1WLA0lNpSVlF/2&#10;v84AbS+r49Wv/Vf1PVjbiX3PssHJmNd+t5qBitTFf/Pf9cYK/nQi/PKNj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FNvHAAAA3QAAAA8AAAAAAAAAAAAAAAAAmAIAAGRy&#10;cy9kb3ducmV2LnhtbFBLBQYAAAAABAAEAPUAAACMAwAAAAA=&#10;" strokecolor="#969696"/>
                <v:rect id="Rectangle 1437" o:spid="_x0000_s1306" style="position:absolute;left:5367;top:517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xQMMA&#10;AADdAAAADwAAAGRycy9kb3ducmV2LnhtbERPS4vCMBC+C/6HMMJeRFMXV6QaRQqiLHrwdfA2NGNb&#10;bCa1idr990ZY8DYf33Om88aU4kG1KywrGPQjEMSp1QVnCo6HZW8MwnlkjaVlUvBHDuazdmuKsbZP&#10;3tFj7zMRQtjFqCD3voqldGlOBl3fVsSBu9jaoA+wzqSu8RnCTSm/o2gkDRYcGnKsKMkpve7vRgH9&#10;Xhenm13ZTbHtrvRQ/yRJ96zUV6dZTEB4avxH/O9e6zB/PBzA+5twgp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2xQMMAAADdAAAADwAAAAAAAAAAAAAAAACYAgAAZHJzL2Rv&#10;d25yZXYueG1sUEsFBgAAAAAEAAQA9QAAAIgDAAAAAA==&#10;" strokecolor="#969696"/>
                <v:rect id="Rectangle 1438" o:spid="_x0000_s1307" style="position:absolute;left:5502;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N8MA&#10;AADdAAAADwAAAGRycy9kb3ducmV2LnhtbERPS4vCMBC+C/6HMIIX0VRxRapRpCAuix58HbwNzdgW&#10;m0ltstr990ZY8DYf33Pmy8aU4kG1KywrGA4iEMSp1QVnCk7HdX8KwnlkjaVlUvBHDpaLdmuOsbZP&#10;3tPj4DMRQtjFqCD3voqldGlOBt3AVsSBu9raoA+wzqSu8RnCTSlHUTSRBgsODTlWlOSU3g6/RgH9&#10;3Fbnu93YbbHrbfRYfyVJ76JUt9OsZiA8Nf4j/nd/6zB/Oh7B+5tw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vN8MAAADdAAAADwAAAAAAAAAAAAAAAACYAgAAZHJzL2Rv&#10;d25yZXYueG1sUEsFBgAAAAAEAAQA9QAAAIgDAAAAAA==&#10;" strokecolor="#969696"/>
                <v:rect id="Rectangle 1439" o:spid="_x0000_s1308" style="position:absolute;left:5367;top:528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KrMQA&#10;AADdAAAADwAAAGRycy9kb3ducmV2LnhtbERPS4vCMBC+C/6HMIIXWVNfi3SNIgVRRA+6u4e9Dc1s&#10;W2wmtYla/70RBG/z8T1ntmhMKa5Uu8KygkE/AkGcWl1wpuDne/UxBeE8ssbSMim4k4PFvN2aYazt&#10;jQ90PfpMhBB2MSrIva9iKV2ak0HXtxVx4P5tbdAHWGdS13gL4aaUwyj6lAYLDg05VpTklJ6OF6OA&#10;tqfl79mu7a7Y99Z6rCdJ0vtTqttpll8gPDX+LX65NzrMn45H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jiqzEAAAA3QAAAA8AAAAAAAAAAAAAAAAAmAIAAGRycy9k&#10;b3ducmV2LnhtbFBLBQYAAAAABAAEAPUAAACJAwAAAAA=&#10;" strokecolor="#969696"/>
                <v:rect id="Rectangle 1440" o:spid="_x0000_s1309" style="position:absolute;left:5502;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S2MMA&#10;AADdAAAADwAAAGRycy9kb3ducmV2LnhtbERPTYvCMBC9C/6HMAt7EU1duiLVKFIQRfSgux68Dc1s&#10;W2wmtYla/70RFrzN433OdN6aStyocaVlBcNBBII4s7rkXMHvz7I/BuE8ssbKMil4kIP5rNuZYqLt&#10;nfd0O/hchBB2CSoovK8TKV1WkEE3sDVx4P5sY9AH2ORSN3gP4aaSX1E0kgZLDg0F1pQWlJ0PV6OA&#10;NufF8WJXdlvueisd6+807Z2U+vxoFxMQnlr/Fv+71zrMH8cxvL4JJ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S2MMAAADdAAAADwAAAAAAAAAAAAAAAACYAgAAZHJzL2Rv&#10;d25yZXYueG1sUEsFBgAAAAAEAAQA9QAAAIgDAAAAAA==&#10;" strokecolor="#969696"/>
                <v:rect id="Rectangle 1441" o:spid="_x0000_s1310" style="position:absolute;left:5367;top:540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3Q8QA&#10;AADdAAAADwAAAGRycy9kb3ducmV2LnhtbERPTYvCMBC9C/6HMIIX0VRRka5RpCAui3uwuoe9Dc1s&#10;W2wmtYla/70RFrzN433Oct2aStyocaVlBeNRBII4s7rkXMHpuB0uQDiPrLGyTAoe5GC96naWGGt7&#10;5wPdUp+LEMIuRgWF93UspcsKMuhGtiYO3J9tDPoAm1zqBu8h3FRyEkVzabDk0FBgTUlB2Tm9GgX0&#10;dd78XOzO7svvwU5P9SxJBr9K9Xvt5gOEp9a/xf/uTx3mL6YzeH0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t0PEAAAA3QAAAA8AAAAAAAAAAAAAAAAAmAIAAGRycy9k&#10;b3ducmV2LnhtbFBLBQYAAAAABAAEAPUAAACJAwAAAAA=&#10;" strokecolor="#969696"/>
                <v:rect id="Rectangle 1442" o:spid="_x0000_s1311" style="position:absolute;left:5502;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pNMQA&#10;AADdAAAADwAAAGRycy9kb3ducmV2LnhtbERPTYvCMBC9C/6HMIIX0VRRka5RpCAui3uwuoe9Dc1s&#10;W2wmtYla/70RFrzN433Oct2aStyocaVlBeNRBII4s7rkXMHpuB0uQDiPrLGyTAoe5GC96naWGGt7&#10;5wPdUp+LEMIuRgWF93UspcsKMuhGtiYO3J9tDPoAm1zqBu8h3FRyEkVzabDk0FBgTUlB2Tm9GgX0&#10;dd78XOzO7svvwU5P9SxJBr9K9Xvt5gOEp9a/xf/uTx3mL6ZzeH0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KTTEAAAA3QAAAA8AAAAAAAAAAAAAAAAAmAIAAGRycy9k&#10;b3ducmV2LnhtbFBLBQYAAAAABAAEAPUAAACJAwAAAAA=&#10;" strokecolor="#969696"/>
                <v:rect id="Rectangle 1443" o:spid="_x0000_s1312" style="position:absolute;left:5367;top:552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Mr8UA&#10;AADdAAAADwAAAGRycy9kb3ducmV2LnhtbERPTWvCQBC9F/oflin0IrqxxDakriKBYhE9NNWDtyE7&#10;TYLZ2ZjdmvTfu4LQ2zze58yXg2nEhTpXW1YwnUQgiAuray4V7L8/xgkI55E1NpZJwR85WC4eH+aY&#10;atvzF11yX4oQwi5FBZX3bSqlKyoy6Ca2JQ7cj+0M+gC7UuoO+xBuGvkSRa/SYM2hocKWsoqKU/5r&#10;FNDmtDqc7dpu691orWM9y7LRUannp2H1DsLT4P/Fd/enDvOT+A1u34QT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IyvxQAAAN0AAAAPAAAAAAAAAAAAAAAAAJgCAABkcnMv&#10;ZG93bnJldi54bWxQSwUGAAAAAAQABAD1AAAAigMAAAAA&#10;" strokecolor="#969696"/>
                <v:rect id="Rectangle 1444" o:spid="_x0000_s1313" style="position:absolute;left:5502;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Y3ccA&#10;AADdAAAADwAAAGRycy9kb3ducmV2LnhtbESPQWvCQBCF7wX/wzJCL6Ibiy0SXUUCRZH2oNWDtyE7&#10;JsHsbMxuNf5751DobYb35r1v5svO1epGbag8GxiPElDEubcVFwYOP5/DKagQkS3WnsnAgwIsF72X&#10;OabW33lHt30slIRwSNFAGWOTah3ykhyGkW+IRTv71mGUtS20bfEu4a7Wb0nyoR1WLA0lNpSVlF/2&#10;v84AbS+r49Wv/Vf1PVjbiX3PssHJmNd+t5qBitTFf/Pf9cYK/nQiuPKNj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HGN3HAAAA3QAAAA8AAAAAAAAAAAAAAAAAmAIAAGRy&#10;cy9kb3ducmV2LnhtbFBLBQYAAAAABAAEAPUAAACMAwAAAAA=&#10;" strokecolor="#969696"/>
                <v:rect id="Rectangle 1445" o:spid="_x0000_s1314" style="position:absolute;left:5367;top:563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9RsYA&#10;AADdAAAADwAAAGRycy9kb3ducmV2LnhtbERPS2vCQBC+F/oflin0IrqxaLGpawiBkiJ6qI9Db0N2&#10;mgSzszG7jem/dwWht/n4nrNMBtOInjpXW1YwnUQgiAuray4VHPYf4wUI55E1NpZJwR85SFaPD0uM&#10;tb3wF/U7X4oQwi5GBZX3bSylKyoy6Ca2JQ7cj+0M+gC7UuoOLyHcNPIlil6lwZpDQ4UtZRUVp92v&#10;UUDrU3o829xu6u0o1zM9z7LRt1LPT0P6DsLT4P/Fd/enDvMXsze4fRNO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u9RsYAAADdAAAADwAAAAAAAAAAAAAAAACYAgAAZHJz&#10;L2Rvd25yZXYueG1sUEsFBgAAAAAEAAQA9QAAAIsDAAAAAA==&#10;" strokecolor="#969696"/>
                <v:rect id="Rectangle 1446" o:spid="_x0000_s1315" style="position:absolute;left:5774;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CBscA&#10;AADdAAAADwAAAGRycy9kb3ducmV2LnhtbESPQWvCQBCF7wX/wzKCF9GNpRaJriKBokh70OrB25Ad&#10;k2B2NmZXTf9951DobYb35r1vFqvO1epBbag8G5iME1DEubcVFwaO3x+jGagQkS3WnsnADwVYLXsv&#10;C0ytf/KeHodYKAnhkKKBMsYm1TrkJTkMY98Qi3bxrcMoa1to2+JTwl2tX5PkXTusWBpKbCgrKb8e&#10;7s4A7a7r081v/Gf1NdzYNzvNsuHZmEG/W89BReriv/nvemsFfzYV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oggbHAAAA3QAAAA8AAAAAAAAAAAAAAAAAmAIAAGRy&#10;cy9kb3ducmV2LnhtbFBLBQYAAAAABAAEAPUAAACMAwAAAAA=&#10;" strokecolor="#969696"/>
                <v:rect id="Rectangle 1447" o:spid="_x0000_s1316" style="position:absolute;left:5638;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nncMA&#10;AADdAAAADwAAAGRycy9kb3ducmV2LnhtbERPS4vCMBC+L/gfwgh7EU1dVpFqFCmIsujB18Hb0Ixt&#10;sZnUJmr990YQ9jYf33Mms8aU4k61Kywr6PciEMSp1QVnCg77RXcEwnlkjaVlUvAkB7Np62uCsbYP&#10;3tJ95zMRQtjFqCD3voqldGlOBl3PVsSBO9vaoA+wzqSu8RHCTSl/omgoDRYcGnKsKMkpvexuRgH9&#10;XebHq13adbHpLPWvHiRJ56TUd7uZj0F4avy/+ONe6TB/NOjD+5tw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QnncMAAADdAAAADwAAAAAAAAAAAAAAAACYAgAAZHJzL2Rv&#10;d25yZXYueG1sUEsFBgAAAAAEAAQA9QAAAIgDAAAAAA==&#10;" strokecolor="#969696"/>
                <v:rect id="Rectangle 1448" o:spid="_x0000_s1317" style="position:absolute;left:5774;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56sUA&#10;AADdAAAADwAAAGRycy9kb3ducmV2LnhtbERPTWvCQBC9C/0PyxR6kWajqITUVSRQItIejO2htyE7&#10;TYLZ2ZhdY/rvu4WCt3m8z1lvR9OKgXrXWFYwi2IQxKXVDVcKPk6vzwkI55E1tpZJwQ852G4eJmtM&#10;tb3xkYbCVyKEsEtRQe19l0rpypoMush2xIH7tr1BH2BfSd3jLYSbVs7jeCUNNhwaauwoq6k8F1ej&#10;gA7n3efF5vateZ/meqGXWTb9Uurpcdy9gPA0+rv4373XYX6ynMPfN+EE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rnqxQAAAN0AAAAPAAAAAAAAAAAAAAAAAJgCAABkcnMv&#10;ZG93bnJldi54bWxQSwUGAAAAAAQABAD1AAAAigMAAAAA&#10;" strokecolor="#969696"/>
                <v:rect id="Rectangle 1449" o:spid="_x0000_s1318" style="position:absolute;left:5638;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cccQA&#10;AADdAAAADwAAAGRycy9kb3ducmV2LnhtbERPS4vCMBC+C/6HMIIXWVNfi3SNIgVRRA+6u4e9Dc1s&#10;W2wmtYla/70RBG/z8T1ntmhMKa5Uu8KygkE/AkGcWl1wpuDne/UxBeE8ssbSMim4k4PFvN2aYazt&#10;jQ90PfpMhBB2MSrIva9iKV2ak0HXtxVx4P5tbdAHWGdS13gL4aaUwyj6lAYLDg05VpTklJ6OF6OA&#10;tqfl79mu7a7Y99Z6rCdJ0vtTqttpll8gPDX+LX65NzrMn05G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HHHEAAAA3QAAAA8AAAAAAAAAAAAAAAAAmAIAAGRycy9k&#10;b3ducmV2LnhtbFBLBQYAAAAABAAEAPUAAACJAwAAAAA=&#10;" strokecolor="#969696"/>
                <v:rect id="Rectangle 1450" o:spid="_x0000_s1319" style="position:absolute;left:5774;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EBcQA&#10;AADdAAAADwAAAGRycy9kb3ducmV2LnhtbERPTYvCMBC9C/6HMIIX0VRRka5RpCAui3uwuoe9Dc1s&#10;W2wmtYla/70RFrzN433Oct2aStyocaVlBeNRBII4s7rkXMHpuB0uQDiPrLGyTAoe5GC96naWGGt7&#10;5wPdUp+LEMIuRgWF93UspcsKMuhGtiYO3J9tDPoAm1zqBu8h3FRyEkVzabDk0FBgTUlB2Tm9GgX0&#10;dd78XOzO7svvwU5P9SxJBr9K9Xvt5gOEp9a/xf/uTx3mL2ZTeH0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ThAXEAAAA3QAAAA8AAAAAAAAAAAAAAAAAmAIAAGRycy9k&#10;b3ducmV2LnhtbFBLBQYAAAAABAAEAPUAAACJAwAAAAA=&#10;" strokecolor="#969696"/>
                <v:rect id="Rectangle 1451" o:spid="_x0000_s1320" style="position:absolute;left:5638;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hnsQA&#10;AADdAAAADwAAAGRycy9kb3ducmV2LnhtbERPS4vCMBC+C/6HMIIXWVNlK9I1ihREWdyDjz3sbWjG&#10;tthMahO1/nsjLHibj+85s0VrKnGjxpWWFYyGEQjizOqScwXHw+pjCsJ5ZI2VZVLwIAeLebczw0Tb&#10;O+/otve5CCHsElRQeF8nUrqsIINuaGviwJ1sY9AH2ORSN3gP4aaS4yiaSIMlh4YCa0oLys77q1FA&#10;3+fl78Wu7bb8Gaz1p47TdPCnVL/XLr9AeGr9W/zv3ugwfxrH8Po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fIZ7EAAAA3QAAAA8AAAAAAAAAAAAAAAAAmAIAAGRycy9k&#10;b3ducmV2LnhtbFBLBQYAAAAABAAEAPUAAACJAwAAAAA=&#10;" strokecolor="#969696"/>
                <v:rect id="Rectangle 1452" o:spid="_x0000_s1321" style="position:absolute;left:5774;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6cQA&#10;AADdAAAADwAAAGRycy9kb3ducmV2LnhtbERPTYvCMBC9C/6HMIIX0VRZRbpGkYIoogere9jb0My2&#10;xWZSm6jdf28WFrzN433OYtWaSjyocaVlBeNRBII4s7rkXMHlvBnOQTiPrLGyTAp+ycFq2e0sMNb2&#10;ySd6pD4XIYRdjAoK7+tYSpcVZNCNbE0cuB/bGPQBNrnUDT5DuKnkJIpm0mDJoaHAmpKCsmt6Nwpo&#10;f11/3ezWHsrjYKs/9DRJBt9K9Xvt+hOEp9a/xf/unQ7z59MZ/H0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v+nEAAAA3QAAAA8AAAAAAAAAAAAAAAAAmAIAAGRycy9k&#10;b3ducmV2LnhtbFBLBQYAAAAABAAEAPUAAACJAwAAAAA=&#10;" strokecolor="#969696"/>
                <v:rect id="Rectangle 1453" o:spid="_x0000_s1322" style="position:absolute;left:5638;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acsQA&#10;AADdAAAADwAAAGRycy9kb3ducmV2LnhtbERPTYvCMBC9C/6HMIIXWVNFXekaRQqiiB50dw97G5rZ&#10;tthMahO1/nsjCN7m8T5ntmhMKa5Uu8KygkE/AkGcWl1wpuDne/UxBeE8ssbSMim4k4PFvN2aYazt&#10;jQ90PfpMhBB2MSrIva9iKV2ak0HXtxVx4P5tbdAHWGdS13gL4aaUwyiaSIMFh4YcK0pySk/Hi1FA&#10;29Py92zXdlfse2s90uMk6f0p1e00yy8Qnhr/Fr/cGx3mT8ef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BGnLEAAAA3QAAAA8AAAAAAAAAAAAAAAAAmAIAAGRycy9k&#10;b3ducmV2LnhtbFBLBQYAAAAABAAEAPUAAACJAwAAAAA=&#10;" strokecolor="#969696"/>
                <v:rect id="Rectangle 1454" o:spid="_x0000_s1323" style="position:absolute;left:5774;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OAMcA&#10;AADdAAAADwAAAGRycy9kb3ducmV2LnhtbESPQWvCQBCF7wX/wzKCF9GNpRaJriKBokh70OrB25Ad&#10;k2B2NmZXTf9951DobYb35r1vFqvO1epBbag8G5iME1DEubcVFwaO3x+jGagQkS3WnsnADwVYLXsv&#10;C0ytf/KeHodYKAnhkKKBMsYm1TrkJTkMY98Qi3bxrcMoa1to2+JTwl2tX5PkXTusWBpKbCgrKb8e&#10;7s4A7a7r081v/Gf1NdzYNzvNsuHZmEG/W89BReriv/nvemsFfzYVXP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jgDHAAAA3QAAAA8AAAAAAAAAAAAAAAAAmAIAAGRy&#10;cy9kb3ducmV2LnhtbFBLBQYAAAAABAAEAPUAAACMAwAAAAA=&#10;" strokecolor="#969696"/>
                <v:rect id="Rectangle 1455" o:spid="_x0000_s1324" style="position:absolute;left:5638;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rm8UA&#10;AADdAAAADwAAAGRycy9kb3ducmV2LnhtbERPTWvCQBC9C/0PyxS8SN1YarGpawiBkiJ6qG0PvQ3Z&#10;aRLMzsbsGuO/dwXB2zze5yyTwTSip87VlhXMphEI4sLqmksFP98fTwsQziNrbCyTgjM5SFYPoyXG&#10;2p74i/qdL0UIYRejgsr7NpbSFRUZdFPbEgfu33YGfYBdKXWHpxBuGvkcRa/SYM2hocKWsoqK/e5o&#10;FNB6n/4ebG439XaS6xc9z7LJn1LjxyF9B+Fp8Hfxzf2pw/zF/A2u34QT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iubxQAAAN0AAAAPAAAAAAAAAAAAAAAAAJgCAABkcnMv&#10;ZG93bnJldi54bWxQSwUGAAAAAAQABAD1AAAAigMAAAAA&#10;" strokecolor="#969696"/>
                <v:rect id="Rectangle 1456" o:spid="_x0000_s1325" style="position:absolute;left:5774;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Iu8cA&#10;AADdAAAADwAAAGRycy9kb3ducmV2LnhtbESPQWvCQBCF7wX/wzKCF9GNpRWJriKBokh7qNWDtyE7&#10;JsHsbMyumv77zqHgbYb35r1vFqvO1epObag8G5iME1DEubcVFwYOPx+jGagQkS3WnsnALwVYLXsv&#10;C0ytf/A33fexUBLCIUUDZYxNqnXIS3IYxr4hFu3sW4dR1rbQtsWHhLtavybJVDusWBpKbCgrKb/s&#10;b84A7S7r49Vv/Gf1NdzYN/ueZcOTMYN+t56DitTFp/n/emsFfzYV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SLvHAAAA3QAAAA8AAAAAAAAAAAAAAAAAmAIAAGRy&#10;cy9kb3ducmV2LnhtbFBLBQYAAAAABAAEAPUAAACMAwAAAAA=&#10;" strokecolor="#969696"/>
                <v:rect id="Rectangle 1457" o:spid="_x0000_s1326" style="position:absolute;left:5638;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tIMMA&#10;AADdAAAADwAAAGRycy9kb3ducmV2LnhtbERPS4vCMBC+L/gfwgh7EU1dXJFqFCmIIuvB18Hb0Ixt&#10;sZnUJmr992ZB8DYf33Mms8aU4k61Kywr6PciEMSp1QVnCg77RXcEwnlkjaVlUvAkB7Np62uCsbYP&#10;3tJ95zMRQtjFqCD3voqldGlOBl3PVsSBO9vaoA+wzqSu8RHCTSl/omgoDRYcGnKsKMkpvexuRgGt&#10;L/Pj1S7tX7HpLPVA/yZJ56TUd7uZj0F4avxH/HavdJg/Gvbh/5tw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jtIMMAAADdAAAADwAAAAAAAAAAAAAAAACYAgAAZHJzL2Rv&#10;d25yZXYueG1sUEsFBgAAAAAEAAQA9QAAAIgDAAAAAA==&#10;" strokecolor="#969696"/>
                <v:rect id="Rectangle 1458" o:spid="_x0000_s1327" style="position:absolute;left:5774;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zV8UA&#10;AADdAAAADwAAAGRycy9kb3ducmV2LnhtbERPTWvCQBC9C/0PyxR6kWajVAmpq0igRIo9GNtDb0N2&#10;mgSzszG7xvTfd4WCt3m8z1ltRtOKgXrXWFYwi2IQxKXVDVcKPo9vzwkI55E1tpZJwS852KwfJitM&#10;tb3ygYbCVyKEsEtRQe19l0rpypoMush2xIH7sb1BH2BfSd3jNYSbVs7jeCkNNhwaauwoq6k8FRej&#10;gN5P26+zze2++Zjm+kUvsmz6rdTT47h9BeFp9Hfxv3unw/xkOYf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nNXxQAAAN0AAAAPAAAAAAAAAAAAAAAAAJgCAABkcnMv&#10;ZG93bnJldi54bWxQSwUGAAAAAAQABAD1AAAAigMAAAAA&#10;" strokecolor="#969696"/>
                <v:rect id="Rectangle 1459" o:spid="_x0000_s1328" style="position:absolute;left:5638;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WzMQA&#10;AADdAAAADwAAAGRycy9kb3ducmV2LnhtbERPS4vCMBC+C/6HMAt7EU1dXZGuUaQgiuhhfRz2NjSz&#10;bbGZ1CZq/fdGELzNx/ecyawxpbhS7QrLCvq9CARxanXBmYLDftEdg3AeWWNpmRTcycFs2m5NMNb2&#10;xr903flMhBB2MSrIva9iKV2ak0HXsxVx4P5tbdAHWGdS13gL4aaUX1E0kgYLDg05VpTklJ52F6OA&#10;1qf58WyXdlNsO0s91N9J0vlT6vOjmf+A8NT4t/jlXukwfzwawPObcIK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W1szEAAAA3QAAAA8AAAAAAAAAAAAAAAAAmAIAAGRycy9k&#10;b3ducmV2LnhtbFBLBQYAAAAABAAEAPUAAACJAwAAAAA=&#10;" strokecolor="#969696"/>
                <v:rect id="Rectangle 1460" o:spid="_x0000_s1329" style="position:absolute;left:5774;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OuMQA&#10;AADdAAAADwAAAGRycy9kb3ducmV2LnhtbERPTYvCMBC9C/6HMIIX0VRRka5RpCAui3uwuoe9Dc1s&#10;W2wmtYla/70RFrzN433Oct2aStyocaVlBeNRBII4s7rkXMHpuB0uQDiPrLGyTAoe5GC96naWGGt7&#10;5wPdUp+LEMIuRgWF93UspcsKMuhGtiYO3J9tDPoAm1zqBu8h3FRyEkVzabDk0FBgTUlB2Tm9GgX0&#10;dd78XOzO7svvwU5P9SxJBr9K9Xvt5gOEp9a/xf/uTx3mL+ZTeH0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rjEAAAA3QAAAA8AAAAAAAAAAAAAAAAAmAIAAGRycy9k&#10;b3ducmV2LnhtbFBLBQYAAAAABAAEAPUAAACJAwAAAAA=&#10;" strokecolor="#969696"/>
                <v:rect id="Rectangle 1461" o:spid="_x0000_s1330" style="position:absolute;left:5638;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rI8QA&#10;AADdAAAADwAAAGRycy9kb3ducmV2LnhtbERPTYvCMBC9C/6HMIIX0VRZRbpGkYIoogere9jb0My2&#10;xWZSm6jdf28WFrzN433OYtWaSjyocaVlBeNRBII4s7rkXMHlvBnOQTiPrLGyTAp+ycFq2e0sMNb2&#10;ySd6pD4XIYRdjAoK7+tYSpcVZNCNbE0cuB/bGPQBNrnUDT5DuKnkJIpm0mDJoaHAmpKCsmt6Nwpo&#10;f11/3ezWHsrjYKs/9DRJBt9K9Xvt+hOEp9a/xf/unQ7z57Mp/H0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6yPEAAAA3QAAAA8AAAAAAAAAAAAAAAAAmAIAAGRycy9k&#10;b3ducmV2LnhtbFBLBQYAAAAABAAEAPUAAACJAwAAAAA=&#10;" strokecolor="#969696"/>
                <v:rect id="Rectangle 1462" o:spid="_x0000_s1331" style="position:absolute;left:5774;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1VMMA&#10;AADdAAAADwAAAGRycy9kb3ducmV2LnhtbERPS4vCMBC+C/6HMIIX0VRZi1SjSGFxWdyDr4O3oRnb&#10;YjPpNlmt/94IC97m43vOYtWaStyocaVlBeNRBII4s7rkXMHx8DmcgXAeWWNlmRQ8yMFq2e0sMNH2&#10;zju67X0uQgi7BBUU3teJlC4ryKAb2Zo4cBfbGPQBNrnUDd5DuKnkJIpiabDk0FBgTWlB2XX/ZxTQ&#10;93V9+rUbuy1/Bhv9oadpOjgr1e+16zkIT61/i//dXzrMn8UxvL4JJ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F1VMMAAADdAAAADwAAAAAAAAAAAAAAAACYAgAAZHJzL2Rv&#10;d25yZXYueG1sUEsFBgAAAAAEAAQA9QAAAIgDAAAAAA==&#10;" strokecolor="#969696"/>
                <v:rect id="Rectangle 1463" o:spid="_x0000_s1332" style="position:absolute;left:5638;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Qz8QA&#10;AADdAAAADwAAAGRycy9kb3ducmV2LnhtbERPTYvCMBC9C/6HMIIXWVNFXekaRQqiiB50dw97G5rZ&#10;tthMahO1/nsjCN7m8T5ntmhMKa5Uu8KygkE/AkGcWl1wpuDne/UxBeE8ssbSMim4k4PFvN2aYazt&#10;jQ90PfpMhBB2MSrIva9iKV2ak0HXtxVx4P5tbdAHWGdS13gL4aaUwyiaSIMFh4YcK0pySk/Hi1FA&#10;29Py92zXdlfse2s90uMk6f0p1e00yy8Qnhr/Fr/cGx3mTyef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t0M/EAAAA3QAAAA8AAAAAAAAAAAAAAAAAmAIAAGRycy9k&#10;b3ducmV2LnhtbFBLBQYAAAAABAAEAPUAAACJAwAAAAA=&#10;" strokecolor="#969696"/>
                <v:rect id="Rectangle 1464" o:spid="_x0000_s1333" style="position:absolute;left:5774;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EvccA&#10;AADdAAAADwAAAGRycy9kb3ducmV2LnhtbESPQWvCQBCF7wX/wzKCF9GNpRWJriKBokh7qNWDtyE7&#10;JsHsbMyumv77zqHgbYb35r1vFqvO1epObag8G5iME1DEubcVFwYOPx+jGagQkS3WnsnALwVYLXsv&#10;C0ytf/A33fexUBLCIUUDZYxNqnXIS3IYxr4hFu3sW4dR1rbQtsWHhLtavybJVDusWBpKbCgrKb/s&#10;b84A7S7r49Vv/Gf1NdzYN/ueZcOTMYN+t56DitTFp/n/emsFfzYVXP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yRL3HAAAA3QAAAA8AAAAAAAAAAAAAAAAAmAIAAGRy&#10;cy9kb3ducmV2LnhtbFBLBQYAAAAABAAEAPUAAACMAwAAAAA=&#10;" strokecolor="#969696"/>
                <v:rect id="Rectangle 1465" o:spid="_x0000_s1334" style="position:absolute;left:5638;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hJsUA&#10;AADdAAAADwAAAGRycy9kb3ducmV2LnhtbERPTWvCQBC9C/0PyxS8SN1YqtjUNYRASRE91LaH3obs&#10;NAlmZ2N2jfHfu4LQ2zze56ySwTSip87VlhXMphEI4sLqmksF31/vT0sQziNrbCyTggs5SNYPoxXG&#10;2p75k/q9L0UIYRejgsr7NpbSFRUZdFPbEgfuz3YGfYBdKXWH5xBuGvkcRQtpsObQUGFLWUXFYX8y&#10;CmhzSH+ONrfbejfJ9YueZ9nkV6nx45C+gfA0+H/x3f2hw/zl4hV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EmxQAAAN0AAAAPAAAAAAAAAAAAAAAAAJgCAABkcnMv&#10;ZG93bnJldi54bWxQSwUGAAAAAAQABAD1AAAAigMAAAAA&#10;" strokecolor="#969696"/>
                <v:rect id="Rectangle 1466" o:spid="_x0000_s1335" style="position:absolute;left:5774;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eZscA&#10;AADdAAAADwAAAGRycy9kb3ducmV2LnhtbESPQWvCQBCF74X+h2UKXkQ3Fm0luooEiiL1UGsPvQ3Z&#10;MQlmZ2N21fjvOwehtxnem/e+mS87V6srtaHybGA0TEAR595WXBg4fH8MpqBCRLZYeyYDdwqwXDw/&#10;zTG1/sZfdN3HQkkIhxQNlDE2qdYhL8lhGPqGWLSjbx1GWdtC2xZvEu5q/Zokb9phxdJQYkNZSflp&#10;f3EGaHta/Zz92n9Wu/7aju0ky/q/xvReutUMVKQu/psf1xsr+NN3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d3mbHAAAA3QAAAA8AAAAAAAAAAAAAAAAAmAIAAGRy&#10;cy9kb3ducmV2LnhtbFBLBQYAAAAABAAEAPUAAACMAwAAAAA=&#10;" strokecolor="#969696"/>
                <v:rect id="Rectangle 1467" o:spid="_x0000_s1336" style="position:absolute;left:5638;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7/cQA&#10;AADdAAAADwAAAGRycy9kb3ducmV2LnhtbERPS4vCMBC+L/gfwgheRFNlV6UaRQqiyHrwdfA2NGNb&#10;bCa1idr992ZhYW/z8T1ntmhMKZ5Uu8KygkE/AkGcWl1wpuB0XPUmIJxH1lhaJgU/5GAxb33MMNb2&#10;xXt6HnwmQgi7GBXk3lexlC7NyaDr24o4cFdbG/QB1pnUNb5CuCnlMIpG0mDBoSHHipKc0tvhYRTQ&#10;9rY83+3afhe77lp/6q8k6V6U6rSb5RSEp8b/i//cGx3mT8YD+P0mnC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e/3EAAAA3QAAAA8AAAAAAAAAAAAAAAAAmAIAAGRycy9k&#10;b3ducmV2LnhtbFBLBQYAAAAABAAEAPUAAACJAwAAAAA=&#10;" strokecolor="#969696"/>
                <v:rect id="Rectangle 1468" o:spid="_x0000_s1337" style="position:absolute;left:5774;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lisQA&#10;AADdAAAADwAAAGRycy9kb3ducmV2LnhtbERPS4vCMBC+C/6HMIIXWVNlfVCNIgVRZD2ou4e9Dc3Y&#10;FptJbaJ2/71ZELzNx/ec+bIxpbhT7QrLCgb9CARxanXBmYLv0/pjCsJ5ZI2lZVLwRw6Wi3ZrjrG2&#10;Dz7Q/egzEULYxagg976KpXRpTgZd31bEgTvb2qAPsM6krvERwk0ph1E0lgYLDg05VpTklF6ON6OA&#10;dpfVz9Vu7Fex7230px4lSe9XqW6nWc1AeGr8W/xyb3WYP50M4f+bcIJ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5YrEAAAA3QAAAA8AAAAAAAAAAAAAAAAAmAIAAGRycy9k&#10;b3ducmV2LnhtbFBLBQYAAAAABAAEAPUAAACJAwAAAAA=&#10;" strokecolor="#969696"/>
                <v:rect id="Rectangle 1469" o:spid="_x0000_s1338" style="position:absolute;left:5638;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EcQA&#10;AADdAAAADwAAAGRycy9kb3ducmV2LnhtbERPS2vCQBC+C/6HZYReRDe29UF0FQmIpejB18HbkB2T&#10;YHY2ZldN/323UPA2H99zZovGlOJBtSssKxj0IxDEqdUFZwqOh1VvAsJ5ZI2lZVLwQw4W83ZrhrG2&#10;T97RY+8zEULYxagg976KpXRpTgZd31bEgbvY2qAPsM6krvEZwk0p36NoJA0WHBpyrCjJKb3u70YB&#10;fV+Xp5td202x7a71px4mSfes1FunWU5BeGr8S/zv/tJh/mT8AX/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QBHEAAAA3QAAAA8AAAAAAAAAAAAAAAAAmAIAAGRycy9k&#10;b3ducmV2LnhtbFBLBQYAAAAABAAEAPUAAACJAwAAAAA=&#10;" strokecolor="#969696"/>
                <v:rect id="Rectangle 1470" o:spid="_x0000_s1339" style="position:absolute;left:5774;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YZcUA&#10;AADdAAAADwAAAGRycy9kb3ducmV2LnhtbERPTWvCQBC9F/oflin0IrqxxDakriKBYhE9NNWDtyE7&#10;TYLZ2ZjdmvTfu4LQ2zze58yXg2nEhTpXW1YwnUQgiAuray4V7L8/xgkI55E1NpZJwR85WC4eH+aY&#10;atvzF11yX4oQwi5FBZX3bSqlKyoy6Ca2JQ7cj+0M+gC7UuoO+xBuGvkSRa/SYM2hocKWsoqKU/5r&#10;FNDmtDqc7dpu691orWM9y7LRUannp2H1DsLT4P/Fd/enDvOTtxhu34QT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thlxQAAAN0AAAAPAAAAAAAAAAAAAAAAAJgCAABkcnMv&#10;ZG93bnJldi54bWxQSwUGAAAAAAQABAD1AAAAigMAAAAA&#10;" strokecolor="#969696"/>
                <v:rect id="Rectangle 1471" o:spid="_x0000_s1340" style="position:absolute;left:5638;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9/sQA&#10;AADdAAAADwAAAGRycy9kb3ducmV2LnhtbERPTYvCMBC9C/6HMIIXWVNFXekaRQqiiB50dw97G5rZ&#10;tthMahO1/nsjCN7m8T5ntmhMKa5Uu8KygkE/AkGcWl1wpuDne/UxBeE8ssbSMim4k4PFvN2aYazt&#10;jQ90PfpMhBB2MSrIva9iKV2ak0HXtxVx4P5tbdAHWGdS13gL4aaUwyiaSIMFh4YcK0pySk/Hi1FA&#10;29Py92zXdlfse2s90uMk6f0p1e00yy8Qnhr/Fr/cGx3mTz/H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ff7EAAAA3QAAAA8AAAAAAAAAAAAAAAAAmAIAAGRycy9k&#10;b3ducmV2LnhtbFBLBQYAAAAABAAEAPUAAACJAwAAAAA=&#10;" strokecolor="#969696"/>
                <v:rect id="Rectangle 1472" o:spid="_x0000_s1341" style="position:absolute;left:5774;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jicQA&#10;AADdAAAADwAAAGRycy9kb3ducmV2LnhtbERPTYvCMBC9C/6HMIIXWVNFXekaRQqiiB50dw97G5rZ&#10;tthMahO1/nsjCN7m8T5ntmhMKa5Uu8KygkE/AkGcWl1wpuDne/UxBeE8ssbSMim4k4PFvN2aYazt&#10;jQ90PfpMhBB2MSrIva9iKV2ak0HXtxVx4P5tbdAHWGdS13gL4aaUwyiaSIMFh4YcK0pySk/Hi1FA&#10;29Py92zXdlfse2s90uMk6f0p1e00yy8Qnhr/Fr/cGx3mTz8n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44nEAAAA3QAAAA8AAAAAAAAAAAAAAAAAmAIAAGRycy9k&#10;b3ducmV2LnhtbFBLBQYAAAAABAAEAPUAAACJAwAAAAA=&#10;" strokecolor="#969696"/>
                <v:rect id="Rectangle 1473" o:spid="_x0000_s1342" style="position:absolute;left:5638;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GEsQA&#10;AADdAAAADwAAAGRycy9kb3ducmV2LnhtbERPS4vCMBC+C/6HMAt7EU1ddJWuUaQgiuhhfRz2NjSz&#10;bbGZ1CZq/fdGELzNx/ecyawxpbhS7QrLCvq9CARxanXBmYLDftEdg3AeWWNpmRTcycFs2m5NMNb2&#10;xr903flMhBB2MSrIva9iKV2ak0HXsxVx4P5tbdAHWGdS13gL4aaUX1H0LQ0WHBpyrCjJKT3tLkYB&#10;rU/z49ku7abYdpZ6oIdJ0vlT6vOjmf+A8NT4t/jlXukwfzwawfObcIK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RhLEAAAA3QAAAA8AAAAAAAAAAAAAAAAAmAIAAGRycy9k&#10;b3ducmV2LnhtbFBLBQYAAAAABAAEAPUAAACJAwAAAAA=&#10;" strokecolor="#969696"/>
                <v:rect id="Rectangle 1474" o:spid="_x0000_s1343" style="position:absolute;left:5774;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SYMcA&#10;AADdAAAADwAAAGRycy9kb3ducmV2LnhtbESPQWvCQBCF74X+h2UKXkQ3Fm0luooEiiL1UGsPvQ3Z&#10;MQlmZ2N21fjvOwehtxnem/e+mS87V6srtaHybGA0TEAR595WXBg4fH8MpqBCRLZYeyYDdwqwXDw/&#10;zTG1/sZfdN3HQkkIhxQNlDE2qdYhL8lhGPqGWLSjbx1GWdtC2xZvEu5q/Zokb9phxdJQYkNZSflp&#10;f3EGaHta/Zz92n9Wu/7aju0ky/q/xvReutUMVKQu/psf1xsr+NN3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r0mDHAAAA3QAAAA8AAAAAAAAAAAAAAAAAmAIAAGRy&#10;cy9kb3ducmV2LnhtbFBLBQYAAAAABAAEAPUAAACMAwAAAAA=&#10;" strokecolor="#969696"/>
                <v:rect id="Rectangle 1475" o:spid="_x0000_s1344" style="position:absolute;left:5638;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3+8QA&#10;AADdAAAADwAAAGRycy9kb3ducmV2LnhtbERPS2vCQBC+C/6HZYReRDeW1kd0FQmIpejB18HbkB2T&#10;YHY2ZldN/323UPA2H99zZovGlOJBtSssKxj0IxDEqdUFZwqOh1VvDMJ5ZI2lZVLwQw4W83ZrhrG2&#10;T97RY+8zEULYxagg976KpXRpTgZd31bEgbvY2qAPsM6krvEZwk0p36NoKA0WHBpyrCjJKb3u70YB&#10;fV+Xp5td202x7a71h/5Mku5ZqbdOs5yC8NT4l/jf/aXD/PFoAn/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nd/vEAAAA3QAAAA8AAAAAAAAAAAAAAAAAmAIAAGRycy9k&#10;b3ducmV2LnhtbFBLBQYAAAAABAAEAPUAAACJAwAAAAA=&#10;" strokecolor="#969696"/>
                <v:rect id="Rectangle 1476" o:spid="_x0000_s1345" style="position:absolute;left:5774;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uQccA&#10;AADdAAAADwAAAGRycy9kb3ducmV2LnhtbESPT2vCQBDF70K/wzKFXkQ3LW0JqatIQJRiD/XPobch&#10;O02C2dmYXTV+e+cgeJvhvXnvN5NZ7xp1pi7Ung28jhNQxIW3NZcGdtvFKAUVIrLFxjMZuFKA2fRp&#10;MMHM+gv/0nkTSyUhHDI0UMXYZlqHoiKHYexbYtH+fecwytqV2nZ4kXDX6Lck+dQOa5aGClvKKyoO&#10;m5MzQN+H+f7ol35d/wyX9t1+5Pnwz5iX537+BSpSHx/m+/XKCn6aCr98IyPo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rkHHAAAA3QAAAA8AAAAAAAAAAAAAAAAAmAIAAGRy&#10;cy9kb3ducmV2LnhtbFBLBQYAAAAABAAEAPUAAACMAwAAAAA=&#10;" strokecolor="#969696"/>
                <v:rect id="Rectangle 1477" o:spid="_x0000_s1346" style="position:absolute;left:5638;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L2sUA&#10;AADdAAAADwAAAGRycy9kb3ducmV2LnhtbERPS2vCQBC+C/6HZQq9hLqxVAmpa5BAsZR68NFDb0N2&#10;moRkZ2N2a9J/3xUEb/PxPWeVjaYVF+pdbVnBfBaDIC6srrlUcDq+PSUgnEfW2FomBX/kIFtPJytM&#10;tR14T5eDL0UIYZeigsr7LpXSFRUZdDPbEQfux/YGfYB9KXWPQwg3rXyO46U0WHNoqLCjvKKiOfwa&#10;BfTRbL7Odms/61201S96kefRt1KPD+PmFYSn0d/FN/e7DvOTZA7Xb8IJ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AvaxQAAAN0AAAAPAAAAAAAAAAAAAAAAAJgCAABkcnMv&#10;ZG93bnJldi54bWxQSwUGAAAAAAQABAD1AAAAigMAAAAA&#10;" strokecolor="#969696"/>
                <v:rect id="Rectangle 1478" o:spid="_x0000_s1347" style="position:absolute;left:6045;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VrcUA&#10;AADdAAAADwAAAGRycy9kb3ducmV2LnhtbERPTWvCQBC9F/wPywheQt0obQmpa5BAUcQeqvbQ25Ad&#10;k5DsbJpdTfrv3UKht3m8z1llo2nFjXpXW1awmMcgiAuray4VnE9vjwkI55E1tpZJwQ85yNaThxWm&#10;2g78QbejL0UIYZeigsr7LpXSFRUZdHPbEQfuYnuDPsC+lLrHIYSbVi7j+EUarDk0VNhRXlHRHK9G&#10;Ae2bzee33dpD/R5t9ZN+zvPoS6nZdNy8gvA0+n/xn3unw/wkWcLvN+EE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pWtxQAAAN0AAAAPAAAAAAAAAAAAAAAAAJgCAABkcnMv&#10;ZG93bnJldi54bWxQSwUGAAAAAAQABAD1AAAAigMAAAAA&#10;" strokecolor="#969696"/>
                <v:rect id="Rectangle 1479" o:spid="_x0000_s1348" style="position:absolute;left:5910;top:389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wNsUA&#10;AADdAAAADwAAAGRycy9kb3ducmV2LnhtbERPTWvCQBC9F/wPywhepG60WkJ0IxIoFrGHanvwNmTH&#10;JCQ7m2a3mv57VxB6m8f7nNW6N424UOcqywqmkwgEcW51xYWCr+PbcwzCeWSNjWVS8EcO1ungaYWJ&#10;tlf+pMvBFyKEsEtQQel9m0jp8pIMuoltiQN3tp1BH2BXSN3hNYSbRs6i6FUarDg0lNhSVlJeH36N&#10;AtrVm+8fu7X76mO81XO9yLLxSanRsN8sQXjq/b/44X7XYX4cv8D9m3CC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jA2xQAAAN0AAAAPAAAAAAAAAAAAAAAAAJgCAABkcnMv&#10;ZG93bnJldi54bWxQSwUGAAAAAAQABAD1AAAAigMAAAAA&#10;" strokecolor="#969696"/>
                <v:rect id="Rectangle 1480" o:spid="_x0000_s1349" style="position:absolute;left:6045;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oQsMA&#10;AADdAAAADwAAAGRycy9kb3ducmV2LnhtbERPS4vCMBC+L/gfwgheRFNFpVSjSGFRFvfg6+BtaMa2&#10;2Ey6TdTuvzcLwt7m43vOYtWaSjyocaVlBaNhBII4s7rkXMHp+DmIQTiPrLGyTAp+ycFq2flYYKLt&#10;k/f0OPhchBB2CSoovK8TKV1WkEE3tDVx4K62MegDbHKpG3yGcFPJcRTNpMGSQ0OBNaUFZbfD3Sig&#10;r9v6/GM3dld+9zd6oqdp2r8o1eu26zkIT63/F7/dWx3mx/EE/r4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OoQsMAAADdAAAADwAAAAAAAAAAAAAAAACYAgAAZHJzL2Rv&#10;d25yZXYueG1sUEsFBgAAAAAEAAQA9QAAAIgDAAAAAA==&#10;" strokecolor="#969696"/>
                <v:rect id="Rectangle 1481" o:spid="_x0000_s1350" style="position:absolute;left:5910;top:401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N2cMA&#10;AADdAAAADwAAAGRycy9kb3ducmV2LnhtbERPS4vCMBC+C/6HMIIX0VRZpVSjSGFRlt2Dr4O3oRnb&#10;YjPpNlHrvzcLC97m43vOYtWaStypcaVlBeNRBII4s7rkXMHx8DmMQTiPrLGyTAqe5GC17HYWmGj7&#10;4B3d9z4XIYRdggoK7+tESpcVZNCNbE0cuIttDPoAm1zqBh8h3FRyEkUzabDk0FBgTWlB2XV/Mwro&#10;67o+/dqN/S5/Bhv9oadpOjgr1e+16zkIT61/i//dWx3mx/EU/r4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8N2cMAAADdAAAADwAAAAAAAAAAAAAAAACYAgAAZHJzL2Rv&#10;d25yZXYueG1sUEsFBgAAAAAEAAQA9QAAAIgDAAAAAA==&#10;" strokecolor="#969696"/>
                <v:rect id="Rectangle 1482" o:spid="_x0000_s1351" style="position:absolute;left:6045;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TrsUA&#10;AADdAAAADwAAAGRycy9kb3ducmV2LnhtbERPTWvCQBC9C/6HZQQv0myUKiF1FQkUS2kPjfbQ25Ad&#10;k2B2Ns1uk/jv3UKht3m8z9nuR9OInjpXW1awjGIQxIXVNZcKzqfnhwSE88gaG8uk4EYO9rvpZIup&#10;tgN/UJ/7UoQQdikqqLxvUyldUZFBF9mWOHAX2xn0AXal1B0OIdw0chXHG2mw5tBQYUtZRcU1/zEK&#10;6PV6+Py2R/tWvy+O+lGvs2zxpdR8Nh6eQHga/b/4z/2iw/wk2cDvN+EE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ZOuxQAAAN0AAAAPAAAAAAAAAAAAAAAAAJgCAABkcnMv&#10;ZG93bnJldi54bWxQSwUGAAAAAAQABAD1AAAAigMAAAAA&#10;" strokecolor="#969696"/>
                <v:rect id="Rectangle 1483" o:spid="_x0000_s1352" style="position:absolute;left:5910;top:412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2NcUA&#10;AADdAAAADwAAAGRycy9kb3ducmV2LnhtbERPTWvCQBC9F/wPywhepG6UakN0IxIoFrGHanvwNmTH&#10;JCQ7m2a3mv57VxB6m8f7nNW6N424UOcqywqmkwgEcW51xYWCr+PbcwzCeWSNjWVS8EcO1ungaYWJ&#10;tlf+pMvBFyKEsEtQQel9m0jp8pIMuoltiQN3tp1BH2BXSN3hNYSbRs6iaCENVhwaSmwpKymvD79G&#10;Ae3qzfeP3dp99THe6hc9z7LxSanRsN8sQXjq/b/44X7XYX4cv8L9m3CC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TY1xQAAAN0AAAAPAAAAAAAAAAAAAAAAAJgCAABkcnMv&#10;ZG93bnJldi54bWxQSwUGAAAAAAQABAD1AAAAigMAAAAA&#10;" strokecolor="#969696"/>
                <v:rect id="Rectangle 1484" o:spid="_x0000_s1353" style="position:absolute;left:6045;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iR8cA&#10;AADdAAAADwAAAGRycy9kb3ducmV2LnhtbESPT2vCQBDF70K/wzKFXkQ3LW0JqatIQJRiD/XPobch&#10;O02C2dmYXTV+e+cgeJvhvXnvN5NZ7xp1pi7Ung28jhNQxIW3NZcGdtvFKAUVIrLFxjMZuFKA2fRp&#10;MMHM+gv/0nkTSyUhHDI0UMXYZlqHoiKHYexbYtH+fecwytqV2nZ4kXDX6Lck+dQOa5aGClvKKyoO&#10;m5MzQN+H+f7ol35d/wyX9t1+5Pnwz5iX537+BSpSHx/m+/XKCn6aCq58IyPo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okfHAAAA3QAAAA8AAAAAAAAAAAAAAAAAmAIAAGRy&#10;cy9kb3ducmV2LnhtbFBLBQYAAAAABAAEAPUAAACMAwAAAAA=&#10;" strokecolor="#969696"/>
                <v:rect id="Rectangle 1485" o:spid="_x0000_s1354" style="position:absolute;left:5910;top:424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H3MUA&#10;AADdAAAADwAAAGRycy9kb3ducmV2LnhtbERPTWvCQBC9F/wPywhepG6UKml0IxIoFrGHanvwNmTH&#10;JCQ7m2a3mv57VxB6m8f7nNW6N424UOcqywqmkwgEcW51xYWCr+PbcwzCeWSNjWVS8EcO1ungaYWJ&#10;tlf+pMvBFyKEsEtQQel9m0jp8pIMuoltiQN3tp1BH2BXSN3hNYSbRs6iaCENVhwaSmwpKymvD79G&#10;Ae3qzfeP3dp99THe6hc9z7LxSanRsN8sQXjq/b/44X7XYX4cv8L9m3CC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gfcxQAAAN0AAAAPAAAAAAAAAAAAAAAAAJgCAABkcnMv&#10;ZG93bnJldi54bWxQSwUGAAAAAAQABAD1AAAAigMAAAAA&#10;" strokecolor="#969696"/>
                <v:rect id="Rectangle 1486" o:spid="_x0000_s1355" style="position:absolute;left:6045;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4nMcA&#10;AADdAAAADwAAAGRycy9kb3ducmV2LnhtbESPQWvCQBCF74X+h2UKXqRuLFpsdBUJFEXqoVYPvQ3Z&#10;MQlmZ2N21fjvOwehtxnem/e+mS06V6srtaHybGA4SEAR595WXBjY/3y+TkCFiGyx9kwG7hRgMX9+&#10;mmFq/Y2/6bqLhZIQDikaKGNsUq1DXpLDMPANsWhH3zqMsraFti3eJNzV+i1J3rXDiqWhxIaykvLT&#10;7uIM0Oa0PJz9yn9V2/7Kjuw4y/q/xvReuuUUVKQu/psf12sr+JMP4Zd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ROJzHAAAA3QAAAA8AAAAAAAAAAAAAAAAAmAIAAGRy&#10;cy9kb3ducmV2LnhtbFBLBQYAAAAABAAEAPUAAACMAwAAAAA=&#10;" strokecolor="#969696"/>
                <v:rect id="Rectangle 1487" o:spid="_x0000_s1356" style="position:absolute;left:5910;top:436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2dB8QA&#10;AADdAAAADwAAAGRycy9kb3ducmV2LnhtbERPS4vCMBC+C/6HMIIX0VRZRbtGkcKiyHrwdfA2NLNt&#10;sZl0m6jdf28WBG/z8T1nvmxMKe5Uu8KyguEgAkGcWl1wpuB0/OpPQTiPrLG0TAr+yMFy0W7NMdb2&#10;wXu6H3wmQgi7GBXk3lexlC7NyaAb2Io4cD+2NugDrDOpa3yEcFPKURRNpMGCQ0OOFSU5pdfDzSig&#10;7XV1/rVr+13semv9ocdJ0rso1e00q08Qnhr/Fr/cGx3mT2dD+P8mn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dnQfEAAAA3QAAAA8AAAAAAAAAAAAAAAAAmAIAAGRycy9k&#10;b3ducmV2LnhtbFBLBQYAAAAABAAEAPUAAACJAwAAAAA=&#10;" strokecolor="#969696"/>
                <v:rect id="Rectangle 1488" o:spid="_x0000_s1357" style="position:absolute;left:6045;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DcMQA&#10;AADdAAAADwAAAGRycy9kb3ducmV2LnhtbERPS4vCMBC+C/6HMIIX0XRlFe0aRQqiyHrwdfA2NLNt&#10;sZl0m6jdf28WBG/z8T1ntmhMKe5Uu8Kygo9BBII4tbrgTMHpuOpPQDiPrLG0TAr+yMFi3m7NMNb2&#10;wXu6H3wmQgi7GBXk3lexlC7NyaAb2Io4cD+2NugDrDOpa3yEcFPKYRSNpcGCQ0OOFSU5pdfDzSig&#10;7XV5/rVr+13semv9qUdJ0rso1e00yy8Qnhr/Fr/cGx3mT6ZD+P8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A3DEAAAA3QAAAA8AAAAAAAAAAAAAAAAAmAIAAGRycy9k&#10;b3ducmV2LnhtbFBLBQYAAAAABAAEAPUAAACJAwAAAAA=&#10;" strokecolor="#969696"/>
                <v:rect id="Rectangle 1489" o:spid="_x0000_s1358" style="position:absolute;left:5910;top:447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m68QA&#10;AADdAAAADwAAAGRycy9kb3ducmV2LnhtbERPS2vCQBC+C/6HZYReRDe2VTS6igTEUvTg6+BtyI5J&#10;MDsbs6um/75bKHibj+85s0VjSvGg2hWWFQz6EQji1OqCMwXHw6o3BuE8ssbSMin4IQeLebs1w1jb&#10;J+/osfeZCCHsYlSQe1/FUro0J4OubyviwF1sbdAHWGdS1/gM4aaU71E0kgYLDg05VpTklF73d6OA&#10;vq/L082u7abYdtf6Uw+TpHtW6q3TLKcgPDX+Jf53f+kwfzz5gL9vw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puvEAAAA3QAAAA8AAAAAAAAAAAAAAAAAmAIAAGRycy9k&#10;b3ducmV2LnhtbFBLBQYAAAAABAAEAPUAAACJAwAAAAA=&#10;" strokecolor="#969696"/>
                <v:rect id="Rectangle 1490" o:spid="_x0000_s1359" style="position:absolute;left:6045;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n8YA&#10;AADdAAAADwAAAGRycy9kb3ducmV2LnhtbERPS2vCQBC+F/oflin0IrqxaLGpawiBkiJ6qI9Db0N2&#10;mgSzszG7jem/dwWht/n4nrNMBtOInjpXW1YwnUQgiAuray4VHPYf4wUI55E1NpZJwR85SFaPD0uM&#10;tb3wF/U7X4oQwi5GBZX3bSylKyoy6Ca2JQ7cj+0M+gC7UuoOLyHcNPIlil6lwZpDQ4UtZRUVp92v&#10;UUDrU3o829xu6u0o1zM9z7LRt1LPT0P6DsLT4P/Fd/enDvMXbzO4fRNO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o+n8YAAADdAAAADwAAAAAAAAAAAAAAAACYAgAAZHJz&#10;L2Rvd25yZXYueG1sUEsFBgAAAAAEAAQA9QAAAIsDAAAAAA==&#10;" strokecolor="#969696"/>
                <v:rect id="Rectangle 1491" o:spid="_x0000_s1360" style="position:absolute;left:5910;top:459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bBMUA&#10;AADdAAAADwAAAGRycy9kb3ducmV2LnhtbERPTWvCQBC9C/0PyxS8SN1YarGpawiBkiJ6qG0PvQ3Z&#10;aRLMzsbsGuO/dwXB2zze5yyTwTSip87VlhXMphEI4sLqmksFP98fTwsQziNrbCyTgjM5SFYPoyXG&#10;2p74i/qdL0UIYRejgsr7NpbSFRUZdFPbEgfu33YGfYBdKXWHpxBuGvkcRa/SYM2hocKWsoqK/e5o&#10;FNB6n/4ebG439XaS6xc9z7LJn1LjxyF9B+Fp8Hfxzf2pw/zF2xyu34QT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psExQAAAN0AAAAPAAAAAAAAAAAAAAAAAJgCAABkcnMv&#10;ZG93bnJldi54bWxQSwUGAAAAAAQABAD1AAAAigMAAAAA&#10;" strokecolor="#969696"/>
                <v:rect id="Rectangle 1492" o:spid="_x0000_s1361" style="position:absolute;left:6045;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Fc8UA&#10;AADdAAAADwAAAGRycy9kb3ducmV2LnhtbERPTWvCQBC9C/0PyxS8SN1YqtjUNYRASRE91LaH3obs&#10;NAlmZ2N2jfHfu4LQ2zze56ySwTSip87VlhXMphEI4sLqmksF31/vT0sQziNrbCyTggs5SNYPoxXG&#10;2p75k/q9L0UIYRejgsr7NpbSFRUZdFPbEgfuz3YGfYBdKXWH5xBuGvkcRQtpsObQUGFLWUXFYX8y&#10;CmhzSH+ONrfbejfJ9YueZ9nkV6nx45C+gfA0+H/x3f2hw/zl6wJ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AVzxQAAAN0AAAAPAAAAAAAAAAAAAAAAAJgCAABkcnMv&#10;ZG93bnJldi54bWxQSwUGAAAAAAQABAD1AAAAigMAAAAA&#10;" strokecolor="#969696"/>
                <v:rect id="Rectangle 1493" o:spid="_x0000_s1362" style="position:absolute;left:5910;top:470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g6MQA&#10;AADdAAAADwAAAGRycy9kb3ducmV2LnhtbERPS2vCQBC+C/6HZYReRDeW1kd0FQmIpejB18HbkB2T&#10;YHY2ZldN/323UPA2H99zZovGlOJBtSssKxj0IxDEqdUFZwqOh1VvDMJ5ZI2lZVLwQw4W83ZrhrG2&#10;T97RY+8zEULYxagg976KpXRpTgZd31bEgbvY2qAPsM6krvEZwk0p36NoKA0WHBpyrCjJKb3u70YB&#10;fV+Xp5td202x7a71h/5Mku5ZqbdOs5yC8NT4l/jf/aXD/PFkBH/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4oOjEAAAA3QAAAA8AAAAAAAAAAAAAAAAAmAIAAGRycy9k&#10;b3ducmV2LnhtbFBLBQYAAAAABAAEAPUAAACJAwAAAAA=&#10;" strokecolor="#969696"/>
                <v:rect id="Rectangle 1494" o:spid="_x0000_s1363" style="position:absolute;left:6045;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0mscA&#10;AADdAAAADwAAAGRycy9kb3ducmV2LnhtbESPQWvCQBCF74X+h2UKXqRuLFpsdBUJFEXqoVYPvQ3Z&#10;MQlmZ2N21fjvOwehtxnem/e+mS06V6srtaHybGA4SEAR595WXBjY/3y+TkCFiGyx9kwG7hRgMX9+&#10;mmFq/Y2/6bqLhZIQDikaKGNsUq1DXpLDMPANsWhH3zqMsraFti3eJNzV+i1J3rXDiqWhxIaykvLT&#10;7uIM0Oa0PJz9yn9V2/7Kjuw4y/q/xvReuuUUVKQu/psf12sr+JMPwZV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nNJrHAAAA3QAAAA8AAAAAAAAAAAAAAAAAmAIAAGRy&#10;cy9kb3ducmV2LnhtbFBLBQYAAAAABAAEAPUAAACMAwAAAAA=&#10;" strokecolor="#969696"/>
                <v:rect id="Rectangle 1495" o:spid="_x0000_s1364" style="position:absolute;left:5910;top:482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RAcQA&#10;AADdAAAADwAAAGRycy9kb3ducmV2LnhtbERPS4vCMBC+C/6HMAt7EU1ddNGuUaQgiuhhfRz2NjSz&#10;bbGZ1CZq/fdGELzNx/ecyawxpbhS7QrLCvq9CARxanXBmYLDftEdgXAeWWNpmRTcycFs2m5NMNb2&#10;xr903flMhBB2MSrIva9iKV2ak0HXsxVx4P5tbdAHWGdS13gL4aaUX1H0LQ0WHBpyrCjJKT3tLkYB&#10;rU/z49ku7abYdpZ6oIdJ0vlT6vOjmf+A8NT4t/jlXukwfzQew/ObcIK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kQHEAAAA3QAAAA8AAAAAAAAAAAAAAAAAmAIAAGRycy9k&#10;b3ducmV2LnhtbFBLBQYAAAAABAAEAPUAAACJAwAAAAA=&#10;" strokecolor="#969696"/>
                <v:rect id="Rectangle 1496" o:spid="_x0000_s1365" style="position:absolute;left:6045;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ihscA&#10;AADdAAAADwAAAGRycy9kb3ducmV2LnhtbESPQWvCQBCF74L/YRnBi9RNxZY2dRUJiFL0YNoeehuy&#10;0ySYnU2zq6b/3jkUvM3w3rz3zWLVu0ZdqAu1ZwOP0wQUceFtzaWBz4/NwwuoEJEtNp7JwB8FWC2H&#10;gwWm1l/5SJc8lkpCOKRooIqxTbUORUUOw9S3xKL9+M5hlLUrte3wKuGu0bMkedYOa5aGClvKKipO&#10;+dkZoPfT+uvXb/2+Pky2dm6fsmzybcx41K/fQEXq4938f72zgv+aCL98IyPo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6oobHAAAA3QAAAA8AAAAAAAAAAAAAAAAAmAIAAGRy&#10;cy9kb3ducmV2LnhtbFBLBQYAAAAABAAEAPUAAACMAwAAAAA=&#10;" strokecolor="#969696"/>
                <v:rect id="Rectangle 1497" o:spid="_x0000_s1366" style="position:absolute;left:5910;top:494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HHcQA&#10;AADdAAAADwAAAGRycy9kb3ducmV2LnhtbERPS4vCMBC+L/gfwgheRFNlFa1GkYK4yHrwdfA2NGNb&#10;bCa1yWr335sFYW/z8T1nvmxMKR5Uu8KygkE/AkGcWl1wpuB0XPcmIJxH1lhaJgW/5GC5aH3MMdb2&#10;yXt6HHwmQgi7GBXk3lexlC7NyaDr24o4cFdbG/QB1pnUNT5DuCnlMIrG0mDBoSHHipKc0tvhxyig&#10;7W11vtuN/S523Y3+1KMk6V6U6rSb1QyEp8b/i9/uLx3mT6MB/H0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Bx3EAAAA3QAAAA8AAAAAAAAAAAAAAAAAmAIAAGRycy9k&#10;b3ducmV2LnhtbFBLBQYAAAAABAAEAPUAAACJAwAAAAA=&#10;" strokecolor="#969696"/>
                <v:rect id="Rectangle 1498" o:spid="_x0000_s1367" style="position:absolute;left:6045;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ZasUA&#10;AADdAAAADwAAAGRycy9kb3ducmV2LnhtbERPTWvCQBC9F/oflin0EpqNotKmriKBYil6MOqhtyE7&#10;TYLZ2Zjdmvjvu4LQ2zze58yXg2nEhTpXW1YwihMQxIXVNZcKDvuPl1cQziNrbCyTgis5WC4eH+aY&#10;atvzji65L0UIYZeigsr7NpXSFRUZdLFtiQP3YzuDPsCulLrDPoSbRo6TZCYN1hwaKmwpq6g45b9G&#10;AX2dVsezXdtNvY3WeqKnWRZ9K/X8NKzeQXga/L/47v7UYf5bMobbN+EE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JlqxQAAAN0AAAAPAAAAAAAAAAAAAAAAAJgCAABkcnMv&#10;ZG93bnJldi54bWxQSwUGAAAAAAQABAD1AAAAigMAAAAA&#10;" strokecolor="#969696"/>
                <v:rect id="Rectangle 1499" o:spid="_x0000_s1368" style="position:absolute;left:5910;top:505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88cUA&#10;AADdAAAADwAAAGRycy9kb3ducmV2LnhtbERPTWvCQBC9C/0PyxS8iG5qVWzqKhIQS9GDUQ+9Ddlp&#10;EszOptlV4793C4K3ebzPmS1aU4kLNa60rOBtEIEgzqwuOVdw2K/6UxDOI2usLJOCGzlYzF86M4y1&#10;vfKOLqnPRQhhF6OCwvs6ltJlBRl0A1sTB+7XNgZ9gE0udYPXEG4qOYyiiTRYcmgosKakoOyUno0C&#10;+j4tj392bTfltrfWIz1Okt6PUt3XdvkJwlPrn+KH+0uH+R/RO/x/E0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DzxxQAAAN0AAAAPAAAAAAAAAAAAAAAAAJgCAABkcnMv&#10;ZG93bnJldi54bWxQSwUGAAAAAAQABAD1AAAAigMAAAAA&#10;" strokecolor="#969696"/>
                <v:rect id="Rectangle 1500" o:spid="_x0000_s1369" style="position:absolute;left:6045;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khcUA&#10;AADdAAAADwAAAGRycy9kb3ducmV2LnhtbERPTWvCQBC9C/0PyxR6CXVjiaVNXUUCRRF7qNVDb0N2&#10;mgSzszG7TeK/dwXB2zze58wWg6lFR62rLCuYjGMQxLnVFRcK9j+fz28gnEfWWFsmBWdysJg/jGaY&#10;atvzN3U7X4gQwi5FBaX3TSqly0sy6Ma2IQ7cn20N+gDbQuoW+xBuavkSx6/SYMWhocSGspLy4+7f&#10;KKDNcXk42ZXdVl/RSid6mmXRr1JPj8PyA4Snwd/FN/dah/nvcQLXb8IJ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aSFxQAAAN0AAAAPAAAAAAAAAAAAAAAAAJgCAABkcnMv&#10;ZG93bnJldi54bWxQSwUGAAAAAAQABAD1AAAAigMAAAAA&#10;" strokecolor="#969696"/>
                <v:rect id="Rectangle 1501" o:spid="_x0000_s1370" style="position:absolute;left:5910;top:517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BHsQA&#10;AADdAAAADwAAAGRycy9kb3ducmV2LnhtbERPS4vCMBC+C/6HMMJeRNOVVbQaRQrisujB18Hb0Ixt&#10;sZl0m6x2/70RBG/z8T1ntmhMKW5Uu8Kygs9+BII4tbrgTMHxsOqNQTiPrLG0TAr+ycFi3m7NMNb2&#10;zju67X0mQgi7GBXk3lexlC7NyaDr24o4cBdbG/QB1pnUNd5DuCnlIIpG0mDBoSHHipKc0uv+zyig&#10;n+vy9GvXdlNsu2v9pYdJ0j0r9dFpllMQnhr/Fr/c3zrMn0RDeH4TT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AR7EAAAA3QAAAA8AAAAAAAAAAAAAAAAAmAIAAGRycy9k&#10;b3ducmV2LnhtbFBLBQYAAAAABAAEAPUAAACJAwAAAAA=&#10;" strokecolor="#969696"/>
                <v:rect id="Rectangle 1502" o:spid="_x0000_s1371" style="position:absolute;left:6045;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cQA&#10;AADdAAAADwAAAGRycy9kb3ducmV2LnhtbERPS4vCMBC+C/6HMMJeRNOVVbQaRQrisujB18Hb0Ixt&#10;sZl0m6x2/70RBG/z8T1ntmhMKW5Uu8Kygs9+BII4tbrgTMHxsOqNQTiPrLG0TAr+ycFi3m7NMNb2&#10;zju67X0mQgi7GBXk3lexlC7NyaDr24o4cBdbG/QB1pnUNd5DuCnlIIpG0mDBoSHHipKc0uv+zyig&#10;n+vy9GvXdlNsu2v9pYdJ0j0r9dFpllMQnhr/Fr/c3zrMn0QjeH4TT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fn2nEAAAA3QAAAA8AAAAAAAAAAAAAAAAAmAIAAGRycy9k&#10;b3ducmV2LnhtbFBLBQYAAAAABAAEAPUAAACJAwAAAAA=&#10;" strokecolor="#969696"/>
                <v:rect id="Rectangle 1503" o:spid="_x0000_s1372" style="position:absolute;left:5910;top:528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68sUA&#10;AADdAAAADwAAAGRycy9kb3ducmV2LnhtbERPS2vCQBC+C/0PyxS8iG4q9dHUVSQglqIHox56G7LT&#10;JJidTbOrxn/vFgRv8/E9Z7ZoTSUu1LjSsoK3QQSCOLO65FzBYb/qT0E4j6yxskwKbuRgMX/pzDDW&#10;9so7uqQ+FyGEXYwKCu/rWEqXFWTQDWxNHLhf2xj0ATa51A1eQ7ip5DCKxtJgyaGhwJqSgrJTejYK&#10;6Pu0PP7Ztd2U295av+tRkvR+lOq+tstPEJ5a/xQ/3F86zP+IJvD/TTh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zryxQAAAN0AAAAPAAAAAAAAAAAAAAAAAJgCAABkcnMv&#10;ZG93bnJldi54bWxQSwUGAAAAAAQABAD1AAAAigMAAAAA&#10;" strokecolor="#969696"/>
                <v:rect id="Rectangle 1504" o:spid="_x0000_s1373" style="position:absolute;left:6045;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ugMcA&#10;AADdAAAADwAAAGRycy9kb3ducmV2LnhtbESPQWvCQBCF74L/YRnBi9RNxZY2dRUJiFL0YNoeehuy&#10;0ySYnU2zq6b/3jkUvM3w3rz3zWLVu0ZdqAu1ZwOP0wQUceFtzaWBz4/NwwuoEJEtNp7JwB8FWC2H&#10;gwWm1l/5SJc8lkpCOKRooIqxTbUORUUOw9S3xKL9+M5hlLUrte3wKuGu0bMkedYOa5aGClvKKipO&#10;+dkZoPfT+uvXb/2+Pky2dm6fsmzybcx41K/fQEXq4938f72zgv+aCK58IyPo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MroDHAAAA3QAAAA8AAAAAAAAAAAAAAAAAmAIAAGRy&#10;cy9kb3ducmV2LnhtbFBLBQYAAAAABAAEAPUAAACMAwAAAAA=&#10;" strokecolor="#969696"/>
                <v:rect id="Rectangle 1505" o:spid="_x0000_s1374" style="position:absolute;left:5910;top:540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LG8UA&#10;AADdAAAADwAAAGRycy9kb3ducmV2LnhtbERPTWvCQBC9F/wPyxR6kbqxaKmpawgBSRF7qNVDb0N2&#10;mgSzszG7jfHfu4LQ2zze5yyTwTSip87VlhVMJxEI4sLqmksF++/18xsI55E1NpZJwYUcJKvRwxJj&#10;bc/8Rf3OlyKEsItRQeV9G0vpiooMuoltiQP3azuDPsCulLrDcwg3jXyJoldpsObQUGFLWUXFcfdn&#10;FNDmmB5ONrfb+nOc65meZ9n4R6mnxyF9B+Fp8P/iu/tDh/mLaAG3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AsbxQAAAN0AAAAPAAAAAAAAAAAAAAAAAJgCAABkcnMv&#10;ZG93bnJldi54bWxQSwUGAAAAAAQABAD1AAAAigMAAAAA&#10;" strokecolor="#969696"/>
                <v:rect id="Rectangle 1506" o:spid="_x0000_s1375" style="position:absolute;left:6045;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0W8gA&#10;AADdAAAADwAAAGRycy9kb3ducmV2LnhtbESPT2vCQBDF74V+h2WEXkQ3Si0aXUUCYin1UP8cvA3Z&#10;MQlmZ9PsVtNv3zkIvc3w3rz3m8Wqc7W6URsqzwZGwwQUce5txYWB42EzmIIKEdli7ZkM/FKA1fL5&#10;aYGp9Xf+ots+FkpCOKRooIyxSbUOeUkOw9A3xKJdfOswytoW2rZ4l3BX63GSvGmHFUtDiQ1lJeXX&#10;/Y8zQB/X9enbb/1ntetv7audZFn/bMxLr1vPQUXq4r/5cf1uBX82En7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IzRbyAAAAN0AAAAPAAAAAAAAAAAAAAAAAJgCAABk&#10;cnMvZG93bnJldi54bWxQSwUGAAAAAAQABAD1AAAAjQMAAAAA&#10;" strokecolor="#969696"/>
                <v:rect id="Rectangle 1507" o:spid="_x0000_s1376" style="position:absolute;left:5910;top:552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wMUA&#10;AADdAAAADwAAAGRycy9kb3ducmV2LnhtbERPTWvCQBC9F/oflil4Ed1ErNjoGkKgKKU9NOqhtyE7&#10;JsHsbJpdNf77bqHQ2zze56zTwbTiSr1rLCuIpxEI4tLqhisFh/3rZAnCeWSNrWVScCcH6ebxYY2J&#10;tjf+pGvhKxFC2CWooPa+S6R0ZU0G3dR2xIE72d6gD7CvpO7xFsJNK2dRtJAGGw4NNXaU11Sei4tR&#10;QG/n7Phtt/a9+Rhv9Vw/5/n4S6nR05CtQHga/L/4z73TYf5LHMPvN+EE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5HAxQAAAN0AAAAPAAAAAAAAAAAAAAAAAJgCAABkcnMv&#10;ZG93bnJldi54bWxQSwUGAAAAAAQABAD1AAAAigMAAAAA&#10;" strokecolor="#969696"/>
                <v:rect id="Rectangle 1508" o:spid="_x0000_s1377" style="position:absolute;left:6045;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Pt8UA&#10;AADdAAAADwAAAGRycy9kb3ducmV2LnhtbERPTWvCQBC9C/0Pywi9SN0Y2mKjq0igRKQequ3B25Ad&#10;k2B2Ns2uSfrv3ULB2zze5yzXg6lFR62rLCuYTSMQxLnVFRcKvo7vT3MQziNrrC2Tgl9ysF49jJaY&#10;aNvzJ3UHX4gQwi5BBaX3TSKly0sy6Ka2IQ7c2bYGfYBtIXWLfQg3tYyj6FUarDg0lNhQWlJ+OVyN&#10;AtpdNt8/NrMf1X6S6Wf9kqaTk1KP42GzAOFp8Hfxv3urw/y3WQx/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3xQAAAN0AAAAPAAAAAAAAAAAAAAAAAJgCAABkcnMv&#10;ZG93bnJldi54bWxQSwUGAAAAAAQABAD1AAAAigMAAAAA&#10;" strokecolor="#969696"/>
                <v:rect id="Rectangle 1509" o:spid="_x0000_s1378" style="position:absolute;left:5910;top:563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qLMUA&#10;AADdAAAADwAAAGRycy9kb3ducmV2LnhtbERPTWvCQBC9C/0PywhepG60WtrUjUhALEUPTdtDb0N2&#10;TEKys2l21fjv3YLgbR7vc5ar3jTiRJ2rLCuYTiIQxLnVFRcKvr82jy8gnEfW2FgmBRdysEoeBkuM&#10;tT3zJ50yX4gQwi5GBaX3bSyly0sy6Ca2JQ7cwXYGfYBdIXWH5xBuGjmLomdpsOLQUGJLaUl5nR2N&#10;Avqo1z9/dmt31X681XO9SNPxr1KjYb9+A+Gp93fxzf2uw/zX6RP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aosxQAAAN0AAAAPAAAAAAAAAAAAAAAAAJgCAABkcnMv&#10;ZG93bnJldi54bWxQSwUGAAAAAAQABAD1AAAAigMAAAAA&#10;" strokecolor="#969696"/>
                <v:rect id="Rectangle 1510" o:spid="_x0000_s1379" style="position:absolute;left:6317;top:389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yWMQA&#10;AADdAAAADwAAAGRycy9kb3ducmV2LnhtbERPTYvCMBC9L/gfwix4EU0VXdZqFCmIInpYVw/ehma2&#10;LTaT2kSt/94Iwt7m8T5nOm9MKW5Uu8Kygn4vAkGcWl1wpuDwu+x+g3AeWWNpmRQ8yMF81vqYYqzt&#10;nX/otveZCCHsYlSQe1/FUro0J4OuZyviwP3Z2qAPsM6krvEewk0pB1H0JQ0WHBpyrCjJKT3vr0YB&#10;bc6L48Wu7LbYdVZ6qEdJ0jkp1f5sFhMQnhr/L3671zrMH/eH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YMljEAAAA3QAAAA8AAAAAAAAAAAAAAAAAmAIAAGRycy9k&#10;b3ducmV2LnhtbFBLBQYAAAAABAAEAPUAAACJAwAAAAA=&#10;" strokecolor="#969696"/>
                <v:rect id="Rectangle 1511" o:spid="_x0000_s1380" style="position:absolute;left:6181;top:389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Xw8UA&#10;AADdAAAADwAAAGRycy9kb3ducmV2LnhtbERPTWvCQBC9F/wPywi9SLOxNMVGV5FAsUg9NLYHb0N2&#10;TILZ2ZjdmvjvXaHQ2zze5yxWg2nEhTpXW1YwjWIQxIXVNZcKvvfvTzMQziNrbCyTgis5WC1HDwtM&#10;te35iy65L0UIYZeigsr7NpXSFRUZdJFtiQN3tJ1BH2BXSt1hH8JNI5/j+FUarDk0VNhSVlFxyn+N&#10;Atqe1j9nu7Gf9W6y0S86ybLJQanH8bCeg/A0+H/xn/tDh/lv0w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JfDxQAAAN0AAAAPAAAAAAAAAAAAAAAAAJgCAABkcnMv&#10;ZG93bnJldi54bWxQSwUGAAAAAAQABAD1AAAAigMAAAAA&#10;" strokecolor="#969696"/>
                <v:rect id="Rectangle 1512" o:spid="_x0000_s1381" style="position:absolute;left:6317;top:401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JtMUA&#10;AADdAAAADwAAAGRycy9kb3ducmV2LnhtbERPTWvCQBC9F/wPywi9SLOxtMFGV5FAsUg9NLYHb0N2&#10;TILZ2ZjdmvjvXaHQ2zze5yxWg2nEhTpXW1YwjWIQxIXVNZcKvvfvTzMQziNrbCyTgis5WC1HDwtM&#10;te35iy65L0UIYZeigsr7NpXSFRUZdJFtiQN3tJ1BH2BXSt1hH8JNI5/jOJEGaw4NFbaUVVSc8l+j&#10;gLan9c/ZbuxnvZts9It+zbLJQanH8bCeg/A0+H/xn/tDh/lv0w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gm0xQAAAN0AAAAPAAAAAAAAAAAAAAAAAJgCAABkcnMv&#10;ZG93bnJldi54bWxQSwUGAAAAAAQABAD1AAAAigMAAAAA&#10;" strokecolor="#969696"/>
                <v:rect id="Rectangle 1513" o:spid="_x0000_s1382" style="position:absolute;left:6181;top:401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sL8UA&#10;AADdAAAADwAAAGRycy9kb3ducmV2LnhtbERPTWvCQBC9C/0PywhepG6UatvUjUhALEUPTdtDb0N2&#10;TEKys2l21fjv3YLgbR7vc5ar3jTiRJ2rLCuYTiIQxLnVFRcKvr82jy8gnEfW2FgmBRdysEoeBkuM&#10;tT3zJ50yX4gQwi5GBaX3bSyly0sy6Ca2JQ7cwXYGfYBdIXWH5xBuGjmLooU0WHFoKLGltKS8zo5G&#10;AX3U658/u7W7aj/e6ic9T9Pxr1KjYb9+A+Gp93fxzf2uw/zX6TP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qwvxQAAAN0AAAAPAAAAAAAAAAAAAAAAAJgCAABkcnMv&#10;ZG93bnJldi54bWxQSwUGAAAAAAQABAD1AAAAigMAAAAA&#10;" strokecolor="#969696"/>
                <v:rect id="Rectangle 1514" o:spid="_x0000_s1383" style="position:absolute;left:6317;top:412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4XcgA&#10;AADdAAAADwAAAGRycy9kb3ducmV2LnhtbESPT2vCQBDF74V+h2WEXkQ3Si0aXUUCYin1UP8cvA3Z&#10;MQlmZ9PsVtNv3zkIvc3w3rz3m8Wqc7W6URsqzwZGwwQUce5txYWB42EzmIIKEdli7ZkM/FKA1fL5&#10;aYGp9Xf+ots+FkpCOKRooIyxSbUOeUkOw9A3xKJdfOswytoW2rZ4l3BX63GSvGmHFUtDiQ1lJeXX&#10;/Y8zQB/X9enbb/1ntetv7audZFn/bMxLr1vPQUXq4r/5cf1uBX82Elz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ThdyAAAAN0AAAAPAAAAAAAAAAAAAAAAAJgCAABk&#10;cnMvZG93bnJldi54bWxQSwUGAAAAAAQABAD1AAAAjQMAAAAA&#10;" strokecolor="#969696"/>
                <v:rect id="Rectangle 1515" o:spid="_x0000_s1384" style="position:absolute;left:6181;top:412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dxsQA&#10;AADdAAAADwAAAGRycy9kb3ducmV2LnhtbERPS4vCMBC+L/gfwgheRFNlV7QaRQqiyHrwdfA2NGNb&#10;bCa1idr992ZhYW/z8T1ntmhMKZ5Uu8KygkE/AkGcWl1wpuB0XPXGIJxH1lhaJgU/5GAxb33MMNb2&#10;xXt6HnwmQgi7GBXk3lexlC7NyaDr24o4cFdbG/QB1pnUNb5CuCnlMIpG0mDBoSHHipKc0tvhYRTQ&#10;9rY83+3afhe77lp/6q8k6V6U6rSb5RSEp8b/i//cGx3mTwYT+P0mnC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ncbEAAAA3QAAAA8AAAAAAAAAAAAAAAAAmAIAAGRycy9k&#10;b3ducmV2LnhtbFBLBQYAAAAABAAEAPUAAACJAwAAAAA=&#10;" strokecolor="#969696"/>
                <v:rect id="Rectangle 1516" o:spid="_x0000_s1385" style="position:absolute;left:6317;top:424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sgA&#10;AADdAAAADwAAAGRycy9kb3ducmV2LnhtbESPT2vCQBDF74V+h2WEXkQ3lVo0uooExFLqof45eBuy&#10;YxLMzsbsVtNv3zkIvc3w3rz3m/myc7W6URsqzwZehwko4tzbigsDh/16MAEVIrLF2jMZ+KUAy8Xz&#10;0xxT6+/8TbddLJSEcEjRQBljk2od8pIchqFviEU7+9ZhlLUttG3xLuGu1qMkedcOK5aGEhvKSsov&#10;ux9ngD4vq+PVb/xXte1v7JsdZ1n/ZMxLr1vNQEXq4r/5cf1hBX86En75Rk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T/7myAAAAN0AAAAPAAAAAAAAAAAAAAAAAJgCAABk&#10;cnMvZG93bnJldi54bWxQSwUGAAAAAAQABAD1AAAAjQMAAAAA&#10;" strokecolor="#969696"/>
                <v:rect id="Rectangle 1517" o:spid="_x0000_s1386" style="position:absolute;left:6181;top:424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bfcUA&#10;AADdAAAADwAAAGRycy9kb3ducmV2LnhtbERPTWvCQBC9C/0Pywi9SN0Y2mKjq0igRKQequ3B25Ad&#10;k2B2Ns2uSfrv3ULB2zze5yzXg6lFR62rLCuYTSMQxLnVFRcKvo7vT3MQziNrrC2Tgl9ysF49jJaY&#10;aNvzJ3UHX4gQwi5BBaX3TSKly0sy6Ka2IQ7c2bYGfYBtIXWLfQg3tYyj6FUarDg0lNhQWlJ+OVyN&#10;AtpdNt8/NrMf1X6S6Wf9kqaTk1KP42GzAOFp8Hfxv3urw/y3eAZ/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1t9xQAAAN0AAAAPAAAAAAAAAAAAAAAAAJgCAABkcnMv&#10;ZG93bnJldi54bWxQSwUGAAAAAAQABAD1AAAAigMAAAAA&#10;" strokecolor="#969696"/>
                <v:rect id="Rectangle 1518" o:spid="_x0000_s1387" style="position:absolute;left:6317;top:436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FCsUA&#10;AADdAAAADwAAAGRycy9kb3ducmV2LnhtbERPTWvCQBC9C/0PyxS8iG4arNjoGkJALKU9NOqhtyE7&#10;JsHsbJrdavz33ULB2zze56zTwbTiQr1rLCt4mkUgiEurG64UHPbb6RKE88gaW8uk4EYO0s3DaI2J&#10;tlf+pEvhKxFC2CWooPa+S6R0ZU0G3cx2xIE72d6gD7CvpO7xGsJNK+MoWkiDDYeGGjvKayrPxY9R&#10;QG/n7Phtd/a9+Zjs9Fw/5/nkS6nx45CtQHga/F38737VYf5LHMPfN+EE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cUKxQAAAN0AAAAPAAAAAAAAAAAAAAAAAJgCAABkcnMv&#10;ZG93bnJldi54bWxQSwUGAAAAAAQABAD1AAAAigMAAAAA&#10;" strokecolor="#969696"/>
                <v:rect id="Rectangle 1519" o:spid="_x0000_s1388" style="position:absolute;left:6181;top:436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1gkcUA&#10;AADdAAAADwAAAGRycy9kb3ducmV2LnhtbERPTWvCQBC9C/0PywhepG5qtbSpG5GAWIoemraH3obs&#10;mIRkZ2N21fjv3YLgbR7vcxbL3jTiRJ2rLCt4mkQgiHOrKy4U/HyvH19BOI+ssbFMCi7kYJk8DBYY&#10;a3vmLzplvhAhhF2MCkrv21hKl5dk0E1sSxy4ve0M+gC7QuoOzyHcNHIaRS/SYMWhocSW0pLyOjsa&#10;BfRZr34PdmO31W680TM9T9Pxn1KjYb96B+Gp93fxzf2hw/y36TP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WCRxQAAAN0AAAAPAAAAAAAAAAAAAAAAAJgCAABkcnMv&#10;ZG93bnJldi54bWxQSwUGAAAAAAQABAD1AAAAigMAAAAA&#10;" strokecolor="#969696"/>
                <v:rect id="Rectangle 1520" o:spid="_x0000_s1389" style="position:absolute;left:6317;top:447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45cQA&#10;AADdAAAADwAAAGRycy9kb3ducmV2LnhtbERPTYvCMBC9C/6HMAt7EU0VXdZqFCmIInpYVw/ehma2&#10;LTaT2mS1/nsjCN7m8T5nOm9MKa5Uu8Kygn4vAkGcWl1wpuDwu+x+g3AeWWNpmRTcycF81m5NMdb2&#10;xj903ftMhBB2MSrIva9iKV2ak0HXsxVx4P5sbdAHWGdS13gL4aaUgyj6kgYLDg05VpTklJ73/0YB&#10;bc6L48Wu7LbYdVZ6qEdJ0jkp9fnRLCYgPDX+LX651zrMHw+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0+OXEAAAA3QAAAA8AAAAAAAAAAAAAAAAAmAIAAGRycy9k&#10;b3ducmV2LnhtbFBLBQYAAAAABAAEAPUAAACJAwAAAAA=&#10;" strokecolor="#969696"/>
                <v:rect id="Rectangle 1521" o:spid="_x0000_s1390" style="position:absolute;left:6181;top:447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dfsUA&#10;AADdAAAADwAAAGRycy9kb3ducmV2LnhtbERPTWvCQBC9F/oflhG8SN00VLHRVUKgpJR6UNuDtyE7&#10;JsHsbJpdY/rvXaHQ2zze56w2g2lET52rLSt4nkYgiAuray4VfB3enhYgnEfW2FgmBb/kYLN+fFhh&#10;ou2Vd9TvfSlCCLsEFVTet4mUrqjIoJvaljhwJ9sZ9AF2pdQdXkO4aWQcRXNpsObQUGFLWUXFeX8x&#10;CujjnH7/2Nx+1ttJrl/0LMsmR6XGoyFdgvA0+H/xn/tdh/mv8Qzu34QT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1+xQAAAN0AAAAPAAAAAAAAAAAAAAAAAJgCAABkcnMv&#10;ZG93bnJldi54bWxQSwUGAAAAAAQABAD1AAAAigMAAAAA&#10;" strokecolor="#969696"/>
                <v:rect id="Rectangle 1522" o:spid="_x0000_s1391" style="position:absolute;left:6317;top:459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CcUA&#10;AADdAAAADwAAAGRycy9kb3ducmV2LnhtbERPTWvCQBC9F/oflhG8SN00tGKjq4RASSn1oLYHb0N2&#10;TILZ2TS7xvTfu0LB2zze5yzXg2lET52rLSt4nkYgiAuray4VfO/fn+YgnEfW2FgmBX/kYL16fFhi&#10;ou2Ft9TvfClCCLsEFVTet4mUrqjIoJvaljhwR9sZ9AF2pdQdXkK4aWQcRTNpsObQUGFLWUXFaXc2&#10;CujzlP782tx+1ZtJrl/0a5ZNDkqNR0O6AOFp8Hfxv/tDh/lv8Qxu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sMJxQAAAN0AAAAPAAAAAAAAAAAAAAAAAJgCAABkcnMv&#10;ZG93bnJldi54bWxQSwUGAAAAAAQABAD1AAAAigMAAAAA&#10;" strokecolor="#969696"/>
                <v:rect id="Rectangle 1523" o:spid="_x0000_s1392" style="position:absolute;left:6181;top:459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mksUA&#10;AADdAAAADwAAAGRycy9kb3ducmV2LnhtbERPTWvCQBC9C/0PywhepG4q1bapG5GAWIoemraH3obs&#10;mIRkZ2N21fjv3YLgbR7vcxbL3jTiRJ2rLCt4mkQgiHOrKy4U/HyvH19BOI+ssbFMCi7kYJk8DBYY&#10;a3vmLzplvhAhhF2MCkrv21hKl5dk0E1sSxy4ve0M+gC7QuoOzyHcNHIaRXNpsOLQUGJLaUl5nR2N&#10;AvqsV78Hu7Hbajfe6Gc9S9Pxn1KjYb96B+Gp93fxzf2hw/y36Qv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maSxQAAAN0AAAAPAAAAAAAAAAAAAAAAAJgCAABkcnMv&#10;ZG93bnJldi54bWxQSwUGAAAAAAQABAD1AAAAigMAAAAA&#10;" strokecolor="#969696"/>
                <v:rect id="Rectangle 1524" o:spid="_x0000_s1393" style="position:absolute;left:6317;top:470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y4MgA&#10;AADdAAAADwAAAGRycy9kb3ducmV2LnhtbESPT2vCQBDF74V+h2WEXkQ3lVo0uooExFLqof45eBuy&#10;YxLMzsbsVtNv3zkIvc3w3rz3m/myc7W6URsqzwZehwko4tzbigsDh/16MAEVIrLF2jMZ+KUAy8Xz&#10;0xxT6+/8TbddLJSEcEjRQBljk2od8pIchqFviEU7+9ZhlLUttG3xLuGu1qMkedcOK5aGEhvKSsov&#10;ux9ngD4vq+PVb/xXte1v7JsdZ1n/ZMxLr1vNQEXq4r/5cf1hBX86Elz5Rk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OfLgyAAAAN0AAAAPAAAAAAAAAAAAAAAAAJgCAABk&#10;cnMvZG93bnJldi54bWxQSwUGAAAAAAQABAD1AAAAjQMAAAAA&#10;" strokecolor="#969696"/>
                <v:rect id="Rectangle 1525" o:spid="_x0000_s1394" style="position:absolute;left:6181;top:470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e8QA&#10;AADdAAAADwAAAGRycy9kb3ducmV2LnhtbERPTYvCMBC9C/6HMIIXWVNlFa1GkYIosh7U3cPehmZs&#10;i82kNlG7/94sCN7m8T5nvmxMKe5Uu8KygkE/AkGcWl1wpuD7tP6YgHAeWWNpmRT8kYPlot2aY6zt&#10;gw90P/pMhBB2MSrIva9iKV2ak0HXtxVx4M62NugDrDOpa3yEcFPKYRSNpcGCQ0OOFSU5pZfjzSig&#10;3WX1c7Ub+1Xsexv9qUdJ0vtVqttpVjMQnhr/Fr/cWx3mT4dT+P8mn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V3vEAAAA3QAAAA8AAAAAAAAAAAAAAAAAmAIAAGRycy9k&#10;b3ducmV2LnhtbFBLBQYAAAAABAAEAPUAAACJAwAAAAA=&#10;" strokecolor="#969696"/>
                <v:rect id="Rectangle 1526" o:spid="_x0000_s1395" style="position:absolute;left:6317;top:482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ZoO8gA&#10;AADdAAAADwAAAGRycy9kb3ducmV2LnhtbESPzWvCQBDF74X+D8sIXkQ3/VA0uooExFL04EcPvQ3Z&#10;MQlmZ9PsVtP/vnMo9DbDe/PebxarztXqRm2oPBt4GiWgiHNvKy4MnE+b4RRUiMgWa89k4IcCrJaP&#10;DwtMrb/zgW7HWCgJ4ZCigTLGJtU65CU5DCPfEIt28a3DKGtbaNviXcJdrZ+TZKIdViwNJTaUlZRf&#10;j9/OAL1f1x9ffut31X6wta92nGWDT2P6vW49BxWpi//mv+s3K/izF+GXb2QE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lmg7yAAAAN0AAAAPAAAAAAAAAAAAAAAAAJgCAABk&#10;cnMvZG93bnJldi54bWxQSwUGAAAAAAQABAD1AAAAjQMAAAAA&#10;" strokecolor="#969696"/>
                <v:rect id="Rectangle 1527" o:spid="_x0000_s1396" style="position:absolute;left:6181;top:482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NoMUA&#10;AADdAAAADwAAAGRycy9kb3ducmV2LnhtbERPTWvCQBC9C/0PywhepG60WtrUjUhALEUPTdtDb0N2&#10;TEKys2l21fjv3YLgbR7vc5ar3jTiRJ2rLCuYTiIQxLnVFRcKvr82jy8gnEfW2FgmBRdysEoeBkuM&#10;tT3zJ50yX4gQwi5GBaX3bSyly0sy6Ca2JQ7cwXYGfYBdIXWH5xBuGjmLomdpsOLQUGJLaUl5nR2N&#10;Avqo1z9/dmt31X681XO9SNPxr1KjYb9+A+Gp93fxzf2uw/zXpyn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s2gxQAAAN0AAAAPAAAAAAAAAAAAAAAAAJgCAABkcnMv&#10;ZG93bnJldi54bWxQSwUGAAAAAAQABAD1AAAAigMAAAAA&#10;" strokecolor="#969696"/>
                <v:rect id="Rectangle 1528" o:spid="_x0000_s1397" style="position:absolute;left:6317;top:494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T18UA&#10;AADdAAAADwAAAGRycy9kb3ducmV2LnhtbERPTWvCQBC9C/0PywhepG5qtbSpG5GAWIoemraH3obs&#10;mIRkZ2N21fjv3YLgbR7vcxbL3jTiRJ2rLCt4mkQgiHOrKy4U/HyvH19BOI+ssbFMCi7kYJk8DBYY&#10;a3vmLzplvhAhhF2MCkrv21hKl5dk0E1sSxy4ve0M+gC7QuoOzyHcNHIaRS/SYMWhocSW0pLyOjsa&#10;BfRZr34PdmO31W680TM9T9Pxn1KjYb96B+Gp93fxzf2hw/y35yn8fxNO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FPXxQAAAN0AAAAPAAAAAAAAAAAAAAAAAJgCAABkcnMv&#10;ZG93bnJldi54bWxQSwUGAAAAAAQABAD1AAAAigMAAAAA&#10;" strokecolor="#969696"/>
                <v:rect id="Rectangle 1529" o:spid="_x0000_s1398" style="position:absolute;left:6181;top:494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2TMUA&#10;AADdAAAADwAAAGRycy9kb3ducmV2LnhtbERPS2vCQBC+F/wPywhepG6sD2p0FQmIUvSgrQdvQ3ZM&#10;gtnZNLtq/PduQehtPr7nzBaNKcWNaldYVtDvRSCIU6sLzhT8fK/eP0E4j6yxtEwKHuRgMW+9zTDW&#10;9s57uh18JkIIuxgV5N5XsZQuzcmg69mKOHBnWxv0AdaZ1DXeQ7gp5UcUjaXBgkNDjhUlOaWXw9Uo&#10;oK/L8vhr13Zb7LprPdSjJOmelOq0m+UUhKfG/4tf7o0O8yeDAfx9E06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PZMxQAAAN0AAAAPAAAAAAAAAAAAAAAAAJgCAABkcnMv&#10;ZG93bnJldi54bWxQSwUGAAAAAAQABAD1AAAAigMAAAAA&#10;" strokecolor="#969696"/>
                <v:rect id="Rectangle 1530" o:spid="_x0000_s1399" style="position:absolute;left:6317;top:505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uOMUA&#10;AADdAAAADwAAAGRycy9kb3ducmV2LnhtbERPS2vCQBC+C/0PyxS8SN3UFzW6EQmIpehB2x56G7LT&#10;JCQ7G7Orpv/eFQre5uN7znLVmVpcqHWlZQWvwwgEcWZ1ybmCr8/NyxsI55E11pZJwR85WCVPvSXG&#10;2l75QJejz0UIYRejgsL7JpbSZQUZdEPbEAfu17YGfYBtLnWL1xBuajmKopk0WHJoKLChtKCsOp6N&#10;Avqo1t8nu7W7cj/Y6omepungR6n+c7degPDU+Yf43/2uw/z5eAL3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W44xQAAAN0AAAAPAAAAAAAAAAAAAAAAAJgCAABkcnMv&#10;ZG93bnJldi54bWxQSwUGAAAAAAQABAD1AAAAigMAAAAA&#10;" strokecolor="#969696"/>
                <v:rect id="Rectangle 1531" o:spid="_x0000_s1400" style="position:absolute;left:6181;top:505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o8UA&#10;AADdAAAADwAAAGRycy9kb3ducmV2LnhtbERPS2vCQBC+C/0PyxS8SN3UFzW6EQmIpehB2x56G7LT&#10;JCQ7G7Orpv/eFQre5uN7znLVmVpcqHWlZQWvwwgEcWZ1ybmCr8/NyxsI55E11pZJwR85WCVPvSXG&#10;2l75QJejz0UIYRejgsL7JpbSZQUZdEPbEAfu17YGfYBtLnWL1xBuajmKopk0WHJoKLChtKCsOp6N&#10;Avqo1t8nu7W7cj/Y6omepungR6n+c7degPDU+Yf43/2uw/z5eAr3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cujxQAAAN0AAAAPAAAAAAAAAAAAAAAAAJgCAABkcnMv&#10;ZG93bnJldi54bWxQSwUGAAAAAAQABAD1AAAAigMAAAAA&#10;" strokecolor="#969696"/>
                <v:rect id="Rectangle 1532" o:spid="_x0000_s1401" style="position:absolute;left:6317;top:5172;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V1MQA&#10;AADdAAAADwAAAGRycy9kb3ducmV2LnhtbERPS2vCQBC+C/6HZYReRDe2VTS6igTEUvTg6+BtyI5J&#10;MDsbs6um/75bKHibj+85s0VjSvGg2hWWFQz6EQji1OqCMwXHw6o3BuE8ssbSMin4IQeLebs1w1jb&#10;J+/osfeZCCHsYlSQe1/FUro0J4OubyviwF1sbdAHWGdS1/gM4aaU71E0kgYLDg05VpTklF73d6OA&#10;vq/L082u7abYdtf6Uw+TpHtW6q3TLKcgPDX+Jf53f+kwf/Ixgr9vw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VdTEAAAA3QAAAA8AAAAAAAAAAAAAAAAAmAIAAGRycy9k&#10;b3ducmV2LnhtbFBLBQYAAAAABAAEAPUAAACJAwAAAAA=&#10;" strokecolor="#969696"/>
                <v:rect id="Rectangle 1533" o:spid="_x0000_s1402" style="position:absolute;left:6181;top:5172;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T8YA&#10;AADdAAAADwAAAGRycy9kb3ducmV2LnhtbERPTWvCQBC9C/0PyxR6Ed20tVbTrCIBUaQ91OrB25Ad&#10;k5DsbJrdavrvXUHwNo/3Ocm8M7U4UetKywqehxEI4szqknMFu5/lYALCeWSNtWVS8E8O5rOHXoKx&#10;tmf+ptPW5yKEsItRQeF9E0vpsoIMuqFtiAN3tK1BH2CbS93iOYSbWr5E0VgaLDk0FNhQWlBWbf+M&#10;AtpUi/2vXdnP8qu/0iP9lqb9g1JPj93iA4Snzt/FN/dah/nT13e4fhNO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wT8YAAADdAAAADwAAAAAAAAAAAAAAAACYAgAAZHJz&#10;L2Rvd25yZXYueG1sUEsFBgAAAAAEAAQA9QAAAIsDAAAAAA==&#10;" strokecolor="#969696"/>
                <v:rect id="Rectangle 1534" o:spid="_x0000_s1403" style="position:absolute;left:6317;top:5288;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kPcgA&#10;AADdAAAADwAAAGRycy9kb3ducmV2LnhtbESPzWvCQBDF74X+D8sIXkQ3/VA0uooExFL04EcPvQ3Z&#10;MQlmZ9PsVtP/vnMo9DbDe/PebxarztXqRm2oPBt4GiWgiHNvKy4MnE+b4RRUiMgWa89k4IcCrJaP&#10;DwtMrb/zgW7HWCgJ4ZCigTLGJtU65CU5DCPfEIt28a3DKGtbaNviXcJdrZ+TZKIdViwNJTaUlZRf&#10;j9/OAL1f1x9ffut31X6wta92nGWDT2P6vW49BxWpi//mv+s3K/izF8GVb2QE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4GQ9yAAAAN0AAAAPAAAAAAAAAAAAAAAAAJgCAABk&#10;cnMvZG93bnJldi54bWxQSwUGAAAAAAQABAD1AAAAjQMAAAAA&#10;" strokecolor="#969696"/>
                <v:rect id="Rectangle 1535" o:spid="_x0000_s1404" style="position:absolute;left:6181;top:5288;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BpsQA&#10;AADdAAAADwAAAGRycy9kb3ducmV2LnhtbERPS2vCQBC+C/6HZYReRDe2VTS6igTEUvTg6+BtyI5J&#10;MDsbs6um/75bKHibj+85s0VjSvGg2hWWFQz6EQji1OqCMwXHw6o3BuE8ssbSMin4IQeLebs1w1jb&#10;J+/osfeZCCHsYlSQe1/FUro0J4OubyviwF1sbdAHWGdS1/gM4aaU71E0kgYLDg05VpTklF73d6OA&#10;vq/L082u7abYdtf6Uw+TpHtW6q3TLKcgPDX+Jf53f+kwf/Ixgb9vw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wabEAAAA3QAAAA8AAAAAAAAAAAAAAAAAmAIAAGRycy9k&#10;b3ducmV2LnhtbFBLBQYAAAAABAAEAPUAAACJAwAAAAA=&#10;" strokecolor="#969696"/>
                <v:rect id="Rectangle 1536" o:spid="_x0000_s1405" style="position:absolute;left:6317;top:5404;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bRscA&#10;AADdAAAADwAAAGRycy9kb3ducmV2LnhtbESPQWvCQBCF7wX/wzKCF9GNYksbXUUCopR6qLUHb0N2&#10;TILZ2ZhdNf33nUOhtxnem/e+Waw6V6s7taHybGAyTkAR595WXBg4fm1Gr6BCRLZYeyYDPxRgtew9&#10;LTC1/sGfdD/EQkkIhxQNlDE2qdYhL8lhGPuGWLSzbx1GWdtC2xYfEu5qPU2SF+2wYmkosaGspPxy&#10;uDkD9H5Zf1/91n9U++HWzuxzlg1Pxgz63XoOKlIX/81/1zsr+G8z4ZdvZAS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QG0bHAAAA3QAAAA8AAAAAAAAAAAAAAAAAmAIAAGRy&#10;cy9kb3ducmV2LnhtbFBLBQYAAAAABAAEAPUAAACMAwAAAAA=&#10;" strokecolor="#969696"/>
                <v:rect id="Rectangle 1537" o:spid="_x0000_s1406" style="position:absolute;left:6181;top:5404;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3cQA&#10;AADdAAAADwAAAGRycy9kb3ducmV2LnhtbERPTYvCMBC9L/gfwix4EU0VXdZqFCmIInpYVw/ehma2&#10;LTaT2kSt/94Iwt7m8T5nOm9MKW5Uu8Kygn4vAkGcWl1wpuDwu+x+g3AeWWNpmRQ8yMF81vqYYqzt&#10;nX/otveZCCHsYlSQe1/FUro0J4OuZyviwP3Z2qAPsM6krvEewk0pB1H0JQ0WHBpyrCjJKT3vr0YB&#10;bc6L48Wu7LbYdVZ6qEdJ0jkp1f5sFhMQnhr/L3671zrMHw/7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vt3EAAAA3QAAAA8AAAAAAAAAAAAAAAAAmAIAAGRycy9k&#10;b3ducmV2LnhtbFBLBQYAAAAABAAEAPUAAACJAwAAAAA=&#10;" strokecolor="#969696"/>
                <v:rect id="Rectangle 1538" o:spid="_x0000_s1407" style="position:absolute;left:6317;top:5520;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gqsQA&#10;AADdAAAADwAAAGRycy9kb3ducmV2LnhtbERPTYvCMBC9C/6HMAt7EU0VXdZqFCmIInpYVw/ehma2&#10;LTaT2mS1/nsjCN7m8T5nOm9MKa5Uu8Kygn4vAkGcWl1wpuDwu+x+g3AeWWNpmRTcycF81m5NMdb2&#10;xj903ftMhBB2MSrIva9iKV2ak0HXsxVx4P5sbdAHWGdS13gL4aaUgyj6kgYLDg05VpTklJ73/0YB&#10;bc6L48Wu7LbYdVZ6qEdJ0jkp9fnRLCYgPDX+LX651zrMHw8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IKrEAAAA3QAAAA8AAAAAAAAAAAAAAAAAmAIAAGRycy9k&#10;b3ducmV2LnhtbFBLBQYAAAAABAAEAPUAAACJAwAAAAA=&#10;" strokecolor="#969696"/>
                <v:rect id="Rectangle 1539" o:spid="_x0000_s1408" style="position:absolute;left:6181;top:5520;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FMcUA&#10;AADdAAAADwAAAGRycy9kb3ducmV2LnhtbERPS2vCQBC+C/0PyxS8SN3UFzW6EQmIpehB2x56G7LT&#10;JCQ7G7Orpv/eFQre5uN7znLVmVpcqHWlZQWvwwgEcWZ1ybmCr8/NyxsI55E11pZJwR85WCVPvSXG&#10;2l75QJejz0UIYRejgsL7JpbSZQUZdEPbEAfu17YGfYBtLnWL1xBuajmKopk0WHJoKLChtKCsOp6N&#10;Avqo1t8nu7W7cj/Y6omepungR6n+c7degPDU+Yf43/2uw/z5ZAz3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oUxxQAAAN0AAAAPAAAAAAAAAAAAAAAAAJgCAABkcnMv&#10;ZG93bnJldi54bWxQSwUGAAAAAAQABAD1AAAAigMAAAAA&#10;" strokecolor="#969696"/>
                <v:rect id="Rectangle 1540" o:spid="_x0000_s1409" style="position:absolute;left:6317;top:5636;width:13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dRcUA&#10;AADdAAAADwAAAGRycy9kb3ducmV2LnhtbERPTWvCQBC9F/oflin0IrqxRLGpawiBYhF7aNRDb0N2&#10;mgSzszG71fTfu4LQ2zze5yzTwbTiTL1rLCuYTiIQxKXVDVcK9rv38QKE88gaW8uk4I8cpKvHhyUm&#10;2l74i86Fr0QIYZeggtr7LpHSlTUZdBPbEQfux/YGfYB9JXWPlxBuWvkSRXNpsOHQUGNHeU3lsfg1&#10;CmhzzA4nu7bb5nO01rGe5fnoW6nnpyF7A+Fp8P/iu/tDh/mvcQy3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x1FxQAAAN0AAAAPAAAAAAAAAAAAAAAAAJgCAABkcnMv&#10;ZG93bnJldi54bWxQSwUGAAAAAAQABAD1AAAAigMAAAAA&#10;" strokecolor="#969696"/>
                <v:rect id="Rectangle 1541" o:spid="_x0000_s1410" style="position:absolute;left:6181;top:5636;width:13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43sUA&#10;AADdAAAADwAAAGRycy9kb3ducmV2LnhtbERPTWvCQBC9F/oflhG8SLOpJMVGV5FAUUo9NLYHb0N2&#10;TILZ2TS7avrvXaHQ2zze5yxWg2nFhXrXWFbwHMUgiEurG64UfO3fnmYgnEfW2FomBb/kYLV8fFhg&#10;pu2VP+lS+EqEEHYZKqi97zIpXVmTQRfZjjhwR9sb9AH2ldQ9XkO4aeU0jl+kwYZDQ40d5TWVp+Js&#10;FND7af39Yzf2o9lNNjrRaZ5PDkqNR8N6DsLT4P/Ff+6tDvNfkxTu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7jexQAAAN0AAAAPAAAAAAAAAAAAAAAAAJgCAABkcnMv&#10;ZG93bnJldi54bWxQSwUGAAAAAAQABAD1AAAAigMAAAAA&#10;" strokecolor="#969696"/>
              </v:group>
            </w:pict>
          </mc:Fallback>
        </mc:AlternateContent>
      </w:r>
      <w:r w:rsidR="0085152D" w:rsidRPr="000D6CA8">
        <w:rPr>
          <w:rFonts w:ascii="Comic Sans MS" w:hAnsi="Comic Sans MS"/>
        </w:rPr>
        <w:tab/>
      </w:r>
    </w:p>
    <w:p w:rsidR="00D91FFC" w:rsidRPr="000D6CA8" w:rsidRDefault="00D91FFC" w:rsidP="00D91FFC">
      <w:pPr>
        <w:rPr>
          <w:rFonts w:ascii="Comic Sans MS" w:hAnsi="Comic Sans MS"/>
        </w:rPr>
      </w:pPr>
    </w:p>
    <w:p w:rsidR="004E560F" w:rsidRPr="000D6CA8" w:rsidRDefault="004E560F" w:rsidP="00D05FA4">
      <w:pPr>
        <w:rPr>
          <w:rFonts w:ascii="Comic Sans MS" w:hAnsi="Comic Sans MS"/>
          <w:sz w:val="16"/>
          <w:szCs w:val="16"/>
        </w:rPr>
      </w:pPr>
    </w:p>
    <w:p w:rsidR="002D4E00" w:rsidRPr="000D6CA8" w:rsidRDefault="002D4E00" w:rsidP="00D05FA4">
      <w:pPr>
        <w:rPr>
          <w:rFonts w:ascii="Comic Sans MS" w:hAnsi="Comic Sans MS"/>
          <w:sz w:val="28"/>
          <w:szCs w:val="28"/>
        </w:rPr>
      </w:pPr>
    </w:p>
    <w:p w:rsidR="0043387A" w:rsidRPr="0043387A" w:rsidRDefault="0018137C" w:rsidP="00BF513D">
      <w:pPr>
        <w:rPr>
          <w:rFonts w:ascii="Comic Sans MS" w:hAnsi="Comic Sans MS"/>
          <w:sz w:val="12"/>
          <w:szCs w:val="12"/>
        </w:rPr>
      </w:pPr>
      <w:r>
        <w:rPr>
          <w:rFonts w:ascii="Times New Roman" w:hAnsi="Times New Roman"/>
          <w:noProof/>
        </w:rPr>
        <mc:AlternateContent>
          <mc:Choice Requires="wps">
            <w:drawing>
              <wp:anchor distT="0" distB="0" distL="114300" distR="114300" simplePos="0" relativeHeight="251674624" behindDoc="1" locked="0" layoutInCell="1" allowOverlap="1" wp14:anchorId="0AFB0655" wp14:editId="5B2E95F6">
                <wp:simplePos x="0" y="0"/>
                <wp:positionH relativeFrom="column">
                  <wp:posOffset>431597</wp:posOffset>
                </wp:positionH>
                <wp:positionV relativeFrom="paragraph">
                  <wp:posOffset>66396</wp:posOffset>
                </wp:positionV>
                <wp:extent cx="386867" cy="276860"/>
                <wp:effectExtent l="0" t="0" r="0" b="8890"/>
                <wp:wrapNone/>
                <wp:docPr id="4"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67"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9CA" w:rsidRPr="002419CA" w:rsidRDefault="0018137C" w:rsidP="002419CA">
                            <w:pPr>
                              <w:rPr>
                                <w:sz w:val="16"/>
                                <w:szCs w:val="16"/>
                              </w:rPr>
                            </w:pPr>
                            <w:r>
                              <w:rPr>
                                <w:sz w:val="16"/>
                                <w:szCs w:val="16"/>
                              </w:rPr>
                              <w:t xml:space="preserve">   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pt;margin-top:5.25pt;width:30.45pt;height:2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if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" stroked="f">
                <v:textbox>
                  <w:txbxContent>
                    <w:p w:rsidR="002419CA" w:rsidRPr="002419CA" w:rsidRDefault="0018137C" w:rsidP="002419CA">
                      <w:pPr>
                        <w:rPr>
                          <w:sz w:val="16"/>
                          <w:szCs w:val="16"/>
                        </w:rPr>
                      </w:pPr>
                      <w:r>
                        <w:rPr>
                          <w:sz w:val="16"/>
                          <w:szCs w:val="16"/>
                        </w:rPr>
                        <w:t xml:space="preserve">   0.5</w:t>
                      </w:r>
                    </w:p>
                  </w:txbxContent>
                </v:textbox>
              </v:shape>
            </w:pict>
          </mc:Fallback>
        </mc:AlternateContent>
      </w:r>
      <w:r>
        <w:rPr>
          <w:rFonts w:ascii="Times New Roman" w:hAnsi="Times New Roman"/>
          <w:noProof/>
        </w:rPr>
        <w:drawing>
          <wp:anchor distT="0" distB="0" distL="114300" distR="114300" simplePos="0" relativeHeight="251682816" behindDoc="1" locked="0" layoutInCell="1" allowOverlap="1" wp14:anchorId="253BE938" wp14:editId="066EBD93">
            <wp:simplePos x="0" y="0"/>
            <wp:positionH relativeFrom="column">
              <wp:posOffset>815975</wp:posOffset>
            </wp:positionH>
            <wp:positionV relativeFrom="paragraph">
              <wp:posOffset>88265</wp:posOffset>
            </wp:positionV>
            <wp:extent cx="169545" cy="153035"/>
            <wp:effectExtent l="0" t="0" r="1905" b="0"/>
            <wp:wrapNone/>
            <wp:docPr id="6" name="irc_mi" descr="http://www.antisocialmediallc.com/wp-content/uploads/2012/02/Black-Right-Arrow.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tisocialmediallc.com/wp-content/uploads/2012/02/Black-Right-Arrow.png">
                      <a:hlinkClick r:id="rId7"/>
                    </pic:cNvPr>
                    <pic:cNvPicPr>
                      <a:picLocks noChangeAspect="1" noChangeArrowheads="1"/>
                    </pic:cNvPicPr>
                  </pic:nvPicPr>
                  <pic:blipFill>
                    <a:blip r:embed="rId8" cstate="print"/>
                    <a:srcRect/>
                    <a:stretch>
                      <a:fillRect/>
                    </a:stretch>
                  </pic:blipFill>
                  <pic:spPr bwMode="auto">
                    <a:xfrm>
                      <a:off x="0" y="0"/>
                      <a:ext cx="169545" cy="153035"/>
                    </a:xfrm>
                    <a:prstGeom prst="rect">
                      <a:avLst/>
                    </a:prstGeom>
                    <a:noFill/>
                    <a:ln w="9525">
                      <a:noFill/>
                      <a:miter lim="800000"/>
                      <a:headEnd/>
                      <a:tailEnd/>
                    </a:ln>
                  </pic:spPr>
                </pic:pic>
              </a:graphicData>
            </a:graphic>
          </wp:anchor>
        </w:drawing>
      </w:r>
      <w:r w:rsidR="00801F72" w:rsidRPr="000D6CA8">
        <w:rPr>
          <w:rFonts w:ascii="Comic Sans MS" w:hAnsi="Comic Sans MS"/>
        </w:rPr>
        <w:t xml:space="preserve">  </w:t>
      </w:r>
      <w:r w:rsidR="0085152D" w:rsidRPr="000D6CA8">
        <w:rPr>
          <w:rFonts w:ascii="Comic Sans MS" w:hAnsi="Comic Sans MS"/>
        </w:rPr>
        <w:t xml:space="preserve"> </w:t>
      </w:r>
    </w:p>
    <w:p w:rsidR="0085152D" w:rsidRDefault="0018137C" w:rsidP="00BF513D">
      <w:pPr>
        <w:rPr>
          <w:rFonts w:ascii="Comic Sans MS" w:hAnsi="Comic Sans MS"/>
          <w:sz w:val="20"/>
          <w:szCs w:val="20"/>
        </w:rPr>
      </w:pPr>
      <w:r>
        <w:rPr>
          <w:rFonts w:ascii="Times New Roman" w:hAnsi="Times New Roman"/>
          <w:noProof/>
        </w:rPr>
        <w:drawing>
          <wp:anchor distT="0" distB="0" distL="114300" distR="114300" simplePos="0" relativeHeight="251678720" behindDoc="1" locked="0" layoutInCell="1" allowOverlap="1" wp14:anchorId="18627B18" wp14:editId="15190384">
            <wp:simplePos x="0" y="0"/>
            <wp:positionH relativeFrom="column">
              <wp:posOffset>1125461</wp:posOffset>
            </wp:positionH>
            <wp:positionV relativeFrom="paragraph">
              <wp:posOffset>97155</wp:posOffset>
            </wp:positionV>
            <wp:extent cx="175260" cy="173355"/>
            <wp:effectExtent l="0" t="0" r="0" b="0"/>
            <wp:wrapNone/>
            <wp:docPr id="9" name="Picture 18" descr="https://encrypted-tbn1.gstatic.com/images?q=tbn:ANd9GcTs1eMjnrbEbiVJHTWXyI6uIAU1pYNToNM5bGnqqjUXkM7uf40m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1.gstatic.com/images?q=tbn:ANd9GcTs1eMjnrbEbiVJHTWXyI6uIAU1pYNToNM5bGnqqjUXkM7uf40mTA">
                      <a:hlinkClick r:id="rId9"/>
                    </pic:cNvPr>
                    <pic:cNvPicPr>
                      <a:picLocks noChangeAspect="1" noChangeArrowheads="1"/>
                    </pic:cNvPicPr>
                  </pic:nvPicPr>
                  <pic:blipFill>
                    <a:blip r:embed="rId10" cstate="print"/>
                    <a:srcRect/>
                    <a:stretch>
                      <a:fillRect/>
                    </a:stretch>
                  </pic:blipFill>
                  <pic:spPr bwMode="auto">
                    <a:xfrm>
                      <a:off x="0" y="0"/>
                      <a:ext cx="175260" cy="173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72576" behindDoc="1" locked="0" layoutInCell="1" allowOverlap="1" wp14:anchorId="16B748DA" wp14:editId="10729FA0">
                <wp:simplePos x="0" y="0"/>
                <wp:positionH relativeFrom="column">
                  <wp:posOffset>1073150</wp:posOffset>
                </wp:positionH>
                <wp:positionV relativeFrom="paragraph">
                  <wp:posOffset>248920</wp:posOffset>
                </wp:positionV>
                <wp:extent cx="335915" cy="276860"/>
                <wp:effectExtent l="0" t="0" r="6985" b="8890"/>
                <wp:wrapNone/>
                <wp:docPr id="3"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9CA" w:rsidRPr="002419CA" w:rsidRDefault="002419CA" w:rsidP="002419CA">
                            <w:pPr>
                              <w:rPr>
                                <w:sz w:val="16"/>
                                <w:szCs w:val="16"/>
                              </w:rPr>
                            </w:pPr>
                            <w:r>
                              <w:rPr>
                                <w:sz w:val="16"/>
                                <w:szCs w:val="16"/>
                              </w:rPr>
                              <w:t>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5pt;margin-top:19.6pt;width:26.45pt;height:2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" stroked="f">
                <v:textbox>
                  <w:txbxContent>
                    <w:p w:rsidR="002419CA" w:rsidRPr="002419CA" w:rsidRDefault="002419CA" w:rsidP="002419CA">
                      <w:pPr>
                        <w:rPr>
                          <w:sz w:val="16"/>
                          <w:szCs w:val="16"/>
                        </w:rPr>
                      </w:pPr>
                      <w:r>
                        <w:rPr>
                          <w:sz w:val="16"/>
                          <w:szCs w:val="16"/>
                        </w:rPr>
                        <w:t>0.5</w:t>
                      </w:r>
                    </w:p>
                  </w:txbxContent>
                </v:textbox>
              </v:shape>
            </w:pict>
          </mc:Fallback>
        </mc:AlternateContent>
      </w:r>
      <w:r>
        <w:rPr>
          <w:rFonts w:ascii="Times New Roman" w:hAnsi="Times New Roman"/>
          <w:noProof/>
        </w:rPr>
        <mc:AlternateContent>
          <mc:Choice Requires="wps">
            <w:drawing>
              <wp:anchor distT="0" distB="0" distL="114300" distR="114300" simplePos="0" relativeHeight="251676672" behindDoc="1" locked="0" layoutInCell="1" allowOverlap="1" wp14:anchorId="71E7BD7C" wp14:editId="625D2F30">
                <wp:simplePos x="0" y="0"/>
                <wp:positionH relativeFrom="column">
                  <wp:posOffset>3315756</wp:posOffset>
                </wp:positionH>
                <wp:positionV relativeFrom="paragraph">
                  <wp:posOffset>249072</wp:posOffset>
                </wp:positionV>
                <wp:extent cx="275576" cy="276860"/>
                <wp:effectExtent l="0" t="0" r="0" b="8890"/>
                <wp:wrapNone/>
                <wp:docPr id="5"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76"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9CA" w:rsidRPr="002419CA" w:rsidRDefault="002419CA" w:rsidP="002419CA">
                            <w:pPr>
                              <w:rPr>
                                <w:sz w:val="16"/>
                                <w:szCs w:val="16"/>
                              </w:rPr>
                            </w:pPr>
                            <w:r>
                              <w:rPr>
                                <w:sz w:val="16"/>
                                <w:szCs w:val="1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1.1pt;margin-top:19.6pt;width:21.7pt;height:2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Owhw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" stroked="f">
                <v:textbox>
                  <w:txbxContent>
                    <w:p w:rsidR="002419CA" w:rsidRPr="002419CA" w:rsidRDefault="002419CA" w:rsidP="002419CA">
                      <w:pPr>
                        <w:rPr>
                          <w:sz w:val="16"/>
                          <w:szCs w:val="16"/>
                        </w:rPr>
                      </w:pPr>
                      <w:r>
                        <w:rPr>
                          <w:sz w:val="16"/>
                          <w:szCs w:val="16"/>
                        </w:rPr>
                        <w:t>6</w:t>
                      </w:r>
                    </w:p>
                  </w:txbxContent>
                </v:textbox>
              </v:shape>
            </w:pict>
          </mc:Fallback>
        </mc:AlternateContent>
      </w:r>
      <w:r>
        <w:rPr>
          <w:rFonts w:ascii="Times New Roman" w:hAnsi="Times New Roman"/>
          <w:noProof/>
        </w:rPr>
        <w:drawing>
          <wp:anchor distT="0" distB="0" distL="114300" distR="114300" simplePos="0" relativeHeight="251684864" behindDoc="1" locked="0" layoutInCell="1" allowOverlap="1" wp14:anchorId="2BE82911" wp14:editId="047C48D9">
            <wp:simplePos x="0" y="0"/>
            <wp:positionH relativeFrom="column">
              <wp:posOffset>3349625</wp:posOffset>
            </wp:positionH>
            <wp:positionV relativeFrom="paragraph">
              <wp:posOffset>91948</wp:posOffset>
            </wp:positionV>
            <wp:extent cx="175260" cy="173355"/>
            <wp:effectExtent l="0" t="0" r="0" b="0"/>
            <wp:wrapNone/>
            <wp:docPr id="7" name="Picture 18" descr="https://encrypted-tbn1.gstatic.com/images?q=tbn:ANd9GcTs1eMjnrbEbiVJHTWXyI6uIAU1pYNToNM5bGnqqjUXkM7uf40m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1.gstatic.com/images?q=tbn:ANd9GcTs1eMjnrbEbiVJHTWXyI6uIAU1pYNToNM5bGnqqjUXkM7uf40mTA">
                      <a:hlinkClick r:id="rId9"/>
                    </pic:cNvPr>
                    <pic:cNvPicPr>
                      <a:picLocks noChangeAspect="1" noChangeArrowheads="1"/>
                    </pic:cNvPicPr>
                  </pic:nvPicPr>
                  <pic:blipFill>
                    <a:blip r:embed="rId10" cstate="print"/>
                    <a:srcRect/>
                    <a:stretch>
                      <a:fillRect/>
                    </a:stretch>
                  </pic:blipFill>
                  <pic:spPr bwMode="auto">
                    <a:xfrm>
                      <a:off x="0" y="0"/>
                      <a:ext cx="175260" cy="173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D4E00" w:rsidRPr="000D6CA8">
        <w:rPr>
          <w:rFonts w:ascii="Comic Sans MS" w:hAnsi="Comic Sans MS"/>
        </w:rPr>
        <w:tab/>
      </w:r>
      <w:r w:rsidR="002D4E00" w:rsidRPr="000D6CA8">
        <w:rPr>
          <w:rFonts w:ascii="Comic Sans MS" w:hAnsi="Comic Sans MS"/>
          <w:sz w:val="16"/>
          <w:szCs w:val="16"/>
        </w:rPr>
        <w:tab/>
      </w:r>
      <w:r w:rsidR="002D4E00" w:rsidRPr="000D6CA8">
        <w:rPr>
          <w:rFonts w:ascii="Comic Sans MS" w:hAnsi="Comic Sans MS"/>
          <w:sz w:val="20"/>
          <w:szCs w:val="20"/>
        </w:rPr>
        <w:tab/>
      </w:r>
    </w:p>
    <w:p w:rsidR="0043387A" w:rsidRPr="00BF513D" w:rsidRDefault="0043387A" w:rsidP="00BF513D">
      <w:pPr>
        <w:rPr>
          <w:rFonts w:ascii="Comic Sans MS" w:hAnsi="Comic Sans MS"/>
          <w:sz w:val="16"/>
          <w:szCs w:val="16"/>
        </w:rPr>
      </w:pPr>
    </w:p>
    <w:p w:rsidR="00BF513D" w:rsidRPr="000D6CA8" w:rsidRDefault="000919F6" w:rsidP="0085152D">
      <w:pPr>
        <w:rPr>
          <w:rFonts w:ascii="Comic Sans MS" w:hAnsi="Comic Sans MS"/>
        </w:rPr>
      </w:pPr>
      <w:r w:rsidRPr="000D6CA8">
        <w:rPr>
          <w:rFonts w:ascii="Comic Sans MS" w:hAnsi="Comic Sans MS"/>
        </w:rPr>
        <w:t xml:space="preserve">b) </w:t>
      </w:r>
      <w:r w:rsidR="007A477F" w:rsidRPr="000D6CA8">
        <w:rPr>
          <w:rFonts w:ascii="Comic Sans MS" w:hAnsi="Comic Sans MS"/>
        </w:rPr>
        <w:t>Use you calculator to determine the eq</w:t>
      </w:r>
      <w:r w:rsidR="00263294">
        <w:rPr>
          <w:rFonts w:ascii="Comic Sans MS" w:hAnsi="Comic Sans MS"/>
        </w:rPr>
        <w:t>uation of the line of best fit_______________</w:t>
      </w:r>
    </w:p>
    <w:p w:rsidR="00263294" w:rsidRDefault="007A477F" w:rsidP="0085152D">
      <w:pPr>
        <w:rPr>
          <w:rFonts w:ascii="Comic Sans MS" w:hAnsi="Comic Sans MS"/>
        </w:rPr>
      </w:pPr>
      <w:r w:rsidRPr="000D6CA8">
        <w:rPr>
          <w:rFonts w:ascii="Comic Sans MS" w:hAnsi="Comic Sans MS"/>
        </w:rPr>
        <w:t xml:space="preserve">c) </w:t>
      </w:r>
      <w:r w:rsidR="00263294">
        <w:rPr>
          <w:rFonts w:ascii="Comic Sans MS" w:hAnsi="Comic Sans MS"/>
        </w:rPr>
        <w:t>Use you calculator to determine the correlation coefficient(r</w:t>
      </w:r>
      <w:proofErr w:type="gramStart"/>
      <w:r w:rsidR="00263294">
        <w:rPr>
          <w:rFonts w:ascii="Comic Sans MS" w:hAnsi="Comic Sans MS"/>
        </w:rPr>
        <w:t>)_</w:t>
      </w:r>
      <w:proofErr w:type="gramEnd"/>
      <w:r w:rsidR="00263294">
        <w:rPr>
          <w:rFonts w:ascii="Comic Sans MS" w:hAnsi="Comic Sans MS"/>
        </w:rPr>
        <w:t>_________</w:t>
      </w:r>
    </w:p>
    <w:p w:rsidR="007A477F" w:rsidRPr="000D6CA8" w:rsidRDefault="00263294" w:rsidP="0085152D">
      <w:pPr>
        <w:rPr>
          <w:rFonts w:ascii="Comic Sans MS" w:hAnsi="Comic Sans MS"/>
        </w:rPr>
      </w:pPr>
      <w:r>
        <w:rPr>
          <w:rFonts w:ascii="Comic Sans MS" w:hAnsi="Comic Sans MS"/>
        </w:rPr>
        <w:t xml:space="preserve">d) </w:t>
      </w:r>
      <w:r w:rsidR="00981FBF" w:rsidRPr="000D6CA8">
        <w:rPr>
          <w:rFonts w:ascii="Comic Sans MS" w:hAnsi="Comic Sans MS"/>
        </w:rPr>
        <w:t>What does the slope mean in the</w:t>
      </w:r>
      <w:r w:rsidR="00BF513D">
        <w:rPr>
          <w:rFonts w:ascii="Comic Sans MS" w:hAnsi="Comic Sans MS"/>
        </w:rPr>
        <w:t xml:space="preserve"> context of this problem</w:t>
      </w:r>
      <w:r w:rsidR="00981FBF" w:rsidRPr="000D6CA8">
        <w:rPr>
          <w:rFonts w:ascii="Comic Sans MS" w:hAnsi="Comic Sans MS"/>
        </w:rPr>
        <w:t>?</w:t>
      </w:r>
    </w:p>
    <w:p w:rsidR="00981FBF" w:rsidRPr="00263294" w:rsidRDefault="00981FBF" w:rsidP="0085152D">
      <w:pPr>
        <w:rPr>
          <w:rFonts w:ascii="Comic Sans MS" w:hAnsi="Comic Sans MS"/>
          <w:sz w:val="12"/>
          <w:szCs w:val="12"/>
        </w:rPr>
      </w:pPr>
    </w:p>
    <w:p w:rsidR="00981FBF" w:rsidRPr="000D6CA8" w:rsidRDefault="008034E2" w:rsidP="0085152D">
      <w:pPr>
        <w:rPr>
          <w:rFonts w:ascii="Comic Sans MS" w:hAnsi="Comic Sans MS"/>
        </w:rPr>
      </w:pPr>
      <w:r>
        <w:rPr>
          <w:rFonts w:ascii="Comic Sans MS" w:hAnsi="Comic Sans MS"/>
        </w:rPr>
        <w:t>e</w:t>
      </w:r>
      <w:r w:rsidR="00981FBF" w:rsidRPr="000D6CA8">
        <w:rPr>
          <w:rFonts w:ascii="Comic Sans MS" w:hAnsi="Comic Sans MS"/>
        </w:rPr>
        <w:t>) What does the y-intercept mean in t</w:t>
      </w:r>
      <w:r w:rsidR="00BF513D">
        <w:rPr>
          <w:rFonts w:ascii="Comic Sans MS" w:hAnsi="Comic Sans MS"/>
        </w:rPr>
        <w:t>he context of the problem</w:t>
      </w:r>
      <w:r w:rsidR="00981FBF" w:rsidRPr="000D6CA8">
        <w:rPr>
          <w:rFonts w:ascii="Comic Sans MS" w:hAnsi="Comic Sans MS"/>
        </w:rPr>
        <w:t>?</w:t>
      </w:r>
    </w:p>
    <w:p w:rsidR="00981FBF" w:rsidRPr="00263294" w:rsidRDefault="00981FBF" w:rsidP="0085152D">
      <w:pPr>
        <w:rPr>
          <w:rFonts w:ascii="Comic Sans MS" w:hAnsi="Comic Sans MS"/>
          <w:sz w:val="12"/>
          <w:szCs w:val="12"/>
        </w:rPr>
      </w:pPr>
    </w:p>
    <w:p w:rsidR="00263294" w:rsidRDefault="008034E2" w:rsidP="0085152D">
      <w:pPr>
        <w:rPr>
          <w:rFonts w:ascii="Comic Sans MS" w:hAnsi="Comic Sans MS"/>
        </w:rPr>
      </w:pPr>
      <w:r>
        <w:rPr>
          <w:rFonts w:ascii="Comic Sans MS" w:hAnsi="Comic Sans MS"/>
        </w:rPr>
        <w:t>f</w:t>
      </w:r>
      <w:r w:rsidR="00981FBF" w:rsidRPr="000D6CA8">
        <w:rPr>
          <w:rFonts w:ascii="Comic Sans MS" w:hAnsi="Comic Sans MS"/>
        </w:rPr>
        <w:t>) W</w:t>
      </w:r>
      <w:r w:rsidR="00BF513D">
        <w:rPr>
          <w:rFonts w:ascii="Comic Sans MS" w:hAnsi="Comic Sans MS"/>
        </w:rPr>
        <w:t>hat would you predict the GPA to be for a senior that studies 1.5 hours per night?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proofErr w:type="gramStart"/>
      <w:r w:rsidR="00263294">
        <w:rPr>
          <w:rFonts w:ascii="Comic Sans MS" w:hAnsi="Comic Sans MS"/>
        </w:rPr>
        <w:t>Interpolation or Extrapolation?</w:t>
      </w:r>
      <w:proofErr w:type="gramEnd"/>
      <w:r>
        <w:rPr>
          <w:rFonts w:ascii="Comic Sans MS" w:hAnsi="Comic Sans MS"/>
        </w:rPr>
        <w:t xml:space="preserve"> (</w:t>
      </w:r>
      <w:proofErr w:type="gramStart"/>
      <w:r>
        <w:rPr>
          <w:rFonts w:ascii="Comic Sans MS" w:hAnsi="Comic Sans MS"/>
        </w:rPr>
        <w:t>circle</w:t>
      </w:r>
      <w:proofErr w:type="gramEnd"/>
      <w:r>
        <w:rPr>
          <w:rFonts w:ascii="Comic Sans MS" w:hAnsi="Comic Sans MS"/>
        </w:rPr>
        <w:t>)</w:t>
      </w:r>
    </w:p>
    <w:p w:rsidR="0043387A" w:rsidRDefault="00263294" w:rsidP="0085152D">
      <w:pPr>
        <w:rPr>
          <w:rFonts w:ascii="Comic Sans MS" w:hAnsi="Comic Sans MS"/>
        </w:rPr>
      </w:pPr>
      <w:r>
        <w:rPr>
          <w:rFonts w:ascii="Comic Sans MS" w:hAnsi="Comic Sans MS"/>
        </w:rPr>
        <w:tab/>
      </w:r>
      <w:r w:rsidR="008034E2">
        <w:rPr>
          <w:rFonts w:ascii="Comic Sans MS" w:hAnsi="Comic Sans MS"/>
        </w:rPr>
        <w:tab/>
      </w:r>
      <w:r w:rsidR="008034E2">
        <w:rPr>
          <w:rFonts w:ascii="Comic Sans MS" w:hAnsi="Comic Sans MS"/>
        </w:rPr>
        <w:tab/>
      </w:r>
      <w:r w:rsidR="008034E2">
        <w:rPr>
          <w:rFonts w:ascii="Comic Sans MS" w:hAnsi="Comic Sans MS"/>
        </w:rPr>
        <w:tab/>
      </w:r>
      <w:r w:rsidR="008034E2">
        <w:rPr>
          <w:rFonts w:ascii="Comic Sans MS" w:hAnsi="Comic Sans MS"/>
        </w:rPr>
        <w:tab/>
      </w:r>
      <w:r w:rsidR="008034E2">
        <w:rPr>
          <w:rFonts w:ascii="Comic Sans MS" w:hAnsi="Comic Sans MS"/>
        </w:rPr>
        <w:tab/>
        <w:t xml:space="preserve">  </w:t>
      </w:r>
      <w:r>
        <w:rPr>
          <w:rFonts w:ascii="Comic Sans MS" w:hAnsi="Comic Sans MS"/>
        </w:rPr>
        <w:t>Can you be confident in your prediction</w:t>
      </w:r>
      <w:proofErr w:type="gramStart"/>
      <w:r>
        <w:rPr>
          <w:rFonts w:ascii="Comic Sans MS" w:hAnsi="Comic Sans MS"/>
        </w:rPr>
        <w:t>?</w:t>
      </w:r>
      <w:r w:rsidR="008034E2">
        <w:rPr>
          <w:rFonts w:ascii="Comic Sans MS" w:hAnsi="Comic Sans MS"/>
        </w:rPr>
        <w:t>_</w:t>
      </w:r>
      <w:proofErr w:type="gramEnd"/>
      <w:r w:rsidR="008034E2">
        <w:rPr>
          <w:rFonts w:ascii="Comic Sans MS" w:hAnsi="Comic Sans MS"/>
        </w:rPr>
        <w:t>____</w:t>
      </w:r>
      <w:r w:rsidR="00981FBF" w:rsidRPr="000D6CA8">
        <w:rPr>
          <w:rFonts w:ascii="Comic Sans MS" w:hAnsi="Comic Sans MS"/>
        </w:rPr>
        <w:t xml:space="preserve">  </w:t>
      </w:r>
    </w:p>
    <w:p w:rsidR="008034E2" w:rsidRDefault="008034E2" w:rsidP="008034E2">
      <w:pPr>
        <w:rPr>
          <w:rFonts w:ascii="Comic Sans MS" w:hAnsi="Comic Sans MS"/>
        </w:rPr>
      </w:pPr>
      <w:r>
        <w:rPr>
          <w:rFonts w:ascii="Comic Sans MS" w:hAnsi="Comic Sans MS"/>
        </w:rPr>
        <w:t>g</w:t>
      </w:r>
      <w:r w:rsidR="00263294" w:rsidRPr="000D6CA8">
        <w:rPr>
          <w:rFonts w:ascii="Comic Sans MS" w:hAnsi="Comic Sans MS"/>
        </w:rPr>
        <w:t xml:space="preserve">) </w:t>
      </w:r>
      <w:r w:rsidRPr="000D6CA8">
        <w:rPr>
          <w:rFonts w:ascii="Comic Sans MS" w:hAnsi="Comic Sans MS"/>
        </w:rPr>
        <w:t>W</w:t>
      </w:r>
      <w:r>
        <w:rPr>
          <w:rFonts w:ascii="Comic Sans MS" w:hAnsi="Comic Sans MS"/>
        </w:rPr>
        <w:t xml:space="preserve">hat would you predict the GPA to </w:t>
      </w:r>
      <w:r>
        <w:rPr>
          <w:rFonts w:ascii="Comic Sans MS" w:hAnsi="Comic Sans MS"/>
        </w:rPr>
        <w:t>be for a senior that studies 5.2</w:t>
      </w:r>
      <w:r>
        <w:rPr>
          <w:rFonts w:ascii="Comic Sans MS" w:hAnsi="Comic Sans MS"/>
        </w:rPr>
        <w:t xml:space="preserve"> hours per night?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proofErr w:type="gramStart"/>
      <w:r>
        <w:rPr>
          <w:rFonts w:ascii="Comic Sans MS" w:hAnsi="Comic Sans MS"/>
        </w:rPr>
        <w:t>Interpolation or Extrapolation?</w:t>
      </w:r>
      <w:proofErr w:type="gramEnd"/>
      <w:r>
        <w:rPr>
          <w:rFonts w:ascii="Comic Sans MS" w:hAnsi="Comic Sans MS"/>
        </w:rPr>
        <w:t xml:space="preserve"> (</w:t>
      </w:r>
      <w:proofErr w:type="gramStart"/>
      <w:r>
        <w:rPr>
          <w:rFonts w:ascii="Comic Sans MS" w:hAnsi="Comic Sans MS"/>
        </w:rPr>
        <w:t>circle</w:t>
      </w:r>
      <w:proofErr w:type="gramEnd"/>
      <w:r>
        <w:rPr>
          <w:rFonts w:ascii="Comic Sans MS" w:hAnsi="Comic Sans MS"/>
        </w:rPr>
        <w:t>)</w:t>
      </w:r>
    </w:p>
    <w:p w:rsidR="008034E2" w:rsidRDefault="008034E2" w:rsidP="008034E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Can you be confident in your prediction</w:t>
      </w:r>
      <w:proofErr w:type="gramStart"/>
      <w:r>
        <w:rPr>
          <w:rFonts w:ascii="Comic Sans MS" w:hAnsi="Comic Sans MS"/>
        </w:rPr>
        <w:t>?_</w:t>
      </w:r>
      <w:proofErr w:type="gramEnd"/>
      <w:r>
        <w:rPr>
          <w:rFonts w:ascii="Comic Sans MS" w:hAnsi="Comic Sans MS"/>
        </w:rPr>
        <w:t>____</w:t>
      </w:r>
      <w:r w:rsidRPr="000D6CA8">
        <w:rPr>
          <w:rFonts w:ascii="Comic Sans MS" w:hAnsi="Comic Sans MS"/>
        </w:rPr>
        <w:t xml:space="preserve">  </w:t>
      </w:r>
    </w:p>
    <w:p w:rsidR="00263294" w:rsidRDefault="009543E4" w:rsidP="008034E2">
      <w:pPr>
        <w:rPr>
          <w:rFonts w:ascii="Comic Sans MS" w:hAnsi="Comic Sans MS"/>
        </w:rPr>
      </w:pPr>
      <w:r w:rsidRPr="009543E4">
        <w:rPr>
          <w:rFonts w:ascii="Comic Sans MS" w:hAnsi="Comic Sans MS"/>
          <w:noProof/>
        </w:rPr>
        <w:lastRenderedPageBreak/>
        <mc:AlternateContent>
          <mc:Choice Requires="wps">
            <w:drawing>
              <wp:anchor distT="0" distB="0" distL="114300" distR="114300" simplePos="0" relativeHeight="251694080" behindDoc="0" locked="0" layoutInCell="1" allowOverlap="1" wp14:anchorId="7E6ABDD2" wp14:editId="60011281">
                <wp:simplePos x="0" y="0"/>
                <wp:positionH relativeFrom="column">
                  <wp:posOffset>-94615</wp:posOffset>
                </wp:positionH>
                <wp:positionV relativeFrom="paragraph">
                  <wp:posOffset>467360</wp:posOffset>
                </wp:positionV>
                <wp:extent cx="2296795" cy="197485"/>
                <wp:effectExtent l="0" t="0" r="2730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97485"/>
                        </a:xfrm>
                        <a:prstGeom prst="rect">
                          <a:avLst/>
                        </a:prstGeom>
                        <a:solidFill>
                          <a:srgbClr val="FFFFFF"/>
                        </a:solidFill>
                        <a:ln w="9525">
                          <a:solidFill>
                            <a:schemeClr val="bg1"/>
                          </a:solidFill>
                          <a:miter lim="800000"/>
                          <a:headEnd/>
                          <a:tailEnd/>
                        </a:ln>
                      </wps:spPr>
                      <wps:txbx>
                        <w:txbxContent>
                          <w:p w:rsidR="009543E4" w:rsidRPr="009543E4" w:rsidRDefault="009543E4" w:rsidP="009543E4">
                            <w:pPr>
                              <w:ind w:left="720"/>
                              <w:rPr>
                                <w:sz w:val="16"/>
                                <w:szCs w:val="16"/>
                              </w:rPr>
                            </w:pPr>
                            <w:r>
                              <w:rPr>
                                <w:sz w:val="20"/>
                                <w:szCs w:val="20"/>
                              </w:rPr>
                              <w:t xml:space="preserve">    </w:t>
                            </w:r>
                            <w:r w:rsidRPr="009543E4">
                              <w:rPr>
                                <w:sz w:val="16"/>
                                <w:szCs w:val="16"/>
                              </w:rPr>
                              <w:t xml:space="preserve">2.                              </w:t>
                            </w:r>
                            <w:r>
                              <w:rPr>
                                <w:sz w:val="16"/>
                                <w:szCs w:val="16"/>
                              </w:rPr>
                              <w:t xml:space="preserve">           </w:t>
                            </w:r>
                            <w:r w:rsidRPr="009543E4">
                              <w:rPr>
                                <w:sz w:val="16"/>
                                <w:szCs w:val="16"/>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45pt;margin-top:36.8pt;width:180.85pt;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" strokecolor="white [3212]">
                <v:textbox>
                  <w:txbxContent>
                    <w:p w:rsidR="009543E4" w:rsidRPr="009543E4" w:rsidRDefault="009543E4" w:rsidP="009543E4">
                      <w:pPr>
                        <w:ind w:left="720"/>
                        <w:rPr>
                          <w:sz w:val="16"/>
                          <w:szCs w:val="16"/>
                        </w:rPr>
                      </w:pPr>
                      <w:r>
                        <w:rPr>
                          <w:sz w:val="20"/>
                          <w:szCs w:val="20"/>
                        </w:rPr>
                        <w:t xml:space="preserve">    </w:t>
                      </w:r>
                      <w:r w:rsidRPr="009543E4">
                        <w:rPr>
                          <w:sz w:val="16"/>
                          <w:szCs w:val="16"/>
                        </w:rPr>
                        <w:t xml:space="preserve">2.                              </w:t>
                      </w:r>
                      <w:r>
                        <w:rPr>
                          <w:sz w:val="16"/>
                          <w:szCs w:val="16"/>
                        </w:rPr>
                        <w:t xml:space="preserve">           </w:t>
                      </w:r>
                      <w:r w:rsidRPr="009543E4">
                        <w:rPr>
                          <w:sz w:val="16"/>
                          <w:szCs w:val="16"/>
                        </w:rPr>
                        <w:t xml:space="preserve">     3.</w:t>
                      </w:r>
                    </w:p>
                  </w:txbxContent>
                </v:textbox>
              </v:shape>
            </w:pict>
          </mc:Fallback>
        </mc:AlternateContent>
      </w:r>
      <w:r>
        <w:rPr>
          <w:rFonts w:ascii="Comic Sans MS" w:hAnsi="Comic Sans MS"/>
        </w:rPr>
        <w:t xml:space="preserve">For #2-7, match each scatterplot with the correct correlation coefficient.  After describe the </w:t>
      </w:r>
      <w:r w:rsidRPr="0027544F">
        <w:rPr>
          <w:rFonts w:ascii="Comic Sans MS" w:hAnsi="Comic Sans MS"/>
          <w:u w:val="single"/>
        </w:rPr>
        <w:t>strength</w:t>
      </w:r>
      <w:r>
        <w:rPr>
          <w:rFonts w:ascii="Comic Sans MS" w:hAnsi="Comic Sans MS"/>
        </w:rPr>
        <w:t xml:space="preserve"> and </w:t>
      </w:r>
      <w:r w:rsidRPr="0027544F">
        <w:rPr>
          <w:rFonts w:ascii="Comic Sans MS" w:hAnsi="Comic Sans MS"/>
          <w:u w:val="single"/>
        </w:rPr>
        <w:t>direction</w:t>
      </w:r>
      <w:r>
        <w:rPr>
          <w:rFonts w:ascii="Comic Sans MS" w:hAnsi="Comic Sans MS"/>
        </w:rPr>
        <w:t xml:space="preserve"> of the correlation.</w:t>
      </w:r>
    </w:p>
    <w:p w:rsidR="009251F4" w:rsidRDefault="009543E4" w:rsidP="0085152D">
      <w:pPr>
        <w:rPr>
          <w:rFonts w:ascii="Times New Roman" w:hAnsi="Times New Roman"/>
        </w:rPr>
      </w:pPr>
      <w:r w:rsidRPr="009543E4">
        <w:rPr>
          <w:rFonts w:ascii="Comic Sans MS" w:hAnsi="Comic Sans MS"/>
          <w:noProof/>
        </w:rPr>
        <mc:AlternateContent>
          <mc:Choice Requires="wps">
            <w:drawing>
              <wp:anchor distT="0" distB="0" distL="114300" distR="114300" simplePos="0" relativeHeight="251698176" behindDoc="0" locked="0" layoutInCell="1" allowOverlap="1" wp14:anchorId="306CF008" wp14:editId="5E413939">
                <wp:simplePos x="0" y="0"/>
                <wp:positionH relativeFrom="column">
                  <wp:posOffset>-95377</wp:posOffset>
                </wp:positionH>
                <wp:positionV relativeFrom="paragraph">
                  <wp:posOffset>1680210</wp:posOffset>
                </wp:positionV>
                <wp:extent cx="2296795" cy="197511"/>
                <wp:effectExtent l="0" t="0" r="27305"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97511"/>
                        </a:xfrm>
                        <a:prstGeom prst="rect">
                          <a:avLst/>
                        </a:prstGeom>
                        <a:solidFill>
                          <a:srgbClr val="FFFFFF"/>
                        </a:solidFill>
                        <a:ln w="9525">
                          <a:solidFill>
                            <a:schemeClr val="bg1"/>
                          </a:solidFill>
                          <a:miter lim="800000"/>
                          <a:headEnd/>
                          <a:tailEnd/>
                        </a:ln>
                      </wps:spPr>
                      <wps:txbx>
                        <w:txbxContent>
                          <w:p w:rsidR="009543E4" w:rsidRPr="009543E4" w:rsidRDefault="009543E4" w:rsidP="009543E4">
                            <w:pPr>
                              <w:ind w:left="720"/>
                              <w:rPr>
                                <w:sz w:val="16"/>
                                <w:szCs w:val="16"/>
                              </w:rPr>
                            </w:pPr>
                            <w:r>
                              <w:rPr>
                                <w:sz w:val="20"/>
                                <w:szCs w:val="20"/>
                              </w:rPr>
                              <w:t xml:space="preserve">    </w:t>
                            </w:r>
                            <w:r>
                              <w:rPr>
                                <w:sz w:val="16"/>
                                <w:szCs w:val="16"/>
                              </w:rPr>
                              <w:t>6</w:t>
                            </w:r>
                            <w:r w:rsidRPr="009543E4">
                              <w:rPr>
                                <w:sz w:val="16"/>
                                <w:szCs w:val="16"/>
                              </w:rPr>
                              <w:t xml:space="preserve">.                              </w:t>
                            </w:r>
                            <w:r>
                              <w:rPr>
                                <w:sz w:val="16"/>
                                <w:szCs w:val="16"/>
                              </w:rPr>
                              <w:t xml:space="preserve">           </w:t>
                            </w:r>
                            <w:r>
                              <w:rPr>
                                <w:sz w:val="16"/>
                                <w:szCs w:val="16"/>
                              </w:rPr>
                              <w:t xml:space="preserve">     7</w:t>
                            </w:r>
                            <w:r w:rsidRPr="009543E4">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132.3pt;width:180.85pt;height:1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" strokecolor="white [3212]">
                <v:textbox>
                  <w:txbxContent>
                    <w:p w:rsidR="009543E4" w:rsidRPr="009543E4" w:rsidRDefault="009543E4" w:rsidP="009543E4">
                      <w:pPr>
                        <w:ind w:left="720"/>
                        <w:rPr>
                          <w:sz w:val="16"/>
                          <w:szCs w:val="16"/>
                        </w:rPr>
                      </w:pPr>
                      <w:r>
                        <w:rPr>
                          <w:sz w:val="20"/>
                          <w:szCs w:val="20"/>
                        </w:rPr>
                        <w:t xml:space="preserve">    </w:t>
                      </w:r>
                      <w:r>
                        <w:rPr>
                          <w:sz w:val="16"/>
                          <w:szCs w:val="16"/>
                        </w:rPr>
                        <w:t>6</w:t>
                      </w:r>
                      <w:r w:rsidRPr="009543E4">
                        <w:rPr>
                          <w:sz w:val="16"/>
                          <w:szCs w:val="16"/>
                        </w:rPr>
                        <w:t xml:space="preserve">.                              </w:t>
                      </w:r>
                      <w:r>
                        <w:rPr>
                          <w:sz w:val="16"/>
                          <w:szCs w:val="16"/>
                        </w:rPr>
                        <w:t xml:space="preserve">           </w:t>
                      </w:r>
                      <w:r>
                        <w:rPr>
                          <w:sz w:val="16"/>
                          <w:szCs w:val="16"/>
                        </w:rPr>
                        <w:t xml:space="preserve">     7</w:t>
                      </w:r>
                      <w:r w:rsidRPr="009543E4">
                        <w:rPr>
                          <w:sz w:val="16"/>
                          <w:szCs w:val="16"/>
                        </w:rPr>
                        <w:t>.</w:t>
                      </w:r>
                    </w:p>
                  </w:txbxContent>
                </v:textbox>
              </v:shape>
            </w:pict>
          </mc:Fallback>
        </mc:AlternateContent>
      </w:r>
      <w:r w:rsidRPr="009543E4">
        <w:rPr>
          <w:rFonts w:ascii="Comic Sans MS" w:hAnsi="Comic Sans MS"/>
          <w:noProof/>
        </w:rPr>
        <mc:AlternateContent>
          <mc:Choice Requires="wps">
            <w:drawing>
              <wp:anchor distT="0" distB="0" distL="114300" distR="114300" simplePos="0" relativeHeight="251696128" behindDoc="0" locked="0" layoutInCell="1" allowOverlap="1" wp14:anchorId="52F1FBCC" wp14:editId="2855A91D">
                <wp:simplePos x="0" y="0"/>
                <wp:positionH relativeFrom="column">
                  <wp:posOffset>-95098</wp:posOffset>
                </wp:positionH>
                <wp:positionV relativeFrom="paragraph">
                  <wp:posOffset>797331</wp:posOffset>
                </wp:positionV>
                <wp:extent cx="2296795" cy="197511"/>
                <wp:effectExtent l="0" t="0" r="27305"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97511"/>
                        </a:xfrm>
                        <a:prstGeom prst="rect">
                          <a:avLst/>
                        </a:prstGeom>
                        <a:solidFill>
                          <a:srgbClr val="FFFFFF"/>
                        </a:solidFill>
                        <a:ln w="9525">
                          <a:solidFill>
                            <a:schemeClr val="bg1"/>
                          </a:solidFill>
                          <a:miter lim="800000"/>
                          <a:headEnd/>
                          <a:tailEnd/>
                        </a:ln>
                      </wps:spPr>
                      <wps:txbx>
                        <w:txbxContent>
                          <w:p w:rsidR="009543E4" w:rsidRPr="009543E4" w:rsidRDefault="009543E4" w:rsidP="009543E4">
                            <w:pPr>
                              <w:ind w:left="720"/>
                              <w:rPr>
                                <w:sz w:val="16"/>
                                <w:szCs w:val="16"/>
                              </w:rPr>
                            </w:pPr>
                            <w:r>
                              <w:rPr>
                                <w:sz w:val="20"/>
                                <w:szCs w:val="20"/>
                              </w:rPr>
                              <w:t xml:space="preserve">    </w:t>
                            </w:r>
                            <w:r>
                              <w:rPr>
                                <w:sz w:val="16"/>
                                <w:szCs w:val="16"/>
                              </w:rPr>
                              <w:t>4</w:t>
                            </w:r>
                            <w:r w:rsidRPr="009543E4">
                              <w:rPr>
                                <w:sz w:val="16"/>
                                <w:szCs w:val="16"/>
                              </w:rPr>
                              <w:t xml:space="preserve">.                              </w:t>
                            </w:r>
                            <w:r>
                              <w:rPr>
                                <w:sz w:val="16"/>
                                <w:szCs w:val="16"/>
                              </w:rPr>
                              <w:t xml:space="preserve">           </w:t>
                            </w:r>
                            <w:r>
                              <w:rPr>
                                <w:sz w:val="16"/>
                                <w:szCs w:val="16"/>
                              </w:rPr>
                              <w:t xml:space="preserve">     5</w:t>
                            </w:r>
                            <w:r w:rsidRPr="009543E4">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62.8pt;width:180.85pt;height:1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" strokecolor="white [3212]">
                <v:textbox>
                  <w:txbxContent>
                    <w:p w:rsidR="009543E4" w:rsidRPr="009543E4" w:rsidRDefault="009543E4" w:rsidP="009543E4">
                      <w:pPr>
                        <w:ind w:left="720"/>
                        <w:rPr>
                          <w:sz w:val="16"/>
                          <w:szCs w:val="16"/>
                        </w:rPr>
                      </w:pPr>
                      <w:r>
                        <w:rPr>
                          <w:sz w:val="20"/>
                          <w:szCs w:val="20"/>
                        </w:rPr>
                        <w:t xml:space="preserve">    </w:t>
                      </w:r>
                      <w:r>
                        <w:rPr>
                          <w:sz w:val="16"/>
                          <w:szCs w:val="16"/>
                        </w:rPr>
                        <w:t>4</w:t>
                      </w:r>
                      <w:r w:rsidRPr="009543E4">
                        <w:rPr>
                          <w:sz w:val="16"/>
                          <w:szCs w:val="16"/>
                        </w:rPr>
                        <w:t xml:space="preserve">.                              </w:t>
                      </w:r>
                      <w:r>
                        <w:rPr>
                          <w:sz w:val="16"/>
                          <w:szCs w:val="16"/>
                        </w:rPr>
                        <w:t xml:space="preserve">           </w:t>
                      </w:r>
                      <w:r>
                        <w:rPr>
                          <w:sz w:val="16"/>
                          <w:szCs w:val="16"/>
                        </w:rPr>
                        <w:t xml:space="preserve">     5</w:t>
                      </w:r>
                      <w:r w:rsidRPr="009543E4">
                        <w:rPr>
                          <w:sz w:val="16"/>
                          <w:szCs w:val="16"/>
                        </w:rPr>
                        <w:t>.</w:t>
                      </w:r>
                    </w:p>
                  </w:txbxContent>
                </v:textbox>
              </v:shape>
            </w:pict>
          </mc:Fallback>
        </mc:AlternateContent>
      </w:r>
      <w:r w:rsidRPr="009543E4">
        <w:rPr>
          <w:rFonts w:ascii="Comic Sans MS" w:hAnsi="Comic Sans MS"/>
          <w:noProof/>
        </w:rPr>
        <mc:AlternateContent>
          <mc:Choice Requires="wps">
            <w:drawing>
              <wp:anchor distT="0" distB="0" distL="114300" distR="114300" simplePos="0" relativeHeight="251692032" behindDoc="0" locked="0" layoutInCell="1" allowOverlap="1" wp14:anchorId="047ECAE5" wp14:editId="0F3A63F9">
                <wp:simplePos x="0" y="0"/>
                <wp:positionH relativeFrom="column">
                  <wp:posOffset>-24384</wp:posOffset>
                </wp:positionH>
                <wp:positionV relativeFrom="paragraph">
                  <wp:posOffset>2681605</wp:posOffset>
                </wp:positionV>
                <wp:extent cx="2296795" cy="123825"/>
                <wp:effectExtent l="0" t="0" r="2730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23825"/>
                        </a:xfrm>
                        <a:prstGeom prst="rect">
                          <a:avLst/>
                        </a:prstGeom>
                        <a:solidFill>
                          <a:srgbClr val="FFFFFF"/>
                        </a:solidFill>
                        <a:ln w="9525">
                          <a:solidFill>
                            <a:schemeClr val="bg1"/>
                          </a:solidFill>
                          <a:miter lim="800000"/>
                          <a:headEnd/>
                          <a:tailEnd/>
                        </a:ln>
                      </wps:spPr>
                      <wps:txbx>
                        <w:txbxContent>
                          <w:sdt>
                            <w:sdtPr>
                              <w:id w:val="-747505986"/>
                              <w:temporary/>
                              <w:showingPlcHdr/>
                            </w:sdtPr>
                            <w:sdtContent>
                              <w:p w:rsidR="009543E4" w:rsidRDefault="009543E4" w:rsidP="009543E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pt;margin-top:211.15pt;width:180.8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" strokecolor="white [3212]">
                <v:textbox>
                  <w:txbxContent>
                    <w:sdt>
                      <w:sdtPr>
                        <w:id w:val="-747505986"/>
                        <w:temporary/>
                        <w:showingPlcHdr/>
                      </w:sdtPr>
                      <w:sdtContent>
                        <w:p w:rsidR="009543E4" w:rsidRDefault="009543E4" w:rsidP="009543E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9543E4">
        <w:rPr>
          <w:rFonts w:ascii="Comic Sans MS" w:hAnsi="Comic Sans MS"/>
          <w:noProof/>
        </w:rPr>
        <mc:AlternateContent>
          <mc:Choice Requires="wps">
            <w:drawing>
              <wp:anchor distT="0" distB="0" distL="114300" distR="114300" simplePos="0" relativeHeight="251689984" behindDoc="0" locked="0" layoutInCell="1" allowOverlap="1" wp14:anchorId="575B63AD" wp14:editId="680BCA7F">
                <wp:simplePos x="0" y="0"/>
                <wp:positionH relativeFrom="column">
                  <wp:posOffset>26035</wp:posOffset>
                </wp:positionH>
                <wp:positionV relativeFrom="paragraph">
                  <wp:posOffset>1745615</wp:posOffset>
                </wp:positionV>
                <wp:extent cx="2296795" cy="123825"/>
                <wp:effectExtent l="0" t="0" r="2730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23825"/>
                        </a:xfrm>
                        <a:prstGeom prst="rect">
                          <a:avLst/>
                        </a:prstGeom>
                        <a:solidFill>
                          <a:srgbClr val="FFFFFF"/>
                        </a:solidFill>
                        <a:ln w="9525">
                          <a:solidFill>
                            <a:schemeClr val="bg1"/>
                          </a:solidFill>
                          <a:miter lim="800000"/>
                          <a:headEnd/>
                          <a:tailEnd/>
                        </a:ln>
                      </wps:spPr>
                      <wps:txbx>
                        <w:txbxContent>
                          <w:sdt>
                            <w:sdtPr>
                              <w:id w:val="-279029404"/>
                              <w:temporary/>
                              <w:showingPlcHdr/>
                            </w:sdtPr>
                            <w:sdtContent>
                              <w:p w:rsidR="009543E4" w:rsidRDefault="009543E4" w:rsidP="009543E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5pt;margin-top:137.45pt;width:180.8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" strokecolor="white [3212]">
                <v:textbox>
                  <w:txbxContent>
                    <w:sdt>
                      <w:sdtPr>
                        <w:id w:val="-279029404"/>
                        <w:temporary/>
                        <w:showingPlcHdr/>
                      </w:sdtPr>
                      <w:sdtContent>
                        <w:p w:rsidR="009543E4" w:rsidRDefault="009543E4" w:rsidP="009543E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rPr>
        <w:drawing>
          <wp:anchor distT="0" distB="0" distL="114300" distR="114300" simplePos="0" relativeHeight="251685888" behindDoc="1" locked="0" layoutInCell="1" allowOverlap="1" wp14:anchorId="2764647F" wp14:editId="5170275D">
            <wp:simplePos x="0" y="0"/>
            <wp:positionH relativeFrom="column">
              <wp:posOffset>-23495</wp:posOffset>
            </wp:positionH>
            <wp:positionV relativeFrom="paragraph">
              <wp:posOffset>102914</wp:posOffset>
            </wp:positionV>
            <wp:extent cx="2296795" cy="2705100"/>
            <wp:effectExtent l="0" t="0" r="8255" b="0"/>
            <wp:wrapNone/>
            <wp:docPr id="8" name="Picture 8" descr="https://encrypted-tbn1.gstatic.com/images?q=tbn:ANd9GcTjOcF2mQ2wC772AEoaTx0EDVEQVXnjDrUZgRalNWiTEyZei8Oq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jOcF2mQ2wC772AEoaTx0EDVEQVXnjDrUZgRalNWiTEyZei8Oq_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79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4">
        <w:rPr>
          <w:rFonts w:ascii="Times New Roman" w:hAnsi="Times New Roman"/>
        </w:rPr>
        <w:t>`````````</w:t>
      </w:r>
      <w:r w:rsidR="009251F4">
        <w:rPr>
          <w:rFonts w:ascii="Times New Roman" w:hAnsi="Times New Roman"/>
        </w:rPr>
        <w:tab/>
      </w:r>
      <w:r w:rsidR="009251F4">
        <w:rPr>
          <w:rFonts w:ascii="Times New Roman" w:hAnsi="Times New Roman"/>
        </w:rPr>
        <w:tab/>
      </w:r>
      <w:r w:rsidR="009251F4">
        <w:rPr>
          <w:rFonts w:ascii="Times New Roman" w:hAnsi="Times New Roman"/>
        </w:rPr>
        <w:tab/>
      </w:r>
      <w:r w:rsidR="009251F4">
        <w:rPr>
          <w:rFonts w:ascii="Times New Roman" w:hAnsi="Times New Roman"/>
        </w:rPr>
        <w:tab/>
      </w:r>
      <w:r w:rsidR="009251F4">
        <w:rPr>
          <w:rFonts w:ascii="Times New Roman" w:hAnsi="Times New Roman"/>
        </w:rPr>
        <w:tab/>
      </w:r>
      <w:r w:rsidR="009251F4">
        <w:rPr>
          <w:rFonts w:ascii="Times New Roman" w:hAnsi="Times New Roman"/>
        </w:rPr>
        <w:tab/>
        <w:t>Answer Bank</w:t>
      </w:r>
      <w:r w:rsidR="004F430D">
        <w:rPr>
          <w:rFonts w:ascii="Times New Roman" w:hAnsi="Times New Roman"/>
        </w:rPr>
        <w:t xml:space="preserve"> of Correlation Coefficients</w:t>
      </w:r>
      <w:r w:rsidR="009251F4">
        <w:rPr>
          <w:rFonts w:ascii="Times New Roman" w:hAnsi="Times New Roman"/>
        </w:rPr>
        <w:t>:</w:t>
      </w:r>
    </w:p>
    <w:p w:rsidR="009251F4" w:rsidRDefault="009251F4" w:rsidP="009251F4">
      <w:pPr>
        <w:ind w:left="3600" w:firstLine="720"/>
        <w:rPr>
          <w:rFonts w:ascii="Times New Roman" w:hAnsi="Times New Roman"/>
        </w:rPr>
      </w:pPr>
      <w:proofErr w:type="gramStart"/>
      <w:r>
        <w:rPr>
          <w:rFonts w:ascii="Times New Roman" w:hAnsi="Times New Roman"/>
        </w:rPr>
        <w:t>a</w:t>
      </w:r>
      <w:proofErr w:type="gramEnd"/>
      <w:r>
        <w:rPr>
          <w:rFonts w:ascii="Times New Roman" w:hAnsi="Times New Roman"/>
        </w:rPr>
        <w:t>. r = -0.16</w:t>
      </w:r>
      <w:r>
        <w:rPr>
          <w:rFonts w:ascii="Times New Roman" w:hAnsi="Times New Roman"/>
        </w:rPr>
        <w:tab/>
      </w:r>
      <w:r>
        <w:rPr>
          <w:rFonts w:ascii="Times New Roman" w:hAnsi="Times New Roman"/>
        </w:rPr>
        <w:tab/>
        <w:t>b. r = -1</w:t>
      </w:r>
      <w:r>
        <w:rPr>
          <w:rFonts w:ascii="Times New Roman" w:hAnsi="Times New Roman"/>
        </w:rPr>
        <w:tab/>
        <w:t xml:space="preserve">      </w:t>
      </w:r>
    </w:p>
    <w:p w:rsidR="00F7126F" w:rsidRDefault="009251F4" w:rsidP="009251F4">
      <w:pPr>
        <w:ind w:left="3600" w:firstLine="720"/>
        <w:rPr>
          <w:rFonts w:ascii="Times New Roman" w:hAnsi="Times New Roman"/>
        </w:rPr>
      </w:pPr>
      <w:proofErr w:type="gramStart"/>
      <w:r>
        <w:rPr>
          <w:rFonts w:ascii="Times New Roman" w:hAnsi="Times New Roman"/>
        </w:rPr>
        <w:t>c</w:t>
      </w:r>
      <w:proofErr w:type="gramEnd"/>
      <w:r>
        <w:rPr>
          <w:rFonts w:ascii="Times New Roman" w:hAnsi="Times New Roman"/>
        </w:rPr>
        <w:t>. r = -0.536</w:t>
      </w:r>
      <w:r>
        <w:rPr>
          <w:rFonts w:ascii="Times New Roman" w:hAnsi="Times New Roman"/>
        </w:rPr>
        <w:tab/>
      </w:r>
      <w:r>
        <w:rPr>
          <w:rFonts w:ascii="Times New Roman" w:hAnsi="Times New Roman"/>
        </w:rPr>
        <w:tab/>
        <w:t>d. r = 1</w:t>
      </w:r>
    </w:p>
    <w:p w:rsidR="009251F4" w:rsidRDefault="009251F4" w:rsidP="009251F4">
      <w:pPr>
        <w:ind w:left="3600" w:firstLine="720"/>
        <w:rPr>
          <w:rFonts w:ascii="Times New Roman" w:hAnsi="Times New Roman"/>
        </w:rPr>
      </w:pPr>
      <w:proofErr w:type="gramStart"/>
      <w:r>
        <w:rPr>
          <w:rFonts w:ascii="Times New Roman" w:hAnsi="Times New Roman"/>
        </w:rPr>
        <w:t>e</w:t>
      </w:r>
      <w:proofErr w:type="gramEnd"/>
      <w:r>
        <w:rPr>
          <w:rFonts w:ascii="Times New Roman" w:hAnsi="Times New Roman"/>
        </w:rPr>
        <w:t xml:space="preserve">. </w:t>
      </w:r>
      <w:r w:rsidR="00C37578">
        <w:rPr>
          <w:rFonts w:ascii="Times New Roman" w:hAnsi="Times New Roman"/>
        </w:rPr>
        <w:t>r = 0.803</w:t>
      </w:r>
      <w:r w:rsidR="00C37578">
        <w:rPr>
          <w:rFonts w:ascii="Times New Roman" w:hAnsi="Times New Roman"/>
        </w:rPr>
        <w:tab/>
      </w:r>
      <w:r w:rsidR="00C37578">
        <w:rPr>
          <w:rFonts w:ascii="Times New Roman" w:hAnsi="Times New Roman"/>
        </w:rPr>
        <w:tab/>
        <w:t>f. -0.9</w:t>
      </w:r>
    </w:p>
    <w:p w:rsidR="00C37578" w:rsidRDefault="00C37578" w:rsidP="00C3757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rsidR="00C37578" w:rsidRDefault="00C37578" w:rsidP="00C3757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Describe Strength and Direction</w:t>
      </w:r>
      <w:r w:rsidR="00BA5A93">
        <w:rPr>
          <w:rFonts w:ascii="Times New Roman" w:hAnsi="Times New Roman"/>
        </w:rPr>
        <w:t>:</w:t>
      </w:r>
    </w:p>
    <w:p w:rsidR="00C37578" w:rsidRDefault="00C37578" w:rsidP="00C3757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rsidR="00C37578" w:rsidRDefault="00C37578" w:rsidP="00C3757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rsidR="00C37578" w:rsidRDefault="00C37578" w:rsidP="00C3757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7F2C8C" w:rsidRPr="007F2C8C" w:rsidRDefault="007F2C8C" w:rsidP="00C37578">
      <w:pPr>
        <w:rPr>
          <w:rFonts w:ascii="Times New Roman" w:hAnsi="Times New Roman"/>
          <w:sz w:val="4"/>
          <w:szCs w:val="4"/>
        </w:rPr>
      </w:pPr>
    </w:p>
    <w:p w:rsidR="00AE2277" w:rsidRDefault="00AE2277" w:rsidP="00C37578">
      <w:pPr>
        <w:rPr>
          <w:rFonts w:ascii="Comic Sans MS" w:hAnsi="Comic Sans MS"/>
        </w:rPr>
      </w:pPr>
    </w:p>
    <w:p w:rsidR="007F2C8C" w:rsidRPr="00AE2277" w:rsidRDefault="007F2C8C" w:rsidP="00C37578">
      <w:pPr>
        <w:rPr>
          <w:rFonts w:ascii="Comic Sans MS" w:hAnsi="Comic Sans MS"/>
        </w:rPr>
      </w:pPr>
      <w:r w:rsidRPr="00AE2277">
        <w:rPr>
          <w:rFonts w:ascii="Comic Sans MS" w:hAnsi="Comic Sans MS"/>
        </w:rPr>
        <w:t>For #8-12, for each pair of variables would you expect a negative correlation, positive correlation, or no correlation?</w:t>
      </w:r>
    </w:p>
    <w:p w:rsidR="00BA5A93" w:rsidRPr="00AE2277" w:rsidRDefault="00BA5A93" w:rsidP="00C37578">
      <w:pPr>
        <w:rPr>
          <w:rFonts w:ascii="Comic Sans MS" w:hAnsi="Comic Sans MS"/>
        </w:rPr>
      </w:pPr>
      <w:r w:rsidRPr="00AE2277">
        <w:rPr>
          <w:rFonts w:ascii="Comic Sans MS" w:hAnsi="Comic Sans MS"/>
        </w:rPr>
        <w:t xml:space="preserve">8. </w:t>
      </w:r>
      <w:r w:rsidR="007F2C8C" w:rsidRPr="00AE2277">
        <w:rPr>
          <w:rFonts w:ascii="Comic Sans MS" w:hAnsi="Comic Sans MS"/>
        </w:rPr>
        <w:t xml:space="preserve">Time </w:t>
      </w:r>
      <w:r w:rsidR="00AE2277" w:rsidRPr="00AE2277">
        <w:rPr>
          <w:rFonts w:ascii="Comic Sans MS" w:hAnsi="Comic Sans MS"/>
        </w:rPr>
        <w:t>S</w:t>
      </w:r>
      <w:r w:rsidR="007F2C8C" w:rsidRPr="00AE2277">
        <w:rPr>
          <w:rFonts w:ascii="Comic Sans MS" w:hAnsi="Comic Sans MS"/>
        </w:rPr>
        <w:t xml:space="preserve">pent brushing </w:t>
      </w:r>
      <w:r w:rsidR="00AE2277" w:rsidRPr="00AE2277">
        <w:rPr>
          <w:rFonts w:ascii="Comic Sans MS" w:hAnsi="Comic Sans MS"/>
        </w:rPr>
        <w:t>T</w:t>
      </w:r>
      <w:r w:rsidR="000C0B12" w:rsidRPr="00AE2277">
        <w:rPr>
          <w:rFonts w:ascii="Comic Sans MS" w:hAnsi="Comic Sans MS"/>
        </w:rPr>
        <w:t>eeth vs.</w:t>
      </w:r>
      <w:r w:rsidR="00AE2277" w:rsidRPr="00AE2277">
        <w:rPr>
          <w:rFonts w:ascii="Comic Sans MS" w:hAnsi="Comic Sans MS"/>
        </w:rPr>
        <w:t xml:space="preserve"> A</w:t>
      </w:r>
      <w:r w:rsidR="007F2C8C" w:rsidRPr="00AE2277">
        <w:rPr>
          <w:rFonts w:ascii="Comic Sans MS" w:hAnsi="Comic Sans MS"/>
        </w:rPr>
        <w:t>mount</w:t>
      </w:r>
      <w:r w:rsidR="00AE2277" w:rsidRPr="00AE2277">
        <w:rPr>
          <w:rFonts w:ascii="Comic Sans MS" w:hAnsi="Comic Sans MS"/>
        </w:rPr>
        <w:t xml:space="preserve"> of Tooth D</w:t>
      </w:r>
      <w:r w:rsidR="007F2C8C" w:rsidRPr="00AE2277">
        <w:rPr>
          <w:rFonts w:ascii="Comic Sans MS" w:hAnsi="Comic Sans MS"/>
        </w:rPr>
        <w:t>ecay</w:t>
      </w:r>
    </w:p>
    <w:p w:rsidR="00AE2277" w:rsidRPr="00AE2277" w:rsidRDefault="00AE2277" w:rsidP="00C37578">
      <w:pPr>
        <w:rPr>
          <w:rFonts w:ascii="Comic Sans MS" w:hAnsi="Comic Sans MS"/>
        </w:rPr>
      </w:pPr>
    </w:p>
    <w:p w:rsidR="000C0B12" w:rsidRPr="00AE2277" w:rsidRDefault="00AE2277" w:rsidP="00C37578">
      <w:pPr>
        <w:rPr>
          <w:rFonts w:ascii="Comic Sans MS" w:hAnsi="Comic Sans MS"/>
        </w:rPr>
      </w:pPr>
      <w:r w:rsidRPr="00AE2277">
        <w:rPr>
          <w:rFonts w:ascii="Comic Sans MS" w:hAnsi="Comic Sans MS"/>
        </w:rPr>
        <w:t>9. Blood P</w:t>
      </w:r>
      <w:r w:rsidR="000C0B12" w:rsidRPr="00AE2277">
        <w:rPr>
          <w:rFonts w:ascii="Comic Sans MS" w:hAnsi="Comic Sans MS"/>
        </w:rPr>
        <w:t xml:space="preserve">ressure vs. </w:t>
      </w:r>
      <w:r w:rsidRPr="00AE2277">
        <w:rPr>
          <w:rFonts w:ascii="Comic Sans MS" w:hAnsi="Comic Sans MS"/>
        </w:rPr>
        <w:t>Height</w:t>
      </w:r>
    </w:p>
    <w:p w:rsidR="00AE2277" w:rsidRPr="00AE2277" w:rsidRDefault="00AE2277" w:rsidP="00C37578">
      <w:pPr>
        <w:rPr>
          <w:rFonts w:ascii="Comic Sans MS" w:hAnsi="Comic Sans MS"/>
        </w:rPr>
      </w:pPr>
    </w:p>
    <w:p w:rsidR="007F2C8C" w:rsidRPr="00AE2277" w:rsidRDefault="00AE2277" w:rsidP="00C37578">
      <w:pPr>
        <w:rPr>
          <w:rFonts w:ascii="Comic Sans MS" w:hAnsi="Comic Sans MS"/>
        </w:rPr>
      </w:pPr>
      <w:r w:rsidRPr="00AE2277">
        <w:rPr>
          <w:rFonts w:ascii="Comic Sans MS" w:hAnsi="Comic Sans MS"/>
        </w:rPr>
        <w:t xml:space="preserve">10. </w:t>
      </w:r>
      <w:r w:rsidR="000C0B12" w:rsidRPr="00AE2277">
        <w:rPr>
          <w:rFonts w:ascii="Comic Sans MS" w:hAnsi="Comic Sans MS"/>
        </w:rPr>
        <w:t>Tim</w:t>
      </w:r>
      <w:r w:rsidRPr="00AE2277">
        <w:rPr>
          <w:rFonts w:ascii="Comic Sans MS" w:hAnsi="Comic Sans MS"/>
        </w:rPr>
        <w:t>e Spent Shopping at the Mall vs. Amount of Money in W</w:t>
      </w:r>
      <w:r w:rsidR="000C0B12" w:rsidRPr="00AE2277">
        <w:rPr>
          <w:rFonts w:ascii="Comic Sans MS" w:hAnsi="Comic Sans MS"/>
        </w:rPr>
        <w:t>allet</w:t>
      </w:r>
    </w:p>
    <w:p w:rsidR="00AE2277" w:rsidRPr="00AE2277" w:rsidRDefault="00AE2277" w:rsidP="00C37578">
      <w:pPr>
        <w:rPr>
          <w:rFonts w:ascii="Comic Sans MS" w:hAnsi="Comic Sans MS"/>
        </w:rPr>
      </w:pPr>
    </w:p>
    <w:p w:rsidR="000C0B12" w:rsidRPr="00AE2277" w:rsidRDefault="00AE2277" w:rsidP="00C37578">
      <w:pPr>
        <w:rPr>
          <w:rFonts w:ascii="Comic Sans MS" w:hAnsi="Comic Sans MS"/>
        </w:rPr>
      </w:pPr>
      <w:r w:rsidRPr="00AE2277">
        <w:rPr>
          <w:rFonts w:ascii="Comic Sans MS" w:hAnsi="Comic Sans MS"/>
        </w:rPr>
        <w:t>11</w:t>
      </w:r>
      <w:r w:rsidR="000C0B12" w:rsidRPr="00AE2277">
        <w:rPr>
          <w:rFonts w:ascii="Comic Sans MS" w:hAnsi="Comic Sans MS"/>
        </w:rPr>
        <w:t xml:space="preserve">. </w:t>
      </w:r>
      <w:r w:rsidRPr="00AE2277">
        <w:rPr>
          <w:rFonts w:ascii="Comic Sans MS" w:hAnsi="Comic Sans MS"/>
        </w:rPr>
        <w:t>Age vs. Amount of Gray Hair</w:t>
      </w:r>
    </w:p>
    <w:p w:rsidR="00AE2277" w:rsidRPr="00AE2277" w:rsidRDefault="00AE2277" w:rsidP="00C37578">
      <w:pPr>
        <w:rPr>
          <w:rFonts w:ascii="Comic Sans MS" w:hAnsi="Comic Sans MS"/>
        </w:rPr>
      </w:pPr>
    </w:p>
    <w:p w:rsidR="00C37578" w:rsidRPr="00AE2277" w:rsidRDefault="00AE2277" w:rsidP="00C37578">
      <w:pPr>
        <w:rPr>
          <w:rFonts w:ascii="Comic Sans MS" w:hAnsi="Comic Sans MS"/>
        </w:rPr>
      </w:pPr>
      <w:r w:rsidRPr="00AE2277">
        <w:rPr>
          <w:rFonts w:ascii="Comic Sans MS" w:hAnsi="Comic Sans MS"/>
        </w:rPr>
        <w:t>12. Amount of Time Spent on the Beach during Spring Break Trip vs. Shade of Skin Tone</w:t>
      </w:r>
      <w:r w:rsidR="00C37578" w:rsidRPr="00AE2277">
        <w:rPr>
          <w:rFonts w:ascii="Comic Sans MS" w:hAnsi="Comic Sans MS"/>
        </w:rPr>
        <w:tab/>
      </w:r>
      <w:r w:rsidR="00C37578" w:rsidRPr="00AE2277">
        <w:rPr>
          <w:rFonts w:ascii="Comic Sans MS" w:hAnsi="Comic Sans MS"/>
        </w:rPr>
        <w:tab/>
      </w:r>
      <w:r w:rsidR="00C37578" w:rsidRPr="00AE2277">
        <w:rPr>
          <w:rFonts w:ascii="Comic Sans MS" w:hAnsi="Comic Sans MS"/>
        </w:rPr>
        <w:tab/>
      </w:r>
      <w:r w:rsidR="00C37578" w:rsidRPr="00AE2277">
        <w:rPr>
          <w:rFonts w:ascii="Comic Sans MS" w:hAnsi="Comic Sans MS"/>
        </w:rPr>
        <w:tab/>
      </w:r>
      <w:r w:rsidR="00C37578" w:rsidRPr="00AE2277">
        <w:rPr>
          <w:rFonts w:ascii="Comic Sans MS" w:hAnsi="Comic Sans MS"/>
        </w:rPr>
        <w:tab/>
      </w:r>
      <w:r w:rsidR="00C37578" w:rsidRPr="00AE2277">
        <w:rPr>
          <w:rFonts w:ascii="Comic Sans MS" w:hAnsi="Comic Sans MS"/>
        </w:rPr>
        <w:tab/>
      </w:r>
      <w:bookmarkStart w:id="0" w:name="_GoBack"/>
      <w:bookmarkEnd w:id="0"/>
    </w:p>
    <w:sectPr w:rsidR="00C37578" w:rsidRPr="00AE2277" w:rsidSect="00BD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62BA"/>
    <w:multiLevelType w:val="hybridMultilevel"/>
    <w:tmpl w:val="88F0E6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B90F8C"/>
    <w:multiLevelType w:val="hybridMultilevel"/>
    <w:tmpl w:val="B40259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441FE"/>
    <w:multiLevelType w:val="hybridMultilevel"/>
    <w:tmpl w:val="024C97EA"/>
    <w:lvl w:ilvl="0" w:tplc="C35636F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53A058EA"/>
    <w:multiLevelType w:val="hybridMultilevel"/>
    <w:tmpl w:val="9BB8624E"/>
    <w:lvl w:ilvl="0" w:tplc="60EA63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40A1BD3"/>
    <w:multiLevelType w:val="hybridMultilevel"/>
    <w:tmpl w:val="FCA2A018"/>
    <w:lvl w:ilvl="0" w:tplc="7B12D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EA"/>
    <w:rsid w:val="00015C62"/>
    <w:rsid w:val="00047E42"/>
    <w:rsid w:val="00062F9A"/>
    <w:rsid w:val="00072519"/>
    <w:rsid w:val="00085995"/>
    <w:rsid w:val="000919F6"/>
    <w:rsid w:val="000B6B9D"/>
    <w:rsid w:val="000B6D52"/>
    <w:rsid w:val="000C0B12"/>
    <w:rsid w:val="000D2370"/>
    <w:rsid w:val="000D6CA8"/>
    <w:rsid w:val="000F0355"/>
    <w:rsid w:val="00103D6A"/>
    <w:rsid w:val="00107A0A"/>
    <w:rsid w:val="00146B56"/>
    <w:rsid w:val="00165A32"/>
    <w:rsid w:val="001717C0"/>
    <w:rsid w:val="0018137C"/>
    <w:rsid w:val="001A5321"/>
    <w:rsid w:val="001B00F6"/>
    <w:rsid w:val="001B7FFE"/>
    <w:rsid w:val="00211809"/>
    <w:rsid w:val="00227CED"/>
    <w:rsid w:val="002419CA"/>
    <w:rsid w:val="00263294"/>
    <w:rsid w:val="00264F77"/>
    <w:rsid w:val="0027544F"/>
    <w:rsid w:val="002C3050"/>
    <w:rsid w:val="002C60C7"/>
    <w:rsid w:val="002D0F1B"/>
    <w:rsid w:val="002D4E00"/>
    <w:rsid w:val="002E137B"/>
    <w:rsid w:val="00301C63"/>
    <w:rsid w:val="00326C4C"/>
    <w:rsid w:val="0033782E"/>
    <w:rsid w:val="00366941"/>
    <w:rsid w:val="003679EA"/>
    <w:rsid w:val="00374978"/>
    <w:rsid w:val="003B0A7A"/>
    <w:rsid w:val="003B3384"/>
    <w:rsid w:val="003D35C7"/>
    <w:rsid w:val="0040403E"/>
    <w:rsid w:val="00405C2C"/>
    <w:rsid w:val="0042169A"/>
    <w:rsid w:val="00423FBF"/>
    <w:rsid w:val="0043387A"/>
    <w:rsid w:val="004534A1"/>
    <w:rsid w:val="00497C0A"/>
    <w:rsid w:val="004A74B3"/>
    <w:rsid w:val="004B01BD"/>
    <w:rsid w:val="004C7863"/>
    <w:rsid w:val="004E560F"/>
    <w:rsid w:val="004F430D"/>
    <w:rsid w:val="005512EF"/>
    <w:rsid w:val="0056426C"/>
    <w:rsid w:val="00576A84"/>
    <w:rsid w:val="005930C3"/>
    <w:rsid w:val="005C69A9"/>
    <w:rsid w:val="005D3D03"/>
    <w:rsid w:val="00633AA2"/>
    <w:rsid w:val="00644652"/>
    <w:rsid w:val="006F5AFD"/>
    <w:rsid w:val="0070345B"/>
    <w:rsid w:val="007535E9"/>
    <w:rsid w:val="00754042"/>
    <w:rsid w:val="0075675E"/>
    <w:rsid w:val="00760521"/>
    <w:rsid w:val="00774C1C"/>
    <w:rsid w:val="007838FB"/>
    <w:rsid w:val="007A477F"/>
    <w:rsid w:val="007C2734"/>
    <w:rsid w:val="007F2C8C"/>
    <w:rsid w:val="00801F72"/>
    <w:rsid w:val="008034E2"/>
    <w:rsid w:val="008164D9"/>
    <w:rsid w:val="00817C31"/>
    <w:rsid w:val="0083703D"/>
    <w:rsid w:val="00846DDC"/>
    <w:rsid w:val="0085152D"/>
    <w:rsid w:val="00854CDB"/>
    <w:rsid w:val="00860B46"/>
    <w:rsid w:val="00861614"/>
    <w:rsid w:val="00894C99"/>
    <w:rsid w:val="008B7F34"/>
    <w:rsid w:val="008E0CB2"/>
    <w:rsid w:val="008F3150"/>
    <w:rsid w:val="008F4EAD"/>
    <w:rsid w:val="00910A35"/>
    <w:rsid w:val="009251F4"/>
    <w:rsid w:val="00942FA2"/>
    <w:rsid w:val="009441CD"/>
    <w:rsid w:val="00950F5F"/>
    <w:rsid w:val="009543E4"/>
    <w:rsid w:val="00974BCC"/>
    <w:rsid w:val="0097522E"/>
    <w:rsid w:val="0097775C"/>
    <w:rsid w:val="00981FBF"/>
    <w:rsid w:val="0099258F"/>
    <w:rsid w:val="009E3CA6"/>
    <w:rsid w:val="00A0793C"/>
    <w:rsid w:val="00A20281"/>
    <w:rsid w:val="00A312FA"/>
    <w:rsid w:val="00A950C9"/>
    <w:rsid w:val="00AE2277"/>
    <w:rsid w:val="00B04AEA"/>
    <w:rsid w:val="00B1027F"/>
    <w:rsid w:val="00B37B89"/>
    <w:rsid w:val="00B41938"/>
    <w:rsid w:val="00B852E2"/>
    <w:rsid w:val="00B9596E"/>
    <w:rsid w:val="00B97176"/>
    <w:rsid w:val="00BA2B69"/>
    <w:rsid w:val="00BA5A93"/>
    <w:rsid w:val="00BB55FE"/>
    <w:rsid w:val="00BD109B"/>
    <w:rsid w:val="00BD136A"/>
    <w:rsid w:val="00BF513D"/>
    <w:rsid w:val="00C03387"/>
    <w:rsid w:val="00C225D2"/>
    <w:rsid w:val="00C37578"/>
    <w:rsid w:val="00C63335"/>
    <w:rsid w:val="00D05FA4"/>
    <w:rsid w:val="00D111AF"/>
    <w:rsid w:val="00D175DE"/>
    <w:rsid w:val="00D32574"/>
    <w:rsid w:val="00D32A74"/>
    <w:rsid w:val="00D643B7"/>
    <w:rsid w:val="00D65941"/>
    <w:rsid w:val="00D7452D"/>
    <w:rsid w:val="00D91FFC"/>
    <w:rsid w:val="00DB6FC0"/>
    <w:rsid w:val="00DD19DC"/>
    <w:rsid w:val="00DE5914"/>
    <w:rsid w:val="00E3137D"/>
    <w:rsid w:val="00E358C5"/>
    <w:rsid w:val="00E51988"/>
    <w:rsid w:val="00E537B9"/>
    <w:rsid w:val="00E55CAC"/>
    <w:rsid w:val="00E6480B"/>
    <w:rsid w:val="00E75A3D"/>
    <w:rsid w:val="00E95A23"/>
    <w:rsid w:val="00EE17C9"/>
    <w:rsid w:val="00EF516C"/>
    <w:rsid w:val="00F12C0C"/>
    <w:rsid w:val="00F35FB5"/>
    <w:rsid w:val="00F54135"/>
    <w:rsid w:val="00F62C1C"/>
    <w:rsid w:val="00F7126F"/>
    <w:rsid w:val="00F71AB6"/>
    <w:rsid w:val="00F8504C"/>
    <w:rsid w:val="00FA0613"/>
    <w:rsid w:val="00FA450C"/>
    <w:rsid w:val="00FC325F"/>
    <w:rsid w:val="00FC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76"/>
    <w:rPr>
      <w:rFonts w:ascii="Tahoma" w:hAnsi="Tahoma" w:cs="Tahoma"/>
      <w:sz w:val="16"/>
      <w:szCs w:val="16"/>
    </w:rPr>
  </w:style>
  <w:style w:type="paragraph" w:styleId="ListParagraph">
    <w:name w:val="List Paragraph"/>
    <w:basedOn w:val="Normal"/>
    <w:uiPriority w:val="34"/>
    <w:qFormat/>
    <w:rsid w:val="000B6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76"/>
    <w:rPr>
      <w:rFonts w:ascii="Tahoma" w:hAnsi="Tahoma" w:cs="Tahoma"/>
      <w:sz w:val="16"/>
      <w:szCs w:val="16"/>
    </w:rPr>
  </w:style>
  <w:style w:type="paragraph" w:styleId="ListParagraph">
    <w:name w:val="List Paragraph"/>
    <w:basedOn w:val="Normal"/>
    <w:uiPriority w:val="34"/>
    <w:qFormat/>
    <w:rsid w:val="000B6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url?sa=i&amp;rct=j&amp;q=&amp;esrc=s&amp;frm=1&amp;source=images&amp;cd=&amp;cad=rja&amp;docid=NYqs8o7QYL92FM&amp;tbnid=-IrtejAPGII8fM:&amp;ved=0CAUQjRw&amp;url=http://www.antisocialmediallc.com/2012/02/arrow-icons-right-left-up-and-down/&amp;ei=ZDRvUc3hHrOp4APwxoGYBQ&amp;bvm=bv.45368065,d.dmg&amp;psig=AFQjCNGT3aLIGww9N8Mhq97QJd_yKci_Vg&amp;ust=136632876417477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m/imgres?start=199&amp;sa=X&amp;hl=en&amp;biw=1600&amp;bih=753&amp;tbm=isch&amp;tbnid=z3oNw3EyLhqckM:&amp;imgrefurl=http://www.polyvore.com/up_arrow/thing?id=371685&amp;docid=V2r1vqV3K-ktSM&amp;imgurl=http://www.polyvore.com/cgi/img-thing?.out=jpg&amp;size=l&amp;tid=371685&amp;w=300&amp;h=300&amp;ei=ozNvUeuVGYW64AOP1oHYCw&amp;zoom=1&amp;ved=1t:3588,r:27,s:200,i:85&amp;iact=rc&amp;dur=463&amp;page=8&amp;tbnh=182&amp;tbnw=182&amp;ndsp=34&amp;tx=100&amp;ty=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75BCC-178D-42EF-9869-D0D5BACB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D65008F7.dotm</Template>
  <TotalTime>53</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Christyn &amp; Rob</dc:creator>
  <cp:lastModifiedBy>Robert Leitzel</cp:lastModifiedBy>
  <cp:revision>20</cp:revision>
  <cp:lastPrinted>2014-03-28T20:05:00Z</cp:lastPrinted>
  <dcterms:created xsi:type="dcterms:W3CDTF">2014-03-28T16:17:00Z</dcterms:created>
  <dcterms:modified xsi:type="dcterms:W3CDTF">2014-03-28T20:10:00Z</dcterms:modified>
</cp:coreProperties>
</file>