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9B" w:rsidRDefault="0096516B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Review – </w:t>
      </w:r>
      <w:r w:rsidRPr="0096516B">
        <w:rPr>
          <w:rFonts w:ascii="Times New Roman" w:hAnsi="Times New Roman"/>
          <w:b/>
          <w:sz w:val="21"/>
          <w:szCs w:val="21"/>
        </w:rPr>
        <w:t>Honors Algebra 2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 w:rsidR="009E6982">
        <w:rPr>
          <w:rFonts w:ascii="Times New Roman" w:hAnsi="Times New Roman"/>
          <w:b/>
          <w:sz w:val="21"/>
          <w:szCs w:val="21"/>
        </w:rPr>
        <w:tab/>
      </w:r>
      <w:r w:rsidR="00B04AEA" w:rsidRPr="00E27342">
        <w:rPr>
          <w:rFonts w:ascii="Times New Roman" w:hAnsi="Times New Roman"/>
          <w:sz w:val="21"/>
          <w:szCs w:val="21"/>
        </w:rPr>
        <w:t>Name___</w:t>
      </w:r>
      <w:r w:rsidR="009E6982">
        <w:rPr>
          <w:rFonts w:ascii="Times New Roman" w:hAnsi="Times New Roman"/>
          <w:sz w:val="21"/>
          <w:szCs w:val="21"/>
        </w:rPr>
        <w:t>____</w:t>
      </w:r>
      <w:r>
        <w:rPr>
          <w:rFonts w:ascii="Times New Roman" w:hAnsi="Times New Roman"/>
          <w:sz w:val="21"/>
          <w:szCs w:val="21"/>
        </w:rPr>
        <w:t>__</w:t>
      </w:r>
      <w:r w:rsidR="00AD79D9" w:rsidRPr="00E27342">
        <w:rPr>
          <w:rFonts w:ascii="Times New Roman" w:hAnsi="Times New Roman"/>
          <w:sz w:val="21"/>
          <w:szCs w:val="21"/>
        </w:rPr>
        <w:t>______</w:t>
      </w:r>
      <w:r>
        <w:rPr>
          <w:rFonts w:ascii="Times New Roman" w:hAnsi="Times New Roman"/>
          <w:sz w:val="21"/>
          <w:szCs w:val="21"/>
        </w:rPr>
        <w:t>______________</w:t>
      </w:r>
      <w:r w:rsidR="00AD79D9" w:rsidRPr="00E27342">
        <w:rPr>
          <w:rFonts w:ascii="Times New Roman" w:hAnsi="Times New Roman"/>
          <w:sz w:val="21"/>
          <w:szCs w:val="21"/>
        </w:rPr>
        <w:t>__</w:t>
      </w:r>
      <w:r w:rsidR="00126117" w:rsidRPr="00E27342">
        <w:rPr>
          <w:rFonts w:ascii="Times New Roman" w:hAnsi="Times New Roman"/>
          <w:sz w:val="21"/>
          <w:szCs w:val="21"/>
        </w:rPr>
        <w:t>_____</w:t>
      </w:r>
      <w:proofErr w:type="spellStart"/>
      <w:r w:rsidR="00126117" w:rsidRPr="00E27342">
        <w:rPr>
          <w:rFonts w:ascii="Times New Roman" w:hAnsi="Times New Roman"/>
          <w:sz w:val="21"/>
          <w:szCs w:val="21"/>
        </w:rPr>
        <w:t>Hr</w:t>
      </w:r>
      <w:proofErr w:type="spellEnd"/>
      <w:r w:rsidR="00126117" w:rsidRPr="00E27342">
        <w:rPr>
          <w:rFonts w:ascii="Times New Roman" w:hAnsi="Times New Roman"/>
          <w:sz w:val="21"/>
          <w:szCs w:val="21"/>
        </w:rPr>
        <w:t>_____</w:t>
      </w:r>
    </w:p>
    <w:p w:rsidR="0096516B" w:rsidRPr="00E27342" w:rsidRDefault="0096516B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Box Plots, Measures of Center, Sampling, Outliers</w:t>
      </w:r>
    </w:p>
    <w:p w:rsidR="00386441" w:rsidRPr="00802C65" w:rsidRDefault="00802C65" w:rsidP="009E6982">
      <w:pPr>
        <w:rPr>
          <w:rFonts w:ascii="Times New Roman" w:hAnsi="Times New Roman"/>
          <w:sz w:val="20"/>
          <w:szCs w:val="20"/>
        </w:rPr>
      </w:pPr>
      <w:r w:rsidRPr="00802C65">
        <w:rPr>
          <w:rFonts w:ascii="Times New Roman" w:hAnsi="Times New Roman"/>
          <w:sz w:val="20"/>
          <w:szCs w:val="20"/>
        </w:rPr>
        <w:t xml:space="preserve">Directions: </w:t>
      </w:r>
      <w:r w:rsidR="00212575" w:rsidRPr="00802C65">
        <w:rPr>
          <w:rFonts w:ascii="Times New Roman" w:hAnsi="Times New Roman"/>
          <w:sz w:val="20"/>
          <w:szCs w:val="20"/>
        </w:rPr>
        <w:t>Be sure to include a detailed title, label you</w:t>
      </w:r>
      <w:r w:rsidR="00833BE3" w:rsidRPr="00802C65">
        <w:rPr>
          <w:rFonts w:ascii="Times New Roman" w:hAnsi="Times New Roman"/>
          <w:sz w:val="20"/>
          <w:szCs w:val="20"/>
        </w:rPr>
        <w:t>r</w:t>
      </w:r>
      <w:r w:rsidR="00212575" w:rsidRPr="00802C65">
        <w:rPr>
          <w:rFonts w:ascii="Times New Roman" w:hAnsi="Times New Roman"/>
          <w:sz w:val="20"/>
          <w:szCs w:val="20"/>
        </w:rPr>
        <w:t xml:space="preserve"> five-number summary, and percentages for your box plots.  </w:t>
      </w:r>
    </w:p>
    <w:p w:rsidR="00427C41" w:rsidRPr="00E27342" w:rsidRDefault="009E6982" w:rsidP="00427C41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</w:t>
      </w:r>
      <w:r w:rsidR="00991DB4" w:rsidRPr="00E27342">
        <w:rPr>
          <w:rFonts w:ascii="Times New Roman" w:hAnsi="Times New Roman"/>
          <w:sz w:val="21"/>
          <w:szCs w:val="21"/>
        </w:rPr>
        <w:t xml:space="preserve">. </w:t>
      </w:r>
      <w:r w:rsidR="00427C41" w:rsidRPr="00E27342">
        <w:rPr>
          <w:rFonts w:ascii="Times New Roman" w:hAnsi="Times New Roman"/>
          <w:sz w:val="21"/>
          <w:szCs w:val="21"/>
        </w:rPr>
        <w:t>Samantha is trying to decide if she wants to at</w:t>
      </w:r>
      <w:r w:rsidR="00AA6386" w:rsidRPr="00E27342">
        <w:rPr>
          <w:rFonts w:ascii="Times New Roman" w:hAnsi="Times New Roman"/>
          <w:sz w:val="21"/>
          <w:szCs w:val="21"/>
        </w:rPr>
        <w:t>tend a school in-state</w:t>
      </w:r>
      <w:r w:rsidR="00427C41" w:rsidRPr="00E27342">
        <w:rPr>
          <w:rFonts w:ascii="Times New Roman" w:hAnsi="Times New Roman"/>
          <w:sz w:val="21"/>
          <w:szCs w:val="21"/>
        </w:rPr>
        <w:t xml:space="preserve"> </w:t>
      </w:r>
      <w:r w:rsidR="00AA6386" w:rsidRPr="00E27342">
        <w:rPr>
          <w:rFonts w:ascii="Times New Roman" w:hAnsi="Times New Roman"/>
          <w:sz w:val="21"/>
          <w:szCs w:val="21"/>
        </w:rPr>
        <w:t>or out-of-state</w:t>
      </w:r>
      <w:r>
        <w:rPr>
          <w:rFonts w:ascii="Times New Roman" w:hAnsi="Times New Roman"/>
          <w:sz w:val="21"/>
          <w:szCs w:val="21"/>
        </w:rPr>
        <w:t>.</w:t>
      </w:r>
      <w:r w:rsidR="00427C41" w:rsidRPr="00E27342">
        <w:rPr>
          <w:rFonts w:ascii="Times New Roman" w:hAnsi="Times New Roman"/>
          <w:sz w:val="21"/>
          <w:szCs w:val="21"/>
        </w:rPr>
        <w:t xml:space="preserve"> </w:t>
      </w:r>
    </w:p>
    <w:p w:rsidR="00B70988" w:rsidRPr="00E27342" w:rsidRDefault="00B70988" w:rsidP="00B70988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</w:p>
    <w:p w:rsidR="005E2E03" w:rsidRPr="00E27342" w:rsidRDefault="00BE3D20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>Please v</w:t>
      </w:r>
      <w:r w:rsidR="00427C41" w:rsidRPr="00E27342">
        <w:rPr>
          <w:rFonts w:ascii="Times New Roman" w:hAnsi="Times New Roman"/>
          <w:sz w:val="21"/>
          <w:szCs w:val="21"/>
        </w:rPr>
        <w:t>isit</w:t>
      </w:r>
      <w:r w:rsidRPr="00E27342">
        <w:rPr>
          <w:rFonts w:ascii="Times New Roman" w:hAnsi="Times New Roman"/>
          <w:sz w:val="21"/>
          <w:szCs w:val="21"/>
        </w:rPr>
        <w:t xml:space="preserve"> </w:t>
      </w:r>
      <w:hyperlink r:id="rId6" w:history="1">
        <w:r w:rsidRPr="00E27342">
          <w:rPr>
            <w:rStyle w:val="Hyperlink"/>
            <w:rFonts w:ascii="Times New Roman" w:hAnsi="Times New Roman"/>
            <w:sz w:val="21"/>
            <w:szCs w:val="21"/>
          </w:rPr>
          <w:t>http://money.cnn.com/tools/collegecost/collegecost.html</w:t>
        </w:r>
      </w:hyperlink>
      <w:r w:rsidRPr="00E27342">
        <w:rPr>
          <w:rFonts w:ascii="Times New Roman" w:hAnsi="Times New Roman"/>
          <w:sz w:val="21"/>
          <w:szCs w:val="21"/>
        </w:rPr>
        <w:t xml:space="preserve"> to get the data sets for the lines below</w:t>
      </w:r>
      <w:r w:rsidR="00A04383" w:rsidRPr="00E27342">
        <w:rPr>
          <w:rFonts w:ascii="Times New Roman" w:hAnsi="Times New Roman"/>
          <w:sz w:val="21"/>
          <w:szCs w:val="21"/>
        </w:rPr>
        <w:t xml:space="preserve"> in part a</w:t>
      </w:r>
      <w:r w:rsidRPr="00E27342">
        <w:rPr>
          <w:rFonts w:ascii="Times New Roman" w:hAnsi="Times New Roman"/>
          <w:sz w:val="21"/>
          <w:szCs w:val="21"/>
        </w:rPr>
        <w:t>.</w:t>
      </w:r>
      <w:r w:rsidR="00354911" w:rsidRPr="00E27342">
        <w:rPr>
          <w:rFonts w:ascii="Times New Roman" w:hAnsi="Times New Roman"/>
          <w:sz w:val="21"/>
          <w:szCs w:val="21"/>
        </w:rPr>
        <w:t xml:space="preserve">  (Search </w:t>
      </w:r>
      <w:r w:rsidR="00E77084" w:rsidRPr="00E27342">
        <w:rPr>
          <w:rFonts w:ascii="Times New Roman" w:hAnsi="Times New Roman"/>
          <w:sz w:val="21"/>
          <w:szCs w:val="21"/>
        </w:rPr>
        <w:t>the exact names listed below in the “Enter School Name” search box.)</w:t>
      </w:r>
    </w:p>
    <w:p w:rsidR="00BE3D20" w:rsidRPr="00E27342" w:rsidRDefault="00BE3D20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>In-State Colleges:</w:t>
      </w:r>
      <w:r w:rsidR="00111163" w:rsidRPr="00E27342">
        <w:rPr>
          <w:rFonts w:ascii="Times New Roman" w:hAnsi="Times New Roman"/>
          <w:sz w:val="21"/>
          <w:szCs w:val="21"/>
        </w:rPr>
        <w:t xml:space="preserve"> Wayne State University, Oakland University, Ferris State University, Eastern Michigan University, </w:t>
      </w:r>
      <w:r w:rsidR="00354911" w:rsidRPr="00E27342">
        <w:rPr>
          <w:rFonts w:ascii="Times New Roman" w:hAnsi="Times New Roman"/>
          <w:sz w:val="21"/>
          <w:szCs w:val="21"/>
        </w:rPr>
        <w:t>Michigan State University</w:t>
      </w:r>
      <w:r w:rsidR="00111163" w:rsidRPr="00E27342">
        <w:rPr>
          <w:rFonts w:ascii="Times New Roman" w:hAnsi="Times New Roman"/>
          <w:sz w:val="21"/>
          <w:szCs w:val="21"/>
        </w:rPr>
        <w:t xml:space="preserve"> </w:t>
      </w:r>
      <w:r w:rsidRPr="00E27342">
        <w:rPr>
          <w:rFonts w:ascii="Times New Roman" w:hAnsi="Times New Roman"/>
          <w:sz w:val="21"/>
          <w:szCs w:val="21"/>
        </w:rPr>
        <w:t xml:space="preserve"> </w:t>
      </w:r>
    </w:p>
    <w:p w:rsidR="00BE3D20" w:rsidRPr="00E27342" w:rsidRDefault="00BE3D20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>Out-of-State Colleges:</w:t>
      </w:r>
      <w:r w:rsidR="00354911" w:rsidRPr="00E27342">
        <w:rPr>
          <w:rFonts w:ascii="Times New Roman" w:hAnsi="Times New Roman"/>
          <w:sz w:val="21"/>
          <w:szCs w:val="21"/>
        </w:rPr>
        <w:t xml:space="preserve"> University of Florida, Florida State University, University of Georgia,</w:t>
      </w:r>
      <w:r w:rsidR="00343624" w:rsidRPr="00E27342">
        <w:rPr>
          <w:rFonts w:ascii="Times New Roman" w:hAnsi="Times New Roman"/>
          <w:sz w:val="21"/>
          <w:szCs w:val="21"/>
        </w:rPr>
        <w:t xml:space="preserve"> University of South Caroli</w:t>
      </w:r>
      <w:r w:rsidR="001F2037">
        <w:rPr>
          <w:rFonts w:ascii="Times New Roman" w:hAnsi="Times New Roman"/>
          <w:sz w:val="21"/>
          <w:szCs w:val="21"/>
        </w:rPr>
        <w:t>na</w:t>
      </w:r>
      <w:r w:rsidR="0029642E">
        <w:rPr>
          <w:rFonts w:ascii="Times New Roman" w:hAnsi="Times New Roman"/>
          <w:sz w:val="21"/>
          <w:szCs w:val="21"/>
        </w:rPr>
        <w:t xml:space="preserve"> (Columbia)</w:t>
      </w:r>
      <w:r w:rsidR="001F2037">
        <w:rPr>
          <w:rFonts w:ascii="Times New Roman" w:hAnsi="Times New Roman"/>
          <w:sz w:val="21"/>
          <w:szCs w:val="21"/>
        </w:rPr>
        <w:t>, University of Alabama</w:t>
      </w:r>
      <w:r w:rsidR="00354911" w:rsidRPr="00E27342">
        <w:rPr>
          <w:rFonts w:ascii="Times New Roman" w:hAnsi="Times New Roman"/>
          <w:sz w:val="21"/>
          <w:szCs w:val="21"/>
        </w:rPr>
        <w:t xml:space="preserve"> </w:t>
      </w:r>
      <w:r w:rsidR="0029642E">
        <w:rPr>
          <w:rFonts w:ascii="Times New Roman" w:hAnsi="Times New Roman"/>
          <w:sz w:val="21"/>
          <w:szCs w:val="21"/>
        </w:rPr>
        <w:t>(Tuscaloosa)</w:t>
      </w:r>
    </w:p>
    <w:p w:rsidR="005E2E03" w:rsidRPr="00E27342" w:rsidRDefault="00DE68EF" w:rsidP="005E2E03">
      <w:pPr>
        <w:rPr>
          <w:rFonts w:ascii="Times New Roman" w:hAnsi="Times New Roman"/>
          <w:sz w:val="21"/>
          <w:szCs w:val="21"/>
        </w:rPr>
      </w:pPr>
      <w:proofErr w:type="gramStart"/>
      <w:r w:rsidRPr="00E27342">
        <w:rPr>
          <w:rFonts w:ascii="Times New Roman" w:hAnsi="Times New Roman"/>
          <w:sz w:val="21"/>
          <w:szCs w:val="21"/>
        </w:rPr>
        <w:t>a</w:t>
      </w:r>
      <w:proofErr w:type="gramEnd"/>
      <w:r w:rsidRPr="00E27342">
        <w:rPr>
          <w:rFonts w:ascii="Times New Roman" w:hAnsi="Times New Roman"/>
          <w:sz w:val="21"/>
          <w:szCs w:val="21"/>
        </w:rPr>
        <w:t xml:space="preserve">. </w:t>
      </w:r>
      <w:r w:rsidR="00207043" w:rsidRPr="00E27342">
        <w:rPr>
          <w:rFonts w:ascii="Times New Roman" w:hAnsi="Times New Roman"/>
          <w:sz w:val="21"/>
          <w:szCs w:val="21"/>
        </w:rPr>
        <w:t>In-State-</w:t>
      </w:r>
      <w:r w:rsidR="00885A47">
        <w:rPr>
          <w:rFonts w:ascii="Times New Roman" w:hAnsi="Times New Roman"/>
          <w:sz w:val="21"/>
          <w:szCs w:val="21"/>
        </w:rPr>
        <w:t>Tuition Data: (Make sure you use</w:t>
      </w:r>
      <w:r w:rsidR="004831C7" w:rsidRPr="00E27342">
        <w:rPr>
          <w:rFonts w:ascii="Times New Roman" w:hAnsi="Times New Roman"/>
          <w:sz w:val="21"/>
          <w:szCs w:val="21"/>
        </w:rPr>
        <w:t>:</w:t>
      </w:r>
      <w:r w:rsidR="00885A47">
        <w:rPr>
          <w:rFonts w:ascii="Times New Roman" w:hAnsi="Times New Roman"/>
          <w:sz w:val="21"/>
          <w:szCs w:val="21"/>
        </w:rPr>
        <w:t xml:space="preserve"> “In-State Tuition and </w:t>
      </w:r>
      <w:r w:rsidR="00885A47" w:rsidRPr="00885A47">
        <w:rPr>
          <w:rFonts w:ascii="Times New Roman" w:hAnsi="Times New Roman"/>
          <w:b/>
          <w:sz w:val="21"/>
          <w:szCs w:val="21"/>
          <w:u w:val="single"/>
        </w:rPr>
        <w:t>not</w:t>
      </w:r>
      <w:r w:rsidR="00885A47">
        <w:rPr>
          <w:rFonts w:ascii="Times New Roman" w:hAnsi="Times New Roman"/>
          <w:sz w:val="21"/>
          <w:szCs w:val="21"/>
        </w:rPr>
        <w:t xml:space="preserve"> “Total Annual Cost”)</w:t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354911" w:rsidRPr="00E27342">
        <w:rPr>
          <w:rFonts w:ascii="Times New Roman" w:hAnsi="Times New Roman"/>
          <w:sz w:val="21"/>
          <w:szCs w:val="21"/>
        </w:rPr>
        <w:tab/>
      </w:r>
    </w:p>
    <w:p w:rsidR="00386441" w:rsidRDefault="005E2E03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>__________________________________</w:t>
      </w:r>
      <w:r w:rsidR="00354911" w:rsidRPr="00E27342">
        <w:rPr>
          <w:rFonts w:ascii="Times New Roman" w:hAnsi="Times New Roman"/>
          <w:sz w:val="21"/>
          <w:szCs w:val="21"/>
        </w:rPr>
        <w:t>____</w:t>
      </w:r>
      <w:r w:rsidR="00386441">
        <w:rPr>
          <w:rFonts w:ascii="Times New Roman" w:hAnsi="Times New Roman"/>
          <w:sz w:val="21"/>
          <w:szCs w:val="21"/>
        </w:rPr>
        <w:t>___________________________________________________</w:t>
      </w:r>
      <w:r w:rsidR="00354911" w:rsidRPr="00E27342">
        <w:rPr>
          <w:rFonts w:ascii="Times New Roman" w:hAnsi="Times New Roman"/>
          <w:sz w:val="21"/>
          <w:szCs w:val="21"/>
        </w:rPr>
        <w:tab/>
      </w:r>
    </w:p>
    <w:p w:rsidR="00B3062E" w:rsidRDefault="00B56219" w:rsidP="005E2E03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Out-of-State </w:t>
      </w:r>
      <w:r w:rsidR="00885A47">
        <w:rPr>
          <w:rFonts w:ascii="Times New Roman" w:hAnsi="Times New Roman"/>
          <w:sz w:val="21"/>
          <w:szCs w:val="21"/>
        </w:rPr>
        <w:t xml:space="preserve">Tuition </w:t>
      </w:r>
      <w:r>
        <w:rPr>
          <w:rFonts w:ascii="Times New Roman" w:hAnsi="Times New Roman"/>
          <w:sz w:val="21"/>
          <w:szCs w:val="21"/>
        </w:rPr>
        <w:t>Data</w:t>
      </w:r>
      <w:r w:rsidR="00386441" w:rsidRPr="00E27342">
        <w:rPr>
          <w:rFonts w:ascii="Times New Roman" w:hAnsi="Times New Roman"/>
          <w:sz w:val="21"/>
          <w:szCs w:val="21"/>
        </w:rPr>
        <w:t>:</w:t>
      </w:r>
      <w:r w:rsidR="00885A47">
        <w:rPr>
          <w:rFonts w:ascii="Times New Roman" w:hAnsi="Times New Roman"/>
          <w:sz w:val="21"/>
          <w:szCs w:val="21"/>
        </w:rPr>
        <w:t xml:space="preserve"> (Make sure you use</w:t>
      </w:r>
      <w:r w:rsidR="00885A47" w:rsidRPr="00E27342">
        <w:rPr>
          <w:rFonts w:ascii="Times New Roman" w:hAnsi="Times New Roman"/>
          <w:sz w:val="21"/>
          <w:szCs w:val="21"/>
        </w:rPr>
        <w:t>:</w:t>
      </w:r>
      <w:r w:rsidR="00885A47">
        <w:rPr>
          <w:rFonts w:ascii="Times New Roman" w:hAnsi="Times New Roman"/>
          <w:sz w:val="21"/>
          <w:szCs w:val="21"/>
        </w:rPr>
        <w:t xml:space="preserve"> “Out-of-State Tuition and </w:t>
      </w:r>
      <w:r w:rsidR="00885A47" w:rsidRPr="00885A47">
        <w:rPr>
          <w:rFonts w:ascii="Times New Roman" w:hAnsi="Times New Roman"/>
          <w:b/>
          <w:sz w:val="21"/>
          <w:szCs w:val="21"/>
          <w:u w:val="single"/>
        </w:rPr>
        <w:t>not</w:t>
      </w:r>
      <w:r w:rsidR="00885A47">
        <w:rPr>
          <w:rFonts w:ascii="Times New Roman" w:hAnsi="Times New Roman"/>
          <w:sz w:val="21"/>
          <w:szCs w:val="21"/>
        </w:rPr>
        <w:t xml:space="preserve"> “Total Annual Cost”)</w:t>
      </w:r>
      <w:r w:rsidR="00885A47" w:rsidRPr="00E27342">
        <w:rPr>
          <w:rFonts w:ascii="Times New Roman" w:hAnsi="Times New Roman"/>
          <w:sz w:val="21"/>
          <w:szCs w:val="21"/>
        </w:rPr>
        <w:tab/>
      </w:r>
      <w:r w:rsidR="00885A47" w:rsidRPr="00E27342">
        <w:rPr>
          <w:rFonts w:ascii="Times New Roman" w:hAnsi="Times New Roman"/>
          <w:sz w:val="21"/>
          <w:szCs w:val="21"/>
        </w:rPr>
        <w:tab/>
      </w:r>
    </w:p>
    <w:p w:rsidR="005E2E03" w:rsidRPr="00E27342" w:rsidRDefault="005E2E03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>____________________________</w:t>
      </w:r>
      <w:r w:rsidR="00354911" w:rsidRPr="00E27342">
        <w:rPr>
          <w:rFonts w:ascii="Times New Roman" w:hAnsi="Times New Roman"/>
          <w:sz w:val="21"/>
          <w:szCs w:val="21"/>
        </w:rPr>
        <w:t>____</w:t>
      </w:r>
      <w:r w:rsidRPr="00E27342">
        <w:rPr>
          <w:rFonts w:ascii="Times New Roman" w:hAnsi="Times New Roman"/>
          <w:sz w:val="21"/>
          <w:szCs w:val="21"/>
        </w:rPr>
        <w:t>__</w:t>
      </w:r>
      <w:r w:rsidR="00386441">
        <w:rPr>
          <w:rFonts w:ascii="Times New Roman" w:hAnsi="Times New Roman"/>
          <w:sz w:val="21"/>
          <w:szCs w:val="21"/>
        </w:rPr>
        <w:t>_______________________________</w:t>
      </w:r>
      <w:r w:rsidRPr="00E27342">
        <w:rPr>
          <w:rFonts w:ascii="Times New Roman" w:hAnsi="Times New Roman"/>
          <w:sz w:val="21"/>
          <w:szCs w:val="21"/>
        </w:rPr>
        <w:t>____</w:t>
      </w:r>
      <w:r w:rsidR="00B3062E">
        <w:rPr>
          <w:rFonts w:ascii="Times New Roman" w:hAnsi="Times New Roman"/>
          <w:sz w:val="21"/>
          <w:szCs w:val="21"/>
        </w:rPr>
        <w:t>____________________</w:t>
      </w:r>
    </w:p>
    <w:p w:rsidR="005E2E03" w:rsidRPr="00E27342" w:rsidRDefault="00DE68EF" w:rsidP="005E2E03">
      <w:pPr>
        <w:rPr>
          <w:rFonts w:ascii="Times New Roman" w:hAnsi="Times New Roman"/>
          <w:sz w:val="21"/>
          <w:szCs w:val="21"/>
        </w:rPr>
      </w:pPr>
      <w:proofErr w:type="gramStart"/>
      <w:r w:rsidRPr="00E27342">
        <w:rPr>
          <w:rFonts w:ascii="Times New Roman" w:hAnsi="Times New Roman"/>
          <w:sz w:val="21"/>
          <w:szCs w:val="21"/>
        </w:rPr>
        <w:t>b</w:t>
      </w:r>
      <w:proofErr w:type="gramEnd"/>
      <w:r w:rsidR="005E2E03" w:rsidRPr="00E27342">
        <w:rPr>
          <w:rFonts w:ascii="Times New Roman" w:hAnsi="Times New Roman"/>
          <w:sz w:val="21"/>
          <w:szCs w:val="21"/>
        </w:rPr>
        <w:t>. Dete</w:t>
      </w:r>
      <w:r w:rsidR="00FC275B">
        <w:rPr>
          <w:rFonts w:ascii="Times New Roman" w:hAnsi="Times New Roman"/>
          <w:sz w:val="21"/>
          <w:szCs w:val="21"/>
        </w:rPr>
        <w:t>rmine the mean and median</w:t>
      </w:r>
      <w:r w:rsidR="005E2E03" w:rsidRPr="00E27342">
        <w:rPr>
          <w:rFonts w:ascii="Times New Roman" w:hAnsi="Times New Roman"/>
          <w:sz w:val="21"/>
          <w:szCs w:val="21"/>
        </w:rPr>
        <w:t xml:space="preserve"> for </w:t>
      </w:r>
      <w:r w:rsidR="00F3271A" w:rsidRPr="00E27342">
        <w:rPr>
          <w:rFonts w:ascii="Times New Roman" w:hAnsi="Times New Roman"/>
          <w:sz w:val="21"/>
          <w:szCs w:val="21"/>
        </w:rPr>
        <w:t>the in-state and out-of-state tuition costs</w:t>
      </w:r>
      <w:r w:rsidR="005E2E03" w:rsidRPr="00E27342">
        <w:rPr>
          <w:rFonts w:ascii="Times New Roman" w:hAnsi="Times New Roman"/>
          <w:sz w:val="21"/>
          <w:szCs w:val="21"/>
        </w:rPr>
        <w:t>.</w:t>
      </w:r>
    </w:p>
    <w:p w:rsidR="008B67AB" w:rsidRPr="00E27342" w:rsidRDefault="008B67AB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>In-State Tuition</w:t>
      </w:r>
      <w:r w:rsidR="005E2E03" w:rsidRPr="00E27342">
        <w:rPr>
          <w:rFonts w:ascii="Times New Roman" w:hAnsi="Times New Roman"/>
          <w:sz w:val="21"/>
          <w:szCs w:val="21"/>
        </w:rPr>
        <w:t xml:space="preserve"> </w:t>
      </w:r>
      <w:r w:rsidR="005E2E03" w:rsidRPr="00E27342">
        <w:rPr>
          <w:rFonts w:ascii="Times New Roman" w:hAnsi="Times New Roman"/>
          <w:position w:val="-6"/>
          <w:sz w:val="21"/>
          <w:szCs w:val="21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7" o:title=""/>
          </v:shape>
          <o:OLEObject Type="Embed" ProgID="Equation.3" ShapeID="_x0000_i1025" DrawAspect="Content" ObjectID="_1518522368" r:id="rId8"/>
        </w:object>
      </w:r>
      <w:r w:rsidR="004831C7" w:rsidRPr="00E27342">
        <w:rPr>
          <w:rFonts w:ascii="Times New Roman" w:hAnsi="Times New Roman"/>
          <w:sz w:val="21"/>
          <w:szCs w:val="21"/>
        </w:rPr>
        <w:t>_________________</w:t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207043" w:rsidRPr="00E27342">
        <w:rPr>
          <w:rFonts w:ascii="Times New Roman" w:hAnsi="Times New Roman"/>
          <w:sz w:val="21"/>
          <w:szCs w:val="21"/>
        </w:rPr>
        <w:t>Out-of-State Tuition</w:t>
      </w:r>
      <w:r w:rsidR="005E2E03" w:rsidRPr="00E27342">
        <w:rPr>
          <w:rFonts w:ascii="Times New Roman" w:hAnsi="Times New Roman"/>
          <w:sz w:val="21"/>
          <w:szCs w:val="21"/>
        </w:rPr>
        <w:t xml:space="preserve"> </w:t>
      </w:r>
      <w:r w:rsidR="005E2E03" w:rsidRPr="00E27342">
        <w:rPr>
          <w:rFonts w:ascii="Times New Roman" w:hAnsi="Times New Roman"/>
          <w:position w:val="-6"/>
          <w:sz w:val="21"/>
          <w:szCs w:val="21"/>
        </w:rPr>
        <w:object w:dxaOrig="220" w:dyaOrig="260">
          <v:shape id="_x0000_i1026" type="#_x0000_t75" style="width:14.25pt;height:14.25pt" o:ole="">
            <v:imagedata r:id="rId7" o:title=""/>
          </v:shape>
          <o:OLEObject Type="Embed" ProgID="Equation.3" ShapeID="_x0000_i1026" DrawAspect="Content" ObjectID="_1518522369" r:id="rId9"/>
        </w:object>
      </w:r>
      <w:r w:rsidR="00DE68EF" w:rsidRPr="00E27342">
        <w:rPr>
          <w:rFonts w:ascii="Times New Roman" w:hAnsi="Times New Roman"/>
          <w:sz w:val="21"/>
          <w:szCs w:val="21"/>
        </w:rPr>
        <w:t xml:space="preserve"> _________________</w:t>
      </w:r>
    </w:p>
    <w:p w:rsidR="00207043" w:rsidRPr="00E27342" w:rsidRDefault="00207043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>In</w:t>
      </w:r>
      <w:r w:rsidR="008B67AB" w:rsidRPr="00E27342">
        <w:rPr>
          <w:rFonts w:ascii="Times New Roman" w:hAnsi="Times New Roman"/>
          <w:sz w:val="21"/>
          <w:szCs w:val="21"/>
        </w:rPr>
        <w:t xml:space="preserve">-State Tuition </w:t>
      </w:r>
      <w:r w:rsidR="005E2E03" w:rsidRPr="00E27342">
        <w:rPr>
          <w:rFonts w:ascii="Times New Roman" w:hAnsi="Times New Roman"/>
          <w:sz w:val="21"/>
          <w:szCs w:val="21"/>
        </w:rPr>
        <w:t>M __</w:t>
      </w:r>
      <w:r w:rsidR="008B67AB" w:rsidRPr="00E27342">
        <w:rPr>
          <w:rFonts w:ascii="Times New Roman" w:hAnsi="Times New Roman"/>
          <w:sz w:val="21"/>
          <w:szCs w:val="21"/>
        </w:rPr>
        <w:t>___________</w:t>
      </w:r>
      <w:r w:rsidRPr="00E27342">
        <w:rPr>
          <w:rFonts w:ascii="Times New Roman" w:hAnsi="Times New Roman"/>
          <w:sz w:val="21"/>
          <w:szCs w:val="21"/>
        </w:rPr>
        <w:t>____</w:t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DE68EF" w:rsidRPr="00E27342">
        <w:rPr>
          <w:rFonts w:ascii="Times New Roman" w:hAnsi="Times New Roman"/>
          <w:sz w:val="21"/>
          <w:szCs w:val="21"/>
        </w:rPr>
        <w:t xml:space="preserve">   </w:t>
      </w:r>
      <w:r w:rsidRPr="00E27342">
        <w:rPr>
          <w:rFonts w:ascii="Times New Roman" w:hAnsi="Times New Roman"/>
          <w:sz w:val="21"/>
          <w:szCs w:val="21"/>
        </w:rPr>
        <w:tab/>
        <w:t>Out-of-State Tuition</w:t>
      </w:r>
      <w:r w:rsidR="005E2E03" w:rsidRPr="00E27342">
        <w:rPr>
          <w:rFonts w:ascii="Times New Roman" w:hAnsi="Times New Roman"/>
          <w:sz w:val="21"/>
          <w:szCs w:val="21"/>
        </w:rPr>
        <w:t xml:space="preserve"> M__________________</w:t>
      </w:r>
    </w:p>
    <w:p w:rsidR="005E2E03" w:rsidRPr="00E27342" w:rsidRDefault="00833BE3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>c</w:t>
      </w:r>
      <w:r w:rsidR="005E2E03" w:rsidRPr="00E27342">
        <w:rPr>
          <w:rFonts w:ascii="Times New Roman" w:hAnsi="Times New Roman"/>
          <w:sz w:val="21"/>
          <w:szCs w:val="21"/>
        </w:rPr>
        <w:t>. Li</w:t>
      </w:r>
      <w:r w:rsidR="006C6A34" w:rsidRPr="00E27342">
        <w:rPr>
          <w:rFonts w:ascii="Times New Roman" w:hAnsi="Times New Roman"/>
          <w:sz w:val="21"/>
          <w:szCs w:val="21"/>
        </w:rPr>
        <w:t>st the 5-number summary for the out-of-state and in-state tuition costs</w:t>
      </w:r>
      <w:r w:rsidR="005E2E03" w:rsidRPr="00E27342">
        <w:rPr>
          <w:rFonts w:ascii="Times New Roman" w:hAnsi="Times New Roman"/>
          <w:sz w:val="21"/>
          <w:szCs w:val="21"/>
        </w:rPr>
        <w:t>.</w:t>
      </w:r>
    </w:p>
    <w:p w:rsidR="00E4166C" w:rsidRDefault="006C6A34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 xml:space="preserve">In-State </w:t>
      </w:r>
      <w:r w:rsidR="00AD046E" w:rsidRPr="00E27342">
        <w:rPr>
          <w:rFonts w:ascii="Times New Roman" w:hAnsi="Times New Roman"/>
          <w:sz w:val="21"/>
          <w:szCs w:val="21"/>
        </w:rPr>
        <w:t>__</w:t>
      </w:r>
      <w:r w:rsidRPr="00E27342">
        <w:rPr>
          <w:rFonts w:ascii="Times New Roman" w:hAnsi="Times New Roman"/>
          <w:sz w:val="21"/>
          <w:szCs w:val="21"/>
        </w:rPr>
        <w:t>_______________________________</w:t>
      </w:r>
      <w:r w:rsidR="00E4166C">
        <w:rPr>
          <w:rFonts w:ascii="Times New Roman" w:hAnsi="Times New Roman"/>
          <w:sz w:val="21"/>
          <w:szCs w:val="21"/>
        </w:rPr>
        <w:t>_________________________________________________</w:t>
      </w:r>
      <w:r w:rsidRPr="00E27342">
        <w:rPr>
          <w:rFonts w:ascii="Times New Roman" w:hAnsi="Times New Roman"/>
          <w:sz w:val="21"/>
          <w:szCs w:val="21"/>
        </w:rPr>
        <w:t xml:space="preserve"> </w:t>
      </w:r>
    </w:p>
    <w:p w:rsidR="005E2E03" w:rsidRPr="00E27342" w:rsidRDefault="00E521EB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 xml:space="preserve">Out-of-State </w:t>
      </w:r>
      <w:r w:rsidR="00AD046E" w:rsidRPr="00E27342">
        <w:rPr>
          <w:rFonts w:ascii="Times New Roman" w:hAnsi="Times New Roman"/>
          <w:sz w:val="21"/>
          <w:szCs w:val="21"/>
        </w:rPr>
        <w:t>_________________________________</w:t>
      </w:r>
      <w:r w:rsidR="00E4166C">
        <w:rPr>
          <w:rFonts w:ascii="Times New Roman" w:hAnsi="Times New Roman"/>
          <w:sz w:val="21"/>
          <w:szCs w:val="21"/>
        </w:rPr>
        <w:t>_____________________________________________</w:t>
      </w:r>
    </w:p>
    <w:p w:rsidR="005E2E03" w:rsidRPr="00E27342" w:rsidRDefault="00833BE3" w:rsidP="005E2E03">
      <w:pPr>
        <w:rPr>
          <w:rFonts w:ascii="Times New Roman" w:hAnsi="Times New Roman"/>
          <w:sz w:val="21"/>
          <w:szCs w:val="21"/>
          <w:u w:val="single"/>
        </w:rPr>
      </w:pPr>
      <w:r w:rsidRPr="00E27342">
        <w:rPr>
          <w:rFonts w:ascii="Times New Roman" w:hAnsi="Times New Roman"/>
          <w:sz w:val="21"/>
          <w:szCs w:val="21"/>
        </w:rPr>
        <w:t>d. Create a box plot for</w:t>
      </w:r>
      <w:r w:rsidR="005E2E03" w:rsidRPr="00E27342">
        <w:rPr>
          <w:rFonts w:ascii="Times New Roman" w:hAnsi="Times New Roman"/>
          <w:sz w:val="21"/>
          <w:szCs w:val="21"/>
        </w:rPr>
        <w:t xml:space="preserve"> the data, and then answer the following questions</w:t>
      </w:r>
      <w:r w:rsidR="00B56219">
        <w:rPr>
          <w:rFonts w:ascii="Times New Roman" w:hAnsi="Times New Roman"/>
          <w:sz w:val="21"/>
          <w:szCs w:val="21"/>
        </w:rPr>
        <w:t>.</w:t>
      </w:r>
    </w:p>
    <w:p w:rsidR="005E2E03" w:rsidRPr="00E27342" w:rsidRDefault="005E2E03" w:rsidP="005E2E03">
      <w:pPr>
        <w:ind w:left="360"/>
        <w:rPr>
          <w:rFonts w:ascii="Times New Roman" w:hAnsi="Times New Roman"/>
          <w:sz w:val="21"/>
          <w:szCs w:val="21"/>
        </w:rPr>
      </w:pPr>
    </w:p>
    <w:p w:rsidR="005E2E03" w:rsidRPr="004831C7" w:rsidRDefault="005E2E03" w:rsidP="005E2E03">
      <w:pPr>
        <w:ind w:left="360"/>
        <w:rPr>
          <w:rFonts w:ascii="Times New Roman" w:hAnsi="Times New Roman"/>
        </w:rPr>
      </w:pPr>
    </w:p>
    <w:p w:rsidR="005E2E03" w:rsidRPr="004831C7" w:rsidRDefault="005E2E03" w:rsidP="005E2E03">
      <w:pPr>
        <w:ind w:left="360"/>
        <w:rPr>
          <w:rFonts w:ascii="Times New Roman" w:hAnsi="Times New Roman"/>
        </w:rPr>
      </w:pPr>
    </w:p>
    <w:p w:rsidR="005E2E03" w:rsidRPr="004831C7" w:rsidRDefault="005E2E03" w:rsidP="005E2E03">
      <w:pPr>
        <w:ind w:left="360"/>
        <w:rPr>
          <w:rFonts w:ascii="Times New Roman" w:hAnsi="Times New Roman"/>
        </w:rPr>
      </w:pPr>
    </w:p>
    <w:p w:rsidR="00ED627D" w:rsidRDefault="00ED627D" w:rsidP="00746A95">
      <w:pPr>
        <w:rPr>
          <w:rFonts w:ascii="Times New Roman" w:hAnsi="Times New Roman"/>
        </w:rPr>
      </w:pPr>
    </w:p>
    <w:p w:rsidR="009753FA" w:rsidRDefault="00833BE3" w:rsidP="00746A9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r w:rsidR="009753FA">
        <w:rPr>
          <w:rFonts w:ascii="Times New Roman" w:hAnsi="Times New Roman"/>
        </w:rPr>
        <w:t>. 75</w:t>
      </w:r>
      <w:proofErr w:type="gramEnd"/>
      <w:r w:rsidR="009753FA">
        <w:rPr>
          <w:rFonts w:ascii="Times New Roman" w:hAnsi="Times New Roman"/>
        </w:rPr>
        <w:t>% of the In-State tuition costs are above what dollar amount</w:t>
      </w:r>
      <w:r w:rsidR="00876F4B">
        <w:rPr>
          <w:rFonts w:ascii="Times New Roman" w:hAnsi="Times New Roman"/>
        </w:rPr>
        <w:t>?________</w:t>
      </w:r>
      <w:r w:rsidR="00F64F51">
        <w:rPr>
          <w:rFonts w:ascii="Times New Roman" w:hAnsi="Times New Roman"/>
        </w:rPr>
        <w:t>_____________</w:t>
      </w:r>
    </w:p>
    <w:p w:rsidR="001D700E" w:rsidRDefault="00833BE3" w:rsidP="001717C0">
      <w:p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9753FA">
        <w:rPr>
          <w:rFonts w:ascii="Times New Roman" w:hAnsi="Times New Roman"/>
        </w:rPr>
        <w:t>. Explain what the 50</w:t>
      </w:r>
      <w:r w:rsidR="009753FA" w:rsidRPr="009753FA">
        <w:rPr>
          <w:rFonts w:ascii="Times New Roman" w:hAnsi="Times New Roman"/>
          <w:vertAlign w:val="superscript"/>
        </w:rPr>
        <w:t>th</w:t>
      </w:r>
      <w:r w:rsidR="009753FA">
        <w:rPr>
          <w:rFonts w:ascii="Times New Roman" w:hAnsi="Times New Roman"/>
        </w:rPr>
        <w:t xml:space="preserve"> percentile of the Out-of-</w:t>
      </w:r>
      <w:r w:rsidR="00B56219">
        <w:rPr>
          <w:rFonts w:ascii="Times New Roman" w:hAnsi="Times New Roman"/>
        </w:rPr>
        <w:t>State box plot tells you</w:t>
      </w:r>
      <w:r w:rsidR="009753FA">
        <w:rPr>
          <w:rFonts w:ascii="Times New Roman" w:hAnsi="Times New Roman"/>
        </w:rPr>
        <w:t>?</w:t>
      </w:r>
    </w:p>
    <w:p w:rsidR="00F7126F" w:rsidRDefault="009010DB" w:rsidP="00D05FA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4971440</wp:posOffset>
            </wp:positionH>
            <wp:positionV relativeFrom="paragraph">
              <wp:posOffset>-577901</wp:posOffset>
            </wp:positionV>
            <wp:extent cx="1436675" cy="1192378"/>
            <wp:effectExtent l="19050" t="0" r="0" b="0"/>
            <wp:wrapNone/>
            <wp:docPr id="3" name="Picture 3" descr="http://upload.wikimedia.org/wikipedia/en/thumb/1/1e/Detroit_Pistons_logo.svg/1229px-Detroit_Pistons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thumb/1/1e/Detroit_Pistons_logo.svg/1229px-Detroit_Pistons_logo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75" cy="119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219">
        <w:rPr>
          <w:rFonts w:ascii="Times New Roman" w:hAnsi="Times New Roman"/>
        </w:rPr>
        <w:t xml:space="preserve">2. </w:t>
      </w:r>
      <w:proofErr w:type="gramStart"/>
      <w:r w:rsidR="00C854F7">
        <w:rPr>
          <w:rFonts w:ascii="Times New Roman" w:hAnsi="Times New Roman"/>
        </w:rPr>
        <w:t>Using</w:t>
      </w:r>
      <w:proofErr w:type="gramEnd"/>
      <w:r w:rsidR="00C854F7">
        <w:rPr>
          <w:rFonts w:ascii="Times New Roman" w:hAnsi="Times New Roman"/>
        </w:rPr>
        <w:t xml:space="preserve"> the outlier rule determine if an outlier exists in the data set given below.</w:t>
      </w:r>
    </w:p>
    <w:p w:rsidR="00C854F7" w:rsidRDefault="00C854F7" w:rsidP="00D05FA4">
      <w:pPr>
        <w:rPr>
          <w:rFonts w:ascii="Times New Roman" w:hAnsi="Times New Roman"/>
        </w:rPr>
      </w:pPr>
      <w:r>
        <w:rPr>
          <w:rFonts w:ascii="Times New Roman" w:hAnsi="Times New Roman"/>
        </w:rPr>
        <w:t>Free Throw</w:t>
      </w:r>
      <w:r w:rsidR="00877328">
        <w:rPr>
          <w:rFonts w:ascii="Times New Roman" w:hAnsi="Times New Roman"/>
        </w:rPr>
        <w:t xml:space="preserve"> Shooting</w:t>
      </w:r>
      <w:r>
        <w:rPr>
          <w:rFonts w:ascii="Times New Roman" w:hAnsi="Times New Roman"/>
        </w:rPr>
        <w:t xml:space="preserve"> Percentages for the 2014-15 Detroit Pistons:</w:t>
      </w:r>
    </w:p>
    <w:tbl>
      <w:tblPr>
        <w:tblpPr w:leftFromText="180" w:rightFromText="180" w:vertAnchor="text" w:tblpY="1"/>
        <w:tblOverlap w:val="never"/>
        <w:tblW w:w="3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594"/>
      </w:tblGrid>
      <w:tr w:rsidR="00C854F7" w:rsidTr="00802C6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8E4930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11" w:history="1"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Greg Monroe</w:t>
              </w:r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PF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0.74</w:t>
            </w:r>
          </w:p>
        </w:tc>
      </w:tr>
      <w:tr w:rsidR="00C854F7" w:rsidTr="00802C6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8E4930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12" w:history="1"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Brandon Jennings</w:t>
              </w:r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PG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0.84</w:t>
            </w:r>
          </w:p>
        </w:tc>
      </w:tr>
      <w:tr w:rsidR="00C854F7" w:rsidTr="00802C6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8E4930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13" w:history="1"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Reggie Jackson</w:t>
              </w:r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PG</w:t>
            </w:r>
            <w:r w:rsidR="00C854F7">
              <w:rPr>
                <w:rFonts w:ascii="Verdana" w:hAnsi="Verdana"/>
                <w:color w:val="333333"/>
                <w:sz w:val="10"/>
                <w:szCs w:val="10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0.95</w:t>
            </w:r>
          </w:p>
        </w:tc>
      </w:tr>
      <w:tr w:rsidR="00C854F7" w:rsidTr="00802C6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8E4930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14" w:history="1"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Andre Drummond</w:t>
              </w:r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C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0.39</w:t>
            </w:r>
          </w:p>
        </w:tc>
      </w:tr>
      <w:tr w:rsidR="00C854F7" w:rsidTr="00802C6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8E4930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15" w:history="1">
              <w:proofErr w:type="spellStart"/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Kentavious</w:t>
              </w:r>
              <w:proofErr w:type="spellEnd"/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 xml:space="preserve"> Caldwell-Pope</w:t>
              </w:r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SG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0.69</w:t>
            </w:r>
          </w:p>
        </w:tc>
      </w:tr>
      <w:tr w:rsidR="00C854F7" w:rsidTr="00802C6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8E4930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16" w:history="1"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Jodie Meeks</w:t>
              </w:r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SG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0.92</w:t>
            </w:r>
          </w:p>
        </w:tc>
      </w:tr>
      <w:tr w:rsidR="00C854F7" w:rsidTr="00802C6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8E4930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17" w:history="1"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D.J. Augustin</w:t>
              </w:r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PG</w:t>
            </w:r>
            <w:r w:rsidR="00C854F7">
              <w:rPr>
                <w:rFonts w:ascii="Verdana" w:hAnsi="Verdana"/>
                <w:color w:val="333333"/>
                <w:sz w:val="10"/>
                <w:szCs w:val="10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0.87</w:t>
            </w:r>
          </w:p>
        </w:tc>
      </w:tr>
      <w:tr w:rsidR="00C854F7" w:rsidTr="00802C6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8E4930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18" w:history="1"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 xml:space="preserve">Kyle </w:t>
              </w:r>
              <w:proofErr w:type="spellStart"/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Singler</w:t>
              </w:r>
              <w:proofErr w:type="spellEnd"/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SF</w:t>
            </w:r>
            <w:r w:rsidR="00C854F7">
              <w:rPr>
                <w:rFonts w:ascii="Verdana" w:hAnsi="Verdana"/>
                <w:color w:val="333333"/>
                <w:sz w:val="10"/>
                <w:szCs w:val="10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0.81</w:t>
            </w:r>
          </w:p>
        </w:tc>
      </w:tr>
      <w:tr w:rsidR="00C854F7" w:rsidTr="00802C6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8E4930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19" w:history="1"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Anthony Tolliver</w:t>
              </w:r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PF</w:t>
            </w:r>
            <w:r w:rsidR="00C854F7">
              <w:rPr>
                <w:rFonts w:ascii="Verdana" w:hAnsi="Verdana"/>
                <w:color w:val="333333"/>
                <w:sz w:val="10"/>
                <w:szCs w:val="10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0.80</w:t>
            </w:r>
          </w:p>
        </w:tc>
      </w:tr>
      <w:tr w:rsidR="00C854F7" w:rsidTr="00802C6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8E4930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20" w:history="1"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Tayshaun Prince</w:t>
              </w:r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SF</w:t>
            </w:r>
            <w:r w:rsidR="00C854F7">
              <w:rPr>
                <w:rFonts w:ascii="Verdana" w:hAnsi="Verdana"/>
                <w:color w:val="333333"/>
                <w:sz w:val="10"/>
                <w:szCs w:val="10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 w:rsidP="00802C65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0.69</w:t>
            </w:r>
          </w:p>
        </w:tc>
      </w:tr>
    </w:tbl>
    <w:p w:rsidR="00484560" w:rsidRDefault="00802C65" w:rsidP="0085152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  <w:t>3</w:t>
      </w:r>
      <w:r w:rsidR="008C7840">
        <w:rPr>
          <w:rFonts w:ascii="Times New Roman" w:hAnsi="Times New Roman"/>
        </w:rPr>
        <w:t>. The box plot gi</w:t>
      </w:r>
      <w:r w:rsidR="009B36F6">
        <w:rPr>
          <w:rFonts w:ascii="Times New Roman" w:hAnsi="Times New Roman"/>
        </w:rPr>
        <w:t>ven below represents the wait</w:t>
      </w:r>
      <w:r w:rsidR="008C7840">
        <w:rPr>
          <w:rFonts w:ascii="Times New Roman" w:hAnsi="Times New Roman"/>
        </w:rPr>
        <w:t xml:space="preserve"> </w:t>
      </w:r>
      <w:r w:rsidR="00257E64">
        <w:rPr>
          <w:rFonts w:ascii="Times New Roman" w:hAnsi="Times New Roman"/>
        </w:rPr>
        <w:t>time at Olive Garden on a Saturday</w:t>
      </w:r>
      <w:r w:rsidR="008C7840">
        <w:rPr>
          <w:rFonts w:ascii="Times New Roman" w:hAnsi="Times New Roman"/>
        </w:rPr>
        <w:t xml:space="preserve"> night.</w:t>
      </w:r>
      <w:r w:rsidR="00FA5D4B">
        <w:rPr>
          <w:rFonts w:ascii="Times New Roman" w:hAnsi="Times New Roman"/>
        </w:rPr>
        <w:t xml:space="preserve">  Analyze the box plot by the questions that follow.</w:t>
      </w:r>
    </w:p>
    <w:p w:rsidR="0046628F" w:rsidRDefault="00FA5D4B" w:rsidP="0085152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-149199</wp:posOffset>
            </wp:positionH>
            <wp:positionV relativeFrom="paragraph">
              <wp:posOffset>30125</wp:posOffset>
            </wp:positionV>
            <wp:extent cx="3814114" cy="2018996"/>
            <wp:effectExtent l="19050" t="0" r="0" b="0"/>
            <wp:wrapNone/>
            <wp:docPr id="6" name="Picture 6" descr="http://hsc.csu.edu.au/maths/general/General2/st-data-stats/4430/images/DA4Q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sc.csu.edu.au/maths/general/General2/st-data-stats/4430/images/DA4Q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114" cy="201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29845</wp:posOffset>
            </wp:positionV>
            <wp:extent cx="1366520" cy="1367790"/>
            <wp:effectExtent l="19050" t="0" r="5080" b="0"/>
            <wp:wrapNone/>
            <wp:docPr id="1" name="Picture 9" descr="https://pbs.twimg.com/profile_images/499655577010577409/VAiYekK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bs.twimg.com/profile_images/499655577010577409/VAiYekKw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6C" w:rsidRDefault="00EA356C" w:rsidP="008515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A356C" w:rsidRDefault="00EA356C" w:rsidP="0085152D">
      <w:pPr>
        <w:rPr>
          <w:rFonts w:ascii="Times New Roman" w:hAnsi="Times New Roman"/>
        </w:rPr>
      </w:pPr>
    </w:p>
    <w:p w:rsidR="008C7840" w:rsidRDefault="008C7840" w:rsidP="0085152D">
      <w:pPr>
        <w:rPr>
          <w:rFonts w:ascii="Times New Roman" w:hAnsi="Times New Roman"/>
        </w:rPr>
      </w:pPr>
    </w:p>
    <w:p w:rsidR="008C7840" w:rsidRDefault="0096516B" w:rsidP="0085152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187325</wp:posOffset>
                </wp:positionV>
                <wp:extent cx="3410585" cy="673100"/>
                <wp:effectExtent l="0" t="0" r="127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D4B" w:rsidRDefault="00FA5D4B">
                            <w:r>
                              <w:t>0</w:t>
                            </w:r>
                            <w:r>
                              <w:tab/>
                              <w:t xml:space="preserve">     </w:t>
                            </w:r>
                            <w:r w:rsidR="007F0485">
                              <w:t>6</w:t>
                            </w:r>
                            <w:r>
                              <w:tab/>
                              <w:t xml:space="preserve">     </w:t>
                            </w:r>
                            <w:r w:rsidR="007F0485">
                              <w:t xml:space="preserve">  12</w:t>
                            </w:r>
                            <w:r>
                              <w:tab/>
                              <w:t xml:space="preserve">           </w:t>
                            </w:r>
                            <w:r w:rsidR="007F0485">
                              <w:t>18</w:t>
                            </w:r>
                            <w:r w:rsidR="007F0485">
                              <w:tab/>
                              <w:t>24</w:t>
                            </w:r>
                            <w:r>
                              <w:tab/>
                            </w:r>
                            <w:r w:rsidR="007F0485">
                              <w:t xml:space="preserve">    30</w:t>
                            </w:r>
                          </w:p>
                          <w:p w:rsidR="007F0485" w:rsidRDefault="007F0485">
                            <w:r>
                              <w:tab/>
                              <w:t xml:space="preserve">           Wait Time for OG Customers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.15pt;margin-top:14.75pt;width:268.55pt;height: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PJhgIAABY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" stroked="f">
                <v:textbox>
                  <w:txbxContent>
                    <w:p w:rsidR="00FA5D4B" w:rsidRDefault="00FA5D4B">
                      <w:r>
                        <w:t>0</w:t>
                      </w:r>
                      <w:r>
                        <w:tab/>
                        <w:t xml:space="preserve">     </w:t>
                      </w:r>
                      <w:r w:rsidR="007F0485">
                        <w:t>6</w:t>
                      </w:r>
                      <w:r>
                        <w:tab/>
                        <w:t xml:space="preserve">     </w:t>
                      </w:r>
                      <w:r w:rsidR="007F0485">
                        <w:t xml:space="preserve">  12</w:t>
                      </w:r>
                      <w:r>
                        <w:tab/>
                        <w:t xml:space="preserve">           </w:t>
                      </w:r>
                      <w:r w:rsidR="007F0485">
                        <w:t>18</w:t>
                      </w:r>
                      <w:r w:rsidR="007F0485">
                        <w:tab/>
                        <w:t>24</w:t>
                      </w:r>
                      <w:r>
                        <w:tab/>
                      </w:r>
                      <w:r w:rsidR="007F0485">
                        <w:t xml:space="preserve">    30</w:t>
                      </w:r>
                    </w:p>
                    <w:p w:rsidR="007F0485" w:rsidRDefault="007F0485">
                      <w:r>
                        <w:tab/>
                        <w:t xml:space="preserve">           Wait Time for OG Customers</w:t>
                      </w:r>
                    </w:p>
                  </w:txbxContent>
                </v:textbox>
              </v:shape>
            </w:pict>
          </mc:Fallback>
        </mc:AlternateContent>
      </w:r>
    </w:p>
    <w:p w:rsidR="008C7840" w:rsidRDefault="008C7840" w:rsidP="0085152D">
      <w:pPr>
        <w:rPr>
          <w:rFonts w:ascii="Times New Roman" w:hAnsi="Times New Roman"/>
        </w:rPr>
      </w:pPr>
    </w:p>
    <w:p w:rsidR="007F0485" w:rsidRDefault="007F0485" w:rsidP="0085152D">
      <w:pPr>
        <w:rPr>
          <w:rFonts w:ascii="Times New Roman" w:hAnsi="Times New Roman"/>
        </w:rPr>
      </w:pPr>
    </w:p>
    <w:p w:rsidR="005540DA" w:rsidRDefault="00FA5D4B" w:rsidP="008515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What percent of customers will wait less than </w:t>
      </w:r>
      <w:r w:rsidR="005540DA">
        <w:rPr>
          <w:rFonts w:ascii="Times New Roman" w:hAnsi="Times New Roman"/>
        </w:rPr>
        <w:t>9 minutes?</w:t>
      </w:r>
    </w:p>
    <w:p w:rsidR="005540DA" w:rsidRDefault="005540DA" w:rsidP="0085152D">
      <w:pPr>
        <w:rPr>
          <w:rFonts w:ascii="Times New Roman" w:hAnsi="Times New Roman"/>
        </w:rPr>
      </w:pPr>
      <w:r>
        <w:rPr>
          <w:rFonts w:ascii="Times New Roman" w:hAnsi="Times New Roman"/>
        </w:rPr>
        <w:t>b. What is the shortest wait time?</w:t>
      </w:r>
    </w:p>
    <w:p w:rsidR="00802C65" w:rsidRDefault="005540DA" w:rsidP="00802C65">
      <w:pPr>
        <w:rPr>
          <w:rFonts w:ascii="Times New Roman" w:hAnsi="Times New Roman"/>
        </w:rPr>
      </w:pPr>
      <w:r>
        <w:rPr>
          <w:rFonts w:ascii="Times New Roman" w:hAnsi="Times New Roman"/>
        </w:rPr>
        <w:t>c. Suppose 591 customers visit the Olive Garden that night.  Of these customers, how many would wait more than 21 minutes?</w:t>
      </w:r>
    </w:p>
    <w:p w:rsidR="00802C65" w:rsidRDefault="00802C65" w:rsidP="00802C65">
      <w:pPr>
        <w:rPr>
          <w:rFonts w:ascii="Times New Roman" w:hAnsi="Times New Roman"/>
        </w:rPr>
      </w:pPr>
    </w:p>
    <w:p w:rsidR="00802C65" w:rsidRDefault="00802C65" w:rsidP="00802C65">
      <w:pPr>
        <w:rPr>
          <w:rFonts w:ascii="Times New Roman" w:hAnsi="Times New Roman"/>
        </w:rPr>
      </w:pPr>
      <w:r>
        <w:rPr>
          <w:rFonts w:ascii="Times New Roman" w:hAnsi="Times New Roman"/>
        </w:rPr>
        <w:t>d. What does the “+” symbol denote?</w:t>
      </w:r>
    </w:p>
    <w:p w:rsidR="001F285F" w:rsidRDefault="001F285F" w:rsidP="00802C65">
      <w:pPr>
        <w:rPr>
          <w:rFonts w:ascii="Times New Roman" w:hAnsi="Times New Roman"/>
        </w:rPr>
      </w:pPr>
      <w:r>
        <w:rPr>
          <w:rFonts w:ascii="Times New Roman" w:hAnsi="Times New Roman"/>
        </w:rPr>
        <w:t>e. Is the 30 minute wait time truly an outlier?  Support your decision using the outlier rule.</w:t>
      </w:r>
    </w:p>
    <w:p w:rsidR="00802C65" w:rsidRPr="00802C65" w:rsidRDefault="00802C65" w:rsidP="00802C65">
      <w:pPr>
        <w:rPr>
          <w:rFonts w:ascii="Times New Roman" w:hAnsi="Times New Roman"/>
        </w:rPr>
      </w:pPr>
      <w:r>
        <w:lastRenderedPageBreak/>
        <w:t>4. Refer to the box &amp; whi</w:t>
      </w:r>
      <w:bookmarkStart w:id="0" w:name="_GoBack"/>
      <w:bookmarkEnd w:id="0"/>
      <w:r>
        <w:t>sker graph below which shows the test results of a math class.</w:t>
      </w:r>
    </w:p>
    <w:p w:rsidR="00802C65" w:rsidRDefault="00802C65" w:rsidP="00802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Scores (as %) for 6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Period </w:t>
      </w:r>
    </w:p>
    <w:p w:rsidR="00802C65" w:rsidRDefault="00802C65" w:rsidP="00802C65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3817620" cy="457200"/>
                <wp:effectExtent l="0" t="0" r="0" b="254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5720" y="215632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60320" y="114115"/>
                            <a:ext cx="800100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88820" y="114115"/>
                            <a:ext cx="914400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703320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5720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EC799FE" id="Canvas 17" o:spid="_x0000_s1026" editas="canvas" style="width:300.6pt;height:36pt;mso-position-horizontal-relative:char;mso-position-vertical-relative:line" coordsize="3817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">
                <v:shape id="_x0000_s1027" type="#_x0000_t75" style="position:absolute;width:38176;height:4572;visibility:visible;mso-wrap-style:square">
                  <v:fill o:detectmouseclick="t"/>
                  <v:path o:connecttype="none"/>
                </v:shape>
                <v:line id="Line 18" o:spid="_x0000_s1028" style="position:absolute;visibility:visible;mso-wrap-style:square" from="457,2156" to="37033,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rect id="Rectangle 19" o:spid="_x0000_s1029" style="position:absolute;left:25603;top:1141;width:800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5n8IA&#10;AADbAAAADwAAAGRycy9kb3ducmV2LnhtbERPS2vCQBC+C/0PyxR6000tlRDdBCloC/VQn+cxO3lg&#10;djZmtzH9991Cwdt8fM9ZZINpRE+dqy0reJ5EIIhzq2suFRz2q3EMwnlkjY1lUvBDDrL0YbTARNsb&#10;b6nf+VKEEHYJKqi8bxMpXV6RQTexLXHgCtsZ9AF2pdQd3kK4aeQ0imbSYM2hocKW3irKL7tvo+DT&#10;Xzd4fZ+9HvtNXNRfen06F2ulnh6H5RyEp8Hfxf/uDx3mv8DfL+E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zmfwgAAANsAAAAPAAAAAAAAAAAAAAAAAJgCAABkcnMvZG93&#10;bnJldi54bWxQSwUGAAAAAAQABAD1AAAAhwMAAAAA&#10;" fillcolor="#fc9" strokeweight="1.5pt"/>
                <v:rect id="Rectangle 20" o:spid="_x0000_s1030" style="position:absolute;left:19888;top:1141;width:914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6h68IA&#10;AADbAAAADwAAAGRycy9kb3ducmV2LnhtbERPS2vCQBC+C/0PyxR6002llRDdBCloC/VQn+cxO3lg&#10;djZmtzH9991Cwdt8fM9ZZINpRE+dqy0reJ5EIIhzq2suFRz2q3EMwnlkjY1lUvBDDrL0YbTARNsb&#10;b6nf+VKEEHYJKqi8bxMpXV6RQTexLXHgCtsZ9AF2pdQd3kK4aeQ0imbSYM2hocKW3irKL7tvo+DT&#10;Xzd4fZ+9HvtNXNRfen06F2ulnh6H5RyEp8Hfxf/uDx3mv8DfL+E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qHrwgAAANsAAAAPAAAAAAAAAAAAAAAAAJgCAABkcnMvZG93&#10;bnJldi54bWxQSwUGAAAAAAQABAD1AAAAhwMAAAAA&#10;" fillcolor="#fc9" strokeweight="1.5pt"/>
                <v:line id="Line 21" o:spid="_x0000_s1031" style="position:absolute;visibility:visible;mso-wrap-style:square" from="37033,1141" to="37040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2" o:spid="_x0000_s1032" style="position:absolute;visibility:visible;mso-wrap-style:square" from="457,1141" to="464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802C65" w:rsidRDefault="00802C65" w:rsidP="00802C65">
      <w:pPr>
        <w:rPr>
          <w:sz w:val="18"/>
          <w:szCs w:val="18"/>
        </w:rPr>
      </w:pPr>
      <w:r>
        <w:t xml:space="preserve">                               </w:t>
      </w:r>
      <w:r>
        <w:rPr>
          <w:sz w:val="18"/>
          <w:szCs w:val="18"/>
        </w:rPr>
        <w:t>38                                                                72                            88            96       100</w:t>
      </w:r>
    </w:p>
    <w:p w:rsidR="00802C65" w:rsidRDefault="00802C65" w:rsidP="00802C65">
      <w:r>
        <w:t>________</w:t>
      </w:r>
      <w:r>
        <w:tab/>
      </w:r>
      <w:proofErr w:type="gramStart"/>
      <w:r>
        <w:t>a</w:t>
      </w:r>
      <w:proofErr w:type="gramEnd"/>
      <w:r>
        <w:t>.  What was the high score on the test?</w:t>
      </w:r>
    </w:p>
    <w:p w:rsidR="00802C65" w:rsidRDefault="00802C65" w:rsidP="00802C65">
      <w:r>
        <w:t>________</w:t>
      </w:r>
      <w:r>
        <w:tab/>
      </w:r>
      <w:proofErr w:type="gramStart"/>
      <w:r>
        <w:t>b</w:t>
      </w:r>
      <w:proofErr w:type="gramEnd"/>
      <w:r>
        <w:t>.  What percent of the class scored above a 72?</w:t>
      </w:r>
    </w:p>
    <w:p w:rsidR="00802C65" w:rsidRDefault="00802C65" w:rsidP="00802C65">
      <w:r>
        <w:t>________</w:t>
      </w:r>
      <w:r>
        <w:tab/>
      </w:r>
      <w:proofErr w:type="gramStart"/>
      <w:r>
        <w:t>c</w:t>
      </w:r>
      <w:proofErr w:type="gramEnd"/>
      <w:r>
        <w:t>.  What was the median score on the test?</w:t>
      </w:r>
    </w:p>
    <w:p w:rsidR="00802C65" w:rsidRDefault="00802C65" w:rsidP="00802C65">
      <w:r>
        <w:t>________</w:t>
      </w:r>
      <w:r>
        <w:tab/>
      </w:r>
      <w:proofErr w:type="gramStart"/>
      <w:r>
        <w:t>d</w:t>
      </w:r>
      <w:proofErr w:type="gramEnd"/>
      <w:r>
        <w:t>.  What percent of the class scored between 88 &amp; 96?</w:t>
      </w:r>
    </w:p>
    <w:p w:rsidR="00802C65" w:rsidRDefault="00802C65" w:rsidP="00802C65">
      <w:proofErr w:type="gramStart"/>
      <w:r>
        <w:t>e.  Do</w:t>
      </w:r>
      <w:proofErr w:type="gramEnd"/>
      <w:r>
        <w:t xml:space="preserve"> you think that this test was too hard for the students?  Explain.</w:t>
      </w:r>
    </w:p>
    <w:p w:rsidR="00802C65" w:rsidRPr="00984853" w:rsidRDefault="00802C65" w:rsidP="00802C65">
      <w:pPr>
        <w:rPr>
          <w:sz w:val="16"/>
          <w:szCs w:val="16"/>
        </w:rPr>
      </w:pPr>
    </w:p>
    <w:p w:rsidR="00802C65" w:rsidRDefault="00802C65" w:rsidP="00802C65"/>
    <w:p w:rsidR="00802C65" w:rsidRPr="00984853" w:rsidRDefault="00802C65" w:rsidP="00802C65">
      <w:pPr>
        <w:rPr>
          <w:sz w:val="16"/>
          <w:szCs w:val="16"/>
        </w:rPr>
      </w:pPr>
    </w:p>
    <w:p w:rsidR="00802C65" w:rsidRDefault="00802C65" w:rsidP="00802C65">
      <w:r>
        <w:t>5. Refer to the box &amp; whisker graph below that shows how much time was spent per night on homework for sophomore class at a certain high school during September.</w:t>
      </w:r>
    </w:p>
    <w:p w:rsidR="00802C65" w:rsidRDefault="00802C65" w:rsidP="00802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Average Minutes </w:t>
      </w:r>
      <w:proofErr w:type="gramStart"/>
      <w:r>
        <w:rPr>
          <w:b/>
          <w:sz w:val="28"/>
          <w:szCs w:val="28"/>
        </w:rPr>
        <w:t>Per</w:t>
      </w:r>
      <w:proofErr w:type="gramEnd"/>
      <w:r>
        <w:rPr>
          <w:b/>
          <w:sz w:val="28"/>
          <w:szCs w:val="28"/>
        </w:rPr>
        <w:t xml:space="preserve"> Night Spent On Homework</w:t>
      </w:r>
    </w:p>
    <w:p w:rsidR="00802C65" w:rsidRDefault="00802C65" w:rsidP="00802C6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3817620" cy="457200"/>
                <wp:effectExtent l="0" t="635" r="0" b="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720" y="215632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14400" y="114115"/>
                            <a:ext cx="228600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900" y="114115"/>
                            <a:ext cx="571500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03320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5720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A8F645" id="Canvas 11" o:spid="_x0000_s1026" editas="canvas" style="width:300.6pt;height:36pt;mso-position-horizontal-relative:char;mso-position-vertical-relative:line" coordsize="3817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">
                <v:shape id="_x0000_s1027" type="#_x0000_t75" style="position:absolute;width:38176;height:4572;visibility:visible;mso-wrap-style:square">
                  <v:fill o:detectmouseclick="t"/>
                  <v:path o:connecttype="none"/>
                </v:shape>
                <v:line id="Line 11" o:spid="_x0000_s1028" style="position:absolute;visibility:visible;mso-wrap-style:square" from="457,2156" to="37033,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rect id="Rectangle 12" o:spid="_x0000_s1029" style="position:absolute;left:9144;top:1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Qw8QA&#10;AADaAAAADwAAAGRycy9kb3ducmV2LnhtbESPS2vDMBCE74H+B7GF3hK5gSbGiWxCIWmhObR5nTfW&#10;+kGslWOpjvvvq0Kgx2FmvmGW2WAa0VPnassKnicRCOLc6ppLBYf9ehyDcB5ZY2OZFPyQgyx9GC0x&#10;0fbGX9TvfCkChF2CCirv20RKl1dk0E1sSxy8wnYGfZBdKXWHtwA3jZxG0UwarDksVNjSa0X5Zfdt&#10;FHz46xavb7OXY7+Ni/pTb07nYqPU0+OwWoDwNPj/8L39rhXM4e9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40MPEAAAA2gAAAA8AAAAAAAAAAAAAAAAAmAIAAGRycy9k&#10;b3ducmV2LnhtbFBLBQYAAAAABAAEAPUAAACJAwAAAAA=&#10;" fillcolor="#fc9" strokeweight="1.5pt"/>
                <v:rect id="Rectangle 13" o:spid="_x0000_s1030" style="position:absolute;left:3429;top:1141;width:571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EscEA&#10;AADaAAAADwAAAGRycy9kb3ducmV2LnhtbERPy2rCQBTdF/yH4RbcNZMKFYmZhFIwFnTRWnV9m7l5&#10;0MydmBlj/PvOotDl4bzTfDKdGGlwrWUFz1EMgri0uuVawfFr87QC4Tyyxs4yKbiTgzybPaSYaHvj&#10;TxoPvhYhhF2CChrv+0RKVzZk0EW2Jw5cZQeDPsChlnrAWwg3nVzE8VIabDk0NNjTW0Plz+FqFOz8&#10;ZY+X7fLlNO5XVfuhi/N3VSg1f5xe1yA8Tf5f/Od+1wrC1nAl3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nRLHBAAAA2gAAAA8AAAAAAAAAAAAAAAAAmAIAAGRycy9kb3du&#10;cmV2LnhtbFBLBQYAAAAABAAEAPUAAACGAwAAAAA=&#10;" fillcolor="#fc9" strokeweight="1.5pt"/>
                <v:line id="Line 14" o:spid="_x0000_s1031" style="position:absolute;visibility:visible;mso-wrap-style:square" from="37033,1141" to="37040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5" o:spid="_x0000_s1032" style="position:absolute;visibility:visible;mso-wrap-style:square" from="457,1141" to="464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w10:anchorlock/>
              </v:group>
            </w:pict>
          </mc:Fallback>
        </mc:AlternateContent>
      </w:r>
      <w:r>
        <w:t xml:space="preserve">               </w:t>
      </w:r>
    </w:p>
    <w:p w:rsidR="00802C65" w:rsidRDefault="00802C65" w:rsidP="00802C6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0       20                48    60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190</w:t>
      </w:r>
    </w:p>
    <w:p w:rsidR="00802C65" w:rsidRDefault="00802C65" w:rsidP="00802C65">
      <w:pPr>
        <w:ind w:left="1440" w:hanging="1440"/>
      </w:pPr>
      <w:r>
        <w:t>________</w:t>
      </w:r>
      <w:r>
        <w:tab/>
      </w:r>
      <w:proofErr w:type="gramStart"/>
      <w:r>
        <w:t>a</w:t>
      </w:r>
      <w:proofErr w:type="gramEnd"/>
      <w:r>
        <w:t>.  What percent of the sophomores spend more than 48 minutes on homework per night?</w:t>
      </w:r>
    </w:p>
    <w:p w:rsidR="00802C65" w:rsidRDefault="00802C65" w:rsidP="00802C65">
      <w:r>
        <w:t>________</w:t>
      </w:r>
      <w:r>
        <w:tab/>
      </w:r>
      <w:proofErr w:type="gramStart"/>
      <w:r>
        <w:t>b</w:t>
      </w:r>
      <w:proofErr w:type="gramEnd"/>
      <w:r>
        <w:t>.  What is the IQR for the sophomores?</w:t>
      </w:r>
    </w:p>
    <w:p w:rsidR="00802C65" w:rsidRDefault="00802C65" w:rsidP="00802C65">
      <w:r>
        <w:t>________</w:t>
      </w:r>
      <w:r>
        <w:tab/>
      </w:r>
      <w:proofErr w:type="gramStart"/>
      <w:r>
        <w:t>c</w:t>
      </w:r>
      <w:proofErr w:type="gramEnd"/>
      <w:r>
        <w:t>.  What is the 75</w:t>
      </w:r>
      <w:r w:rsidRPr="00984853">
        <w:rPr>
          <w:vertAlign w:val="superscript"/>
        </w:rPr>
        <w:t>th</w:t>
      </w:r>
      <w:r>
        <w:t xml:space="preserve"> percentile?</w:t>
      </w:r>
    </w:p>
    <w:p w:rsidR="00802C65" w:rsidRDefault="00802C65" w:rsidP="00802C65">
      <w:pPr>
        <w:ind w:left="1440" w:hanging="1440"/>
      </w:pPr>
      <w:r>
        <w:t>________</w:t>
      </w:r>
      <w:r>
        <w:tab/>
      </w:r>
      <w:proofErr w:type="gramStart"/>
      <w:r>
        <w:t>d</w:t>
      </w:r>
      <w:proofErr w:type="gramEnd"/>
      <w:r>
        <w:t xml:space="preserve">. There are 398 students in the sophomore class.  </w:t>
      </w:r>
      <w:r w:rsidRPr="00174A84">
        <w:rPr>
          <w:b/>
          <w:u w:val="single"/>
        </w:rPr>
        <w:t>How many</w:t>
      </w:r>
      <w:r>
        <w:t xml:space="preserve"> of these sophomores        </w:t>
      </w:r>
    </w:p>
    <w:p w:rsidR="00802C65" w:rsidRDefault="00802C65" w:rsidP="00802C65">
      <w:pPr>
        <w:ind w:left="1440"/>
      </w:pPr>
      <w:r>
        <w:t xml:space="preserve">      </w:t>
      </w:r>
      <w:proofErr w:type="gramStart"/>
      <w:r>
        <w:t>study</w:t>
      </w:r>
      <w:proofErr w:type="gramEnd"/>
      <w:r>
        <w:t xml:space="preserve"> less than 20 minutes per night?</w:t>
      </w:r>
    </w:p>
    <w:p w:rsidR="00802C65" w:rsidRDefault="00802C65" w:rsidP="00802C65"/>
    <w:p w:rsidR="00802C65" w:rsidRDefault="00802C65" w:rsidP="00802C65"/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r w:rsidRPr="00791EC4">
        <w:rPr>
          <w:rFonts w:ascii="Tahoma" w:hAnsi="Tahoma" w:cs="Tahoma"/>
          <w:sz w:val="20"/>
          <w:szCs w:val="20"/>
        </w:rPr>
        <w:lastRenderedPageBreak/>
        <w:t>6. A university polled 500 of its students, randomly selecting them proportional to the number of students enrolled in each degree program. Classify the sampling method.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proofErr w:type="gramStart"/>
      <w:r w:rsidRPr="00791EC4">
        <w:rPr>
          <w:rFonts w:ascii="Tahoma" w:hAnsi="Tahoma" w:cs="Tahoma"/>
          <w:sz w:val="20"/>
          <w:szCs w:val="20"/>
        </w:rPr>
        <w:t>a</w:t>
      </w:r>
      <w:proofErr w:type="gramEnd"/>
      <w:r w:rsidRPr="00791EC4">
        <w:rPr>
          <w:rFonts w:ascii="Tahoma" w:hAnsi="Tahoma" w:cs="Tahoma"/>
          <w:sz w:val="20"/>
          <w:szCs w:val="20"/>
        </w:rPr>
        <w:t xml:space="preserve">. simple random </w:t>
      </w:r>
      <w:r w:rsidRPr="00791EC4">
        <w:rPr>
          <w:rFonts w:ascii="Tahoma" w:hAnsi="Tahoma" w:cs="Tahoma"/>
          <w:sz w:val="20"/>
          <w:szCs w:val="20"/>
        </w:rPr>
        <w:tab/>
        <w:t>b. stratified      c. convenience</w:t>
      </w:r>
      <w:r w:rsidRPr="00791EC4">
        <w:rPr>
          <w:rFonts w:ascii="Tahoma" w:hAnsi="Tahoma" w:cs="Tahoma"/>
          <w:sz w:val="20"/>
          <w:szCs w:val="20"/>
        </w:rPr>
        <w:tab/>
        <w:t xml:space="preserve">  d. systematic</w:t>
      </w:r>
      <w:r w:rsidRPr="00791EC4">
        <w:rPr>
          <w:rFonts w:ascii="Tahoma" w:hAnsi="Tahoma" w:cs="Tahoma"/>
          <w:sz w:val="20"/>
          <w:szCs w:val="20"/>
        </w:rPr>
        <w:tab/>
        <w:t>e. voluntary response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r w:rsidRPr="00791EC4">
        <w:rPr>
          <w:rFonts w:ascii="Tahoma" w:hAnsi="Tahoma" w:cs="Tahoma"/>
          <w:sz w:val="20"/>
          <w:szCs w:val="20"/>
        </w:rPr>
        <w:t>7. To do market research, a telemarketing firm randomly selected 1000 names from a store’s database and contacted them. Classify the sampling method.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proofErr w:type="gramStart"/>
      <w:r w:rsidRPr="00791EC4">
        <w:rPr>
          <w:rFonts w:ascii="Tahoma" w:hAnsi="Tahoma" w:cs="Tahoma"/>
          <w:sz w:val="20"/>
          <w:szCs w:val="20"/>
        </w:rPr>
        <w:t>a</w:t>
      </w:r>
      <w:proofErr w:type="gramEnd"/>
      <w:r w:rsidRPr="00791EC4">
        <w:rPr>
          <w:rFonts w:ascii="Tahoma" w:hAnsi="Tahoma" w:cs="Tahoma"/>
          <w:sz w:val="20"/>
          <w:szCs w:val="20"/>
        </w:rPr>
        <w:t>. simple random   b. stratified       c. convenience       d. systematic        e. voluntary response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r w:rsidRPr="00791EC4">
        <w:rPr>
          <w:rFonts w:ascii="Tahoma" w:hAnsi="Tahoma" w:cs="Tahoma"/>
          <w:sz w:val="20"/>
          <w:szCs w:val="20"/>
        </w:rPr>
        <w:t>8. To get reactions about a particular new car, readers of a car magazine were asked to mail in their answers to a survey. Classify this sampling method.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proofErr w:type="gramStart"/>
      <w:r w:rsidRPr="00791EC4">
        <w:rPr>
          <w:rFonts w:ascii="Tahoma" w:hAnsi="Tahoma" w:cs="Tahoma"/>
          <w:sz w:val="20"/>
          <w:szCs w:val="20"/>
        </w:rPr>
        <w:t>a</w:t>
      </w:r>
      <w:proofErr w:type="gramEnd"/>
      <w:r w:rsidRPr="00791EC4">
        <w:rPr>
          <w:rFonts w:ascii="Tahoma" w:hAnsi="Tahoma" w:cs="Tahoma"/>
          <w:sz w:val="20"/>
          <w:szCs w:val="20"/>
        </w:rPr>
        <w:t>. simple random   b. stratified       c. convenience       d. systematic        e. voluntary response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r w:rsidRPr="00791EC4">
        <w:rPr>
          <w:rFonts w:ascii="Tahoma" w:hAnsi="Tahoma" w:cs="Tahoma"/>
          <w:sz w:val="20"/>
          <w:szCs w:val="20"/>
        </w:rPr>
        <w:t xml:space="preserve">9. When a random starting point is chosen, followed by every nth individual, this sampling method is 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proofErr w:type="gramStart"/>
      <w:r w:rsidRPr="00791EC4">
        <w:rPr>
          <w:rFonts w:ascii="Tahoma" w:hAnsi="Tahoma" w:cs="Tahoma"/>
          <w:sz w:val="20"/>
          <w:szCs w:val="20"/>
        </w:rPr>
        <w:t>a</w:t>
      </w:r>
      <w:proofErr w:type="gramEnd"/>
      <w:r w:rsidRPr="00791EC4">
        <w:rPr>
          <w:rFonts w:ascii="Tahoma" w:hAnsi="Tahoma" w:cs="Tahoma"/>
          <w:sz w:val="20"/>
          <w:szCs w:val="20"/>
        </w:rPr>
        <w:t xml:space="preserve">. simple random sampling </w:t>
      </w:r>
      <w:r w:rsidRPr="00791EC4">
        <w:rPr>
          <w:rFonts w:ascii="Tahoma" w:hAnsi="Tahoma" w:cs="Tahoma"/>
          <w:sz w:val="20"/>
          <w:szCs w:val="20"/>
        </w:rPr>
        <w:tab/>
        <w:t>c. stratified random sampling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proofErr w:type="gramStart"/>
      <w:r w:rsidRPr="00791EC4">
        <w:rPr>
          <w:rFonts w:ascii="Tahoma" w:hAnsi="Tahoma" w:cs="Tahoma"/>
          <w:sz w:val="20"/>
          <w:szCs w:val="20"/>
        </w:rPr>
        <w:t>b</w:t>
      </w:r>
      <w:proofErr w:type="gramEnd"/>
      <w:r w:rsidRPr="00791EC4">
        <w:rPr>
          <w:rFonts w:ascii="Tahoma" w:hAnsi="Tahoma" w:cs="Tahoma"/>
          <w:sz w:val="20"/>
          <w:szCs w:val="20"/>
        </w:rPr>
        <w:t xml:space="preserve">. cluster random sampling </w:t>
      </w:r>
      <w:r w:rsidRPr="00791EC4">
        <w:rPr>
          <w:rFonts w:ascii="Tahoma" w:hAnsi="Tahoma" w:cs="Tahoma"/>
          <w:sz w:val="20"/>
          <w:szCs w:val="20"/>
        </w:rPr>
        <w:tab/>
        <w:t>d. systematic random sampling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r w:rsidRPr="00791EC4">
        <w:rPr>
          <w:rFonts w:ascii="Tahoma" w:hAnsi="Tahoma" w:cs="Tahoma"/>
          <w:sz w:val="20"/>
          <w:szCs w:val="20"/>
        </w:rPr>
        <w:t>10. Which question is unbiased?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r w:rsidRPr="00791EC4">
        <w:rPr>
          <w:rFonts w:ascii="Tahoma" w:hAnsi="Tahoma" w:cs="Tahoma"/>
          <w:sz w:val="20"/>
          <w:szCs w:val="20"/>
        </w:rPr>
        <w:t>a. Does the school board have the right to enforce a dress code?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r w:rsidRPr="00791EC4">
        <w:rPr>
          <w:rFonts w:ascii="Tahoma" w:hAnsi="Tahoma" w:cs="Tahoma"/>
          <w:sz w:val="20"/>
          <w:szCs w:val="20"/>
        </w:rPr>
        <w:t>b. Do you think the mayor is doing a good job in spite of his questionable character?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r w:rsidRPr="00791EC4">
        <w:rPr>
          <w:rFonts w:ascii="Tahoma" w:hAnsi="Tahoma" w:cs="Tahoma"/>
          <w:sz w:val="20"/>
          <w:szCs w:val="20"/>
        </w:rPr>
        <w:t>c. Do you prefer daytime or evening television programming?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r w:rsidRPr="00791EC4">
        <w:rPr>
          <w:rFonts w:ascii="Tahoma" w:hAnsi="Tahoma" w:cs="Tahoma"/>
          <w:sz w:val="20"/>
          <w:szCs w:val="20"/>
        </w:rPr>
        <w:t>d. Do you think the government should be allowed to cut d</w:t>
      </w:r>
      <w:r>
        <w:rPr>
          <w:rFonts w:ascii="Tahoma" w:hAnsi="Tahoma" w:cs="Tahoma"/>
          <w:sz w:val="20"/>
          <w:szCs w:val="20"/>
        </w:rPr>
        <w:t xml:space="preserve">own trees willy-nilly to build </w:t>
      </w:r>
      <w:r w:rsidRPr="00791EC4">
        <w:rPr>
          <w:rFonts w:ascii="Tahoma" w:hAnsi="Tahoma" w:cs="Tahoma"/>
          <w:sz w:val="20"/>
          <w:szCs w:val="20"/>
        </w:rPr>
        <w:t>a new highway?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r w:rsidRPr="00791EC4">
        <w:rPr>
          <w:rFonts w:ascii="Tahoma" w:hAnsi="Tahoma" w:cs="Tahoma"/>
          <w:sz w:val="20"/>
          <w:szCs w:val="20"/>
        </w:rPr>
        <w:t>11. Which question is biased?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r w:rsidRPr="00791EC4">
        <w:rPr>
          <w:rFonts w:ascii="Tahoma" w:hAnsi="Tahoma" w:cs="Tahoma"/>
          <w:sz w:val="20"/>
          <w:szCs w:val="20"/>
        </w:rPr>
        <w:t>a. Do you prefer daytime or evening television programing?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r w:rsidRPr="00791EC4">
        <w:rPr>
          <w:rFonts w:ascii="Tahoma" w:hAnsi="Tahoma" w:cs="Tahoma"/>
          <w:sz w:val="20"/>
          <w:szCs w:val="20"/>
        </w:rPr>
        <w:t>b. Should there be a school dress code?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r w:rsidRPr="00791EC4">
        <w:rPr>
          <w:rFonts w:ascii="Tahoma" w:hAnsi="Tahoma" w:cs="Tahoma"/>
          <w:sz w:val="20"/>
          <w:szCs w:val="20"/>
        </w:rPr>
        <w:t>c. Do you prefer news or mindless sitcoms?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r w:rsidRPr="00791EC4">
        <w:rPr>
          <w:rFonts w:ascii="Tahoma" w:hAnsi="Tahoma" w:cs="Tahoma"/>
          <w:sz w:val="20"/>
          <w:szCs w:val="20"/>
        </w:rPr>
        <w:t>d. Do you think a new highway should be built?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 #12-15, m</w:t>
      </w:r>
      <w:r w:rsidRPr="00791EC4">
        <w:rPr>
          <w:rFonts w:ascii="Tahoma" w:hAnsi="Tahoma" w:cs="Tahoma"/>
          <w:sz w:val="20"/>
          <w:szCs w:val="20"/>
        </w:rPr>
        <w:t>atch these terms with the descriptions below.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proofErr w:type="gramStart"/>
      <w:r w:rsidRPr="00791EC4">
        <w:rPr>
          <w:rFonts w:ascii="Tahoma" w:hAnsi="Tahoma" w:cs="Tahoma"/>
          <w:sz w:val="20"/>
          <w:szCs w:val="20"/>
        </w:rPr>
        <w:t>a</w:t>
      </w:r>
      <w:proofErr w:type="gramEnd"/>
      <w:r w:rsidRPr="00791EC4">
        <w:rPr>
          <w:rFonts w:ascii="Tahoma" w:hAnsi="Tahoma" w:cs="Tahoma"/>
          <w:sz w:val="20"/>
          <w:szCs w:val="20"/>
        </w:rPr>
        <w:t>. population</w:t>
      </w:r>
      <w:r w:rsidRPr="00791E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1EC4">
        <w:rPr>
          <w:rFonts w:ascii="Tahoma" w:hAnsi="Tahoma" w:cs="Tahoma"/>
          <w:sz w:val="20"/>
          <w:szCs w:val="20"/>
        </w:rPr>
        <w:t>b. census</w:t>
      </w:r>
      <w:r>
        <w:rPr>
          <w:rFonts w:ascii="Tahoma" w:hAnsi="Tahoma" w:cs="Tahoma"/>
          <w:sz w:val="20"/>
          <w:szCs w:val="20"/>
        </w:rPr>
        <w:tab/>
        <w:t>c. voluntary-response sample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1EC4">
        <w:rPr>
          <w:rFonts w:ascii="Tahoma" w:hAnsi="Tahoma" w:cs="Tahoma"/>
          <w:sz w:val="20"/>
          <w:szCs w:val="20"/>
        </w:rPr>
        <w:t>d. convenience sample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 1</w:t>
      </w:r>
      <w:r w:rsidRPr="00791EC4">
        <w:rPr>
          <w:rFonts w:ascii="Tahoma" w:hAnsi="Tahoma" w:cs="Tahoma"/>
          <w:sz w:val="20"/>
          <w:szCs w:val="20"/>
        </w:rPr>
        <w:t>2. An easily accessible sample is chosen.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 1</w:t>
      </w:r>
      <w:r w:rsidRPr="00791EC4">
        <w:rPr>
          <w:rFonts w:ascii="Tahoma" w:hAnsi="Tahoma" w:cs="Tahoma"/>
          <w:sz w:val="20"/>
          <w:szCs w:val="20"/>
        </w:rPr>
        <w:t>3. Every member of the population is studied.</w:t>
      </w:r>
    </w:p>
    <w:p w:rsidR="00791EC4" w:rsidRPr="00791EC4" w:rsidRDefault="00791EC4" w:rsidP="00791E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 1</w:t>
      </w:r>
      <w:r w:rsidRPr="00791EC4">
        <w:rPr>
          <w:rFonts w:ascii="Tahoma" w:hAnsi="Tahoma" w:cs="Tahoma"/>
          <w:sz w:val="20"/>
          <w:szCs w:val="20"/>
        </w:rPr>
        <w:t>4. The population is invited to respond.</w:t>
      </w:r>
    </w:p>
    <w:p w:rsidR="008C7840" w:rsidRDefault="00791EC4" w:rsidP="0085152D">
      <w:pPr>
        <w:rPr>
          <w:rFonts w:ascii="Times New Roman" w:hAnsi="Times New Roman"/>
        </w:rPr>
      </w:pPr>
      <w:r>
        <w:rPr>
          <w:rFonts w:ascii="Tahoma" w:hAnsi="Tahoma" w:cs="Tahoma"/>
          <w:sz w:val="20"/>
          <w:szCs w:val="20"/>
        </w:rPr>
        <w:t>____ 1</w:t>
      </w:r>
      <w:r w:rsidRPr="00791EC4">
        <w:rPr>
          <w:rFonts w:ascii="Tahoma" w:hAnsi="Tahoma" w:cs="Tahoma"/>
          <w:sz w:val="20"/>
          <w:szCs w:val="20"/>
        </w:rPr>
        <w:t>5. A complete group that is being studied.</w:t>
      </w:r>
    </w:p>
    <w:sectPr w:rsidR="008C7840" w:rsidSect="00BD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63601"/>
    <w:multiLevelType w:val="hybridMultilevel"/>
    <w:tmpl w:val="64B85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90F8C"/>
    <w:multiLevelType w:val="hybridMultilevel"/>
    <w:tmpl w:val="B402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EA"/>
    <w:rsid w:val="00003F48"/>
    <w:rsid w:val="00012943"/>
    <w:rsid w:val="00015C62"/>
    <w:rsid w:val="00047E42"/>
    <w:rsid w:val="000517E3"/>
    <w:rsid w:val="00055F1E"/>
    <w:rsid w:val="00062F9A"/>
    <w:rsid w:val="00072519"/>
    <w:rsid w:val="0008409A"/>
    <w:rsid w:val="00085995"/>
    <w:rsid w:val="000919F6"/>
    <w:rsid w:val="000B6B9D"/>
    <w:rsid w:val="000B6D52"/>
    <w:rsid w:val="000B7864"/>
    <w:rsid w:val="000D2370"/>
    <w:rsid w:val="000D6189"/>
    <w:rsid w:val="000F0355"/>
    <w:rsid w:val="000F241F"/>
    <w:rsid w:val="00103D6A"/>
    <w:rsid w:val="00107A0A"/>
    <w:rsid w:val="00111163"/>
    <w:rsid w:val="00126117"/>
    <w:rsid w:val="00144C69"/>
    <w:rsid w:val="00146B56"/>
    <w:rsid w:val="00165A32"/>
    <w:rsid w:val="001717C0"/>
    <w:rsid w:val="001A5321"/>
    <w:rsid w:val="001B00F6"/>
    <w:rsid w:val="001B560F"/>
    <w:rsid w:val="001D700E"/>
    <w:rsid w:val="001F2037"/>
    <w:rsid w:val="001F285F"/>
    <w:rsid w:val="00207043"/>
    <w:rsid w:val="00211809"/>
    <w:rsid w:val="00212575"/>
    <w:rsid w:val="00227CED"/>
    <w:rsid w:val="0025469C"/>
    <w:rsid w:val="00257E64"/>
    <w:rsid w:val="00264F77"/>
    <w:rsid w:val="00295665"/>
    <w:rsid w:val="0029642E"/>
    <w:rsid w:val="002A3DAD"/>
    <w:rsid w:val="002C60C7"/>
    <w:rsid w:val="002D0F1B"/>
    <w:rsid w:val="002D4E00"/>
    <w:rsid w:val="002E137B"/>
    <w:rsid w:val="00301C63"/>
    <w:rsid w:val="0033782E"/>
    <w:rsid w:val="00343624"/>
    <w:rsid w:val="00354911"/>
    <w:rsid w:val="00366941"/>
    <w:rsid w:val="003679EA"/>
    <w:rsid w:val="00374978"/>
    <w:rsid w:val="00386441"/>
    <w:rsid w:val="003A44D6"/>
    <w:rsid w:val="003B0A7A"/>
    <w:rsid w:val="003B2DB9"/>
    <w:rsid w:val="003B3384"/>
    <w:rsid w:val="003D35C7"/>
    <w:rsid w:val="00402AF6"/>
    <w:rsid w:val="0040403E"/>
    <w:rsid w:val="00405C2C"/>
    <w:rsid w:val="00415B93"/>
    <w:rsid w:val="0042169A"/>
    <w:rsid w:val="00427C41"/>
    <w:rsid w:val="00450F4F"/>
    <w:rsid w:val="004534A1"/>
    <w:rsid w:val="004559E5"/>
    <w:rsid w:val="0046628F"/>
    <w:rsid w:val="004831C7"/>
    <w:rsid w:val="00484560"/>
    <w:rsid w:val="00497C0A"/>
    <w:rsid w:val="004A74B3"/>
    <w:rsid w:val="004B01BD"/>
    <w:rsid w:val="004C7863"/>
    <w:rsid w:val="004E560F"/>
    <w:rsid w:val="004E746C"/>
    <w:rsid w:val="005114EB"/>
    <w:rsid w:val="005512EF"/>
    <w:rsid w:val="0055372C"/>
    <w:rsid w:val="005540DA"/>
    <w:rsid w:val="005630F6"/>
    <w:rsid w:val="00563FF2"/>
    <w:rsid w:val="0056426C"/>
    <w:rsid w:val="0056472E"/>
    <w:rsid w:val="00576A84"/>
    <w:rsid w:val="005930C3"/>
    <w:rsid w:val="005A5519"/>
    <w:rsid w:val="005C5034"/>
    <w:rsid w:val="005C69A9"/>
    <w:rsid w:val="005D3D03"/>
    <w:rsid w:val="005D6BFA"/>
    <w:rsid w:val="005E2E03"/>
    <w:rsid w:val="005F268A"/>
    <w:rsid w:val="00605B3A"/>
    <w:rsid w:val="00622683"/>
    <w:rsid w:val="00633AA2"/>
    <w:rsid w:val="00642AEB"/>
    <w:rsid w:val="006602FF"/>
    <w:rsid w:val="006C6A34"/>
    <w:rsid w:val="006E0301"/>
    <w:rsid w:val="006F1408"/>
    <w:rsid w:val="006F5AFD"/>
    <w:rsid w:val="0070345B"/>
    <w:rsid w:val="00705AB7"/>
    <w:rsid w:val="0072758A"/>
    <w:rsid w:val="00746A95"/>
    <w:rsid w:val="007535E9"/>
    <w:rsid w:val="00754042"/>
    <w:rsid w:val="0075675E"/>
    <w:rsid w:val="00760521"/>
    <w:rsid w:val="00774C1C"/>
    <w:rsid w:val="007838FB"/>
    <w:rsid w:val="00791EC4"/>
    <w:rsid w:val="007A477F"/>
    <w:rsid w:val="007C2734"/>
    <w:rsid w:val="007F0485"/>
    <w:rsid w:val="00801F72"/>
    <w:rsid w:val="00802C65"/>
    <w:rsid w:val="00817C31"/>
    <w:rsid w:val="00833BE3"/>
    <w:rsid w:val="00846DDC"/>
    <w:rsid w:val="0085152D"/>
    <w:rsid w:val="00854CDB"/>
    <w:rsid w:val="00860B46"/>
    <w:rsid w:val="00861614"/>
    <w:rsid w:val="0087326F"/>
    <w:rsid w:val="00876F4B"/>
    <w:rsid w:val="00877328"/>
    <w:rsid w:val="0088530E"/>
    <w:rsid w:val="00885A47"/>
    <w:rsid w:val="00891FB7"/>
    <w:rsid w:val="00894C99"/>
    <w:rsid w:val="008B67AB"/>
    <w:rsid w:val="008B7F34"/>
    <w:rsid w:val="008C7840"/>
    <w:rsid w:val="008E0CB2"/>
    <w:rsid w:val="008F3150"/>
    <w:rsid w:val="009010DB"/>
    <w:rsid w:val="009050AA"/>
    <w:rsid w:val="00910A35"/>
    <w:rsid w:val="00914A5F"/>
    <w:rsid w:val="00932324"/>
    <w:rsid w:val="00942FA2"/>
    <w:rsid w:val="009441CD"/>
    <w:rsid w:val="00950F5F"/>
    <w:rsid w:val="0096516B"/>
    <w:rsid w:val="00974BCC"/>
    <w:rsid w:val="0097522E"/>
    <w:rsid w:val="009753FA"/>
    <w:rsid w:val="00981FBF"/>
    <w:rsid w:val="00991DB4"/>
    <w:rsid w:val="0099258F"/>
    <w:rsid w:val="009A1B24"/>
    <w:rsid w:val="009B36F6"/>
    <w:rsid w:val="009C51F6"/>
    <w:rsid w:val="009E3CA6"/>
    <w:rsid w:val="009E44EA"/>
    <w:rsid w:val="009E6982"/>
    <w:rsid w:val="009E75C4"/>
    <w:rsid w:val="00A04383"/>
    <w:rsid w:val="00A0793C"/>
    <w:rsid w:val="00A146A1"/>
    <w:rsid w:val="00A20281"/>
    <w:rsid w:val="00A532C6"/>
    <w:rsid w:val="00A716EB"/>
    <w:rsid w:val="00A950C9"/>
    <w:rsid w:val="00AA6386"/>
    <w:rsid w:val="00AB0FAE"/>
    <w:rsid w:val="00AC445F"/>
    <w:rsid w:val="00AD046E"/>
    <w:rsid w:val="00AD6AD8"/>
    <w:rsid w:val="00AD79D9"/>
    <w:rsid w:val="00B04AEA"/>
    <w:rsid w:val="00B1027F"/>
    <w:rsid w:val="00B25D6E"/>
    <w:rsid w:val="00B3062E"/>
    <w:rsid w:val="00B37B89"/>
    <w:rsid w:val="00B41938"/>
    <w:rsid w:val="00B56219"/>
    <w:rsid w:val="00B70839"/>
    <w:rsid w:val="00B70988"/>
    <w:rsid w:val="00B852E2"/>
    <w:rsid w:val="00B9596E"/>
    <w:rsid w:val="00B97176"/>
    <w:rsid w:val="00BA2B69"/>
    <w:rsid w:val="00BB55FE"/>
    <w:rsid w:val="00BD109B"/>
    <w:rsid w:val="00BD136A"/>
    <w:rsid w:val="00BE3D20"/>
    <w:rsid w:val="00C03387"/>
    <w:rsid w:val="00C122FB"/>
    <w:rsid w:val="00C225D2"/>
    <w:rsid w:val="00C22903"/>
    <w:rsid w:val="00C23FFA"/>
    <w:rsid w:val="00C43179"/>
    <w:rsid w:val="00C72027"/>
    <w:rsid w:val="00C730FA"/>
    <w:rsid w:val="00C854F7"/>
    <w:rsid w:val="00C94C08"/>
    <w:rsid w:val="00D05FA4"/>
    <w:rsid w:val="00D111AF"/>
    <w:rsid w:val="00D175DE"/>
    <w:rsid w:val="00D300E0"/>
    <w:rsid w:val="00D32574"/>
    <w:rsid w:val="00D32A74"/>
    <w:rsid w:val="00D643B7"/>
    <w:rsid w:val="00D7452D"/>
    <w:rsid w:val="00D77D70"/>
    <w:rsid w:val="00D91FFC"/>
    <w:rsid w:val="00DB4E2A"/>
    <w:rsid w:val="00DB6FC0"/>
    <w:rsid w:val="00DC52F0"/>
    <w:rsid w:val="00DD19DC"/>
    <w:rsid w:val="00DE5914"/>
    <w:rsid w:val="00DE68EF"/>
    <w:rsid w:val="00E27342"/>
    <w:rsid w:val="00E3137D"/>
    <w:rsid w:val="00E358C5"/>
    <w:rsid w:val="00E4166C"/>
    <w:rsid w:val="00E51988"/>
    <w:rsid w:val="00E521EB"/>
    <w:rsid w:val="00E537B9"/>
    <w:rsid w:val="00E55CAC"/>
    <w:rsid w:val="00E6480B"/>
    <w:rsid w:val="00E75A3D"/>
    <w:rsid w:val="00E77084"/>
    <w:rsid w:val="00E95A23"/>
    <w:rsid w:val="00EA356C"/>
    <w:rsid w:val="00ED627D"/>
    <w:rsid w:val="00ED7B68"/>
    <w:rsid w:val="00EE17C9"/>
    <w:rsid w:val="00EF516C"/>
    <w:rsid w:val="00F12C0C"/>
    <w:rsid w:val="00F3271A"/>
    <w:rsid w:val="00F3371D"/>
    <w:rsid w:val="00F35FB5"/>
    <w:rsid w:val="00F36CAC"/>
    <w:rsid w:val="00F54135"/>
    <w:rsid w:val="00F57A8B"/>
    <w:rsid w:val="00F62C1C"/>
    <w:rsid w:val="00F64F51"/>
    <w:rsid w:val="00F7126F"/>
    <w:rsid w:val="00F71AB6"/>
    <w:rsid w:val="00F71C7B"/>
    <w:rsid w:val="00F8504C"/>
    <w:rsid w:val="00FA0613"/>
    <w:rsid w:val="00FA450C"/>
    <w:rsid w:val="00FA5D4B"/>
    <w:rsid w:val="00FC275B"/>
    <w:rsid w:val="00FC325F"/>
    <w:rsid w:val="00FC3856"/>
    <w:rsid w:val="00FD31AD"/>
    <w:rsid w:val="00FE3F0F"/>
    <w:rsid w:val="00FE748A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5:docId w15:val="{4EE652ED-3FF3-41D1-B069-9F290B26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D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espn.go.com/nba/player/_/id/6443/reggie-jackson" TargetMode="External"/><Relationship Id="rId18" Type="http://schemas.openxmlformats.org/officeDocument/2006/relationships/hyperlink" Target="http://espn.go.com/nba/player/_/id/6469/kyle-singler" TargetMode="External"/><Relationship Id="rId3" Type="http://schemas.openxmlformats.org/officeDocument/2006/relationships/styles" Target="styles.xml"/><Relationship Id="rId21" Type="http://schemas.openxmlformats.org/officeDocument/2006/relationships/image" Target="media/image3.gif"/><Relationship Id="rId7" Type="http://schemas.openxmlformats.org/officeDocument/2006/relationships/image" Target="media/image1.wmf"/><Relationship Id="rId12" Type="http://schemas.openxmlformats.org/officeDocument/2006/relationships/hyperlink" Target="http://espn.go.com/nba/player/_/id/3997/brandon-jennings" TargetMode="External"/><Relationship Id="rId17" Type="http://schemas.openxmlformats.org/officeDocument/2006/relationships/hyperlink" Target="http://espn.go.com/nba/player/_/id/3415/d.j.-august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pn.go.com/nba/player/_/id/4003/jodie-meeks" TargetMode="External"/><Relationship Id="rId20" Type="http://schemas.openxmlformats.org/officeDocument/2006/relationships/hyperlink" Target="http://espn.go.com/nba/player/_/id/1724/tayshaun-princ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ney.cnn.com/tools/collegecost/collegecost.html" TargetMode="External"/><Relationship Id="rId11" Type="http://schemas.openxmlformats.org/officeDocument/2006/relationships/hyperlink" Target="http://espn.go.com/nba/player/_/id/4260/greg-monro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pn.go.com/nba/player/_/id/2581018/kentavious-caldwell-pop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espn.go.com/nba/player/_/id/3276/anthony-tollive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espn.go.com/nba/player/_/id/6585/andre-drummond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52837-592E-42B1-A43F-B84079BD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1F37651C.dotm</Template>
  <TotalTime>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Christyn &amp; Rob</dc:creator>
  <cp:lastModifiedBy>Robert Leitzel</cp:lastModifiedBy>
  <cp:revision>2</cp:revision>
  <cp:lastPrinted>2015-03-14T16:35:00Z</cp:lastPrinted>
  <dcterms:created xsi:type="dcterms:W3CDTF">2016-03-03T20:00:00Z</dcterms:created>
  <dcterms:modified xsi:type="dcterms:W3CDTF">2016-03-03T20:00:00Z</dcterms:modified>
</cp:coreProperties>
</file>