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36" w:rsidRDefault="009056D9" w:rsidP="00930A9B">
      <w:pPr>
        <w:spacing w:line="240" w:lineRule="auto"/>
      </w:pPr>
      <w:r>
        <w:t xml:space="preserve">Notes - </w:t>
      </w:r>
      <w:r w:rsidR="00AB287C">
        <w:t>Linear Optimization</w:t>
      </w:r>
      <w:r w:rsidR="00D95933">
        <w:t xml:space="preserve"> Day 2</w:t>
      </w:r>
      <w:r w:rsidR="00930A9B">
        <w:tab/>
      </w:r>
      <w:r w:rsidR="00930A9B">
        <w:tab/>
      </w:r>
      <w:r w:rsidR="00930A9B">
        <w:tab/>
      </w:r>
      <w:r w:rsidR="00930A9B">
        <w:tab/>
      </w:r>
      <w:r w:rsidR="00930A9B">
        <w:tab/>
        <w:t>Name______________________</w:t>
      </w:r>
      <w:r w:rsidR="00A963CA">
        <w:t>___________</w:t>
      </w:r>
    </w:p>
    <w:p w:rsidR="00154736" w:rsidRDefault="009056D9" w:rsidP="00DE6612">
      <w:pPr>
        <w:spacing w:line="240" w:lineRule="auto"/>
      </w:pPr>
      <w:r>
        <w:t>Senior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63CA">
        <w:tab/>
      </w:r>
      <w:r w:rsidR="00A963CA">
        <w:tab/>
        <w:t>Hr_________</w:t>
      </w:r>
    </w:p>
    <w:p w:rsidR="00154736" w:rsidRDefault="00A67894" w:rsidP="00DE6612">
      <w:pPr>
        <w:spacing w:line="240" w:lineRule="auto"/>
      </w:pPr>
      <w:r>
        <w:t>Learning Targets</w:t>
      </w:r>
      <w:r w:rsidR="00154736">
        <w:t>:</w:t>
      </w:r>
    </w:p>
    <w:p w:rsidR="00154736" w:rsidRDefault="00844A88" w:rsidP="00DE6612">
      <w:pPr>
        <w:pStyle w:val="ListParagraph"/>
        <w:numPr>
          <w:ilvl w:val="0"/>
          <w:numId w:val="1"/>
        </w:numPr>
        <w:spacing w:line="240" w:lineRule="auto"/>
      </w:pPr>
      <w:r>
        <w:t>Use linear</w:t>
      </w:r>
      <w:r w:rsidR="009056D9">
        <w:t xml:space="preserve"> optimization/</w:t>
      </w:r>
      <w:r>
        <w:t>programming to solve applications</w:t>
      </w:r>
      <w:r w:rsidR="00BF7EA9">
        <w:t>.</w:t>
      </w:r>
    </w:p>
    <w:p w:rsidR="00154736" w:rsidRDefault="00844A88" w:rsidP="00DE6612">
      <w:pPr>
        <w:pStyle w:val="ListParagraph"/>
        <w:numPr>
          <w:ilvl w:val="0"/>
          <w:numId w:val="1"/>
        </w:numPr>
        <w:spacing w:line="240" w:lineRule="auto"/>
      </w:pPr>
      <w:r>
        <w:t>Recognize situations in which there are no solutions or more than one solution of a linear programming application</w:t>
      </w:r>
      <w:r w:rsidR="00BF7EA9">
        <w:t xml:space="preserve">. </w:t>
      </w:r>
    </w:p>
    <w:p w:rsidR="00025B73" w:rsidRDefault="00025B73" w:rsidP="00025B73">
      <w:pPr>
        <w:spacing w:line="240" w:lineRule="auto"/>
      </w:pPr>
      <w:r>
        <w:t>Warm Up:</w:t>
      </w:r>
    </w:p>
    <w:p w:rsidR="00D03ECB" w:rsidRDefault="00D03ECB" w:rsidP="00D03ECB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245745</wp:posOffset>
            </wp:positionV>
            <wp:extent cx="1981200" cy="1981200"/>
            <wp:effectExtent l="19050" t="0" r="0" b="0"/>
            <wp:wrapNone/>
            <wp:docPr id="27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1.  </w:t>
      </w:r>
      <w:r w:rsidR="00C82FE3" w:rsidRPr="00C82FE3">
        <w:rPr>
          <w:position w:val="-76"/>
        </w:rPr>
        <w:object w:dxaOrig="1840" w:dyaOrig="1640">
          <v:shape id="_x0000_i1037" type="#_x0000_t75" style="width:92.25pt;height:82.5pt" o:ole="">
            <v:imagedata r:id="rId7" o:title=""/>
          </v:shape>
          <o:OLEObject Type="Embed" ProgID="Equation.3" ShapeID="_x0000_i1037" DrawAspect="Content" ObjectID="_1491998102" r:id="rId8"/>
        </w:object>
      </w:r>
    </w:p>
    <w:p w:rsidR="00D03ECB" w:rsidRDefault="00D03ECB" w:rsidP="00D03ECB">
      <w:pPr>
        <w:spacing w:line="240" w:lineRule="auto"/>
        <w:rPr>
          <w:noProof/>
        </w:rPr>
      </w:pPr>
    </w:p>
    <w:p w:rsidR="00D03ECB" w:rsidRDefault="00D03ECB" w:rsidP="00D03ECB">
      <w:pPr>
        <w:spacing w:line="240" w:lineRule="auto"/>
        <w:rPr>
          <w:noProof/>
        </w:rPr>
      </w:pPr>
    </w:p>
    <w:p w:rsidR="00D03ECB" w:rsidRDefault="00D03ECB" w:rsidP="00D03ECB">
      <w:pPr>
        <w:spacing w:line="240" w:lineRule="auto"/>
        <w:rPr>
          <w:noProof/>
        </w:rPr>
      </w:pPr>
    </w:p>
    <w:p w:rsidR="00D03ECB" w:rsidRDefault="00D03ECB" w:rsidP="00D03ECB">
      <w:pPr>
        <w:spacing w:line="240" w:lineRule="auto"/>
        <w:rPr>
          <w:noProof/>
        </w:rPr>
      </w:pPr>
    </w:p>
    <w:p w:rsidR="00D03ECB" w:rsidRDefault="00D03ECB" w:rsidP="00D03ECB">
      <w:pPr>
        <w:spacing w:line="240" w:lineRule="auto"/>
        <w:rPr>
          <w:noProof/>
        </w:rPr>
      </w:pPr>
    </w:p>
    <w:p w:rsidR="00D03ECB" w:rsidRDefault="00D03ECB" w:rsidP="00D03ECB">
      <w:pPr>
        <w:spacing w:line="240" w:lineRule="auto"/>
        <w:rPr>
          <w:noProof/>
        </w:rPr>
      </w:pPr>
      <w:bookmarkStart w:id="0" w:name="_GoBack"/>
      <w:bookmarkEnd w:id="0"/>
    </w:p>
    <w:p w:rsidR="00D03ECB" w:rsidRDefault="00D03ECB" w:rsidP="00D03ECB">
      <w:pPr>
        <w:spacing w:line="240" w:lineRule="auto"/>
        <w:rPr>
          <w:noProof/>
        </w:rPr>
      </w:pPr>
    </w:p>
    <w:p w:rsidR="00D03ECB" w:rsidRDefault="00D03ECB" w:rsidP="00D03ECB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269875</wp:posOffset>
            </wp:positionV>
            <wp:extent cx="1981200" cy="1981200"/>
            <wp:effectExtent l="19050" t="0" r="0" b="0"/>
            <wp:wrapNone/>
            <wp:docPr id="28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ECB" w:rsidRDefault="00D03ECB" w:rsidP="00D03ECB">
      <w:pPr>
        <w:spacing w:line="240" w:lineRule="auto"/>
      </w:pPr>
      <w:r>
        <w:rPr>
          <w:noProof/>
        </w:rPr>
        <w:t xml:space="preserve">2.  </w:t>
      </w:r>
      <w:r w:rsidR="004E5C13" w:rsidRPr="00EC593D">
        <w:rPr>
          <w:position w:val="-64"/>
        </w:rPr>
        <w:object w:dxaOrig="1600" w:dyaOrig="1400">
          <v:shape id="_x0000_i1041" type="#_x0000_t75" style="width:80.25pt;height:69.75pt" o:ole="">
            <v:imagedata r:id="rId9" o:title=""/>
          </v:shape>
          <o:OLEObject Type="Embed" ProgID="Equation.3" ShapeID="_x0000_i1041" DrawAspect="Content" ObjectID="_1491998103" r:id="rId10"/>
        </w:object>
      </w:r>
    </w:p>
    <w:p w:rsidR="00DE6612" w:rsidRDefault="00B8795E" w:rsidP="00025B73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B8795E" w:rsidRDefault="00B8795E" w:rsidP="00DE6612">
      <w:pPr>
        <w:spacing w:line="240" w:lineRule="auto"/>
      </w:pPr>
    </w:p>
    <w:p w:rsidR="00B8795E" w:rsidRDefault="00B8795E" w:rsidP="00DE6612">
      <w:pPr>
        <w:spacing w:line="240" w:lineRule="auto"/>
        <w:rPr>
          <w:lang w:val="fr-FR"/>
        </w:rPr>
      </w:pPr>
    </w:p>
    <w:p w:rsidR="00B8795E" w:rsidRDefault="00B8795E" w:rsidP="00DE6612">
      <w:pPr>
        <w:spacing w:line="240" w:lineRule="auto"/>
        <w:rPr>
          <w:lang w:val="fr-FR"/>
        </w:rPr>
      </w:pPr>
    </w:p>
    <w:p w:rsidR="00D03ECB" w:rsidRDefault="00D03ECB" w:rsidP="00DE6612">
      <w:pPr>
        <w:spacing w:line="240" w:lineRule="auto"/>
        <w:rPr>
          <w:lang w:val="fr-FR"/>
        </w:rPr>
      </w:pPr>
    </w:p>
    <w:p w:rsidR="00D03ECB" w:rsidRDefault="00D03ECB" w:rsidP="00DE6612">
      <w:pPr>
        <w:spacing w:line="240" w:lineRule="auto"/>
        <w:rPr>
          <w:lang w:val="fr-FR"/>
        </w:rPr>
      </w:pPr>
    </w:p>
    <w:p w:rsidR="00D03ECB" w:rsidRDefault="00D03ECB" w:rsidP="00DE6612">
      <w:pPr>
        <w:spacing w:line="240" w:lineRule="auto"/>
        <w:rPr>
          <w:lang w:val="fr-FR"/>
        </w:rPr>
      </w:pPr>
    </w:p>
    <w:p w:rsidR="00D03ECB" w:rsidRDefault="00D03ECB" w:rsidP="00DE6612">
      <w:pPr>
        <w:spacing w:line="240" w:lineRule="auto"/>
        <w:rPr>
          <w:lang w:val="fr-FR"/>
        </w:rPr>
      </w:pPr>
    </w:p>
    <w:p w:rsidR="00B8795E" w:rsidRDefault="00B8795E" w:rsidP="00DE6612">
      <w:pPr>
        <w:spacing w:line="240" w:lineRule="auto"/>
        <w:rPr>
          <w:lang w:val="fr-FR"/>
        </w:rPr>
      </w:pPr>
    </w:p>
    <w:p w:rsidR="00D03ECB" w:rsidRPr="00D03ECB" w:rsidRDefault="00D03ECB" w:rsidP="00DE6612">
      <w:pPr>
        <w:spacing w:line="240" w:lineRule="auto"/>
        <w:rPr>
          <w:noProof/>
        </w:rPr>
      </w:pPr>
      <w:r w:rsidRPr="00D03ECB">
        <w:rPr>
          <w:noProof/>
        </w:rPr>
        <w:lastRenderedPageBreak/>
        <w:t>Ex 1.</w:t>
      </w:r>
    </w:p>
    <w:p w:rsidR="00A963CA" w:rsidRDefault="009056D9" w:rsidP="00DE6612">
      <w:pPr>
        <w:spacing w:line="240" w:lineRule="auto"/>
        <w:rPr>
          <w:noProof/>
          <w:color w:val="0000FF"/>
          <w:sz w:val="17"/>
          <w:szCs w:val="17"/>
        </w:rPr>
      </w:pPr>
      <w:r>
        <w:rPr>
          <w:noProof/>
          <w:color w:val="0000FF"/>
          <w:sz w:val="17"/>
          <w:szCs w:val="17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1388110</wp:posOffset>
            </wp:positionV>
            <wp:extent cx="2305050" cy="2305050"/>
            <wp:effectExtent l="19050" t="0" r="0" b="0"/>
            <wp:wrapNone/>
            <wp:docPr id="26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sz w:val="17"/>
          <w:szCs w:val="17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85725</wp:posOffset>
            </wp:positionV>
            <wp:extent cx="1895475" cy="914400"/>
            <wp:effectExtent l="19050" t="0" r="9525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56D9">
        <w:rPr>
          <w:noProof/>
          <w:color w:val="0000FF"/>
          <w:sz w:val="17"/>
          <w:szCs w:val="17"/>
        </w:rPr>
        <w:drawing>
          <wp:inline distT="0" distB="0" distL="0" distR="0">
            <wp:extent cx="1628775" cy="2818711"/>
            <wp:effectExtent l="0" t="0" r="0" b="127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281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D9" w:rsidRDefault="009056D9" w:rsidP="00DE6612">
      <w:pPr>
        <w:spacing w:line="240" w:lineRule="auto"/>
      </w:pPr>
    </w:p>
    <w:p w:rsidR="009056D9" w:rsidRDefault="009056D9" w:rsidP="00DE6612">
      <w:pPr>
        <w:spacing w:line="240" w:lineRule="auto"/>
      </w:pPr>
    </w:p>
    <w:p w:rsidR="009056D9" w:rsidRDefault="009056D9" w:rsidP="00DE6612">
      <w:pPr>
        <w:spacing w:line="240" w:lineRule="auto"/>
      </w:pPr>
    </w:p>
    <w:p w:rsidR="009056D9" w:rsidRDefault="009056D9" w:rsidP="00DE6612">
      <w:pPr>
        <w:spacing w:line="240" w:lineRule="auto"/>
      </w:pPr>
    </w:p>
    <w:p w:rsidR="00D03ECB" w:rsidRDefault="00D03ECB" w:rsidP="00DE6612">
      <w:pPr>
        <w:spacing w:line="240" w:lineRule="auto"/>
      </w:pPr>
    </w:p>
    <w:p w:rsidR="00C131A2" w:rsidRDefault="00D03ECB" w:rsidP="00DE6612">
      <w:pPr>
        <w:spacing w:line="240" w:lineRule="auto"/>
      </w:pPr>
      <w:r>
        <w:t>Ex 2.</w:t>
      </w:r>
    </w:p>
    <w:p w:rsidR="00C131A2" w:rsidRDefault="009056D9" w:rsidP="00DE6612">
      <w:pPr>
        <w:spacing w:line="240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1447165</wp:posOffset>
            </wp:positionV>
            <wp:extent cx="2305050" cy="2305050"/>
            <wp:effectExtent l="19050" t="0" r="0" b="0"/>
            <wp:wrapNone/>
            <wp:docPr id="1291" name="Picture 1291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3810</wp:posOffset>
            </wp:positionV>
            <wp:extent cx="1847215" cy="1114425"/>
            <wp:effectExtent l="1905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1A2">
        <w:rPr>
          <w:noProof/>
        </w:rPr>
        <w:drawing>
          <wp:inline distT="0" distB="0" distL="0" distR="0">
            <wp:extent cx="1866667" cy="2685714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A2" w:rsidRDefault="00C131A2" w:rsidP="00DE6612">
      <w:pPr>
        <w:spacing w:line="240" w:lineRule="auto"/>
      </w:pPr>
      <w:r>
        <w:rPr>
          <w:noProof/>
        </w:rPr>
        <w:drawing>
          <wp:inline distT="0" distB="0" distL="0" distR="0">
            <wp:extent cx="1819048" cy="55238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3D" w:rsidRDefault="0063223D" w:rsidP="00DE6612">
      <w:pPr>
        <w:spacing w:line="240" w:lineRule="auto"/>
        <w:rPr>
          <w:noProof/>
          <w:color w:val="0000FF"/>
          <w:sz w:val="17"/>
          <w:szCs w:val="17"/>
        </w:rPr>
      </w:pPr>
      <w:r>
        <w:rPr>
          <w:noProof/>
        </w:rPr>
        <w:t xml:space="preserve"> </w:t>
      </w:r>
      <w:r>
        <w:rPr>
          <w:noProof/>
          <w:color w:val="0000FF"/>
          <w:sz w:val="17"/>
          <w:szCs w:val="17"/>
        </w:rPr>
        <w:t xml:space="preserve">                                                                                                             </w:t>
      </w:r>
    </w:p>
    <w:p w:rsidR="009056D9" w:rsidRDefault="009056D9" w:rsidP="00DE6612">
      <w:pPr>
        <w:spacing w:line="240" w:lineRule="auto"/>
        <w:rPr>
          <w:noProof/>
        </w:rPr>
      </w:pPr>
    </w:p>
    <w:sectPr w:rsidR="009056D9" w:rsidSect="00154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2.25pt;height:15.75pt;visibility:visible;mso-wrap-style:square" o:bullet="t">
        <v:imagedata r:id="rId1" o:title=""/>
      </v:shape>
    </w:pict>
  </w:numPicBullet>
  <w:abstractNum w:abstractNumId="0">
    <w:nsid w:val="02A10F82"/>
    <w:multiLevelType w:val="hybridMultilevel"/>
    <w:tmpl w:val="2B607C12"/>
    <w:lvl w:ilvl="0" w:tplc="1F821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64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C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4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25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2B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40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ED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89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AE7EEF"/>
    <w:multiLevelType w:val="hybridMultilevel"/>
    <w:tmpl w:val="1A021F92"/>
    <w:lvl w:ilvl="0" w:tplc="942AB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32559"/>
    <w:multiLevelType w:val="hybridMultilevel"/>
    <w:tmpl w:val="104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692E"/>
    <w:multiLevelType w:val="hybridMultilevel"/>
    <w:tmpl w:val="4D7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3A36"/>
    <w:multiLevelType w:val="hybridMultilevel"/>
    <w:tmpl w:val="D8EA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736"/>
    <w:rsid w:val="00025B73"/>
    <w:rsid w:val="00154736"/>
    <w:rsid w:val="0017637B"/>
    <w:rsid w:val="001C68AE"/>
    <w:rsid w:val="00205C60"/>
    <w:rsid w:val="00260338"/>
    <w:rsid w:val="002E632A"/>
    <w:rsid w:val="003147E8"/>
    <w:rsid w:val="00326B39"/>
    <w:rsid w:val="00327FAB"/>
    <w:rsid w:val="00496BE7"/>
    <w:rsid w:val="004B4E1D"/>
    <w:rsid w:val="004E5C13"/>
    <w:rsid w:val="00523A28"/>
    <w:rsid w:val="00526D66"/>
    <w:rsid w:val="005609EC"/>
    <w:rsid w:val="0059058A"/>
    <w:rsid w:val="005D6008"/>
    <w:rsid w:val="00600F03"/>
    <w:rsid w:val="0062073A"/>
    <w:rsid w:val="0063223D"/>
    <w:rsid w:val="00636545"/>
    <w:rsid w:val="006434C6"/>
    <w:rsid w:val="00664D24"/>
    <w:rsid w:val="00665145"/>
    <w:rsid w:val="00670271"/>
    <w:rsid w:val="006977AC"/>
    <w:rsid w:val="006A4590"/>
    <w:rsid w:val="006C0998"/>
    <w:rsid w:val="006C1425"/>
    <w:rsid w:val="006D08B6"/>
    <w:rsid w:val="007D09AB"/>
    <w:rsid w:val="007E6B48"/>
    <w:rsid w:val="00835419"/>
    <w:rsid w:val="00844A88"/>
    <w:rsid w:val="008F7C99"/>
    <w:rsid w:val="009056D9"/>
    <w:rsid w:val="00930A9B"/>
    <w:rsid w:val="00941316"/>
    <w:rsid w:val="009A79D6"/>
    <w:rsid w:val="009E3CAB"/>
    <w:rsid w:val="009E7EB9"/>
    <w:rsid w:val="009F036E"/>
    <w:rsid w:val="00A065C3"/>
    <w:rsid w:val="00A52277"/>
    <w:rsid w:val="00A67894"/>
    <w:rsid w:val="00A91010"/>
    <w:rsid w:val="00A963CA"/>
    <w:rsid w:val="00AB287C"/>
    <w:rsid w:val="00B076B0"/>
    <w:rsid w:val="00B8795E"/>
    <w:rsid w:val="00BD1DFB"/>
    <w:rsid w:val="00BF7EA9"/>
    <w:rsid w:val="00C131A2"/>
    <w:rsid w:val="00C46844"/>
    <w:rsid w:val="00C82FE3"/>
    <w:rsid w:val="00D03ECB"/>
    <w:rsid w:val="00D31FE6"/>
    <w:rsid w:val="00D66CF1"/>
    <w:rsid w:val="00D95933"/>
    <w:rsid w:val="00DE6612"/>
    <w:rsid w:val="00E3508E"/>
    <w:rsid w:val="00E7375B"/>
    <w:rsid w:val="00E9293D"/>
    <w:rsid w:val="00EC593D"/>
    <w:rsid w:val="00EE38DB"/>
    <w:rsid w:val="00FD61D6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D9BAB2C-0E82-4563-9ADE-C273B7AA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FE29-A429-4A1A-B5E9-9BF677BF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781FFA12.dotm</Template>
  <TotalTime>136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Leitzel</cp:lastModifiedBy>
  <cp:revision>10</cp:revision>
  <cp:lastPrinted>2015-05-01T16:19:00Z</cp:lastPrinted>
  <dcterms:created xsi:type="dcterms:W3CDTF">2015-02-14T17:21:00Z</dcterms:created>
  <dcterms:modified xsi:type="dcterms:W3CDTF">2015-05-01T19:08:00Z</dcterms:modified>
</cp:coreProperties>
</file>