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7E" w:rsidRPr="00087A52" w:rsidRDefault="00EA0524" w:rsidP="00E707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5457742</wp:posOffset>
            </wp:positionH>
            <wp:positionV relativeFrom="paragraph">
              <wp:posOffset>-238389</wp:posOffset>
            </wp:positionV>
            <wp:extent cx="1175882" cy="1081377"/>
            <wp:effectExtent l="19050" t="0" r="5218" b="0"/>
            <wp:wrapNone/>
            <wp:docPr id="7" name="Picture 3" descr="MPj0433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317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82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166">
        <w:t xml:space="preserve">Notes - </w:t>
      </w:r>
      <w:r w:rsidR="00E7077E" w:rsidRPr="00087A52">
        <w:t>More Investi</w:t>
      </w:r>
      <w:r w:rsidR="000E0166">
        <w:t>ng Scenarios</w:t>
      </w:r>
      <w:r w:rsidR="000E0166">
        <w:tab/>
      </w:r>
      <w:r w:rsidR="000E0166">
        <w:tab/>
        <w:t>Name_______</w:t>
      </w:r>
      <w:r w:rsidR="00E7077E" w:rsidRPr="00087A52">
        <w:t>_____________________________</w:t>
      </w:r>
    </w:p>
    <w:p w:rsidR="00E7077E" w:rsidRPr="00087A52" w:rsidRDefault="001511F0" w:rsidP="00E7077E">
      <w:pPr>
        <w:rPr>
          <w:i/>
        </w:rPr>
      </w:pPr>
      <w:bookmarkStart w:id="0" w:name="_GoBack"/>
      <w:bookmarkEnd w:id="0"/>
      <w:r>
        <w:rPr>
          <w:i/>
        </w:rPr>
        <w:t>Algebra 2</w:t>
      </w:r>
    </w:p>
    <w:p w:rsidR="004C506D" w:rsidRDefault="004C506D" w:rsidP="004C506D">
      <w:pPr>
        <w:rPr>
          <w:position w:val="-28"/>
        </w:rPr>
      </w:pPr>
    </w:p>
    <w:p w:rsidR="004C506D" w:rsidRPr="00087A52" w:rsidRDefault="004C506D" w:rsidP="004C506D">
      <w:r w:rsidRPr="00087A52">
        <w:t xml:space="preserve">The key to making more </w:t>
      </w:r>
      <w:r w:rsidRPr="00087A52">
        <w:rPr>
          <w:b/>
          <w:u w:val="single"/>
        </w:rPr>
        <w:t>MOOLA</w:t>
      </w:r>
      <w:r w:rsidRPr="00087A52">
        <w:t xml:space="preserve"> in investing.</w:t>
      </w:r>
    </w:p>
    <w:p w:rsidR="004C506D" w:rsidRPr="00087A52" w:rsidRDefault="004C506D" w:rsidP="004C506D"/>
    <w:p w:rsidR="004C506D" w:rsidRPr="00087A52" w:rsidRDefault="00C700AA" w:rsidP="004C50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3" type="#_x0000_t202" style="position:absolute;margin-left:-33.8pt;margin-top:0;width:530.85pt;height:177.4pt;z-index:-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" strokeweight="1.5pt">
            <v:stroke dashstyle="longDashDotDot"/>
            <v:textbox>
              <w:txbxContent>
                <w:p w:rsidR="004C506D" w:rsidRPr="009538E2" w:rsidRDefault="004C506D" w:rsidP="004C506D">
                  <w:pPr>
                    <w:rPr>
                      <w:i/>
                    </w:rPr>
                  </w:pPr>
                  <w:r>
                    <w:t xml:space="preserve">The exponential equation </w:t>
                  </w:r>
                  <w:r w:rsidRPr="00540B59">
                    <w:rPr>
                      <w:position w:val="-24"/>
                    </w:rPr>
                    <w:object w:dxaOrig="14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8pt;height:34.5pt" o:ole="">
                        <v:imagedata r:id="rId7" o:title=""/>
                      </v:shape>
                      <o:OLEObject Type="Embed" ProgID="Equation.3" ShapeID="_x0000_i1026" DrawAspect="Content" ObjectID="_1506944380" r:id="rId8"/>
                    </w:object>
                  </w:r>
                  <w:r>
                    <w:t xml:space="preserve"> can be used to calculate the yield of an</w:t>
                  </w:r>
                  <w:r w:rsidR="009538E2">
                    <w:t xml:space="preserve"> investment that is compounded:  </w:t>
                  </w:r>
                  <w:r w:rsidR="009538E2" w:rsidRPr="009538E2">
                    <w:rPr>
                      <w:u w:val="single"/>
                    </w:rPr>
                    <w:t>annually, semiannually, quarterly, monthly, weekly, daily,</w:t>
                  </w:r>
                  <w:r w:rsidR="007F495B">
                    <w:rPr>
                      <w:u w:val="single"/>
                    </w:rPr>
                    <w:t xml:space="preserve"> </w:t>
                  </w:r>
                  <w:r w:rsidR="009538E2" w:rsidRPr="009538E2">
                    <w:rPr>
                      <w:u w:val="single"/>
                    </w:rPr>
                    <w:t>hourly</w:t>
                  </w:r>
                  <w:r w:rsidR="009538E2">
                    <w:rPr>
                      <w:u w:val="single"/>
                    </w:rPr>
                    <w:t>, or every minute.</w:t>
                  </w:r>
                  <w:r w:rsidRPr="009538E2">
                    <w:rPr>
                      <w:i/>
                    </w:rPr>
                    <w:t xml:space="preserve">  </w:t>
                  </w:r>
                </w:p>
                <w:p w:rsidR="004C506D" w:rsidRPr="009538E2" w:rsidRDefault="004C506D" w:rsidP="004C506D">
                  <w:pPr>
                    <w:rPr>
                      <w:i/>
                    </w:rPr>
                  </w:pPr>
                </w:p>
                <w:p w:rsidR="004C506D" w:rsidRPr="004C506D" w:rsidRDefault="007F495B" w:rsidP="004C506D">
                  <w:pPr>
                    <w:rPr>
                      <w:i/>
                    </w:rPr>
                  </w:pPr>
                  <w:r>
                    <w:rPr>
                      <w:i/>
                    </w:rPr>
                    <w:t>S</w:t>
                  </w:r>
                  <w:r w:rsidR="004C506D" w:rsidRPr="004C506D">
                    <w:rPr>
                      <w:i/>
                    </w:rPr>
                    <w:t>ame as the second formula in the Tim and Tom</w:t>
                  </w:r>
                  <w:r w:rsidR="00AD2259">
                    <w:rPr>
                      <w:i/>
                    </w:rPr>
                    <w:t xml:space="preserve"> Activity.  We just had 1 for n for that scenario.</w:t>
                  </w:r>
                </w:p>
                <w:p w:rsidR="004C506D" w:rsidRPr="0016440B" w:rsidRDefault="004C506D" w:rsidP="004C506D">
                  <w:pPr>
                    <w:rPr>
                      <w:sz w:val="16"/>
                      <w:szCs w:val="16"/>
                    </w:rPr>
                  </w:pPr>
                </w:p>
                <w:p w:rsidR="004C506D" w:rsidRDefault="004C506D" w:rsidP="004C506D">
                  <w:r>
                    <w:t>The components:</w:t>
                  </w:r>
                </w:p>
                <w:p w:rsidR="004C506D" w:rsidRDefault="004C506D" w:rsidP="004C506D">
                  <w:r>
                    <w:t xml:space="preserve">A ~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value of the investment in the future</w:t>
                  </w:r>
                  <w:r>
                    <w:tab/>
                    <w:t>P ~ The original investment</w:t>
                  </w:r>
                </w:p>
                <w:p w:rsidR="004C506D" w:rsidRPr="00700154" w:rsidRDefault="004C506D" w:rsidP="004C506D">
                  <w:pPr>
                    <w:rPr>
                      <w:sz w:val="16"/>
                      <w:szCs w:val="16"/>
                    </w:rPr>
                  </w:pPr>
                </w:p>
                <w:p w:rsidR="004C506D" w:rsidRDefault="00BB464E" w:rsidP="004C506D">
                  <w:proofErr w:type="gramStart"/>
                  <w:r>
                    <w:t>r</w:t>
                  </w:r>
                  <w:proofErr w:type="gramEnd"/>
                  <w:r>
                    <w:t xml:space="preserve"> ~ The </w:t>
                  </w:r>
                  <w:r w:rsidR="004C506D">
                    <w:t>interest rate</w:t>
                  </w:r>
                  <w:r w:rsidR="004C506D">
                    <w:tab/>
                  </w:r>
                  <w:r w:rsidR="004C506D">
                    <w:tab/>
                  </w:r>
                  <w:r w:rsidR="004C506D">
                    <w:tab/>
                  </w:r>
                  <w:r w:rsidR="004C506D">
                    <w:tab/>
                  </w:r>
                  <w:r>
                    <w:tab/>
                  </w:r>
                  <w:r w:rsidR="004C506D">
                    <w:t>t ~ The number of years for the investment</w:t>
                  </w:r>
                </w:p>
                <w:p w:rsidR="00703873" w:rsidRPr="00700154" w:rsidRDefault="00703873" w:rsidP="004C506D">
                  <w:pPr>
                    <w:rPr>
                      <w:sz w:val="16"/>
                      <w:szCs w:val="16"/>
                    </w:rPr>
                  </w:pPr>
                </w:p>
                <w:p w:rsidR="004C506D" w:rsidRDefault="004C506D" w:rsidP="004C506D">
                  <w:proofErr w:type="gramStart"/>
                  <w:r>
                    <w:t>n</w:t>
                  </w:r>
                  <w:proofErr w:type="gramEnd"/>
                  <w:r>
                    <w:t xml:space="preserve"> ~ The number of times the interest in compounded each year</w:t>
                  </w:r>
                </w:p>
              </w:txbxContent>
            </v:textbox>
          </v:shape>
        </w:pict>
      </w:r>
    </w:p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>
      <w:pPr>
        <w:rPr>
          <w:b/>
          <w:i/>
        </w:rPr>
      </w:pPr>
      <w:r w:rsidRPr="00087A52">
        <w:rPr>
          <w:b/>
          <w:i/>
        </w:rPr>
        <w:t xml:space="preserve"> </w:t>
      </w:r>
    </w:p>
    <w:p w:rsidR="00703873" w:rsidRDefault="00703873" w:rsidP="00BB464E">
      <w:pPr>
        <w:spacing w:before="100" w:beforeAutospacing="1" w:after="100" w:afterAutospacing="1"/>
        <w:rPr>
          <w:color w:val="000000"/>
        </w:rPr>
      </w:pPr>
    </w:p>
    <w:p w:rsidR="00703873" w:rsidRDefault="00703873" w:rsidP="00BB464E">
      <w:pPr>
        <w:spacing w:before="100" w:beforeAutospacing="1" w:after="100" w:afterAutospacing="1"/>
        <w:rPr>
          <w:color w:val="000000"/>
        </w:rPr>
      </w:pPr>
    </w:p>
    <w:p w:rsidR="00BB464E" w:rsidRPr="00087A52" w:rsidRDefault="00BB464E" w:rsidP="00BB464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1. </w:t>
      </w:r>
      <w:r w:rsidRPr="00087A52">
        <w:rPr>
          <w:color w:val="000000"/>
        </w:rPr>
        <w:t>How much money will you have if you invest $4000 in a bank for sixty years at an annual interest rate of 9%, compounded monthly?</w:t>
      </w:r>
    </w:p>
    <w:p w:rsidR="004C506D" w:rsidRDefault="004C506D" w:rsidP="004C506D">
      <w:pPr>
        <w:rPr>
          <w:position w:val="-28"/>
        </w:rPr>
      </w:pPr>
    </w:p>
    <w:p w:rsidR="00BB464E" w:rsidRDefault="00BB464E" w:rsidP="004C506D">
      <w:pPr>
        <w:rPr>
          <w:position w:val="-28"/>
        </w:rPr>
      </w:pPr>
    </w:p>
    <w:p w:rsidR="00BB464E" w:rsidRPr="00087A52" w:rsidRDefault="00BB464E" w:rsidP="00BB464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 You </w:t>
      </w:r>
      <w:r w:rsidRPr="00087A52">
        <w:rPr>
          <w:color w:val="000000"/>
        </w:rPr>
        <w:t>put $1 million dollars in the</w:t>
      </w:r>
      <w:r>
        <w:rPr>
          <w:color w:val="000000"/>
        </w:rPr>
        <w:t xml:space="preserve"> bank for two years at an </w:t>
      </w:r>
      <w:r w:rsidRPr="00087A52">
        <w:rPr>
          <w:color w:val="000000"/>
        </w:rPr>
        <w:t xml:space="preserve">interest rate of 20%. How much money will you have total after the two years if the bank calculates and compounds the interest </w:t>
      </w:r>
      <w:r w:rsidR="00553449">
        <w:rPr>
          <w:color w:val="000000"/>
        </w:rPr>
        <w:t>daily</w:t>
      </w:r>
      <w:r>
        <w:rPr>
          <w:color w:val="000000"/>
        </w:rPr>
        <w:t>?</w:t>
      </w:r>
    </w:p>
    <w:p w:rsidR="004C506D" w:rsidRDefault="004C506D" w:rsidP="004C506D">
      <w:pPr>
        <w:rPr>
          <w:position w:val="-28"/>
        </w:rPr>
      </w:pPr>
    </w:p>
    <w:p w:rsidR="004C506D" w:rsidRDefault="004C506D" w:rsidP="004C506D">
      <w:pPr>
        <w:rPr>
          <w:position w:val="-28"/>
        </w:rPr>
      </w:pPr>
    </w:p>
    <w:p w:rsidR="00BB464E" w:rsidRDefault="00BB464E" w:rsidP="004C506D">
      <w:pPr>
        <w:rPr>
          <w:position w:val="-28"/>
        </w:rPr>
      </w:pPr>
    </w:p>
    <w:p w:rsidR="00BB464E" w:rsidRPr="00087A52" w:rsidRDefault="00BB464E" w:rsidP="00BB464E">
      <w:r>
        <w:t xml:space="preserve">3. </w:t>
      </w:r>
      <w:r w:rsidRPr="00087A52">
        <w:t>How long would it take to triple an investment of $5000 at</w:t>
      </w:r>
      <w:r w:rsidR="00557C81">
        <w:t xml:space="preserve"> 8% interest compounded semia</w:t>
      </w:r>
      <w:r w:rsidR="002E5074">
        <w:t>n</w:t>
      </w:r>
      <w:r w:rsidR="00557C81">
        <w:t>nually</w:t>
      </w:r>
      <w:r w:rsidRPr="00087A52">
        <w:t>?</w:t>
      </w:r>
    </w:p>
    <w:p w:rsidR="00BB464E" w:rsidRDefault="00BB464E" w:rsidP="004C506D">
      <w:pPr>
        <w:rPr>
          <w:position w:val="-28"/>
        </w:rPr>
      </w:pPr>
    </w:p>
    <w:p w:rsidR="004C506D" w:rsidRDefault="004C506D" w:rsidP="004C506D">
      <w:pPr>
        <w:rPr>
          <w:position w:val="-28"/>
        </w:rPr>
      </w:pPr>
    </w:p>
    <w:p w:rsidR="00BB464E" w:rsidRDefault="00BB464E" w:rsidP="004C506D">
      <w:pPr>
        <w:rPr>
          <w:position w:val="-28"/>
        </w:rPr>
      </w:pPr>
    </w:p>
    <w:p w:rsidR="00CB3CD5" w:rsidRDefault="00CB3CD5" w:rsidP="004C506D">
      <w:pPr>
        <w:rPr>
          <w:position w:val="-28"/>
        </w:rPr>
      </w:pPr>
    </w:p>
    <w:p w:rsidR="00140A92" w:rsidRDefault="00BB464E" w:rsidP="00140A9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4. </w:t>
      </w:r>
      <w:r w:rsidRPr="00087A52">
        <w:rPr>
          <w:color w:val="000000"/>
        </w:rPr>
        <w:t>Assuming that the bank calculates and compounds the interest quarterly, what interest rate is needed to turn $100 into $2250 in thirteen years?</w:t>
      </w:r>
    </w:p>
    <w:p w:rsidR="00CB3CD5" w:rsidRDefault="00CB3CD5" w:rsidP="00140A92">
      <w:pPr>
        <w:spacing w:before="100" w:beforeAutospacing="1" w:after="100" w:afterAutospacing="1"/>
        <w:rPr>
          <w:color w:val="000000"/>
        </w:rPr>
      </w:pPr>
    </w:p>
    <w:p w:rsidR="00E7077E" w:rsidRPr="00140A92" w:rsidRDefault="00BB464E" w:rsidP="00140A92">
      <w:pPr>
        <w:spacing w:before="100" w:beforeAutospacing="1" w:after="100" w:afterAutospacing="1"/>
        <w:ind w:left="2337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5529304</wp:posOffset>
            </wp:positionH>
            <wp:positionV relativeFrom="paragraph">
              <wp:posOffset>-105631</wp:posOffset>
            </wp:positionV>
            <wp:extent cx="1441450" cy="1447137"/>
            <wp:effectExtent l="19050" t="0" r="6350" b="0"/>
            <wp:wrapNone/>
            <wp:docPr id="2" name="Picture 2" descr="http://www.dionlabel.com/tl_files/dion/images/Ashley's%20Blog/Pert%20Plus%20old%20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onlabel.com/tl_files/dion/images/Ashley's%20Blog/Pert%20Plus%20old%20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77E" w:rsidRPr="00087A5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1276350" cy="1333500"/>
            <wp:effectExtent l="19050" t="0" r="0" b="0"/>
            <wp:wrapNone/>
            <wp:docPr id="5" name="Picture 5" descr="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st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7E" w:rsidRPr="00087A52">
        <w:t>It doesn’t take an “</w:t>
      </w:r>
      <w:proofErr w:type="spellStart"/>
      <w:r w:rsidR="00E7077E" w:rsidRPr="00087A52">
        <w:rPr>
          <w:b/>
          <w:sz w:val="32"/>
          <w:szCs w:val="32"/>
        </w:rPr>
        <w:t>e</w:t>
      </w:r>
      <w:r w:rsidR="00E7077E" w:rsidRPr="00087A52">
        <w:t>instein</w:t>
      </w:r>
      <w:proofErr w:type="spellEnd"/>
      <w:r w:rsidR="00E7077E" w:rsidRPr="00087A52">
        <w:t>” to figure out there is a whole lot of “</w:t>
      </w:r>
      <w:r w:rsidR="00E7077E" w:rsidRPr="00087A52">
        <w:rPr>
          <w:b/>
        </w:rPr>
        <w:t>e</w:t>
      </w:r>
      <w:r w:rsidR="00E7077E" w:rsidRPr="00087A52">
        <w:t>” going on!</w:t>
      </w:r>
    </w:p>
    <w:p w:rsidR="00E7077E" w:rsidRPr="00087A52" w:rsidRDefault="00E7077E" w:rsidP="00E7077E">
      <w:pPr>
        <w:ind w:left="2337"/>
      </w:pPr>
      <w:proofErr w:type="gramStart"/>
      <w:r w:rsidRPr="00087A52">
        <w:rPr>
          <w:b/>
          <w:sz w:val="28"/>
          <w:szCs w:val="28"/>
        </w:rPr>
        <w:t>e</w:t>
      </w:r>
      <w:proofErr w:type="gramEnd"/>
      <w:r w:rsidRPr="00087A52">
        <w:t xml:space="preserve"> is not only a famous #, but it is also has special uses in formula’s and logarithms!</w:t>
      </w:r>
    </w:p>
    <w:p w:rsidR="00E7077E" w:rsidRPr="00087A52" w:rsidRDefault="00E7077E" w:rsidP="00E7077E">
      <w:pPr>
        <w:ind w:left="2337"/>
        <w:rPr>
          <w:sz w:val="16"/>
          <w:szCs w:val="16"/>
        </w:rPr>
      </w:pPr>
    </w:p>
    <w:p w:rsidR="00087A52" w:rsidRDefault="00E7077E" w:rsidP="00087A52">
      <w:pPr>
        <w:ind w:left="2337"/>
      </w:pPr>
      <w:r w:rsidRPr="00087A52">
        <w:t xml:space="preserve">Use the formula: </w:t>
      </w:r>
      <w:r w:rsidR="006431A3" w:rsidRPr="00087A52">
        <w:rPr>
          <w:position w:val="-6"/>
        </w:rPr>
        <w:object w:dxaOrig="880" w:dyaOrig="320">
          <v:shape id="_x0000_i1027" type="#_x0000_t75" style="width:43.5pt;height:16.5pt" o:ole="">
            <v:imagedata r:id="rId11" o:title=""/>
          </v:shape>
          <o:OLEObject Type="Embed" ProgID="Equation.3" ShapeID="_x0000_i1027" DrawAspect="Content" ObjectID="_1506944379" r:id="rId12"/>
        </w:object>
      </w:r>
      <w:r w:rsidRPr="00087A52">
        <w:t xml:space="preserve"> to determine the balance of an account where the money is </w:t>
      </w:r>
      <w:r w:rsidRPr="00087A52">
        <w:rPr>
          <w:b/>
          <w:u w:val="single"/>
        </w:rPr>
        <w:t>compounded continuously</w:t>
      </w:r>
      <w:r w:rsidR="00595F6A">
        <w:t xml:space="preserve">. </w:t>
      </w:r>
    </w:p>
    <w:p w:rsidR="004C506D" w:rsidRDefault="004C506D" w:rsidP="004C506D"/>
    <w:p w:rsidR="004C506D" w:rsidRPr="00A6116D" w:rsidRDefault="00A6116D" w:rsidP="004C506D">
      <w:pPr>
        <w:rPr>
          <w:b/>
          <w:i/>
          <w:u w:val="single"/>
        </w:rPr>
      </w:pPr>
      <w:r>
        <w:rPr>
          <w:b/>
          <w:i/>
          <w:u w:val="single"/>
        </w:rPr>
        <w:t>*</w:t>
      </w:r>
      <w:r w:rsidR="004C506D" w:rsidRPr="00A6116D">
        <w:rPr>
          <w:b/>
          <w:i/>
          <w:u w:val="single"/>
        </w:rPr>
        <w:t xml:space="preserve">Continuous compounding is done </w:t>
      </w:r>
      <w:r>
        <w:rPr>
          <w:b/>
          <w:i/>
          <w:u w:val="single"/>
        </w:rPr>
        <w:t>around the clock*</w:t>
      </w:r>
    </w:p>
    <w:p w:rsidR="004C506D" w:rsidRDefault="004C506D" w:rsidP="00087A52">
      <w:pPr>
        <w:ind w:left="2337"/>
      </w:pPr>
    </w:p>
    <w:p w:rsidR="004C506D" w:rsidRDefault="005B780A" w:rsidP="00087A52">
      <w:r>
        <w:t>5</w:t>
      </w:r>
      <w:r w:rsidR="004C506D">
        <w:t xml:space="preserve">. Laura sold an antique stuffed bear for $2000.  She decides to invest the money in a bank account until she retires in 25 years.  </w:t>
      </w:r>
    </w:p>
    <w:p w:rsidR="004C506D" w:rsidRDefault="004C506D" w:rsidP="00087A52"/>
    <w:p w:rsidR="004C506D" w:rsidRDefault="004C506D" w:rsidP="00087A52">
      <w:r>
        <w:t>a. Find the amount that she will earn in a bank account that pays 5.25% interest compounded continuously.</w:t>
      </w:r>
    </w:p>
    <w:p w:rsidR="004C506D" w:rsidRDefault="004C506D" w:rsidP="00087A52"/>
    <w:p w:rsidR="004C506D" w:rsidRDefault="004C506D" w:rsidP="00087A52"/>
    <w:p w:rsidR="005B780A" w:rsidRDefault="005B780A" w:rsidP="00087A52"/>
    <w:p w:rsidR="005B780A" w:rsidRDefault="005B780A" w:rsidP="00087A52"/>
    <w:p w:rsidR="004C506D" w:rsidRDefault="005B780A" w:rsidP="00087A52">
      <w:r>
        <w:t>b. Find the amount she will earn in a bank account that adds $10 to the initial deposit for new accounts, and pays 5.25% interest compounded quarterly.</w:t>
      </w:r>
    </w:p>
    <w:p w:rsidR="005B780A" w:rsidRDefault="005B780A" w:rsidP="00087A52"/>
    <w:p w:rsidR="005B780A" w:rsidRDefault="005B780A" w:rsidP="00087A52"/>
    <w:p w:rsidR="005B780A" w:rsidRDefault="005B780A" w:rsidP="00087A52"/>
    <w:p w:rsidR="005B780A" w:rsidRDefault="005B780A" w:rsidP="00087A52"/>
    <w:p w:rsidR="005B780A" w:rsidRDefault="005B780A" w:rsidP="00087A52">
      <w:r>
        <w:t>c. Should she invest in the account with continuous compounding or the one with quarterly compounding?  Why?</w:t>
      </w:r>
    </w:p>
    <w:p w:rsidR="005B780A" w:rsidRDefault="005B780A" w:rsidP="00087A52"/>
    <w:p w:rsidR="004C506D" w:rsidRDefault="004C506D" w:rsidP="004C506D">
      <w:pPr>
        <w:rPr>
          <w:b/>
          <w:i/>
        </w:rPr>
      </w:pPr>
    </w:p>
    <w:p w:rsidR="005B780A" w:rsidRPr="005B780A" w:rsidRDefault="005B780A" w:rsidP="004C506D">
      <w:pPr>
        <w:rPr>
          <w:b/>
          <w:i/>
        </w:rPr>
      </w:pPr>
    </w:p>
    <w:p w:rsidR="004C506D" w:rsidRPr="00087A52" w:rsidRDefault="004C506D" w:rsidP="004C506D"/>
    <w:p w:rsidR="004C506D" w:rsidRPr="00087A52" w:rsidRDefault="005B780A" w:rsidP="004C506D">
      <w:r>
        <w:t xml:space="preserve">6. </w:t>
      </w:r>
      <w:r w:rsidR="004C506D" w:rsidRPr="00087A52">
        <w:t xml:space="preserve">The Romeo Boosters club decided to invest a portion of their funding for the future Bulldogs.  Suppose the invest $1500 at 5.8% compounded continuously.  </w:t>
      </w:r>
    </w:p>
    <w:p w:rsidR="004C506D" w:rsidRPr="00087A52" w:rsidRDefault="004C506D" w:rsidP="004C506D"/>
    <w:p w:rsidR="005B780A" w:rsidRDefault="004C506D" w:rsidP="004C506D">
      <w:r w:rsidRPr="00087A52">
        <w:t>a.) In 10 years,</w:t>
      </w:r>
      <w:r w:rsidR="005B780A">
        <w:t xml:space="preserve"> when the booster clubs needs </w:t>
      </w:r>
      <w:r w:rsidR="005B780A">
        <w:tab/>
      </w:r>
      <w:r w:rsidRPr="00087A52">
        <w:t>b.) When will the investment be doubled?</w:t>
      </w:r>
    </w:p>
    <w:p w:rsidR="004C506D" w:rsidRPr="00087A52" w:rsidRDefault="004C506D" w:rsidP="004C506D">
      <w:proofErr w:type="gramStart"/>
      <w:r w:rsidRPr="00087A52">
        <w:t>this</w:t>
      </w:r>
      <w:proofErr w:type="gramEnd"/>
      <w:r w:rsidRPr="00087A52">
        <w:t xml:space="preserve"> money, how much will be available?  </w:t>
      </w:r>
    </w:p>
    <w:p w:rsidR="005B780A" w:rsidRDefault="00E7077E" w:rsidP="00E7077E">
      <w:pPr>
        <w:rPr>
          <w:color w:val="000000"/>
        </w:rPr>
      </w:pPr>
      <w:r w:rsidRPr="00087A52">
        <w:rPr>
          <w:color w:val="000000"/>
        </w:rPr>
        <w:br/>
      </w:r>
    </w:p>
    <w:p w:rsidR="00E7077E" w:rsidRPr="00087A52" w:rsidRDefault="00E7077E" w:rsidP="00E7077E">
      <w:pPr>
        <w:rPr>
          <w:color w:val="000000"/>
        </w:rPr>
      </w:pPr>
      <w:r w:rsidRPr="00087A52">
        <w:rPr>
          <w:color w:val="000000"/>
        </w:rPr>
        <w:br/>
      </w:r>
    </w:p>
    <w:p w:rsidR="00E7077E" w:rsidRPr="00087A52" w:rsidRDefault="00E7077E" w:rsidP="00E7077E">
      <w:r w:rsidRPr="00087A52">
        <w:rPr>
          <w:color w:val="000000"/>
        </w:rPr>
        <w:br/>
      </w:r>
      <w:r w:rsidR="005B780A">
        <w:t>7. D</w:t>
      </w:r>
      <w:r w:rsidRPr="00087A52">
        <w:t>aisy has $250 to invest at 10% interest compounded continuously.</w:t>
      </w:r>
      <w:r w:rsidR="005B780A">
        <w:t xml:space="preserve">  </w:t>
      </w:r>
      <w:r w:rsidRPr="00087A52">
        <w:t>How much money will Daisy have in her account in five years?</w:t>
      </w:r>
    </w:p>
    <w:p w:rsidR="00E7077E" w:rsidRPr="00087A52" w:rsidRDefault="00E7077E" w:rsidP="00E7077E"/>
    <w:sectPr w:rsidR="00E7077E" w:rsidRPr="00087A52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44F"/>
    <w:multiLevelType w:val="multilevel"/>
    <w:tmpl w:val="F55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01D6"/>
    <w:multiLevelType w:val="multilevel"/>
    <w:tmpl w:val="1A0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708B"/>
    <w:multiLevelType w:val="multilevel"/>
    <w:tmpl w:val="006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228D3"/>
    <w:multiLevelType w:val="hybridMultilevel"/>
    <w:tmpl w:val="F236C5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D7530"/>
    <w:multiLevelType w:val="multilevel"/>
    <w:tmpl w:val="2A9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82737"/>
    <w:multiLevelType w:val="multilevel"/>
    <w:tmpl w:val="5BE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709B7"/>
    <w:multiLevelType w:val="multilevel"/>
    <w:tmpl w:val="C98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16896"/>
    <w:multiLevelType w:val="multilevel"/>
    <w:tmpl w:val="26C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429CE"/>
    <w:multiLevelType w:val="multilevel"/>
    <w:tmpl w:val="E30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63E18"/>
    <w:multiLevelType w:val="multilevel"/>
    <w:tmpl w:val="9D40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77E"/>
    <w:rsid w:val="00087A52"/>
    <w:rsid w:val="000E0166"/>
    <w:rsid w:val="00140A92"/>
    <w:rsid w:val="001511F0"/>
    <w:rsid w:val="001776B4"/>
    <w:rsid w:val="002E5074"/>
    <w:rsid w:val="004C506D"/>
    <w:rsid w:val="00553449"/>
    <w:rsid w:val="00557C81"/>
    <w:rsid w:val="00595F6A"/>
    <w:rsid w:val="005B780A"/>
    <w:rsid w:val="006431A3"/>
    <w:rsid w:val="00703873"/>
    <w:rsid w:val="007F495B"/>
    <w:rsid w:val="009538E2"/>
    <w:rsid w:val="00A6116D"/>
    <w:rsid w:val="00AD2259"/>
    <w:rsid w:val="00BB464E"/>
    <w:rsid w:val="00BC2A15"/>
    <w:rsid w:val="00C700AA"/>
    <w:rsid w:val="00CB3CD5"/>
    <w:rsid w:val="00CE1C29"/>
    <w:rsid w:val="00E7077E"/>
    <w:rsid w:val="00E9554E"/>
    <w:rsid w:val="00E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F891E3A-DA53-4475-AA1B-DAB5B3E1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A9DC-5219-4AD7-8D8E-3003617F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B5E6F8D9.dotm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3</cp:revision>
  <cp:lastPrinted>2012-11-15T01:29:00Z</cp:lastPrinted>
  <dcterms:created xsi:type="dcterms:W3CDTF">2014-10-02T01:16:00Z</dcterms:created>
  <dcterms:modified xsi:type="dcterms:W3CDTF">2015-10-21T18:53:00Z</dcterms:modified>
</cp:coreProperties>
</file>