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3CA" w:rsidRDefault="00A963CA" w:rsidP="00A963CA">
      <w:pPr>
        <w:spacing w:line="240" w:lineRule="auto"/>
      </w:pPr>
      <w:r>
        <w:t>Linear Optimization</w:t>
      </w:r>
      <w:r w:rsidR="00A2175D">
        <w:t xml:space="preserve"> – Day 1 HW</w:t>
      </w:r>
      <w:r>
        <w:tab/>
      </w:r>
      <w:r>
        <w:tab/>
        <w:t>Name______________________________________</w:t>
      </w:r>
      <w:proofErr w:type="spellStart"/>
      <w:r>
        <w:t>Hr</w:t>
      </w:r>
      <w:proofErr w:type="spellEnd"/>
      <w:r>
        <w:t>_______</w:t>
      </w:r>
    </w:p>
    <w:p w:rsidR="00A2175D" w:rsidRDefault="00A2175D" w:rsidP="00A963CA">
      <w:pPr>
        <w:spacing w:line="240" w:lineRule="auto"/>
      </w:pPr>
      <w:r>
        <w:t>Senior Math</w:t>
      </w:r>
    </w:p>
    <w:p w:rsidR="00A963CA" w:rsidRDefault="00A2175D" w:rsidP="00DE6612">
      <w:pPr>
        <w:spacing w:line="240" w:lineRule="auto"/>
      </w:pPr>
      <w:r>
        <w:rPr>
          <w:noProof/>
        </w:rPr>
        <w:t>For #1-4</w:t>
      </w:r>
      <w:r w:rsidR="00EC593D">
        <w:rPr>
          <w:noProof/>
        </w:rPr>
        <w:t xml:space="preserve">, find the maximum and minimum values of the objective function </w:t>
      </w:r>
      <w:r w:rsidR="00EC593D" w:rsidRPr="00A963CA">
        <w:rPr>
          <w:position w:val="-10"/>
        </w:rPr>
        <w:object w:dxaOrig="740" w:dyaOrig="340">
          <v:shape id="_x0000_i1026" type="#_x0000_t75" style="width:36.75pt;height:17.25pt" o:ole="">
            <v:imagedata r:id="rId6" o:title=""/>
          </v:shape>
          <o:OLEObject Type="Embed" ProgID="Equation.3" ShapeID="_x0000_i1026" DrawAspect="Content" ObjectID="_1491995748" r:id="rId7"/>
        </w:object>
      </w:r>
      <w:r w:rsidR="00EC593D">
        <w:t xml:space="preserve"> and for what values of </w:t>
      </w:r>
      <w:r w:rsidR="00EC593D" w:rsidRPr="00EC593D">
        <w:rPr>
          <w:position w:val="-6"/>
        </w:rPr>
        <w:object w:dxaOrig="200" w:dyaOrig="220">
          <v:shape id="_x0000_i1027" type="#_x0000_t75" style="width:9.75pt;height:11.25pt" o:ole="">
            <v:imagedata r:id="rId8" o:title=""/>
          </v:shape>
          <o:OLEObject Type="Embed" ProgID="Equation.3" ShapeID="_x0000_i1027" DrawAspect="Content" ObjectID="_1491995749" r:id="rId9"/>
        </w:object>
      </w:r>
      <w:r w:rsidR="00EC593D">
        <w:t xml:space="preserve"> and </w:t>
      </w:r>
      <w:r w:rsidR="00EC593D" w:rsidRPr="00A963CA">
        <w:rPr>
          <w:position w:val="-10"/>
        </w:rPr>
        <w:object w:dxaOrig="220" w:dyaOrig="260">
          <v:shape id="_x0000_i1028" type="#_x0000_t75" style="width:11.25pt;height:12.75pt" o:ole="">
            <v:imagedata r:id="rId10" o:title=""/>
          </v:shape>
          <o:OLEObject Type="Embed" ProgID="Equation.3" ShapeID="_x0000_i1028" DrawAspect="Content" ObjectID="_1491995750" r:id="rId11"/>
        </w:object>
      </w:r>
      <w:r w:rsidR="00EC593D">
        <w:t xml:space="preserve"> they occur, subject to the given constraints.</w:t>
      </w:r>
    </w:p>
    <w:p w:rsidR="00EC593D" w:rsidRDefault="00405D06" w:rsidP="00DE6612">
      <w:pPr>
        <w:spacing w:line="240" w:lineRule="auto"/>
      </w:pPr>
      <w:bookmarkStart w:id="0" w:name="_GoBack"/>
      <w:r>
        <w:rPr>
          <w:noProof/>
        </w:rPr>
        <w:drawing>
          <wp:anchor distT="0" distB="0" distL="114300" distR="114300" simplePos="0" relativeHeight="251674624" behindDoc="1" locked="0" layoutInCell="1" allowOverlap="1" wp14:anchorId="50F7C36D" wp14:editId="4C10FCC5">
            <wp:simplePos x="0" y="0"/>
            <wp:positionH relativeFrom="column">
              <wp:posOffset>4152900</wp:posOffset>
            </wp:positionH>
            <wp:positionV relativeFrom="paragraph">
              <wp:posOffset>13970</wp:posOffset>
            </wp:positionV>
            <wp:extent cx="1981200" cy="1981200"/>
            <wp:effectExtent l="19050" t="0" r="0" b="0"/>
            <wp:wrapNone/>
            <wp:docPr id="6" name="Picture 1291" descr="http://faculty.madisoncollege.edu/kmirus/GraphPaper20x20Unit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aculty.madisoncollege.edu/kmirus/GraphPaper20x20Units.b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EC593D">
        <w:t xml:space="preserve">1. </w:t>
      </w:r>
      <w:r w:rsidR="00EC593D" w:rsidRPr="00EC593D">
        <w:rPr>
          <w:position w:val="-64"/>
        </w:rPr>
        <w:object w:dxaOrig="1600" w:dyaOrig="1400">
          <v:shape id="_x0000_i1029" type="#_x0000_t75" style="width:80.25pt;height:69.75pt" o:ole="">
            <v:imagedata r:id="rId13" o:title=""/>
          </v:shape>
          <o:OLEObject Type="Embed" ProgID="Equation.3" ShapeID="_x0000_i1029" DrawAspect="Content" ObjectID="_1491995751" r:id="rId14"/>
        </w:object>
      </w:r>
    </w:p>
    <w:p w:rsidR="00EC593D" w:rsidRDefault="00EC593D" w:rsidP="00DE6612">
      <w:pPr>
        <w:spacing w:line="240" w:lineRule="auto"/>
      </w:pPr>
    </w:p>
    <w:p w:rsidR="00EC593D" w:rsidRDefault="00EC593D" w:rsidP="00DE6612">
      <w:pPr>
        <w:spacing w:line="240" w:lineRule="auto"/>
      </w:pPr>
    </w:p>
    <w:p w:rsidR="00EC593D" w:rsidRDefault="00EC593D" w:rsidP="00DE6612">
      <w:pPr>
        <w:spacing w:line="240" w:lineRule="auto"/>
      </w:pPr>
    </w:p>
    <w:p w:rsidR="00EC593D" w:rsidRDefault="00EC593D" w:rsidP="00DE6612">
      <w:pPr>
        <w:spacing w:line="240" w:lineRule="auto"/>
      </w:pPr>
    </w:p>
    <w:p w:rsidR="00EC593D" w:rsidRDefault="00EC593D" w:rsidP="00DE6612">
      <w:pPr>
        <w:spacing w:line="240" w:lineRule="auto"/>
      </w:pPr>
    </w:p>
    <w:p w:rsidR="00A2175D" w:rsidRDefault="00A2175D" w:rsidP="00DE6612">
      <w:pPr>
        <w:spacing w:line="240" w:lineRule="auto"/>
      </w:pPr>
    </w:p>
    <w:p w:rsidR="00A2175D" w:rsidRDefault="00A2175D" w:rsidP="00DE6612">
      <w:pPr>
        <w:spacing w:line="240" w:lineRule="auto"/>
      </w:pPr>
    </w:p>
    <w:p w:rsidR="00A2175D" w:rsidRDefault="00A2175D" w:rsidP="00DE6612">
      <w:pPr>
        <w:spacing w:line="240" w:lineRule="auto"/>
      </w:pPr>
    </w:p>
    <w:p w:rsidR="00A2175D" w:rsidRDefault="00A2175D" w:rsidP="00DE6612">
      <w:pPr>
        <w:spacing w:line="240" w:lineRule="auto"/>
      </w:pPr>
    </w:p>
    <w:p w:rsidR="00EC593D" w:rsidRDefault="00EC593D" w:rsidP="00DE6612">
      <w:pPr>
        <w:spacing w:line="240" w:lineRule="auto"/>
      </w:pPr>
    </w:p>
    <w:p w:rsidR="00EC593D" w:rsidRDefault="004B4E1D" w:rsidP="00EC593D">
      <w:pPr>
        <w:spacing w:line="240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4143375</wp:posOffset>
            </wp:positionH>
            <wp:positionV relativeFrom="paragraph">
              <wp:posOffset>7620</wp:posOffset>
            </wp:positionV>
            <wp:extent cx="1981200" cy="1981200"/>
            <wp:effectExtent l="19050" t="0" r="0" b="0"/>
            <wp:wrapNone/>
            <wp:docPr id="9" name="Picture 1291" descr="http://faculty.madisoncollege.edu/kmirus/GraphPaper20x20Unit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aculty.madisoncollege.edu/kmirus/GraphPaper20x20Units.b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2175D">
        <w:t xml:space="preserve">2. </w:t>
      </w:r>
      <w:r w:rsidR="00EC593D">
        <w:t xml:space="preserve"> </w:t>
      </w:r>
      <w:r w:rsidR="00F777C6" w:rsidRPr="00F777C6">
        <w:rPr>
          <w:position w:val="-64"/>
        </w:rPr>
        <w:object w:dxaOrig="1600" w:dyaOrig="1400">
          <v:shape id="_x0000_i1039" type="#_x0000_t75" style="width:80.25pt;height:70.5pt" o:ole="">
            <v:imagedata r:id="rId15" o:title=""/>
          </v:shape>
          <o:OLEObject Type="Embed" ProgID="Equation.3" ShapeID="_x0000_i1039" DrawAspect="Content" ObjectID="_1491995752" r:id="rId16"/>
        </w:object>
      </w:r>
    </w:p>
    <w:p w:rsidR="00EC593D" w:rsidRDefault="00EC593D" w:rsidP="00DE6612">
      <w:pPr>
        <w:spacing w:line="240" w:lineRule="auto"/>
        <w:rPr>
          <w:noProof/>
        </w:rPr>
      </w:pPr>
    </w:p>
    <w:p w:rsidR="00EC593D" w:rsidRDefault="00EC593D" w:rsidP="00DE6612">
      <w:pPr>
        <w:spacing w:line="240" w:lineRule="auto"/>
        <w:rPr>
          <w:noProof/>
        </w:rPr>
      </w:pPr>
    </w:p>
    <w:p w:rsidR="00EC593D" w:rsidRDefault="00EC593D" w:rsidP="00DE6612">
      <w:pPr>
        <w:spacing w:line="240" w:lineRule="auto"/>
        <w:rPr>
          <w:noProof/>
        </w:rPr>
      </w:pPr>
    </w:p>
    <w:p w:rsidR="0062073A" w:rsidRDefault="0062073A" w:rsidP="00DE6612">
      <w:pPr>
        <w:spacing w:line="240" w:lineRule="auto"/>
        <w:rPr>
          <w:noProof/>
        </w:rPr>
      </w:pPr>
    </w:p>
    <w:p w:rsidR="00EC593D" w:rsidRDefault="00EC593D" w:rsidP="00DE6612">
      <w:pPr>
        <w:spacing w:line="240" w:lineRule="auto"/>
        <w:rPr>
          <w:noProof/>
        </w:rPr>
      </w:pPr>
    </w:p>
    <w:p w:rsidR="00A2175D" w:rsidRDefault="00A2175D" w:rsidP="00DE6612">
      <w:pPr>
        <w:spacing w:line="240" w:lineRule="auto"/>
        <w:rPr>
          <w:noProof/>
        </w:rPr>
      </w:pPr>
    </w:p>
    <w:p w:rsidR="00A2175D" w:rsidRDefault="00A2175D" w:rsidP="00DE6612">
      <w:pPr>
        <w:spacing w:line="240" w:lineRule="auto"/>
        <w:rPr>
          <w:noProof/>
        </w:rPr>
      </w:pPr>
    </w:p>
    <w:p w:rsidR="00EC593D" w:rsidRDefault="00EC593D" w:rsidP="00DE6612">
      <w:pPr>
        <w:spacing w:line="240" w:lineRule="auto"/>
        <w:rPr>
          <w:noProof/>
        </w:rPr>
      </w:pPr>
    </w:p>
    <w:p w:rsidR="00EC593D" w:rsidRDefault="00A2175D" w:rsidP="00DE6612">
      <w:pPr>
        <w:spacing w:line="240" w:lineRule="auto"/>
      </w:pPr>
      <w:r>
        <w:rPr>
          <w:noProof/>
        </w:rPr>
        <w:lastRenderedPageBreak/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4076700</wp:posOffset>
            </wp:positionH>
            <wp:positionV relativeFrom="paragraph">
              <wp:posOffset>28575</wp:posOffset>
            </wp:positionV>
            <wp:extent cx="1981200" cy="1981200"/>
            <wp:effectExtent l="19050" t="0" r="0" b="0"/>
            <wp:wrapNone/>
            <wp:docPr id="12" name="Picture 1291" descr="http://faculty.madisoncollege.edu/kmirus/GraphPaper20x20Unit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aculty.madisoncollege.edu/kmirus/GraphPaper20x20Units.b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C593D">
        <w:rPr>
          <w:noProof/>
        </w:rPr>
        <w:t xml:space="preserve">3.  </w:t>
      </w:r>
      <w:r w:rsidR="009E7EB9" w:rsidRPr="00EC593D">
        <w:rPr>
          <w:position w:val="-64"/>
        </w:rPr>
        <w:object w:dxaOrig="1719" w:dyaOrig="1400">
          <v:shape id="_x0000_i1031" type="#_x0000_t75" style="width:86.25pt;height:69.75pt" o:ole="">
            <v:imagedata r:id="rId17" o:title=""/>
          </v:shape>
          <o:OLEObject Type="Embed" ProgID="Equation.3" ShapeID="_x0000_i1031" DrawAspect="Content" ObjectID="_1491995753" r:id="rId18"/>
        </w:object>
      </w:r>
    </w:p>
    <w:p w:rsidR="006434C6" w:rsidRDefault="006434C6" w:rsidP="00DE6612">
      <w:pPr>
        <w:spacing w:line="240" w:lineRule="auto"/>
      </w:pPr>
    </w:p>
    <w:p w:rsidR="006434C6" w:rsidRDefault="006434C6" w:rsidP="00DE6612">
      <w:pPr>
        <w:spacing w:line="240" w:lineRule="auto"/>
      </w:pPr>
    </w:p>
    <w:p w:rsidR="006434C6" w:rsidRDefault="006434C6" w:rsidP="00DE6612">
      <w:pPr>
        <w:spacing w:line="240" w:lineRule="auto"/>
      </w:pPr>
    </w:p>
    <w:p w:rsidR="00A2175D" w:rsidRDefault="00A2175D" w:rsidP="00DE6612">
      <w:pPr>
        <w:spacing w:line="240" w:lineRule="auto"/>
      </w:pPr>
    </w:p>
    <w:p w:rsidR="00A2175D" w:rsidRDefault="00A2175D" w:rsidP="00DE6612">
      <w:pPr>
        <w:spacing w:line="240" w:lineRule="auto"/>
      </w:pPr>
    </w:p>
    <w:p w:rsidR="00A2175D" w:rsidRDefault="00A2175D" w:rsidP="00DE6612">
      <w:pPr>
        <w:spacing w:line="240" w:lineRule="auto"/>
      </w:pPr>
    </w:p>
    <w:p w:rsidR="00A2175D" w:rsidRDefault="00A2175D" w:rsidP="00DE6612">
      <w:pPr>
        <w:spacing w:line="240" w:lineRule="auto"/>
      </w:pPr>
    </w:p>
    <w:p w:rsidR="00A2175D" w:rsidRDefault="00A2175D" w:rsidP="00DE6612">
      <w:pPr>
        <w:spacing w:line="240" w:lineRule="auto"/>
      </w:pPr>
    </w:p>
    <w:p w:rsidR="00A2175D" w:rsidRDefault="00A2175D" w:rsidP="00DE6612">
      <w:pPr>
        <w:spacing w:line="240" w:lineRule="auto"/>
      </w:pPr>
    </w:p>
    <w:p w:rsidR="00A2175D" w:rsidRDefault="00A2175D" w:rsidP="00DE6612">
      <w:pPr>
        <w:spacing w:line="240" w:lineRule="auto"/>
      </w:pPr>
    </w:p>
    <w:p w:rsidR="00A2175D" w:rsidRDefault="00A2175D" w:rsidP="00A2175D">
      <w:pPr>
        <w:spacing w:line="240" w:lineRule="auto"/>
      </w:pPr>
      <w:r>
        <w:rPr>
          <w:noProof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4162425</wp:posOffset>
            </wp:positionH>
            <wp:positionV relativeFrom="paragraph">
              <wp:posOffset>24765</wp:posOffset>
            </wp:positionV>
            <wp:extent cx="1981200" cy="1981200"/>
            <wp:effectExtent l="19050" t="0" r="0" b="0"/>
            <wp:wrapNone/>
            <wp:docPr id="29" name="Picture 1291" descr="http://faculty.madisoncollege.edu/kmirus/GraphPaper20x20Unit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aculty.madisoncollege.edu/kmirus/GraphPaper20x20Units.b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4. </w:t>
      </w:r>
      <w:r w:rsidR="00F777C6" w:rsidRPr="00F777C6">
        <w:rPr>
          <w:position w:val="-64"/>
        </w:rPr>
        <w:object w:dxaOrig="1480" w:dyaOrig="1400">
          <v:shape id="_x0000_i1044" type="#_x0000_t75" style="width:74.25pt;height:69.75pt" o:ole="">
            <v:imagedata r:id="rId19" o:title=""/>
          </v:shape>
          <o:OLEObject Type="Embed" ProgID="Equation.3" ShapeID="_x0000_i1044" DrawAspect="Content" ObjectID="_1491995754" r:id="rId20"/>
        </w:object>
      </w:r>
    </w:p>
    <w:p w:rsidR="00A2175D" w:rsidRDefault="00A2175D" w:rsidP="00A2175D">
      <w:pPr>
        <w:spacing w:line="240" w:lineRule="auto"/>
      </w:pPr>
    </w:p>
    <w:p w:rsidR="00A2175D" w:rsidRDefault="00A2175D" w:rsidP="00A2175D">
      <w:pPr>
        <w:spacing w:line="240" w:lineRule="auto"/>
      </w:pPr>
    </w:p>
    <w:p w:rsidR="00A2175D" w:rsidRDefault="00A2175D" w:rsidP="00A2175D">
      <w:pPr>
        <w:spacing w:line="240" w:lineRule="auto"/>
      </w:pPr>
    </w:p>
    <w:p w:rsidR="00A2175D" w:rsidRDefault="00A2175D" w:rsidP="00A2175D">
      <w:pPr>
        <w:spacing w:line="240" w:lineRule="auto"/>
      </w:pPr>
    </w:p>
    <w:p w:rsidR="00A2175D" w:rsidRDefault="00A2175D" w:rsidP="00A2175D">
      <w:pPr>
        <w:spacing w:line="240" w:lineRule="auto"/>
      </w:pPr>
    </w:p>
    <w:p w:rsidR="00A2175D" w:rsidRDefault="00A2175D" w:rsidP="00A2175D">
      <w:pPr>
        <w:spacing w:line="240" w:lineRule="auto"/>
      </w:pPr>
    </w:p>
    <w:p w:rsidR="00A2175D" w:rsidRDefault="00A2175D" w:rsidP="00A2175D">
      <w:pPr>
        <w:spacing w:line="240" w:lineRule="auto"/>
      </w:pPr>
    </w:p>
    <w:p w:rsidR="00A2175D" w:rsidRDefault="00A2175D" w:rsidP="00DE6612">
      <w:pPr>
        <w:spacing w:line="240" w:lineRule="auto"/>
      </w:pPr>
    </w:p>
    <w:p w:rsidR="006434C6" w:rsidRDefault="006434C6" w:rsidP="00DE6612">
      <w:pPr>
        <w:spacing w:line="240" w:lineRule="auto"/>
      </w:pPr>
    </w:p>
    <w:sectPr w:rsidR="006434C6" w:rsidSect="001547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2.25pt;height:15.75pt;visibility:visible;mso-wrap-style:square" o:bullet="t">
        <v:imagedata r:id="rId1" o:title=""/>
      </v:shape>
    </w:pict>
  </w:numPicBullet>
  <w:abstractNum w:abstractNumId="0">
    <w:nsid w:val="02A10F82"/>
    <w:multiLevelType w:val="hybridMultilevel"/>
    <w:tmpl w:val="2B607C12"/>
    <w:lvl w:ilvl="0" w:tplc="1F821A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D64B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0CF6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F4C1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625F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E2B2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E400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FEDC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2891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BAE7EEF"/>
    <w:multiLevelType w:val="hybridMultilevel"/>
    <w:tmpl w:val="1A021F92"/>
    <w:lvl w:ilvl="0" w:tplc="942ABD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532559"/>
    <w:multiLevelType w:val="hybridMultilevel"/>
    <w:tmpl w:val="10420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24692E"/>
    <w:multiLevelType w:val="hybridMultilevel"/>
    <w:tmpl w:val="4D729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5F3A36"/>
    <w:multiLevelType w:val="hybridMultilevel"/>
    <w:tmpl w:val="D8EA1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54736"/>
    <w:rsid w:val="00025B73"/>
    <w:rsid w:val="00154736"/>
    <w:rsid w:val="001B02D2"/>
    <w:rsid w:val="00205C60"/>
    <w:rsid w:val="00260338"/>
    <w:rsid w:val="002E632A"/>
    <w:rsid w:val="003147E8"/>
    <w:rsid w:val="00326B39"/>
    <w:rsid w:val="00327FAB"/>
    <w:rsid w:val="00405D06"/>
    <w:rsid w:val="00496BE7"/>
    <w:rsid w:val="004B4E1D"/>
    <w:rsid w:val="00523A28"/>
    <w:rsid w:val="00526D66"/>
    <w:rsid w:val="005609EC"/>
    <w:rsid w:val="0059058A"/>
    <w:rsid w:val="005D6008"/>
    <w:rsid w:val="00600F03"/>
    <w:rsid w:val="0062073A"/>
    <w:rsid w:val="0063223D"/>
    <w:rsid w:val="00636545"/>
    <w:rsid w:val="006434C6"/>
    <w:rsid w:val="00664D24"/>
    <w:rsid w:val="00665145"/>
    <w:rsid w:val="00670271"/>
    <w:rsid w:val="006977AC"/>
    <w:rsid w:val="006A4590"/>
    <w:rsid w:val="006C0998"/>
    <w:rsid w:val="006C1425"/>
    <w:rsid w:val="006D08B6"/>
    <w:rsid w:val="007D09AB"/>
    <w:rsid w:val="007E6B48"/>
    <w:rsid w:val="00835419"/>
    <w:rsid w:val="00844A88"/>
    <w:rsid w:val="008F7C99"/>
    <w:rsid w:val="009056D9"/>
    <w:rsid w:val="00930A9B"/>
    <w:rsid w:val="00941316"/>
    <w:rsid w:val="009A79D6"/>
    <w:rsid w:val="009E3CAB"/>
    <w:rsid w:val="009E7EB9"/>
    <w:rsid w:val="009F036E"/>
    <w:rsid w:val="00A065C3"/>
    <w:rsid w:val="00A2175D"/>
    <w:rsid w:val="00A52277"/>
    <w:rsid w:val="00A67894"/>
    <w:rsid w:val="00A91010"/>
    <w:rsid w:val="00A963CA"/>
    <w:rsid w:val="00AB287C"/>
    <w:rsid w:val="00B076B0"/>
    <w:rsid w:val="00B8795E"/>
    <w:rsid w:val="00BD1DFB"/>
    <w:rsid w:val="00BF7EA9"/>
    <w:rsid w:val="00C131A2"/>
    <w:rsid w:val="00C46844"/>
    <w:rsid w:val="00D03ECB"/>
    <w:rsid w:val="00D31FE6"/>
    <w:rsid w:val="00D66CF1"/>
    <w:rsid w:val="00DE6612"/>
    <w:rsid w:val="00E3508E"/>
    <w:rsid w:val="00E9293D"/>
    <w:rsid w:val="00EC593D"/>
    <w:rsid w:val="00EE38DB"/>
    <w:rsid w:val="00F27BC6"/>
    <w:rsid w:val="00F777C6"/>
    <w:rsid w:val="00FD61D6"/>
    <w:rsid w:val="00FF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docId w15:val="{D943CD1C-5B4D-4561-8365-8ECCB63DC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7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7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0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9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795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C1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6.wmf"/><Relationship Id="rId18" Type="http://schemas.openxmlformats.org/officeDocument/2006/relationships/oleObject" Target="embeddings/oleObject6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5.png"/><Relationship Id="rId17" Type="http://schemas.openxmlformats.org/officeDocument/2006/relationships/image" Target="media/image8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10" Type="http://schemas.openxmlformats.org/officeDocument/2006/relationships/image" Target="media/image4.wmf"/><Relationship Id="rId19" Type="http://schemas.openxmlformats.org/officeDocument/2006/relationships/image" Target="media/image9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ADAA00-6428-4B82-ADDB-C815B45D0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781FFA12.dotm</Template>
  <TotalTime>14</TotalTime>
  <Pages>2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Robert Leitzel</cp:lastModifiedBy>
  <cp:revision>6</cp:revision>
  <cp:lastPrinted>2015-05-01T16:18:00Z</cp:lastPrinted>
  <dcterms:created xsi:type="dcterms:W3CDTF">2015-02-14T17:24:00Z</dcterms:created>
  <dcterms:modified xsi:type="dcterms:W3CDTF">2015-05-01T18:29:00Z</dcterms:modified>
</cp:coreProperties>
</file>