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0" w:rsidRDefault="00B5428F">
      <w:r w:rsidRPr="008E0FC1">
        <w:rPr>
          <w:b/>
        </w:rPr>
        <w:t>Senior Math</w:t>
      </w:r>
      <w:r w:rsidRPr="008E0FC1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Name___________________________________</w:t>
      </w:r>
    </w:p>
    <w:p w:rsidR="00B5428F" w:rsidRDefault="00B3299C">
      <w:r>
        <w:rPr>
          <w:i/>
        </w:rPr>
        <w:t>HW-</w:t>
      </w:r>
      <w:r w:rsidR="00B5428F" w:rsidRPr="008E0FC1">
        <w:rPr>
          <w:i/>
        </w:rPr>
        <w:t xml:space="preserve">Cell Phone Applications </w:t>
      </w:r>
      <w:r>
        <w:rPr>
          <w:i/>
        </w:rPr>
        <w:t>#2</w:t>
      </w:r>
      <w:r w:rsidR="00B5428F">
        <w:tab/>
      </w:r>
      <w:r w:rsidR="00B5428F"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5428F">
        <w:t xml:space="preserve">    Hr___________</w:t>
      </w:r>
    </w:p>
    <w:p w:rsidR="003F4EB2" w:rsidRDefault="00C2520C">
      <w:r>
        <w:t>For #1-2</w:t>
      </w:r>
      <w:r w:rsidR="003F4EB2">
        <w:t>, determine which cell phone plan would be a cheaper option.  Make sure to calculate the cost of each before you make your decision.</w:t>
      </w:r>
      <w:r>
        <w:t xml:space="preserve">  After,</w:t>
      </w:r>
      <w:r w:rsidR="00381170">
        <w:t xml:space="preserve"> </w:t>
      </w:r>
      <w:proofErr w:type="gramStart"/>
      <w:r w:rsidR="00381170">
        <w:t>graph both plans and</w:t>
      </w:r>
      <w:r>
        <w:t xml:space="preserve"> find</w:t>
      </w:r>
      <w:proofErr w:type="gramEnd"/>
      <w:r>
        <w:t xml:space="preserve"> the </w:t>
      </w:r>
      <w:r w:rsidR="000D78E8">
        <w:t># of talking minutes when both plans are the same price.</w:t>
      </w:r>
    </w:p>
    <w:p w:rsidR="00C2520C" w:rsidRDefault="00C2520C" w:rsidP="00C2520C">
      <w:pPr>
        <w:pStyle w:val="ListParagraph"/>
        <w:numPr>
          <w:ilvl w:val="0"/>
          <w:numId w:val="3"/>
        </w:numPr>
      </w:pPr>
      <w:r>
        <w:t>A)  Rachel talks on average 585 minutes per month.</w:t>
      </w:r>
    </w:p>
    <w:p w:rsidR="00C2520C" w:rsidRDefault="00C2520C" w:rsidP="00C2520C">
      <w:r>
        <w:t xml:space="preserve">Plan A: $40 monthly charge, 300 minutes included, $0.14/min after 300 </w:t>
      </w:r>
    </w:p>
    <w:p w:rsidR="00381170" w:rsidRDefault="00381170" w:rsidP="00C2520C"/>
    <w:p w:rsidR="00C2520C" w:rsidRDefault="00C2520C" w:rsidP="00C2520C">
      <w:r>
        <w:t xml:space="preserve">Plan B: $30 monthly charge, 400 minutes included, </w:t>
      </w:r>
      <w:proofErr w:type="gramStart"/>
      <w:r>
        <w:t>$</w:t>
      </w:r>
      <w:proofErr w:type="gramEnd"/>
      <w:r>
        <w:t>0.20/min after 400</w:t>
      </w:r>
    </w:p>
    <w:p w:rsidR="00381170" w:rsidRDefault="00381170" w:rsidP="00C2520C"/>
    <w:p w:rsidR="00C2520C" w:rsidRDefault="00C2520C" w:rsidP="00C2520C">
      <w:r>
        <w:tab/>
      </w:r>
      <w:r>
        <w:tab/>
      </w:r>
      <w:r>
        <w:tab/>
      </w:r>
      <w:r>
        <w:tab/>
      </w:r>
      <w:r>
        <w:tab/>
      </w:r>
      <w:r>
        <w:tab/>
        <w:t>Circle the Cheaper Option</w:t>
      </w:r>
      <w:r>
        <w:tab/>
      </w:r>
      <w:r>
        <w:tab/>
        <w:t>A</w:t>
      </w:r>
      <w:r>
        <w:tab/>
        <w:t>B</w:t>
      </w:r>
    </w:p>
    <w:p w:rsidR="00402B89" w:rsidRDefault="00402B89" w:rsidP="00402B89">
      <w:r>
        <w:t>B) Write the piecewise equations for both plans.</w:t>
      </w:r>
      <w:r>
        <w:tab/>
      </w:r>
      <w:r>
        <w:tab/>
      </w:r>
      <w:r w:rsidR="002A09D9">
        <w:tab/>
      </w:r>
      <w:r>
        <w:t>C) Graph both cell phone plans.</w:t>
      </w:r>
    </w:p>
    <w:p w:rsidR="00402B89" w:rsidRDefault="00930BEB" w:rsidP="00402B89">
      <w:r>
        <w:rPr>
          <w:noProof/>
        </w:rPr>
        <w:pict>
          <v:group id="Group 843" o:spid="_x0000_s1026" style="position:absolute;margin-left:302.75pt;margin-top:11.65pt;width:171pt;height:171pt;z-index:251664384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">
            <v:group id="Group 3" o:spid="_x0000_s1027" style="position:absolute;left:6300;top:32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rect id="Rectangle 4" o:spid="_x0000_s102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s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h9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isMAAADcAAAADwAAAAAAAAAAAAAAAACYAgAAZHJzL2Rv&#10;d25yZXYueG1sUEsFBgAAAAAEAAQA9QAAAIgDAAAAAA==&#10;" filled="f" strokecolor="gray"/>
              <v:rect id="Rectangle 5" o:spid="_x0000_s102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6/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uv3EAAAA3AAAAA8AAAAAAAAAAAAAAAAAmAIAAGRycy9k&#10;b3ducmV2LnhtbFBLBQYAAAAABAAEAPUAAACJAwAAAAA=&#10;" filled="f" strokecolor="gray"/>
              <v:rect id="Rectangle 6" o:spid="_x0000_s103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fZs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fZsMAAADcAAAADwAAAAAAAAAAAAAAAACYAgAAZHJzL2Rv&#10;d25yZXYueG1sUEsFBgAAAAAEAAQA9QAAAIgDAAAAAA==&#10;" filled="f" strokecolor="gray"/>
              <v:rect id="Rectangle 7" o:spid="_x0000_s103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FMMA&#10;AADcAAAADwAAAGRycy9kb3ducmV2LnhtbESPwWrCQBCG7wXfYRmht7qxi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LFMMAAADcAAAADwAAAAAAAAAAAAAAAACYAgAAZHJzL2Rv&#10;d25yZXYueG1sUEsFBgAAAAAEAAQA9QAAAIgDAAAAAA==&#10;" filled="f" strokecolor="gray"/>
              <v:rect id="Rectangle 8" o:spid="_x0000_s103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uj8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uj8MAAADcAAAADwAAAAAAAAAAAAAAAACYAgAAZHJzL2Rv&#10;d25yZXYueG1sUEsFBgAAAAAEAAQA9QAAAIgDAAAAAA==&#10;" filled="f" strokecolor="gray"/>
              <v:rect id="Rectangle 9" o:spid="_x0000_s103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Rz8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vs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Rz8MAAADcAAAADwAAAAAAAAAAAAAAAACYAgAAZHJzL2Rv&#10;d25yZXYueG1sUEsFBgAAAAAEAAQA9QAAAIgDAAAAAA==&#10;" filled="f" strokecolor="gray"/>
              <v:rect id="Rectangle 10" o:spid="_x0000_s103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VMIA&#10;AADcAAAADwAAAGRycy9kb3ducmV2LnhtbESPQYvCMBSE74L/ITxhb5oqrEjXKCoIyyKCVjw/mrdN&#10;bfNSmqjVX2+EhT0OM/MNM192thY3an3pWMF4lIAgzp0uuVBwyrbDGQgfkDXWjknBgzwsF/3eHFPt&#10;7nyg2zEUIkLYp6jAhNCkUvrckEU/cg1x9H5dazFE2RZSt3iPcFvLSZJMpcWS44LBhjaG8up4tZHy&#10;Yx7N4clVWe3sOrusbOH2Z6U+Bt3qC0SgLvyH/9rfWsHscw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7RUwgAAANwAAAAPAAAAAAAAAAAAAAAAAJgCAABkcnMvZG93&#10;bnJldi54bWxQSwUGAAAAAAQABAD1AAAAhwMAAAAA&#10;" filled="f" strokecolor="gray"/>
              <v:rect id="Rectangle 11" o:spid="_x0000_s103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qI8IA&#10;AADcAAAADwAAAGRycy9kb3ducmV2LnhtbESPQYvCMBSE74L/ITxhb5oqrEg1igoLIrKgFc+P5tnU&#10;Ni+lyWr112+EhT0OM/MNs1h1thZ3an3pWMF4lIAgzp0uuVBwzr6GMxA+IGusHZOCJ3lYLfu9Baba&#10;PfhI91MoRISwT1GBCaFJpfS5IYt+5Bri6F1dazFE2RZSt/iIcFvLSZJMpcWS44LBhraG8ur0YyNl&#10;b57N8cVVWR3sJrutbeG+L0p9DLr1HESgLvyH/9o7rWD2OYH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ojwgAAANwAAAAPAAAAAAAAAAAAAAAAAJgCAABkcnMvZG93&#10;bnJldi54bWxQSwUGAAAAAAQABAD1AAAAhwMAAAAA&#10;" filled="f" strokecolor="gray"/>
              <v:rect id="Rectangle 12" o:spid="_x0000_s103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uMMA&#10;AADcAAAADwAAAGRycy9kb3ducmV2LnhtbESP3YrCMBSE7xd8h3CEvVtTl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PuMMAAADcAAAADwAAAAAAAAAAAAAAAACYAgAAZHJzL2Rv&#10;d25yZXYueG1sUEsFBgAAAAAEAAQA9QAAAIgDAAAAAA==&#10;" filled="f" strokecolor="gray"/>
              <v:rect id="Rectangle 13" o:spid="_x0000_s103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zM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XzMMAAADcAAAADwAAAAAAAAAAAAAAAACYAgAAZHJzL2Rv&#10;d25yZXYueG1sUEsFBgAAAAAEAAQA9QAAAIgDAAAAAA==&#10;" filled="f" strokecolor="gray"/>
              <v:rect id="Rectangle 14" o:spid="_x0000_s103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yV8IA&#10;AADcAAAADwAAAGRycy9kb3ducmV2LnhtbESPQYvCMBSE7wv+h/AEb2uq4CLVKCoIIiKoy54fzbOp&#10;bV5KE7X6682C4HGYmW+Y6by1lbhR4wvHCgb9BARx5nTBuYLf0/p7DMIHZI2VY1LwIA/zWedriql2&#10;dz7Q7RhyESHsU1RgQqhTKX1myKLvu5o4emfXWAxRNrnUDd4j3FZymCQ/0mLBccFgTStDWXm82kjZ&#10;mkd9eHJZlDu7PF0WNnf7P6V63XYxARGoDZ/wu73RCsajEfyf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LJXwgAAANwAAAAPAAAAAAAAAAAAAAAAAJgCAABkcnMvZG93&#10;bnJldi54bWxQSwUGAAAAAAQABAD1AAAAhwMAAAAA&#10;" filled="f" strokecolor="gray"/>
              <v:rect id="Rectangle 15" o:spid="_x0000_s103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sIMQA&#10;AADcAAAADwAAAGRycy9kb3ducmV2LnhtbESPQWvCQBSE74L/YXlCb2Zjw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LCDEAAAA3AAAAA8AAAAAAAAAAAAAAAAAmAIAAGRycy9k&#10;b3ducmV2LnhtbFBLBQYAAAAABAAEAPUAAACJAwAAAAA=&#10;" filled="f" strokecolor="gray"/>
              <v:rect id="Rectangle 16" o:spid="_x0000_s104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Ju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Ju8MAAADcAAAADwAAAAAAAAAAAAAAAACYAgAAZHJzL2Rv&#10;d25yZXYueG1sUEsFBgAAAAAEAAQA9QAAAIgDAAAAAA==&#10;" filled="f" strokecolor="gray"/>
              <v:rect id="Rectangle 17" o:spid="_x0000_s104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dycMAAADcAAAADwAAAAAAAAAAAAAAAACYAgAAZHJzL2Rv&#10;d25yZXYueG1sUEsFBgAAAAAEAAQA9QAAAIgDAAAAAA==&#10;" filled="f" strokecolor="gray"/>
              <v:rect id="Rectangle 18" o:spid="_x0000_s104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Us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UsMAAADcAAAADwAAAAAAAAAAAAAAAACYAgAAZHJzL2Rv&#10;d25yZXYueG1sUEsFBgAAAAAEAAQA9QAAAIgDAAAAAA==&#10;" filled="f" strokecolor="gray"/>
              <v:rect id="Rectangle 19" o:spid="_x0000_s104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cs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TeFx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bcsMAAADcAAAADwAAAAAAAAAAAAAAAACYAgAAZHJzL2Rv&#10;d25yZXYueG1sUEsFBgAAAAAEAAQA9QAAAIgDAAAAAA==&#10;" filled="f" strokecolor="gray"/>
              <v:rect id="Rectangle 20" o:spid="_x0000_s104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+6cMA&#10;AADcAAAADwAAAGRycy9kb3ducmV2LnhtbESPT4vCMBTE7wt+h/AEb2vaPYhUo1RBWBYR/IPnR/Ns&#10;apuX0mS1+umNsLDHYWZ+w8yXvW3EjTpfOVaQjhMQxIXTFZcKTsfN5xSED8gaG8ek4EEelovBxxwz&#10;7e68p9shlCJC2GeowITQZlL6wpBFP3YtcfQurrMYouxKqTu8R7ht5FeSTKTFiuOCwZbWhor68Gsj&#10;5cc82v2T66re2tXxmtvS7c5KjYZ9PgMRqA//4b/2t1Ywna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9+6cMAAADcAAAADwAAAAAAAAAAAAAAAACYAgAAZHJzL2Rv&#10;d25yZXYueG1sUEsFBgAAAAAEAAQA9QAAAIgDAAAAAA==&#10;" filled="f" strokecolor="gray"/>
              <v:rect id="Rectangle 21" o:spid="_x0000_s104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gnsMA&#10;AADcAAAADwAAAGRycy9kb3ducmV2LnhtbESPQWvCQBSE7wX/w/IEb81GDyIxq1hBEJGCWnp+ZJ/Z&#10;NNm3Ibsmsb++Wyj0OMzMN0y+HW0jeup85VjBPElBEBdOV1wq+LgdXlcgfEDW2DgmBU/ysN1MXnLM&#10;tBv4Qv01lCJC2GeowITQZlL6wpBFn7iWOHp311kMUXal1B0OEW4buUjTpbRYcVww2NLeUFFfHzZS&#10;TubZXr65ruqzfbt97Wzp3j+Vmk3H3RpEoDH8h//aR61gtV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gnsMAAADcAAAADwAAAAAAAAAAAAAAAACYAgAAZHJzL2Rv&#10;d25yZXYueG1sUEsFBgAAAAAEAAQA9QAAAIgDAAAAAA==&#10;" filled="f" strokecolor="gray"/>
              <v:rect id="Rectangle 22" o:spid="_x0000_s104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BcQA&#10;AADcAAAADwAAAGRycy9kb3ducmV2LnhtbESPQWvCQBSE74L/YXlCb2Zjh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RQXEAAAA3AAAAA8AAAAAAAAAAAAAAAAAmAIAAGRycy9k&#10;b3ducmV2LnhtbFBLBQYAAAAABAAEAPUAAACJAwAAAAA=&#10;" filled="f" strokecolor="gray"/>
              <v:rect id="Rectangle 23" o:spid="_x0000_s104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dc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HEAAAA3AAAAA8AAAAAAAAAAAAAAAAAmAIAAGRycy9k&#10;b3ducmV2LnhtbFBLBQYAAAAABAAEAPUAAACJAwAAAAA=&#10;" filled="f" strokecolor="gray"/>
            </v:group>
            <v:group id="Group 24" o:spid="_x0000_s1048" style="position:absolute;left:6300;top:34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rect id="Rectangle 25" o:spid="_x0000_s104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ncQA&#10;AADcAAAADwAAAGRycy9kb3ducmV2LnhtbESPzWrDMBCE74W+g9hCb7XcHExwo4QkUAihFPJDz4u1&#10;lVxbK2MpttOnrwqBHIeZ+YZZrCbXioH6UHtW8JrlIIgrr2s2Cs6n95c5iBCRNbaeScGVAqyWjw8L&#10;LLUf+UDDMRqRIBxKVGBj7EopQ2XJYch8R5y8b987jEn2RuoexwR3rZzleSEd1pwWLHa0tVQ1x4tL&#10;lL29dodfburmw21OP2tn/OeXUs9P0/oNRKQp3sO39k4rmBcF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5p3EAAAA3AAAAA8AAAAAAAAAAAAAAAAAmAIAAGRycy9k&#10;b3ducmV2LnhtbFBLBQYAAAAABAAEAPUAAACJAwAAAAA=&#10;" filled="f" strokecolor="gray"/>
              <v:rect id="Rectangle 26" o:spid="_x0000_s105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Bs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ajH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kMGwgAAANwAAAAPAAAAAAAAAAAAAAAAAJgCAABkcnMvZG93&#10;bnJldi54bWxQSwUGAAAAAAQABAD1AAAAhwMAAAAA&#10;" filled="f" strokecolor="gray"/>
              <v:rect id="Rectangle 27" o:spid="_x0000_s105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dM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S+FR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dMMAAADcAAAADwAAAAAAAAAAAAAAAACYAgAAZHJzL2Rv&#10;d25yZXYueG1sUEsFBgAAAAAEAAQA9QAAAIgDAAAAAA==&#10;" filled="f" strokecolor="gray"/>
              <v:rect id="Rectangle 28" o:spid="_x0000_s105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78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ZAZ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y78MAAADcAAAADwAAAAAAAAAAAAAAAACYAgAAZHJzL2Rv&#10;d25yZXYueG1sUEsFBgAAAAAEAAQA9QAAAIgDAAAAAA==&#10;" filled="f" strokecolor="gray"/>
              <v:rect id="Rectangle 29" o:spid="_x0000_s105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8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Ta/EAAAA3AAAAA8AAAAAAAAAAAAAAAAAmAIAAGRycy9k&#10;b3ducmV2LnhtbFBLBQYAAAAABAAEAPUAAACJAwAAAAA=&#10;" filled="f" strokecolor="gray"/>
              <v:rect id="Rectangle 30" o:spid="_x0000_s105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oNMMA&#10;AADcAAAADwAAAGRycy9kb3ducmV2LnhtbESPQYvCMBSE74L/ITxhb5rqYZWuUVQQlkUErXh+NG+b&#10;2ualNFGrv94IC3scZuYbZr7sbC1u1PrSsYLxKAFBnDtdcqHglG2HMxA+IGusHZOCB3lYLvq9Oaba&#10;3flAt2MoRISwT1GBCaFJpfS5IYt+5Bri6P261mKIsi2kbvEe4baWkyT5lBZLjgsGG9oYyqvj1UbK&#10;j3k0hydXZbWz6+yysoXbn5X6GHSrLxCBuvAf/mt/awWz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oNMMAAADcAAAADwAAAAAAAAAAAAAAAACYAgAAZHJzL2Rv&#10;d25yZXYueG1sUEsFBgAAAAAEAAQA9QAAAIgDAAAAAA==&#10;" filled="f" strokecolor="gray"/>
              <v:rect id="Rectangle 31" o:spid="_x0000_s105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2Q8MA&#10;AADcAAAADwAAAGRycy9kb3ducmV2LnhtbESPQYvCMBSE74L/ITxhb5rqYZVqFBUWRGRBK54fzbOp&#10;bV5Kk9Xqr98IC3scZuYbZrHqbC3u1PrSsYLxKAFBnDtdcqHgnH0NZyB8QNZYOyYFT/KwWvZ7C0y1&#10;e/CR7qdQiAhhn6ICE0KTSulzQxb9yDXE0bu61mKIsi2kbvER4baWkyT5lBZLjgsGG9oayqvTj42U&#10;vXk2xxdXZXWwm+y2toX7vij1MejWcxCBuvAf/mvvtILZd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2Q8MAAADcAAAADwAAAAAAAAAAAAAAAACYAgAAZHJzL2Rv&#10;d25yZXYueG1sUEsFBgAAAAAEAAQA9QAAAIgDAAAAAA==&#10;" filled="f" strokecolor="gray"/>
              <v:rect id="Rectangle 32" o:spid="_x0000_s105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2MMA&#10;AADcAAAADwAAAGRycy9kb3ducmV2LnhtbESP3YrCMBSE7xd8h3CEvVtTF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2MMAAADcAAAADwAAAAAAAAAAAAAAAACYAgAAZHJzL2Rv&#10;d25yZXYueG1sUEsFBgAAAAAEAAQA9QAAAIgDAAAAAA==&#10;" filled="f" strokecolor="gray"/>
              <v:rect id="Rectangle 33" o:spid="_x0000_s105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LrM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FLrMMAAADcAAAADwAAAAAAAAAAAAAAAACYAgAAZHJzL2Rv&#10;d25yZXYueG1sUEsFBgAAAAAEAAQA9QAAAIgDAAAAAA==&#10;" filled="f" strokecolor="gray"/>
              <v:rect id="Rectangle 34" o:spid="_x0000_s105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N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N8MAAADcAAAADwAAAAAAAAAAAAAAAACYAgAAZHJzL2Rv&#10;d25yZXYueG1sUEsFBgAAAAAEAAQA9QAAAIgDAAAAAA==&#10;" filled="f" strokecolor="gray"/>
              <v:rect id="Rectangle 35" o:spid="_x0000_s105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QM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Y/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3BAwgAAANwAAAAPAAAAAAAAAAAAAAAAAJgCAABkcnMvZG93&#10;bnJldi54bWxQSwUGAAAAAAQABAD1AAAAhwMAAAAA&#10;" filled="f" strokecolor="gray"/>
              <v:rect id="Rectangle 36" o:spid="_x0000_s106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V28QA&#10;AADcAAAADwAAAGRycy9kb3ducmV2LnhtbESPQWvCQBSE74L/YXlCb2ZjD0ZiVrFCQaQUoqXnR/aZ&#10;TZN9G7Krxv76bqHQ4zAz3zDFdrSduNHgG8cKFkkKgrhyuuFawcf5db4C4QOyxs4xKXiQh+1mOikw&#10;1+7OJd1OoRYRwj5HBSaEPpfSV4Ys+sT1xNG7uMFiiHKopR7wHuG2k89pupQWG44LBnvaG6ra09VG&#10;ytE8+vKb26Z9sy/nr52t3funUk+zcbcGEWgM/+G/9kErWG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1dvEAAAA3AAAAA8AAAAAAAAAAAAAAAAAmAIAAGRycy9k&#10;b3ducmV2LnhtbFBLBQYAAAAABAAEAPUAAACJAwAAAAA=&#10;" filled="f" strokecolor="gray"/>
              <v:rect id="Rectangle 37" o:spid="_x0000_s106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qc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QanEAAAA3AAAAA8AAAAAAAAAAAAAAAAAmAIAAGRycy9k&#10;b3ducmV2LnhtbFBLBQYAAAAABAAEAPUAAACJAwAAAAA=&#10;" filled="f" strokecolor="gray"/>
              <v:rect id="Rectangle 38" o:spid="_x0000_s106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Ms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MsMAAADcAAAADwAAAAAAAAAAAAAAAACYAgAAZHJzL2Rv&#10;d25yZXYueG1sUEsFBgAAAAAEAAQA9QAAAIgDAAAAAA==&#10;" filled="f" strokecolor="gray"/>
              <v:rect id="Rectangle 39" o:spid="_x0000_s106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9iM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+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YjEAAAA3AAAAA8AAAAAAAAAAAAAAAAAmAIAAGRycy9k&#10;b3ducmV2LnhtbFBLBQYAAAAABAAEAPUAAACJAwAAAAA=&#10;" filled="f" strokecolor="gray"/>
              <v:rect id="Rectangle 40" o:spid="_x0000_s106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E8IA&#10;AADcAAAADwAAAGRycy9kb3ducmV2LnhtbESPT4vCMBTE7wt+h/AEb2vqHqRUo6ggiIjgHzw/mmdT&#10;27yUJqvVT2+EhT0OM/MbZjrvbC3u1PrSsYLRMAFBnDtdcqHgfFp/pyB8QNZYOyYFT/Iwn/W+pphp&#10;9+AD3Y+hEBHCPkMFJoQmk9Lnhiz6oWuIo3d1rcUQZVtI3eIjwm0tf5JkLC2WHBcMNrQylFfHXxsp&#10;W/NsDi+uympnl6fbwhZuf1Fq0O8WExCBuvAf/mtvtII0HcHnTDw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5gTwgAAANwAAAAPAAAAAAAAAAAAAAAAAJgCAABkcnMvZG93&#10;bnJldi54bWxQSwUGAAAAAAQABAD1AAAAhwMAAAAA&#10;" filled="f" strokecolor="gray"/>
              <v:rect id="Rectangle 41" o:spid="_x0000_s106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ZMIA&#10;AADcAAAADwAAAGRycy9kb3ducmV2LnhtbESPT4vCMBTE74LfITxhb5rqYSnVKCoIi4jgHzw/mmdT&#10;27yUJqvVT2+EhT0OM/MbZrbobC3u1PrSsYLxKAFBnDtdcqHgfNoMUxA+IGusHZOCJ3lYzPu9GWba&#10;PfhA92MoRISwz1CBCaHJpPS5IYt+5Bri6F1dazFE2RZSt/iIcFvLSZJ8S4slxwWDDa0N5dXx10bK&#10;1jybw4urstrZ1em2tIXbX5T6GnTLKYhAXfgP/7V/tII0nc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ZkwgAAANwAAAAPAAAAAAAAAAAAAAAAAJgCAABkcnMvZG93&#10;bnJldi54bWxQSwUGAAAAAAQABAD1AAAAhwMAAAAA&#10;" filled="f" strokecolor="gray"/>
              <v:rect id="Rectangle 42" o:spid="_x0000_s106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j/8MA&#10;AADcAAAADwAAAGRycy9kb3ducmV2LnhtbESP3YrCMBSE7xd8h3AE79bUF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2j/8MAAADcAAAADwAAAAAAAAAAAAAAAACYAgAAZHJzL2Rv&#10;d25yZXYueG1sUEsFBgAAAAAEAAQA9QAAAIgDAAAAAA==&#10;" filled="f" strokecolor="gray"/>
              <v:rect id="Rectangle 43" o:spid="_x0000_s106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i8MA&#10;AADcAAAADwAAAGRycy9kb3ducmV2LnhtbESP3YrCMBSE7xd8h3AE79bUR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7i8MAAADcAAAADwAAAAAAAAAAAAAAAACYAgAAZHJzL2Rv&#10;d25yZXYueG1sUEsFBgAAAAAEAAQA9QAAAIgDAAAAAA==&#10;" filled="f" strokecolor="gray"/>
              <v:rect id="Rectangle 44" o:spid="_x0000_s106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EMMA&#10;AADcAAAADwAAAGRycy9kb3ducmV2LnhtbESP3YrCMBSE7xd8h3AE79bUBaV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eEMMAAADcAAAADwAAAAAAAAAAAAAAAACYAgAAZHJzL2Rv&#10;d25yZXYueG1sUEsFBgAAAAAEAAQA9QAAAIgDAAAAAA==&#10;" filled="f" strokecolor="gray"/>
            </v:group>
            <v:group id="Group 45" o:spid="_x0000_s1069" style="position:absolute;left:6300;top:36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rect id="Rectangle 46" o:spid="_x0000_s107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/MMA&#10;AADcAAAADwAAAGRycy9kb3ducmV2LnhtbESPT4vCMBTE7wt+h/AEb2vqHrRUo6ggiCwL/sHzo3k2&#10;tc1LabJa99NvBMHjMDO/YWaLztbiRq0vHSsYDRMQxLnTJRcKTsfNZwrCB2SNtWNS8CAPi3nvY4aZ&#10;dnfe0+0QChEh7DNUYEJoMil9bsiiH7qGOHoX11oMUbaF1C3eI9zW8itJxtJiyXHBYENrQ3l1+LWR&#10;sjOPZv/HVVl929XxurSF+zkrNeh3yymIQF14h1/trVaQph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l/MMAAADcAAAADwAAAAAAAAAAAAAAAACYAgAAZHJzL2Rv&#10;d25yZXYueG1sUEsFBgAAAAAEAAQA9QAAAIgDAAAAAA==&#10;" filled="f" strokecolor="gray"/>
              <v:rect id="Rectangle 47" o:spid="_x0000_s107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xjs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t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Y7EAAAA3AAAAA8AAAAAAAAAAAAAAAAAmAIAAGRycy9k&#10;b3ducmV2LnhtbFBLBQYAAAAABAAEAPUAAACJAwAAAAA=&#10;" filled="f" strokecolor="gray"/>
              <v:rect id="Rectangle 48" o:spid="_x0000_s107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FcQA&#10;AADcAAAADwAAAGRycy9kb3ducmV2LnhtbESPzWrDMBCE74W+g9hCb42cHorjRglJIBBCKDgJPS/W&#10;1nJtrYyl+idPXxUKOQ4z8w2zXI+2ET11vnKsYD5LQBAXTldcKrhe9i8pCB+QNTaOScFEHtarx4cl&#10;ZtoNnFN/DqWIEPYZKjAhtJmUvjBk0c9cSxy9L9dZDFF2pdQdDhFuG/maJG/SYsVxwWBLO0NFff6x&#10;kXI0U5vfuK7qk91evje2dB+fSj0/jZt3EIHGcA//tw9aQZou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lBXEAAAA3AAAAA8AAAAAAAAAAAAAAAAAmAIAAGRycy9k&#10;b3ducmV2LnhtbFBLBQYAAAAABAAEAPUAAACJAwAAAAA=&#10;" filled="f" strokecolor="gray"/>
              <v:rect id="Rectangle 49" o:spid="_x0000_s107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V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1XEAAAA3AAAAA8AAAAAAAAAAAAAAAAAmAIAAGRycy9k&#10;b3ducmV2LnhtbFBLBQYAAAAABAAEAPUAAACJAwAAAAA=&#10;" filled="f" strokecolor="gray"/>
              <v:rect id="Rectangle 50" o:spid="_x0000_s107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Oz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Qfq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Ds7EAAAA3AAAAA8AAAAAAAAAAAAAAAAAmAIAAGRycy9k&#10;b3ducmV2LnhtbFBLBQYAAAAABAAEAPUAAACJAwAAAAA=&#10;" filled="f" strokecolor="gray"/>
              <v:rect id="Rectangle 51" o:spid="_x0000_s107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Qu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lm8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kLnEAAAA3AAAAA8AAAAAAAAAAAAAAAAAmAIAAGRycy9k&#10;b3ducmV2LnhtbFBLBQYAAAAABAAEAPUAAACJAwAAAAA=&#10;" filled="f" strokecolor="gray"/>
              <v:rect id="Rectangle 52" o:spid="_x0000_s107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1I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1IsMAAADcAAAADwAAAAAAAAAAAAAAAACYAgAAZHJzL2Rv&#10;d25yZXYueG1sUEsFBgAAAAAEAAQA9QAAAIgDAAAAAA==&#10;" filled="f" strokecolor="gray"/>
              <v:rect id="Rectangle 53" o:spid="_x0000_s107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tV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2tVsMAAADcAAAADwAAAAAAAAAAAAAAAACYAgAAZHJzL2Rv&#10;d25yZXYueG1sUEsFBgAAAAAEAAQA9QAAAIgDAAAAAA==&#10;" filled="f" strokecolor="gray"/>
              <v:rect id="Rectangle 54" o:spid="_x0000_s107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z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IzcMAAADcAAAADwAAAAAAAAAAAAAAAACYAgAAZHJzL2Rv&#10;d25yZXYueG1sUEsFBgAAAAAEAAQA9QAAAIgDAAAAAA==&#10;" filled="f" strokecolor="gray"/>
              <v:rect id="Rectangle 55" o:spid="_x0000_s107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u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WusMAAADcAAAADwAAAAAAAAAAAAAAAACYAgAAZHJzL2Rv&#10;d25yZXYueG1sUEsFBgAAAAAEAAQA9QAAAIgDAAAAAA==&#10;" filled="f" strokecolor="gray"/>
              <v:rect id="Rectangle 56" o:spid="_x0000_s108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zI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3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zIcMAAADcAAAADwAAAAAAAAAAAAAAAACYAgAAZHJzL2Rv&#10;d25yZXYueG1sUEsFBgAAAAAEAAQA9QAAAIgDAAAAAA==&#10;" filled="f" strokecolor="gray"/>
              <v:rect id="Rectangle 57" o:spid="_x0000_s108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U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1PEAAAA3AAAAA8AAAAAAAAAAAAAAAAAmAIAAGRycy9k&#10;b3ducmV2LnhtbFBLBQYAAAAABAAEAPUAAACJAwAAAAA=&#10;" filled="f" strokecolor="gray"/>
              <v:rect id="Rectangle 58" o:spid="_x0000_s108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y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ZK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AsjEAAAA3AAAAA8AAAAAAAAAAAAAAAAAmAIAAGRycy9k&#10;b3ducmV2LnhtbFBLBQYAAAAABAAEAPUAAACJAwAAAAA=&#10;" filled="f" strokecolor="gray"/>
              <v:rect id="Rectangle 59" o:spid="_x0000_s108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T8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9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MU/EAAAA3AAAAA8AAAAAAAAAAAAAAAAAmAIAAGRycy9k&#10;b3ducmV2LnhtbFBLBQYAAAAABAAEAPUAAACJAwAAAAA=&#10;" filled="f" strokecolor="gray"/>
              <v:rect id="Rectangle 60" o:spid="_x0000_s108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U1MIA&#10;AADcAAAADwAAAGRycy9kb3ducmV2LnhtbESPQYvCMBSE74L/ITxhb5rqQdxqFBWERRZBK54fzbOp&#10;bV5Kk9XqrzcLC3scZuYbZrHqbC3u1PrSsYLxKAFBnDtdcqHgnO2GMxA+IGusHZOCJ3lYLfu9Baba&#10;PfhI91MoRISwT1GBCaFJpfS5IYt+5Bri6F1dazFE2RZSt/iIcFvLSZJMpcWS44LBhraG8ur0YyNl&#10;b57N8cVVWX3bTXZb28IdLkp9DLr1HESgLvyH/9pfWsFnMob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ZTUwgAAANwAAAAPAAAAAAAAAAAAAAAAAJgCAABkcnMvZG93&#10;bnJldi54bWxQSwUGAAAAAAQABAD1AAAAhwMAAAAA&#10;" filled="f" strokecolor="gray"/>
              <v:rect id="Rectangle 61" o:spid="_x0000_s108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Ko8QA&#10;AADcAAAADwAAAGRycy9kb3ducmV2LnhtbESPQWvCQBSE7wX/w/KE3pqNHkobs4oWCqWUQox4fmSf&#10;2Zjs25DdauKvdwuFHoeZ+YbJN6PtxIUG3zhWsEhSEMSV0w3XCg7l+9MLCB+QNXaOScFEHjbr2UOO&#10;mXZXLuiyD7WIEPYZKjAh9JmUvjJk0SeuJ47eyQ0WQ5RDLfWA1wi3nVym6bO02HBcMNjTm6Gq3f/Y&#10;SPk0U1/cuG3aL7srz1tbu++jUo/zcbsCEWgM/+G/9odW8Jou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CqPEAAAA3AAAAA8AAAAAAAAAAAAAAAAAmAIAAGRycy9k&#10;b3ducmV2LnhtbFBLBQYAAAAABAAEAPUAAACJAwAAAAA=&#10;" filled="f" strokecolor="gray"/>
              <v:rect id="Rectangle 62" o:spid="_x0000_s108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vOMMA&#10;AADcAAAADwAAAGRycy9kb3ducmV2LnhtbESP3YrCMBSE7xd8h3CEvVtTF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vOMMAAADcAAAADwAAAAAAAAAAAAAAAACYAgAAZHJzL2Rv&#10;d25yZXYueG1sUEsFBgAAAAAEAAQA9QAAAIgDAAAAAA==&#10;" filled="f" strokecolor="gray"/>
              <v:rect id="Rectangle 63" o:spid="_x0000_s108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TMMA&#10;AADcAAAADwAAAGRycy9kb3ducmV2LnhtbESP3YrCMBSE7xd8h3CEvVtTR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3TMMAAADcAAAADwAAAAAAAAAAAAAAAACYAgAAZHJzL2Rv&#10;d25yZXYueG1sUEsFBgAAAAAEAAQA9QAAAIgDAAAAAA==&#10;" filled="f" strokecolor="gray"/>
              <v:rect id="Rectangle 64" o:spid="_x0000_s108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S18MA&#10;AADcAAAADwAAAGRycy9kb3ducmV2LnhtbESP3YrCMBSE7xd8h3CEvVtTBRe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S18MAAADcAAAADwAAAAAAAAAAAAAAAACYAgAAZHJzL2Rv&#10;d25yZXYueG1sUEsFBgAAAAAEAAQA9QAAAIgDAAAAAA==&#10;" filled="f" strokecolor="gray"/>
              <v:rect id="Rectangle 65" o:spid="_x0000_s108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oMIA&#10;AADcAAAADwAAAGRycy9kb3ducmV2LnhtbESPT4vCMBTE74LfITxhb5quB9FqFFcQRBbBP3h+NG+b&#10;bpuX0kStfnojCB6HmfkNM1u0thJXanzhWMH3IAFBnDldcK7gdFz3xyB8QNZYOSYFd/KwmHc7M0y1&#10;u/GeroeQiwhhn6ICE0KdSukzQxb9wNXE0ftzjcUQZZNL3eAtwm0lh0kykhYLjgsGa1oZysrDxUbK&#10;1tzr/YPLovy1P8f/pc3d7qzUV69dTkEEasMn/G5vtIJJMoL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AygwgAAANwAAAAPAAAAAAAAAAAAAAAAAJgCAABkcnMvZG93&#10;bnJldi54bWxQSwUGAAAAAAQABAD1AAAAhwMAAAAA&#10;" filled="f" strokecolor="gray"/>
            </v:group>
            <v:group id="Group 66" o:spid="_x0000_s1090" style="position:absolute;left:6300;top:37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<v:rect id="Rectangle 67" o:spid="_x0000_s109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Sc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b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UnEAAAA3AAAAA8AAAAAAAAAAAAAAAAAmAIAAGRycy9k&#10;b3ducmV2LnhtbFBLBQYAAAAABAAEAPUAAACJAwAAAAA=&#10;" filled="f" strokecolor="gray"/>
              <v:rect id="Rectangle 68" o:spid="_x0000_s109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0sQA&#10;AADcAAAADwAAAGRycy9kb3ducmV2LnhtbESPQWvCQBSE7wX/w/IEb3XTHqSJrmIFQUQKUfH8yL5m&#10;02TfhuzWJP76bqHQ4zAz3zCrzWAbcafOV44VvMwTEMSF0xWXCq6X/fMbCB+QNTaOScFIHjbrydMK&#10;M+16zul+DqWIEPYZKjAhtJmUvjBk0c9dSxy9T9dZDFF2pdQd9hFuG/maJAtpseK4YLClnaGiPn/b&#10;SDmasc0fXFf1yb5fvra2dB83pWbTYbsEEWgI/+G/9kErSJ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mNLEAAAA3AAAAA8AAAAAAAAAAAAAAAAAmAIAAGRycy9k&#10;b3ducmV2LnhtbFBLBQYAAAAABAAEAPUAAACJAwAAAAA=&#10;" filled="f" strokecolor="gray"/>
              <v:rect id="Rectangle 69" o:spid="_x0000_s109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nks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vs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p5LEAAAA3AAAAA8AAAAAAAAAAAAAAAAAmAIAAGRycy9k&#10;b3ducmV2LnhtbFBLBQYAAAAABAAEAPUAAACJAwAAAAA=&#10;" filled="f" strokecolor="gray"/>
              <v:rect id="Rectangle 70" o:spid="_x0000_s109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CcMA&#10;AADcAAAADwAAAGRycy9kb3ducmV2LnhtbESPT4vCMBTE74LfITzBm6bdg+xWo6iwICIL/sHzo3k2&#10;tc1LaaJWP71ZWNjjMDO/YWaLztbiTq0vHStIxwkI4tzpkgsFp+P36BOED8gaa8ek4EkeFvN+b4aZ&#10;dg/e0/0QChEh7DNUYEJoMil9bsiiH7uGOHoX11oMUbaF1C0+ItzW8iNJJtJiyXHBYENrQ3l1uNlI&#10;2Zpns39xVVY7uzpel7ZwP2elhoNuOQURqAv/4b/2Riv4SlP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CCcMAAADcAAAADwAAAAAAAAAAAAAAAACYAgAAZHJzL2Rv&#10;d25yZXYueG1sUEsFBgAAAAAEAAQA9QAAAIgDAAAAAA==&#10;" filled="f" strokecolor="gray"/>
              <v:rect id="Rectangle 71" o:spid="_x0000_s109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s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esi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nH7EAAAA3AAAAA8AAAAAAAAAAAAAAAAAmAIAAGRycy9k&#10;b3ducmV2LnhtbFBLBQYAAAAABAAEAPUAAACJAwAAAAA=&#10;" filled="f" strokecolor="gray"/>
              <v:rect id="Rectangle 72" o:spid="_x0000_s109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55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55cMAAADcAAAADwAAAAAAAAAAAAAAAACYAgAAZHJzL2Rv&#10;d25yZXYueG1sUEsFBgAAAAAEAAQA9QAAAIgDAAAAAA==&#10;" filled="f" strokecolor="gray"/>
              <v:rect id="Rectangle 73" o:spid="_x0000_s109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hkc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hkcMAAADcAAAADwAAAAAAAAAAAAAAAACYAgAAZHJzL2Rv&#10;d25yZXYueG1sUEsFBgAAAAAEAAQA9QAAAIgDAAAAAA==&#10;" filled="f" strokecolor="gray"/>
              <v:rect id="Rectangle 74" o:spid="_x0000_s109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Cs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CsMAAADcAAAADwAAAAAAAAAAAAAAAACYAgAAZHJzL2Rv&#10;d25yZXYueG1sUEsFBgAAAAAEAAQA9QAAAIgDAAAAAA==&#10;" filled="f" strokecolor="gray"/>
              <v:rect id="Rectangle 75" o:spid="_x0000_s109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afc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Cx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mn3EAAAA3AAAAA8AAAAAAAAAAAAAAAAAmAIAAGRycy9k&#10;b3ducmV2LnhtbFBLBQYAAAAABAAEAPUAAACJAwAAAAA=&#10;" filled="f" strokecolor="gray"/>
              <v:rect id="Rectangle 76" o:spid="_x0000_s110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/5s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9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/5sMAAADcAAAADwAAAAAAAAAAAAAAAACYAgAAZHJzL2Rv&#10;d25yZXYueG1sUEsFBgAAAAAEAAQA9QAAAIgDAAAAAA==&#10;" filled="f" strokecolor="gray"/>
              <v:rect id="Rectangle 77" o:spid="_x0000_s110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lM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rc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5TEAAAA3AAAAA8AAAAAAAAAAAAAAAAAmAIAAGRycy9k&#10;b3ducmV2LnhtbFBLBQYAAAAABAAEAPUAAACJAwAAAAA=&#10;" filled="f" strokecolor="gray"/>
              <v:rect id="Rectangle 78" o:spid="_x0000_s110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OD8MA&#10;AADcAAAADwAAAGRycy9kb3ducmV2LnhtbESPQYvCMBSE74L/ITxhb5rqYdGuUVQQlkUErXh+NG+b&#10;2ualNFGrv94IC3scZuYbZr7sbC1u1PrSsYLxKAFBnDtdcqHglG2HUxA+IGusHZOCB3lYLvq9Oaba&#10;3flAt2MoRISwT1GBCaFJpfS5IYt+5Bri6P261mKIsi2kbvEe4baWkyT5lBZLjgsGG9oYyqvj1UbK&#10;j3k0hydXZbWz6+yysoXbn5X6GHSrLxCBuvAf/mt/awWz8Qz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OD8MAAADcAAAADwAAAAAAAAAAAAAAAACYAgAAZHJzL2Rv&#10;d25yZXYueG1sUEsFBgAAAAAEAAQA9QAAAIgDAAAAAA==&#10;" filled="f" strokecolor="gray"/>
              <v:rect id="Rectangle 79" o:spid="_x0000_s110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tL8QA&#10;AADcAAAADwAAAGRycy9kb3ducmV2LnhtbESPwWrCQBCG7wXfYRmht7rRQ9HoKioUREpBLT0P2TEb&#10;k50N2a3GPn3nIHgc/vm/mW+x6n2jrtTFKrCB8SgDRVwEW3Fp4Pv08TYFFROyxSYwGbhThNVy8LLA&#10;3IYbH+h6TKUSCMccDbiU2lzrWDjyGEehJZbsHDqPScau1LbDm8B9oydZ9q49ViwXHLa0dVTUx18v&#10;lL27t4c/rqv6029Ol7Uvw9ePMa/Dfj0HlahPz+VHe2cNzCb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bS/EAAAA3AAAAA8AAAAAAAAAAAAAAAAAmAIAAGRycy9k&#10;b3ducmV2LnhtbFBLBQYAAAAABAAEAPUAAACJAwAAAAA=&#10;" filled="f" strokecolor="gray"/>
              <v:rect id="Rectangle 80" o:spid="_x0000_s110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ItM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Wu6g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yLTEAAAA3AAAAA8AAAAAAAAAAAAAAAAAmAIAAGRycy9k&#10;b3ducmV2LnhtbFBLBQYAAAAABAAEAPUAAACJAwAAAAA=&#10;" filled="f" strokecolor="gray"/>
              <v:rect id="Rectangle 81" o:spid="_x0000_s110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w8MA&#10;AADcAAAADwAAAGRycy9kb3ducmV2LnhtbESPT4vCMBTE7wv7HcJb8Lam9rBoNYouLMgign/w/Gie&#10;TW3zUpqo1U9vBMHjMDO/YSazztbiQq0vHSsY9BMQxLnTJRcK9ru/7yEIH5A11o5JwY08zKafHxPM&#10;tLvyhi7bUIgIYZ+hAhNCk0npc0MWfd81xNE7utZiiLItpG7xGuG2lmmS/EiLJccFgw39Gsqr7dlG&#10;yr+5NZs7V2W1sovdaW4Ltz4o1fvq5mMQgbrwDr/aS61glK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Ww8MAAADcAAAADwAAAAAAAAAAAAAAAACYAgAAZHJzL2Rv&#10;d25yZXYueG1sUEsFBgAAAAAEAAQA9QAAAIgDAAAAAA==&#10;" filled="f" strokecolor="gray"/>
              <v:rect id="Rectangle 82" o:spid="_x0000_s110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WM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1jEAAAA3AAAAA8AAAAAAAAAAAAAAAAAmAIAAGRycy9k&#10;b3ducmV2LnhtbFBLBQYAAAAABAAEAPUAAACJAwAAAAA=&#10;" filled="f" strokecolor="gray"/>
              <v:rect id="Rectangle 83" o:spid="_x0000_s110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rLM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ayzEAAAA3AAAAA8AAAAAAAAAAAAAAAAAmAIAAGRycy9k&#10;b3ducmV2LnhtbFBLBQYAAAAABAAEAPUAAACJAwAAAAA=&#10;" filled="f" strokecolor="gray"/>
              <v:rect id="Rectangle 84" o:spid="_x0000_s110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t8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zrfEAAAA3AAAAA8AAAAAAAAAAAAAAAAAmAIAAGRycy9k&#10;b3ducmV2LnhtbFBLBQYAAAAABAAEAPUAAACJAwAAAAA=&#10;" filled="f" strokecolor="gray"/>
              <v:rect id="Rectangle 85" o:spid="_x0000_s110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QwM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ZAr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QwMMAAADcAAAADwAAAAAAAAAAAAAAAACYAgAAZHJzL2Rv&#10;d25yZXYueG1sUEsFBgAAAAAEAAQA9QAAAIgDAAAAAA==&#10;" filled="f" strokecolor="gray"/>
              <v:rect id="Rectangle 86" o:spid="_x0000_s111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1W8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DV9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VbxQAAANwAAAAPAAAAAAAAAAAAAAAAAJgCAABkcnMv&#10;ZG93bnJldi54bWxQSwUGAAAAAAQABAD1AAAAigMAAAAA&#10;" filled="f" strokecolor="gray"/>
            </v:group>
            <v:group id="Group 87" o:spid="_x0000_s1111" style="position:absolute;left:6300;top:39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rect id="Rectangle 88" o:spid="_x0000_s111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Ess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EssMAAADcAAAADwAAAAAAAAAAAAAAAACYAgAAZHJzL2Rv&#10;d25yZXYueG1sUEsFBgAAAAAEAAQA9QAAAIgDAAAAAA==&#10;" filled="f" strokecolor="gray"/>
              <v:rect id="Rectangle 89" o:spid="_x0000_s111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78s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+/LEAAAA3AAAAA8AAAAAAAAAAAAAAAAAmAIAAGRycy9k&#10;b3ducmV2LnhtbFBLBQYAAAAABAAEAPUAAACJAwAAAAA=&#10;" filled="f" strokecolor="gray"/>
              <v:rect id="Rectangle 90" o:spid="_x0000_s111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a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acMAAADcAAAADwAAAAAAAAAAAAAAAACYAgAAZHJzL2Rv&#10;d25yZXYueG1sUEsFBgAAAAAEAAQA9QAAAIgDAAAAAA==&#10;" filled="f" strokecolor="gray"/>
              <v:rect id="Rectangle 91" o:spid="_x0000_s111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AHs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wB7EAAAA3AAAAA8AAAAAAAAAAAAAAAAAmAIAAGRycy9k&#10;b3ducmV2LnhtbFBLBQYAAAAABAAEAPUAAACJAwAAAAA=&#10;" filled="f" strokecolor="gray"/>
              <v:rect id="Rectangle 92" o:spid="_x0000_s111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lhcMA&#10;AADcAAAADwAAAGRycy9kb3ducmV2LnhtbESP3YrCMBSE7xd8h3AE79Z0F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lhcMAAADcAAAADwAAAAAAAAAAAAAAAACYAgAAZHJzL2Rv&#10;d25yZXYueG1sUEsFBgAAAAAEAAQA9QAAAIgDAAAAAA==&#10;" filled="f" strokecolor="gray"/>
              <v:rect id="Rectangle 93" o:spid="_x0000_s111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98c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/fHEAAAA3AAAAA8AAAAAAAAAAAAAAAAAmAIAAGRycy9k&#10;b3ducmV2LnhtbFBLBQYAAAAABAAEAPUAAACJAwAAAAA=&#10;" filled="f" strokecolor="gray"/>
              <v:rect id="Rectangle 94" o:spid="_x0000_s111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Yas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WGrEAAAA3AAAAA8AAAAAAAAAAAAAAAAAmAIAAGRycy9k&#10;b3ducmV2LnhtbFBLBQYAAAAABAAEAPUAAACJAwAAAAA=&#10;" filled="f" strokecolor="gray"/>
              <v:rect id="Rectangle 95" o:spid="_x0000_s111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GHc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3EAAAA3AAAAA8AAAAAAAAAAAAAAAAAmAIAAGRycy9k&#10;b3ducmV2LnhtbFBLBQYAAAAABAAEAPUAAACJAwAAAAA=&#10;" filled="f" strokecolor="gray"/>
              <v:rect id="Rectangle 96" o:spid="_x0000_s112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hs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4bEAAAA3AAAAA8AAAAAAAAAAAAAAAAAmAIAAGRycy9k&#10;b3ducmV2LnhtbFBLBQYAAAAABAAEAPUAAACJAwAAAAA=&#10;" filled="f" strokecolor="gray"/>
              <v:rect id="Rectangle 97" o:spid="_x0000_s112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39M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9/TEAAAA3AAAAA8AAAAAAAAAAAAAAAAAmAIAAGRycy9k&#10;b3ducmV2LnhtbFBLBQYAAAAABAAEAPUAAACJAwAAAAA=&#10;" filled="f" strokecolor="gray"/>
              <v:rect id="Rectangle 98" o:spid="_x0000_s112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b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b8MAAADcAAAADwAAAAAAAAAAAAAAAACYAgAAZHJzL2Rv&#10;d25yZXYueG1sUEsFBgAAAAAEAAQA9QAAAIgDAAAAAA==&#10;" filled="f" strokecolor="gray"/>
              <v:rect id="Rectangle 99" o:spid="_x0000_s112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Ij8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iI/EAAAA3AAAAA8AAAAAAAAAAAAAAAAAmAIAAGRycy9k&#10;b3ducmV2LnhtbFBLBQYAAAAABAAEAPUAAACJAwAAAAA=&#10;" filled="f" strokecolor="gray"/>
              <v:rect id="Rectangle 100" o:spid="_x0000_s112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FM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FMMAAADcAAAADwAAAAAAAAAAAAAAAACYAgAAZHJzL2Rv&#10;d25yZXYueG1sUEsFBgAAAAAEAAQA9QAAAIgDAAAAAA==&#10;" filled="f" strokecolor="gray"/>
              <v:rect id="Rectangle 101" o:spid="_x0000_s112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zY8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s2PEAAAA3AAAAA8AAAAAAAAAAAAAAAAAmAIAAGRycy9k&#10;b3ducmV2LnhtbFBLBQYAAAAABAAEAPUAAACJAwAAAAA=&#10;" filled="f" strokecolor="gray"/>
              <v:rect id="Rectangle 102" o:spid="_x0000_s112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+M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FvjEAAAA3AAAAA8AAAAAAAAAAAAAAAAAmAIAAGRycy9k&#10;b3ducmV2LnhtbFBLBQYAAAAABAAEAPUAAACJAwAAAAA=&#10;" filled="f" strokecolor="gray"/>
              <v:rect id="Rectangle 103" o:spid="_x0000_s112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OjMMA&#10;AADcAAAADwAAAGRycy9kb3ducmV2LnhtbESP3YrCMBSE7xd8h3AE79Z0R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OjMMAAADcAAAADwAAAAAAAAAAAAAAAACYAgAAZHJzL2Rv&#10;d25yZXYueG1sUEsFBgAAAAAEAAQA9QAAAIgDAAAAAA==&#10;" filled="f" strokecolor="gray"/>
              <v:rect id="Rectangle 104" o:spid="_x0000_s112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rF8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xfEAAAA3AAAAA8AAAAAAAAAAAAAAAAAmAIAAGRycy9k&#10;b3ducmV2LnhtbFBLBQYAAAAABAAEAPUAAACJAwAAAAA=&#10;" filled="f" strokecolor="gray"/>
              <v:rect id="Rectangle 105" o:spid="_x0000_s112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1Y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WDEAAAA3AAAAA8AAAAAAAAAAAAAAAAAmAIAAGRycy9k&#10;b3ducmV2LnhtbFBLBQYAAAAABAAEAPUAAACJAwAAAAA=&#10;" filled="f" strokecolor="gray"/>
              <v:rect id="Rectangle 106" o:spid="_x0000_s113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Q+8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EPvEAAAA3AAAAA8AAAAAAAAAAAAAAAAAmAIAAGRycy9k&#10;b3ducmV2LnhtbFBLBQYAAAAABAAEAPUAAACJAwAAAAA=&#10;" filled="f" strokecolor="gray"/>
              <v:rect id="Rectangle 107" o:spid="_x0000_s113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Eic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hInEAAAA3AAAAA8AAAAAAAAAAAAAAAAAmAIAAGRycy9k&#10;b3ducmV2LnhtbFBLBQYAAAAABAAEAPUAAACJAwAAAAA=&#10;" filled="f" strokecolor="gray"/>
            </v:group>
            <v:group id="Group 108" o:spid="_x0000_s1132" style="position:absolute;left:6300;top:41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rect id="Rectangle 109" o:spid="_x0000_s113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eUs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HlLEAAAA3AAAAA8AAAAAAAAAAAAAAAAAmAIAAGRycy9k&#10;b3ducmV2LnhtbFBLBQYAAAAABAAEAPUAAACJAwAAAAA=&#10;" filled="f" strokecolor="gray"/>
              <v:rect id="Rectangle 110" o:spid="_x0000_s113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7yc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7ycMAAADcAAAADwAAAAAAAAAAAAAAAACYAgAAZHJzL2Rv&#10;d25yZXYueG1sUEsFBgAAAAAEAAQA9QAAAIgDAAAAAA==&#10;" filled="f" strokecolor="gray"/>
              <v:rect id="Rectangle 111" o:spid="_x0000_s113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lvs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b7EAAAA3AAAAA8AAAAAAAAAAAAAAAAAmAIAAGRycy9k&#10;b3ducmV2LnhtbFBLBQYAAAAABAAEAPUAAACJAwAAAAA=&#10;" filled="f" strokecolor="gray"/>
              <v:rect id="Rectangle 112" o:spid="_x0000_s113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AJc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gCXEAAAA3AAAAA8AAAAAAAAAAAAAAAAAmAIAAGRycy9k&#10;b3ducmV2LnhtbFBLBQYAAAAABAAEAPUAAACJAwAAAAA=&#10;" filled="f" strokecolor="gray"/>
              <v:rect id="Rectangle 113" o:spid="_x0000_s113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Uc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FHEAAAA3AAAAA8AAAAAAAAAAAAAAAAAmAIAAGRycy9k&#10;b3ducmV2LnhtbFBLBQYAAAAABAAEAPUAAACJAwAAAAA=&#10;" filled="f" strokecolor="gray"/>
              <v:rect id="Rectangle 114" o:spid="_x0000_s113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ysMA&#10;AADcAAAADwAAAGRycy9kb3ducmV2LnhtbESP3YrCMBSE7xd8h3AE79Z0BWX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ysMAAADcAAAADwAAAAAAAAAAAAAAAACYAgAAZHJzL2Rv&#10;d25yZXYueG1sUEsFBgAAAAAEAAQA9QAAAIgDAAAAAA==&#10;" filled="f" strokecolor="gray"/>
              <v:rect id="Rectangle 115" o:spid="_x0000_s113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vc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I73EAAAA3AAAAA8AAAAAAAAAAAAAAAAAmAIAAGRycy9k&#10;b3ducmV2LnhtbFBLBQYAAAAABAAEAPUAAACJAwAAAAA=&#10;" filled="f" strokecolor="gray"/>
              <v:rect id="Rectangle 116" o:spid="_x0000_s114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J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hibEAAAA3AAAAA8AAAAAAAAAAAAAAAAAmAIAAGRycy9k&#10;b3ducmV2LnhtbFBLBQYAAAAABAAEAPUAAACJAwAAAAA=&#10;" filled="f" strokecolor="gray"/>
              <v:rect id="Rectangle 117" o:spid="_x0000_s114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SVM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ElTEAAAA3AAAAA8AAAAAAAAAAAAAAAAAmAIAAGRycy9k&#10;b3ducmV2LnhtbFBLBQYAAAAABAAEAPUAAACJAwAAAAA=&#10;" filled="f" strokecolor="gray"/>
              <v:rect id="Rectangle 118" o:spid="_x0000_s114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3z8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3z8MAAADcAAAADwAAAAAAAAAAAAAAAACYAgAAZHJzL2Rv&#10;d25yZXYueG1sUEsFBgAAAAAEAAQA9QAAAIgDAAAAAA==&#10;" filled="f" strokecolor="gray"/>
              <v:rect id="Rectangle 119" o:spid="_x0000_s114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U78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vs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1O/EAAAA3AAAAA8AAAAAAAAAAAAAAAAAmAIAAGRycy9k&#10;b3ducmV2LnhtbFBLBQYAAAAABAAEAPUAAACJAwAAAAA=&#10;" filled="f" strokecolor="gray"/>
              <v:rect id="Rectangle 120" o:spid="_x0000_s114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xdM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KR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cXTEAAAA3AAAAA8AAAAAAAAAAAAAAAAAmAIAAGRycy9k&#10;b3ducmV2LnhtbFBLBQYAAAAABAAEAPUAAACJAwAAAAA=&#10;" filled="f" strokecolor="gray"/>
              <v:rect id="Rectangle 121" o:spid="_x0000_s114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A8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d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vA8MAAADcAAAADwAAAAAAAAAAAAAAAACYAgAAZHJzL2Rv&#10;d25yZXYueG1sUEsFBgAAAAAEAAQA9QAAAIgDAAAAAA==&#10;" filled="f" strokecolor="gray"/>
              <v:rect id="Rectangle 122" o:spid="_x0000_s114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mM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SpjEAAAA3AAAAA8AAAAAAAAAAAAAAAAAmAIAAGRycy9k&#10;b3ducmV2LnhtbFBLBQYAAAAABAAEAPUAAACJAwAAAAA=&#10;" filled="f" strokecolor="gray"/>
              <v:rect id="Rectangle 123" o:spid="_x0000_s114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S7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0uzEAAAA3AAAAA8AAAAAAAAAAAAAAAAAmAIAAGRycy9k&#10;b3ducmV2LnhtbFBLBQYAAAAABAAEAPUAAACJAwAAAAA=&#10;" filled="f" strokecolor="gray"/>
              <v:rect id="Rectangle 124" o:spid="_x0000_s114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3d8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d3fEAAAA3AAAAA8AAAAAAAAAAAAAAAAAmAIAAGRycy9k&#10;b3ducmV2LnhtbFBLBQYAAAAABAAEAPUAAACJAwAAAAA=&#10;" filled="f" strokecolor="gray"/>
              <v:rect id="Rectangle 125" o:spid="_x0000_s114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pAMQA&#10;AADcAAAADwAAAGRycy9kb3ducmV2LnhtbESPzWrDMBCE74G+g9hCb4mcHkzrRglJIBBCKTgJPS/W&#10;1nJtrYyl+idPHxUKPQ4z8w2z2oy2ET11vnKsYLlIQBAXTldcKrheDvMXED4ga2wck4KJPGzWD7MV&#10;ZtoNnFN/DqWIEPYZKjAhtJmUvjBk0S9cSxy9L9dZDFF2pdQdDhFuG/mcJKm0WHFcMNjS3lBRn39s&#10;pJzM1OY3rqv63e4u31tbuo9PpZ4ex+0biEBj+A//tY9awWua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6QDEAAAA3AAAAA8AAAAAAAAAAAAAAAAAmAIAAGRycy9k&#10;b3ducmV2LnhtbFBLBQYAAAAABAAEAPUAAACJAwAAAAA=&#10;" filled="f" strokecolor="gray"/>
              <v:rect id="Rectangle 126" o:spid="_x0000_s115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Mm8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Mm8MAAADcAAAADwAAAAAAAAAAAAAAAACYAgAAZHJzL2Rv&#10;d25yZXYueG1sUEsFBgAAAAAEAAQA9QAAAIgDAAAAAA==&#10;" filled="f" strokecolor="gray"/>
              <v:rect id="Rectangle 127" o:spid="_x0000_s115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Y6c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rc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2OnEAAAA3AAAAA8AAAAAAAAAAAAAAAAAmAIAAGRycy9k&#10;b3ducmV2LnhtbFBLBQYAAAAABAAEAPUAAACJAwAAAAA=&#10;" filled="f" strokecolor="gray"/>
              <v:rect id="Rectangle 128" o:spid="_x0000_s115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cs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xHY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1ywgAAANwAAAAPAAAAAAAAAAAAAAAAAJgCAABkcnMvZG93&#10;bnJldi54bWxQSwUGAAAAAAQABAD1AAAAhwMAAAAA&#10;" filled="f" strokecolor="gray"/>
            </v:group>
            <v:group id="Group 129" o:spid="_x0000_s1153" style="position:absolute;left:6300;top:43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rect id="Rectangle 130" o:spid="_x0000_s115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nqc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/f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nqcMAAADcAAAADwAAAAAAAAAAAAAAAACYAgAAZHJzL2Rv&#10;d25yZXYueG1sUEsFBgAAAAAEAAQA9QAAAIgDAAAAAA==&#10;" filled="f" strokecolor="gray"/>
              <v:rect id="Rectangle 131" o:spid="_x0000_s115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53s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PUl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XnexQAAANwAAAAPAAAAAAAAAAAAAAAAAJgCAABkcnMv&#10;ZG93bnJldi54bWxQSwUGAAAAAAQABAD1AAAAigMAAAAA&#10;" filled="f" strokecolor="gray"/>
              <v:rect id="Rectangle 132" o:spid="_x0000_s115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Rc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3EXEAAAA3AAAAA8AAAAAAAAAAAAAAAAAmAIAAGRycy9k&#10;b3ducmV2LnhtbFBLBQYAAAAABAAEAPUAAACJAwAAAAA=&#10;" filled="f" strokecolor="gray"/>
              <v:rect id="Rectangle 133" o:spid="_x0000_s115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Mc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RDHEAAAA3AAAAA8AAAAAAAAAAAAAAAAAmAIAAGRycy9k&#10;b3ducmV2LnhtbFBLBQYAAAAABAAEAPUAAACJAwAAAAA=&#10;" filled="f" strokecolor="gray"/>
              <v:rect id="Rectangle 134" o:spid="_x0000_s115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q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4arEAAAA3AAAAA8AAAAAAAAAAAAAAAAAmAIAAGRycy9k&#10;b3ducmV2LnhtbFBLBQYAAAAABAAEAPUAAACJAwAAAAA=&#10;" filled="f" strokecolor="gray"/>
              <v:rect id="Rectangle 135" o:spid="_x0000_s115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/3c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rC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/3cMAAADcAAAADwAAAAAAAAAAAAAAAACYAgAAZHJzL2Rv&#10;d25yZXYueG1sUEsFBgAAAAAEAAQA9QAAAIgDAAAAAA==&#10;" filled="f" strokecolor="gray"/>
              <v:rect id="Rectangle 136" o:spid="_x0000_s116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RsUA&#10;AADcAAAADwAAAGRycy9kb3ducmV2LnhtbESPT2vCQBTE70K/w/IKvenGHhobXUWFQilFUEvPj+wz&#10;G5N9G7Lb/Omn7wpCj8PM/IZZbQZbi45aXzpWMJ8lIIhzp0suFHyd36YLED4ga6wdk4KRPGzWD5MV&#10;Ztr1fKTuFAoRIewzVGBCaDIpfW7Iop+5hjh6F9daDFG2hdQt9hFua/mcJC/SYslxwWBDe0N5dfqx&#10;kfJhxub4y1VZfdrd+bq1hTt8K/X0OGyXIAIN4T98b79rBa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pGxQAAANwAAAAPAAAAAAAAAAAAAAAAAJgCAABkcnMv&#10;ZG93bnJldi54bWxQSwUGAAAAAAQABAD1AAAAigMAAAAA&#10;" filled="f" strokecolor="gray"/>
              <v:rect id="Rectangle 137" o:spid="_x0000_s116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ONMUA&#10;AADcAAAADwAAAGRycy9kb3ducmV2LnhtbESPTWvCQBCG74L/YZmCN920B1tTV9GCIFIKftDzkB2z&#10;MdnZkF019td3DoUeh3feZ+aZL3vfqBt1sQps4HmSgSIugq24NHA6bsZvoGJCttgEJgMPirBcDAdz&#10;zG24855uh1QqgXDM0YBLqc21joUjj3ESWmLJzqHzmGTsSm07vAvcN/oly6baY8VywWFLH46K+nD1&#10;Qtm5R7v/4bqqP/36eFn5Mnx9GzN66lfvoBL16X/5r721Bmav8q3IiA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U40xQAAANwAAAAPAAAAAAAAAAAAAAAAAJgCAABkcnMv&#10;ZG93bnJldi54bWxQSwUGAAAAAAQABAD1AAAAigMAAAAA&#10;" filled="f" strokecolor="gray"/>
              <v:rect id="Rectangle 138" o:spid="_x0000_s116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rr8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4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rr8MAAADcAAAADwAAAAAAAAAAAAAAAACYAgAAZHJzL2Rv&#10;d25yZXYueG1sUEsFBgAAAAAEAAQA9QAAAIgDAAAAAA==&#10;" filled="f" strokecolor="gray"/>
              <v:rect id="Rectangle 139" o:spid="_x0000_s116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F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hXEAAAA3AAAAA8AAAAAAAAAAAAAAAAAmAIAAGRycy9k&#10;b3ducmV2LnhtbFBLBQYAAAAABAAEAPUAAACJAwAAAAA=&#10;" filled="f" strokecolor="gray"/>
              <v:rect id="Rectangle 140" o:spid="_x0000_s116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j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wWu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47EAAAA3AAAAA8AAAAAAAAAAAAAAAAAmAIAAGRycy9k&#10;b3ducmV2LnhtbFBLBQYAAAAABAAEAPUAAACJAwAAAAA=&#10;" filled="f" strokecolor="gray"/>
              <v:rect id="Rectangle 141" o:spid="_x0000_s116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J+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3pY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fnEAAAA3AAAAA8AAAAAAAAAAAAAAAAAmAIAAGRycy9k&#10;b3ducmV2LnhtbFBLBQYAAAAABAAEAPUAAACJAwAAAAA=&#10;" filled="f" strokecolor="gray"/>
              <v:rect id="Rectangle 142" o:spid="_x0000_s116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Y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sYsMAAADcAAAADwAAAAAAAAAAAAAAAACYAgAAZHJzL2Rv&#10;d25yZXYueG1sUEsFBgAAAAAEAAQA9QAAAIgDAAAAAA==&#10;" filled="f" strokecolor="gray"/>
              <v:rect id="Rectangle 143" o:spid="_x0000_s116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F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FsMAAADcAAAADwAAAAAAAAAAAAAAAACYAgAAZHJzL2Rv&#10;d25yZXYueG1sUEsFBgAAAAAEAAQA9QAAAIgDAAAAAA==&#10;" filled="f" strokecolor="gray"/>
              <v:rect id="Rectangle 144" o:spid="_x0000_s116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Rj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RjcMAAADcAAAADwAAAAAAAAAAAAAAAACYAgAAZHJzL2Rv&#10;d25yZXYueG1sUEsFBgAAAAAEAAQA9QAAAIgDAAAAAA==&#10;" filled="f" strokecolor="gray"/>
              <v:rect id="Rectangle 145" o:spid="_x0000_s116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P+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Zd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P+sMAAADcAAAADwAAAAAAAAAAAAAAAACYAgAAZHJzL2Rv&#10;d25yZXYueG1sUEsFBgAAAAAEAAQA9QAAAIgDAAAAAA==&#10;" filled="f" strokecolor="gray"/>
              <v:rect id="Rectangle 146" o:spid="_x0000_s117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qY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v4mnz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qYcMAAADcAAAADwAAAAAAAAAAAAAAAACYAgAAZHJzL2Rv&#10;d25yZXYueG1sUEsFBgAAAAAEAAQA9QAAAIgDAAAAAA==&#10;" filled="f" strokecolor="gray"/>
              <v:rect id="Rectangle 147" o:spid="_x0000_s117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E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PhPEAAAA3AAAAA8AAAAAAAAAAAAAAAAAmAIAAGRycy9k&#10;b3ducmV2LnhtbFBLBQYAAAAABAAEAPUAAACJAwAAAAA=&#10;" filled="f" strokecolor="gray"/>
              <v:rect id="Rectangle 148" o:spid="_x0000_s117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bi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rLI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m4jEAAAA3AAAAA8AAAAAAAAAAAAAAAAAmAIAAGRycy9k&#10;b3ducmV2LnhtbFBLBQYAAAAABAAEAPUAAACJAwAAAAA=&#10;" filled="f" strokecolor="gray"/>
              <v:rect id="Rectangle 149" o:spid="_x0000_s117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kyM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pMjEAAAA3AAAAA8AAAAAAAAAAAAAAAAAmAIAAGRycy9k&#10;b3ducmV2LnhtbFBLBQYAAAAABAAEAPUAAACJAwAAAAA=&#10;" filled="f" strokecolor="gray"/>
            </v:group>
            <v:group id="Group 150" o:spid="_x0000_s1174" style="position:absolute;left:6300;top:45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rect id="Rectangle 151" o:spid="_x0000_s117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JM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b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fJMMAAADcAAAADwAAAAAAAAAAAAAAAACYAgAAZHJzL2Rv&#10;d25yZXYueG1sUEsFBgAAAAAEAAQA9QAAAIgDAAAAAA==&#10;" filled="f" strokecolor="gray"/>
              <v:rect id="Rectangle 152" o:spid="_x0000_s117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6v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6v8MAAADcAAAADwAAAAAAAAAAAAAAAACYAgAAZHJzL2Rv&#10;d25yZXYueG1sUEsFBgAAAAAEAAQA9QAAAIgDAAAAAA==&#10;" filled="f" strokecolor="gray"/>
              <v:rect id="Rectangle 153" o:spid="_x0000_s117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iy8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iy8MAAADcAAAADwAAAAAAAAAAAAAAAACYAgAAZHJzL2Rv&#10;d25yZXYueG1sUEsFBgAAAAAEAAQA9QAAAIgDAAAAAA==&#10;" filled="f" strokecolor="gray"/>
              <v:rect id="Rectangle 154" o:spid="_x0000_s117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UM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HUMMAAADcAAAADwAAAAAAAAAAAAAAAACYAgAAZHJzL2Rv&#10;d25yZXYueG1sUEsFBgAAAAAEAAQA9QAAAIgDAAAAAA==&#10;" filled="f" strokecolor="gray"/>
              <v:rect id="Rectangle 155" o:spid="_x0000_s117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J8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zH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knwgAAANwAAAAPAAAAAAAAAAAAAAAAAJgCAABkcnMvZG93&#10;bnJldi54bWxQSwUGAAAAAAQABAD1AAAAhwMAAAAA&#10;" filled="f" strokecolor="gray"/>
              <v:rect id="Rectangle 156" o:spid="_x0000_s118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8vM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j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8vMMAAADcAAAADwAAAAAAAAAAAAAAAACYAgAAZHJzL2Rv&#10;d25yZXYueG1sUEsFBgAAAAAEAAQA9QAAAIgDAAAAAA==&#10;" filled="f" strokecolor="gray"/>
              <v:rect id="Rectangle 157" o:spid="_x0000_s118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zs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qM7EAAAA3AAAAA8AAAAAAAAAAAAAAAAAmAIAAGRycy9k&#10;b3ducmV2LnhtbFBLBQYAAAAABAAEAPUAAACJAwAAAAA=&#10;" filled="f" strokecolor="gray"/>
              <v:rect id="Rectangle 158" o:spid="_x0000_s118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NVcMA&#10;AADcAAAADwAAAGRycy9kb3ducmV2LnhtbESPT4vCMBTE7wt+h/AEb2vqHsRWo6ggiCwL/sHzo3k2&#10;tc1LabJa99NvBMHjMDO/YWaLztbiRq0vHSsYDRMQxLnTJRcKTsfN5wSED8gaa8ek4EEeFvPexwwz&#10;7e68p9shFCJC2GeowITQZFL63JBFP3QNcfQurrUYomwLqVu8R7it5VeSjKXFkuOCwYbWhvLq8Gsj&#10;ZWcezf6Pq7L6tqvjdWkL93NWatDvllMQgbrwDr/aW60g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NVcMAAADcAAAADwAAAAAAAAAAAAAAAACYAgAAZHJzL2Rv&#10;d25yZXYueG1sUEsFBgAAAAAEAAQA9QAAAIgDAAAAAA==&#10;" filled="f" strokecolor="gray"/>
              <v:rect id="Rectangle 159" o:spid="_x0000_s118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fsM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5Jc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n7DEAAAA3QAAAA8AAAAAAAAAAAAAAAAAmAIAAGRycy9k&#10;b3ducmV2LnhtbFBLBQYAAAAABAAEAPUAAACJAwAAAAA=&#10;" filled="f" strokecolor="gray"/>
              <v:rect id="Rectangle 160" o:spid="_x0000_s118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6K8QA&#10;AADdAAAADwAAAGRycy9kb3ducmV2LnhtbESPT4vCMBDF7wt+hzDC3tbEPYhUo6ggLCKCf/A8NGNT&#10;20xKE7XupzfCwt5meO/95s103rla3KkNpWcNw4ECQZx7U3Kh4XRcf41BhIhssPZMGp4UYD7rfUwx&#10;M/7Be7ofYiEShEOGGmyMTSZlyC05DAPfECft4luHMa1tIU2LjwR3tfxWaiQdlpwuWGxoZSmvDjeX&#10;KBv7bPa/XJXV1i2P14Ur/O6s9We/W0xAROriv/kv/WNSfaWG8P4mjS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OivEAAAA3QAAAA8AAAAAAAAAAAAAAAAAmAIAAGRycy9k&#10;b3ducmV2LnhtbFBLBQYAAAAABAAEAPUAAACJAwAAAAA=&#10;" filled="f" strokecolor="gray"/>
              <v:rect id="Rectangle 161" o:spid="_x0000_s118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XMUA&#10;AADdAAAADwAAAGRycy9kb3ducmV2LnhtbESPzWrDMBCE74W8g9hAbo3UHEpxo4SkEAilBJyUnhdr&#10;azm2VsZS/ZOnjwqF3naZmW9n19vRNaKnLlSeNTwtFQjiwpuKSw2fl8PjC4gQkQ02nknDRAG2m9nD&#10;GjPjB86pP8dSJAiHDDXYGNtMylBYchiWviVO2rfvHMa0dqU0HQ4J7hq5UupZOqw4XbDY0puloj7/&#10;uER5t1Ob37iu6g+3v1x3rvSnL60X83H3CiLSGP/Nf+mjSfWVWsHvN2k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RcxQAAAN0AAAAPAAAAAAAAAAAAAAAAAJgCAABkcnMv&#10;ZG93bnJldi54bWxQSwUGAAAAAAQABAD1AAAAigMAAAAA&#10;" filled="f" strokecolor="gray"/>
              <v:rect id="Rectangle 162" o:spid="_x0000_s118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Bx8QA&#10;AADdAAAADwAAAGRycy9kb3ducmV2LnhtbESPQWsCMRCF7wX/QxjBW01UK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cfEAAAA3QAAAA8AAAAAAAAAAAAAAAAAmAIAAGRycy9k&#10;b3ducmV2LnhtbFBLBQYAAAAABAAEAPUAAACJAwAAAAA=&#10;" filled="f" strokecolor="gray"/>
              <v:rect id="Rectangle 163" o:spid="_x0000_s118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s8QA&#10;AADdAAAADwAAAGRycy9kb3ducmV2LnhtbESPQWsCMRCF7wX/QxjBW00UKW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mbPEAAAA3QAAAA8AAAAAAAAAAAAAAAAAmAIAAGRycy9k&#10;b3ducmV2LnhtbFBLBQYAAAAABAAEAPUAAACJAwAAAAA=&#10;" filled="f" strokecolor="gray"/>
              <v:rect id="Rectangle 164" o:spid="_x0000_s118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8KMQA&#10;AADdAAAADwAAAGRycy9kb3ducmV2LnhtbESPQWsCMRCF7wX/QxjBW00UL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PCjEAAAA3QAAAA8AAAAAAAAAAAAAAAAAmAIAAGRycy9k&#10;b3ducmV2LnhtbFBLBQYAAAAABAAEAPUAAACJAwAAAAA=&#10;" filled="f" strokecolor="gray"/>
              <v:rect id="Rectangle 165" o:spid="_x0000_s118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X8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E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ol/EAAAA3QAAAA8AAAAAAAAAAAAAAAAAmAIAAGRycy9k&#10;b3ducmV2LnhtbFBLBQYAAAAABAAEAPUAAACJAwAAAAA=&#10;" filled="f" strokecolor="gray"/>
              <v:rect id="Rectangle 166" o:spid="_x0000_s119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HxMQA&#10;AADdAAAADwAAAGRycy9kb3ducmV2LnhtbESPQWsCMRCF7wX/QxjBW030YMvWKCoIIlLQLT0Pm+lm&#10;3c1k2URd/fWmUOhthvfeN2/my9414kpdqDxrmIwVCOLCm4pLDV/59vUdRIjIBhvPpOFOAZaLwcsc&#10;M+NvfKTrKZYiQThkqMHG2GZShsKSwzD2LXHSfnznMKa1K6Xp8JbgrpFTpWbSYcXpgsWWNpaK+nRx&#10;ibK39/b44LqqD26dn1eu9J/fWo+G/eoDRKQ+/pv/0juT6iv1B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B8TEAAAA3QAAAA8AAAAAAAAAAAAAAAAAmAIAAGRycy9k&#10;b3ducmV2LnhtbFBLBQYAAAAABAAEAPUAAACJAwAAAAA=&#10;" filled="f" strokecolor="gray"/>
              <v:rect id="Rectangle 167" o:spid="_x0000_s119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ts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xJU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k7bEAAAA3QAAAA8AAAAAAAAAAAAAAAAAmAIAAGRycy9k&#10;b3ducmV2LnhtbFBLBQYAAAAABAAEAPUAAACJAwAAAAA=&#10;" filled="f" strokecolor="gray"/>
              <v:rect id="Rectangle 168" o:spid="_x0000_s119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2LcQA&#10;AADdAAAADwAAAGRycy9kb3ducmV2LnhtbESPQWsCMRCF7wX/QxjBW030IO3WKCoIIlLQLT0Pm+lm&#10;3c1k2URd/fWmUOhthvfeN2/my9414kpdqDxrmIwVCOLCm4pLDV/59vUNRIjIBhvPpOFOAZaLwcsc&#10;M+NvfKTrKZYiQThkqMHG2GZShsKSwzD2LXHSfnznMKa1K6Xp8JbgrpFTpWbSYcXpgsWWNpaK+nRx&#10;ibK39/b44LqqD26dn1eu9J/fWo+G/eoDRKQ+/pv/0juT6iv1D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Ni3EAAAA3QAAAA8AAAAAAAAAAAAAAAAAmAIAAGRycy9k&#10;b3ducmV2LnhtbFBLBQYAAAAABAAEAPUAAACJAwAAAAA=&#10;" filled="f" strokecolor="gray"/>
              <v:rect id="Rectangle 169" o:spid="_x0000_s119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b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CW3EAAAA3QAAAA8AAAAAAAAAAAAAAAAAmAIAAGRycy9k&#10;b3ducmV2LnhtbFBLBQYAAAAABAAEAPUAAACJAwAAAAA=&#10;" filled="f" strokecolor="gray"/>
              <v:rect id="Rectangle 170" o:spid="_x0000_s119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9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WTN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z2xQAAAN0AAAAPAAAAAAAAAAAAAAAAAJgCAABkcnMv&#10;ZG93bnJldi54bWxQSwUGAAAAAAQABAD1AAAAigMAAAAA&#10;" filled="f" strokecolor="gray"/>
            </v:group>
            <v:group id="Group 171" o:spid="_x0000_s1195" style="position:absolute;left:6300;top:46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rect id="Rectangle 172" o:spid="_x0000_s119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G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5caxQAAAN0AAAAPAAAAAAAAAAAAAAAAAJgCAABkcnMv&#10;ZG93bnJldi54bWxQSwUGAAAAAAQABAD1AAAAigMAAAAA&#10;" filled="f" strokecolor="gray"/>
              <v:rect id="Rectangle 173" o:spid="_x0000_s119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Pb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g9uxQAAAN0AAAAPAAAAAAAAAAAAAAAAAJgCAABkcnMv&#10;ZG93bnJldi54bWxQSwUGAAAAAAQABAD1AAAAigMAAAAA&#10;" filled="f" strokecolor="gray"/>
              <v:rect id="Rectangle 174" o:spid="_x0000_s119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9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r1xQAAAN0AAAAPAAAAAAAAAAAAAAAAAJgCAABkcnMv&#10;ZG93bnJldi54bWxQSwUGAAAAAAQABAD1AAAAigMAAAAA&#10;" filled="f" strokecolor="gray"/>
              <v:rect id="Rectangle 175" o:spid="_x0000_s119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0g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8W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DSCxQAAAN0AAAAPAAAAAAAAAAAAAAAAAJgCAABkcnMv&#10;ZG93bnJldi54bWxQSwUGAAAAAAQABAD1AAAAigMAAAAA&#10;" filled="f" strokecolor="gray"/>
              <v:rect id="Rectangle 176" o:spid="_x0000_s120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G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k+Q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JEZxQAAAN0AAAAPAAAAAAAAAAAAAAAAAJgCAABkcnMv&#10;ZG93bnJldi54bWxQSwUGAAAAAAQABAD1AAAAigMAAAAA&#10;" filled="f" strokecolor="gray"/>
              <v:rect id="Rectangle 177" o:spid="_x0000_s120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Fa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BWvEAAAA3QAAAA8AAAAAAAAAAAAAAAAAmAIAAGRycy9k&#10;b3ducmV2LnhtbFBLBQYAAAAABAAEAPUAAACJAwAAAAA=&#10;" filled="f" strokecolor="gray"/>
              <v:rect id="Rectangle 178" o:spid="_x0000_s120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g8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cg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6DwxQAAAN0AAAAPAAAAAAAAAAAAAAAAAJgCAABkcnMv&#10;ZG93bnJldi54bWxQSwUGAAAAAAQABAD1AAAAigMAAAAA&#10;" filled="f" strokecolor="gray"/>
              <v:rect id="Rectangle 179" o:spid="_x0000_s120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D0M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w9DEAAAA3QAAAA8AAAAAAAAAAAAAAAAAmAIAAGRycy9k&#10;b3ducmV2LnhtbFBLBQYAAAAABAAEAPUAAACJAwAAAAA=&#10;" filled="f" strokecolor="gray"/>
              <v:rect id="Rectangle 180" o:spid="_x0000_s120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mS8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rJcgG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ZLxQAAAN0AAAAPAAAAAAAAAAAAAAAAAJgCAABkcnMv&#10;ZG93bnJldi54bWxQSwUGAAAAAAQABAD1AAAAigMAAAAA&#10;" filled="f" strokecolor="gray"/>
              <v:rect id="Rectangle 181" o:spid="_x0000_s120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4PM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mmW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+DzEAAAA3QAAAA8AAAAAAAAAAAAAAAAAmAIAAGRycy9k&#10;b3ducmV2LnhtbFBLBQYAAAAABAAEAPUAAACJAwAAAAA=&#10;" filled="f" strokecolor="gray"/>
              <v:rect id="Rectangle 182" o:spid="_x0000_s120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dp8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2nxQAAAN0AAAAPAAAAAAAAAAAAAAAAAJgCAABkcnMv&#10;ZG93bnJldi54bWxQSwUGAAAAAAQABAD1AAAAigMAAAAA&#10;" filled="f" strokecolor="gray"/>
              <v:rect id="Rectangle 183" o:spid="_x0000_s120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F08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sXTxQAAAN0AAAAPAAAAAAAAAAAAAAAAAJgCAABkcnMv&#10;ZG93bnJldi54bWxQSwUGAAAAAAQABAD1AAAAigMAAAAA&#10;" filled="f" strokecolor="gray"/>
              <v:rect id="Rectangle 184" o:spid="_x0000_s120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SM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BIxQAAAN0AAAAPAAAAAAAAAAAAAAAAAJgCAABkcnMv&#10;ZG93bnJldi54bWxQSwUGAAAAAAQABAD1AAAAigMAAAAA&#10;" filled="f" strokecolor="gray"/>
              <v:rect id="Rectangle 185" o:spid="_x0000_s120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+P8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3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+P8MAAADdAAAADwAAAAAAAAAAAAAAAACYAgAAZHJzL2Rv&#10;d25yZXYueG1sUEsFBgAAAAAEAAQA9QAAAIgDAAAAAA==&#10;" filled="f" strokecolor="gray"/>
              <v:rect id="Rectangle 186" o:spid="_x0000_s121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pM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N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ukxQAAAN0AAAAPAAAAAAAAAAAAAAAAAJgCAABkcnMv&#10;ZG93bnJldi54bWxQSwUGAAAAAAQABAD1AAAAigMAAAAA&#10;" filled="f" strokecolor="gray"/>
              <v:rect id="Rectangle 187" o:spid="_x0000_s121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1s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z9bEAAAA3QAAAA8AAAAAAAAAAAAAAAAAmAIAAGRycy9k&#10;b3ducmV2LnhtbFBLBQYAAAAABAAEAPUAAACJAwAAAAA=&#10;" filled="f" strokecolor="gray"/>
              <v:rect id="Rectangle 188" o:spid="_x0000_s121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qTc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t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2pNxQAAAN0AAAAPAAAAAAAAAAAAAAAAAJgCAABkcnMv&#10;ZG93bnJldi54bWxQSwUGAAAAAAQABAD1AAAAigMAAAAA&#10;" filled="f" strokecolor="gray"/>
              <v:rect id="Rectangle 189" o:spid="_x0000_s121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Dc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UNxQAAAN0AAAAPAAAAAAAAAAAAAAAAAJgCAABkcnMv&#10;ZG93bnJldi54bWxQSwUGAAAAAAQABAD1AAAAigMAAAAA&#10;" filled="f" strokecolor="gray"/>
              <v:rect id="Rectangle 190" o:spid="_x0000_s121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l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WxQAAAN0AAAAPAAAAAAAAAAAAAAAAAJgCAABkcnMv&#10;ZG93bnJldi54bWxQSwUGAAAAAAQABAD1AAAAigMAAAAA&#10;" filled="f" strokecolor="gray"/>
              <v:rect id="Rectangle 191" o:spid="_x0000_s121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4c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7hxQAAAN0AAAAPAAAAAAAAAAAAAAAAAJgCAABkcnMv&#10;ZG93bnJldi54bWxQSwUGAAAAAAQABAD1AAAAigMAAAAA&#10;" filled="f" strokecolor="gray"/>
            </v:group>
            <v:group id="Group 192" o:spid="_x0000_s1216" style="position:absolute;left:6300;top:48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rect id="Rectangle 193" o:spid="_x0000_s121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Ds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DsYAAADdAAAADwAAAAAAAAAAAAAAAACYAgAAZHJz&#10;L2Rvd25yZXYueG1sUEsFBgAAAAAEAAQA9QAAAIsDAAAAAA==&#10;" filled="f" strokecolor="gray"/>
              <v:rect id="Rectangle 194" o:spid="_x0000_s121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lc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2lcYAAADdAAAADwAAAAAAAAAAAAAAAACYAgAAZHJz&#10;L2Rvd25yZXYueG1sUEsFBgAAAAAEAAQA9QAAAIsDAAAAAA==&#10;" filled="f" strokecolor="gray"/>
              <v:rect id="Rectangle 195" o:spid="_x0000_s121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4s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aOLEAAAA3QAAAA8AAAAAAAAAAAAAAAAAmAIAAGRycy9k&#10;b3ducmV2LnhtbFBLBQYAAAAABAAEAPUAAACJAwAAAAA=&#10;" filled="f" strokecolor="gray"/>
              <v:rect id="Rectangle 196" o:spid="_x0000_s122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Nec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NecYAAADdAAAADwAAAAAAAAAAAAAAAACYAgAAZHJz&#10;L2Rvd25yZXYueG1sUEsFBgAAAAAEAAQA9QAAAIsDAAAAAA==&#10;" filled="f" strokecolor="gray"/>
              <v:rect id="Rectangle 197" o:spid="_x0000_s122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ZC8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kLxQAAAN0AAAAPAAAAAAAAAAAAAAAAAJgCAABkcnMv&#10;ZG93bnJldi54bWxQSwUGAAAAAAQABAD1AAAAigMAAAAA&#10;" filled="f" strokecolor="gray"/>
              <v:rect id="Rectangle 198" o:spid="_x0000_s122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k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8kMYAAADdAAAADwAAAAAAAAAAAAAAAACYAgAAZHJz&#10;L2Rvd25yZXYueG1sUEsFBgAAAAAEAAQA9QAAAIsDAAAAAA==&#10;" filled="f" strokecolor="gray"/>
              <v:rect id="Rectangle 199" o:spid="_x0000_s122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mcM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ZwxQAAAN0AAAAPAAAAAAAAAAAAAAAAAJgCAABkcnMv&#10;ZG93bnJldi54bWxQSwUGAAAAAAQABAD1AAAAigMAAAAA&#10;" filled="f" strokecolor="gray"/>
              <v:rect id="Rectangle 200" o:spid="_x0000_s122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68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oPrxQAAAN0AAAAPAAAAAAAAAAAAAAAAAJgCAABkcnMv&#10;ZG93bnJldi54bWxQSwUGAAAAAAQABAD1AAAAigMAAAAA&#10;" filled="f" strokecolor="gray"/>
              <v:rect id="Rectangle 201" o:spid="_x0000_s122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dnM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B2cxQAAAN0AAAAPAAAAAAAAAAAAAAAAAJgCAABkcnMv&#10;ZG93bnJldi54bWxQSwUGAAAAAAQABAD1AAAAigMAAAAA&#10;" filled="f" strokecolor="gray"/>
              <v:rect id="Rectangle 202" o:spid="_x0000_s122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B8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4B8YAAADdAAAADwAAAAAAAAAAAAAAAACYAgAAZHJz&#10;L2Rvd25yZXYueG1sUEsFBgAAAAAEAAQA9QAAAIsDAAAAAA==&#10;" filled="f" strokecolor="gray"/>
              <v:rect id="Rectangle 203" o:spid="_x0000_s122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c8QA&#10;AADdAAAADwAAAGRycy9kb3ducmV2LnhtbESPQYvCMBCF74L/IYzgTVMXEa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IHPEAAAA3QAAAA8AAAAAAAAAAAAAAAAAmAIAAGRycy9k&#10;b3ducmV2LnhtbFBLBQYAAAAABAAEAPUAAACJAwAAAAA=&#10;" filled="f" strokecolor="gray"/>
              <v:rect id="Rectangle 204" o:spid="_x0000_s122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F6MYA&#10;AADdAAAADwAAAGRycy9kb3ducmV2LnhtbESP3WrCQBCF7wXfYRnBO91Ya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F6MYAAADdAAAADwAAAAAAAAAAAAAAAACYAgAAZHJz&#10;L2Rvd25yZXYueG1sUEsFBgAAAAAEAAQA9QAAAIsDAAAAAA==&#10;" filled="f" strokecolor="gray"/>
              <v:rect id="Rectangle 205" o:spid="_x0000_s122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bn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G5/EAAAA3QAAAA8AAAAAAAAAAAAAAAAAmAIAAGRycy9k&#10;b3ducmV2LnhtbFBLBQYAAAAABAAEAPUAAACJAwAAAAA=&#10;" filled="f" strokecolor="gray"/>
              <v:rect id="Rectangle 206" o:spid="_x0000_s123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+BM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++BMYAAADdAAAADwAAAAAAAAAAAAAAAACYAgAAZHJz&#10;L2Rvd25yZXYueG1sUEsFBgAAAAAEAAQA9QAAAIsDAAAAAA==&#10;" filled="f" strokecolor="gray"/>
              <v:rect id="Rectangle 207" o:spid="_x0000_s123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qds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Cp2xQAAAN0AAAAPAAAAAAAAAAAAAAAAAJgCAABkcnMv&#10;ZG93bnJldi54bWxQSwUGAAAAAAQABAD1AAAAigMAAAAA&#10;" filled="f" strokecolor="gray"/>
              <v:rect id="Rectangle 208" o:spid="_x0000_s123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P7c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P7cYAAADdAAAADwAAAAAAAAAAAAAAAACYAgAAZHJz&#10;L2Rvd25yZXYueG1sUEsFBgAAAAAEAAQA9QAAAIsDAAAAAA==&#10;" filled="f" strokecolor="gray"/>
              <v:rect id="Rectangle 209" o:spid="_x0000_s123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wrc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7CtxQAAAN0AAAAPAAAAAAAAAAAAAAAAAJgCAABkcnMv&#10;ZG93bnJldi54bWxQSwUGAAAAAAQABAD1AAAAigMAAAAA&#10;" filled="f" strokecolor="gray"/>
              <v:rect id="Rectangle 210" o:spid="_x0000_s123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Ns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xU2xQAAAN0AAAAPAAAAAAAAAAAAAAAAAJgCAABkcnMv&#10;ZG93bnJldi54bWxQSwUGAAAAAAQABAD1AAAAigMAAAAA&#10;" filled="f" strokecolor="gray"/>
              <v:rect id="Rectangle 211" o:spid="_x0000_s123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LQ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tBxQAAAN0AAAAPAAAAAAAAAAAAAAAAAJgCAABkcnMv&#10;ZG93bnJldi54bWxQSwUGAAAAAAQABAD1AAAAigMAAAAA&#10;" filled="f" strokecolor="gray"/>
              <v:rect id="Rectangle 212" o:spid="_x0000_s123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u2s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u2sYAAADdAAAADwAAAAAAAAAAAAAAAACYAgAAZHJz&#10;L2Rvd25yZXYueG1sUEsFBgAAAAAEAAQA9QAAAIsDAAAAAA==&#10;" filled="f" strokecolor="gray"/>
            </v:group>
            <v:group id="Group 213" o:spid="_x0000_s1237" style="position:absolute;left:6300;top:50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rect id="Rectangle 214" o:spid="_x0000_s123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NcQA&#10;AADdAAAADwAAAGRycy9kb3ducmV2LnhtbESPQYvCMBCF74L/IYzgTVMXFK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zXEAAAA3QAAAA8AAAAAAAAAAAAAAAAAmAIAAGRycy9k&#10;b3ducmV2LnhtbFBLBQYAAAAABAAEAPUAAACJAwAAAAA=&#10;" filled="f" strokecolor="gray"/>
              <v:rect id="Rectangle 215" o:spid="_x0000_s123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Qs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jULEAAAA3QAAAA8AAAAAAAAAAAAAAAAAmAIAAGRycy9k&#10;b3ducmV2LnhtbFBLBQYAAAAABAAEAPUAAACJAwAAAAA=&#10;" filled="f" strokecolor="gray"/>
              <v:rect id="Rectangle 216" o:spid="_x0000_s124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o2cYA&#10;AADdAAAADwAAAGRycy9kb3ducmV2LnhtbESP3WrCQBCF7wXfYRnBO91YqC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o2cYAAADdAAAADwAAAAAAAAAAAAAAAACYAgAAZHJz&#10;L2Rvd25yZXYueG1sUEsFBgAAAAAEAAQA9QAAAIsDAAAAAA==&#10;" filled="f" strokecolor="gray"/>
              <v:rect id="Rectangle 217" o:spid="_x0000_s124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q8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yrxQAAAN0AAAAPAAAAAAAAAAAAAAAAAJgCAABkcnMv&#10;ZG93bnJldi54bWxQSwUGAAAAAAQABAD1AAAAigMAAAAA&#10;" filled="f" strokecolor="gray"/>
              <v:rect id="Rectangle 218" o:spid="_x0000_s124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ZMM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ZMMYAAADdAAAADwAAAAAAAAAAAAAAAACYAgAAZHJz&#10;L2Rvd25yZXYueG1sUEsFBgAAAAAEAAQA9QAAAIsDAAAAAA==&#10;" filled="f" strokecolor="gray"/>
              <v:rect id="Rectangle 219" o:spid="_x0000_s124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6EM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ehDEAAAA3QAAAA8AAAAAAAAAAAAAAAAAmAIAAGRycy9k&#10;b3ducmV2LnhtbFBLBQYAAAAABAAEAPUAAACJAwAAAAA=&#10;" filled="f" strokecolor="gray"/>
              <v:rect id="Rectangle 220" o:spid="_x0000_s124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fi8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/SB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LxQAAAN0AAAAPAAAAAAAAAAAAAAAAAJgCAABkcnMv&#10;ZG93bnJldi54bWxQSwUGAAAAAAQABAD1AAAAigMAAAAA&#10;" filled="f" strokecolor="gray"/>
              <v:rect id="Rectangle 221" o:spid="_x0000_s124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B/M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/g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1B/MMAAADdAAAADwAAAAAAAAAAAAAAAACYAgAAZHJzL2Rv&#10;d25yZXYueG1sUEsFBgAAAAAEAAQA9QAAAIgDAAAAAA==&#10;" filled="f" strokecolor="gray"/>
              <v:rect id="Rectangle 222" o:spid="_x0000_s124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Z8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5GfEAAAA3QAAAA8AAAAAAAAAAAAAAAAAmAIAAGRycy9k&#10;b3ducmV2LnhtbFBLBQYAAAAABAAEAPUAAACJAwAAAAA=&#10;" filled="f" strokecolor="gray"/>
              <v:rect id="Rectangle 223" o:spid="_x0000_s124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8E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fBPEAAAA3QAAAA8AAAAAAAAAAAAAAAAAmAIAAGRycy9k&#10;b3ducmV2LnhtbFBLBQYAAAAABAAEAPUAAACJAwAAAAA=&#10;" filled="f" strokecolor="gray"/>
              <v:rect id="Rectangle 224" o:spid="_x0000_s124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ZiM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2YjEAAAA3QAAAA8AAAAAAAAAAAAAAAAAmAIAAGRycy9k&#10;b3ducmV2LnhtbFBLBQYAAAAABAAEAPUAAACJAwAAAAA=&#10;" filled="f" strokecolor="gray"/>
              <v:rect id="Rectangle 225" o:spid="_x0000_s124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H/8UA&#10;AADdAAAADwAAAGRycy9kb3ducmV2LnhtbESPQWvDMAyF74X+B6NCb42zHsLI4pRuUChjDNKOnUWs&#10;xVliOcRum/TXz4PBbhLvvU9PxW6yvbjS6FvHCh6SFARx7XTLjYKP82HzCMIHZI29Y1Iwk4dduVwU&#10;mGt344qup9CICGGfowITwpBL6WtDFn3iBuKofbnRYojr2Eg94i3CbS+3aZpJiy3HCwYHejFUd6eL&#10;jZRXMw/Vnbu2e7PP5++9bdz7p1Lr1bR/AhFoCv/mv/RRx/pplsHvN3EE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f/xQAAAN0AAAAPAAAAAAAAAAAAAAAAAJgCAABkcnMv&#10;ZG93bnJldi54bWxQSwUGAAAAAAQABAD1AAAAigMAAAAA&#10;" filled="f" strokecolor="gray"/>
              <v:rect id="Rectangle 226" o:spid="_x0000_s125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ZM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0x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4mTEAAAA3QAAAA8AAAAAAAAAAAAAAAAAmAIAAGRycy9k&#10;b3ducmV2LnhtbFBLBQYAAAAABAAEAPUAAACJAwAAAAA=&#10;" filled="f" strokecolor="gray"/>
              <v:rect id="Rectangle 227" o:spid="_x0000_s125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Fs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dhbEAAAA3QAAAA8AAAAAAAAAAAAAAAAAmAIAAGRycy9k&#10;b3ducmV2LnhtbFBLBQYAAAAABAAEAPUAAACJAwAAAAA=&#10;" filled="f" strokecolor="gray"/>
              <v:rect id="Rectangle 228" o:spid="_x0000_s125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TjcQA&#10;AADdAAAADwAAAGRycy9kb3ducmV2LnhtbESPQYvCMBCF74L/IYzgTVP3IFqNogsLyyKCVjwPzdjU&#10;NpPSZLXur98IgrcZ3nvfvFmuO1uLG7W+dKxgMk5AEOdOl1woOGVfoxkIH5A11o5JwYM8rFf93hJT&#10;7e58oNsxFCJC2KeowITQpFL63JBFP3YNcdQurrUY4toWUrd4j3Bby48kmUqLJccLBhv6NJRXx18b&#10;KT/m0Rz+uCqrnd1m140t3P6s1HDQbRYgAnXhbX6lv3Wsn0z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043EAAAA3QAAAA8AAAAAAAAAAAAAAAAAmAIAAGRycy9k&#10;b3ducmV2LnhtbFBLBQYAAAAABAAEAPUAAACJAwAAAAA=&#10;" filled="f" strokecolor="gray"/>
              <v:rect id="Rectangle 229" o:spid="_x0000_s125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zc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uzNxQAAAN0AAAAPAAAAAAAAAAAAAAAAAJgCAABkcnMv&#10;ZG93bnJldi54bWxQSwUGAAAAAAQABAD1AAAAigMAAAAA&#10;" filled="f" strokecolor="gray"/>
              <v:rect id="Rectangle 230" o:spid="_x0000_s125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JVs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3kdQ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lWxQAAAN0AAAAPAAAAAAAAAAAAAAAAAJgCAABkcnMv&#10;ZG93bnJldi54bWxQSwUGAAAAAAQABAD1AAAAigMAAAAA&#10;" filled="f" strokecolor="gray"/>
              <v:rect id="Rectangle 231" o:spid="_x0000_s125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XI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Po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chxQAAAN0AAAAPAAAAAAAAAAAAAAAAAJgCAABkcnMv&#10;ZG93bnJldi54bWxQSwUGAAAAAAQABAD1AAAAigMAAAAA&#10;" filled="f" strokecolor="gray"/>
              <v:rect id="Rectangle 232" o:spid="_x0000_s125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us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yusYAAADdAAAADwAAAAAAAAAAAAAAAACYAgAAZHJz&#10;L2Rvd25yZXYueG1sUEsFBgAAAAAEAAQA9QAAAIsDAAAAAA==&#10;" filled="f" strokecolor="gray"/>
              <v:rect id="Rectangle 233" o:spid="_x0000_s125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qzs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qzsYAAADdAAAADwAAAAAAAAAAAAAAAACYAgAAZHJz&#10;L2Rvd25yZXYueG1sUEsFBgAAAAAEAAQA9QAAAIsDAAAAAA==&#10;" filled="f" strokecolor="gray"/>
            </v:group>
            <v:group id="Group 234" o:spid="_x0000_s1258" style="position:absolute;left:6300;top:52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rect id="Rectangle 235" o:spid="_x0000_s125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RIs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8y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0SLEAAAA3QAAAA8AAAAAAAAAAAAAAAAAmAIAAGRycy9k&#10;b3ducmV2LnhtbFBLBQYAAAAABAAEAPUAAACJAwAAAAA=&#10;" filled="f" strokecolor="gray"/>
              <v:rect id="Rectangle 236" o:spid="_x0000_s126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0ucQA&#10;AADdAAAADwAAAGRycy9kb3ducmV2LnhtbESPT4vCMBDF74LfIYzgTdP1oFKN4gqCiCz4B89DM9t0&#10;20xKE7X66TeC4G2G995v3syXra3EjRpfOFbwNUxAEGdOF5wrOJ82gykIH5A1Vo5JwYM8LBfdzhxT&#10;7e58oNsx5CJC2KeowIRQp1L6zJBFP3Q1cdR+XWMxxLXJpW7wHuG2kqMkGUuLBccLBmtaG8rK49VG&#10;ys486sOTy6Lc2+/T38rm7ueiVL/XrmYgArXhY36ntzrWTyY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dLnEAAAA3QAAAA8AAAAAAAAAAAAAAAAAmAIAAGRycy9k&#10;b3ducmV2LnhtbFBLBQYAAAAABAAEAPUAAACJAwAAAAA=&#10;" filled="f" strokecolor="gray"/>
              <v:rect id="Rectangle 237" o:spid="_x0000_s126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gy8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DLxQAAAN0AAAAPAAAAAAAAAAAAAAAAAJgCAABkcnMv&#10;ZG93bnJldi54bWxQSwUGAAAAAAQABAD1AAAAigMAAAAA&#10;" filled="f" strokecolor="gray"/>
              <v:rect id="Rectangle 238" o:spid="_x0000_s126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UM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1s/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FUMYAAADdAAAADwAAAAAAAAAAAAAAAACYAgAAZHJz&#10;L2Rvd25yZXYueG1sUEsFBgAAAAAEAAQA9QAAAIsDAAAAAA==&#10;" filled="f" strokecolor="gray"/>
              <v:rect id="Rectangle 239" o:spid="_x0000_s126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6s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eSX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5zqxQAAAN0AAAAPAAAAAAAAAAAAAAAAAJgCAABkcnMv&#10;ZG93bnJldi54bWxQSwUGAAAAAAQABAD1AAAAigMAAAAA&#10;" filled="f" strokecolor="gray"/>
              <v:rect id="Rectangle 240" o:spid="_x0000_s126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5ccQA&#10;AADdAAAADwAAAGRycy9kb3ducmV2LnhtbESPT4vCMBDF78J+hzAL3jTVg0g1LSosLMsi+AfPQzM2&#10;tc2kNFGrn94IC3ub4b33mzfLvLeNuFHnK8cKJuMEBHHhdMWlguPhazQH4QOyxsYxKXiQhzz7GCwx&#10;1e7OO7rtQykihH2KCkwIbSqlLwxZ9GPXEkft7DqLIa5dKXWH9wi3jZwmyUxarDheMNjSxlBR7682&#10;Un7Mo909ua7qX7s+XFa2dNuTUsPPfrUAEagP/+a/9LeO9ZP5BN7fx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OXHEAAAA3QAAAA8AAAAAAAAAAAAAAAAAmAIAAGRycy9k&#10;b3ducmV2LnhtbFBLBQYAAAAABAAEAPUAAACJAwAAAAA=&#10;" filled="f" strokecolor="gray"/>
              <v:rect id="Rectangle 241" o:spid="_x0000_s126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BsMA&#10;AADdAAAADwAAAGRycy9kb3ducmV2LnhtbESPzarCMBCF94LvEEZwp6kuRKpRvBcEEbngD66HZmxq&#10;m0lpotb79EYQ3M1wzvnmzHzZ2krcqfGFYwWjYQKCOHO64FzB6bgeTEH4gKyxckwKnuRhueh25phq&#10;9+A93Q8hFxHCPkUFJoQ6ldJnhiz6oauJo3ZxjcUQ1yaXusFHhNtKjpNkIi0WHC8YrOnXUFYebjZS&#10;tuZZ7/+5LMqd/TleVzZ3f2el+r12NQMRqA1f8ye90bF+Mh3D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nBsMAAADdAAAADwAAAAAAAAAAAAAAAACYAgAAZHJzL2Rv&#10;d25yZXYueG1sUEsFBgAAAAAEAAQA9QAAAIgDAAAAAA==&#10;" filled="f" strokecolor="gray"/>
              <v:rect id="Rectangle 242" o:spid="_x0000_s126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ncUA&#10;AADdAAAADwAAAGRycy9kb3ducmV2LnhtbESP3WoCMRCF7wu+QxjBu262F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KdxQAAAN0AAAAPAAAAAAAAAAAAAAAAAJgCAABkcnMv&#10;ZG93bnJldi54bWxQSwUGAAAAAAQABAD1AAAAigMAAAAA&#10;" filled="f" strokecolor="gray"/>
              <v:rect id="Rectangle 243" o:spid="_x0000_s126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6cUA&#10;AADdAAAADwAAAGRycy9kb3ducmV2LnhtbESP3WoCMRCF7wu+QxjBu262R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rpxQAAAN0AAAAPAAAAAAAAAAAAAAAAAJgCAABkcnMv&#10;ZG93bnJldi54bWxQSwUGAAAAAAQABAD1AAAAigMAAAAA&#10;" filled="f" strokecolor="gray"/>
              <v:rect id="Rectangle 244" o:spid="_x0000_s126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/csUA&#10;AADdAAAADwAAAGRycy9kb3ducmV2LnhtbESP3WoCMRCF7wu+QxjBu262BYu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9yxQAAAN0AAAAPAAAAAAAAAAAAAAAAAJgCAABkcnMv&#10;ZG93bnJldi54bWxQSwUGAAAAAAQABAD1AAAAigMAAAAA&#10;" filled="f" strokecolor="gray"/>
              <v:rect id="Rectangle 245" o:spid="_x0000_s126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BcMA&#10;AADdAAAADwAAAGRycy9kb3ducmV2LnhtbESPzarCMBCF94LvEEZwp6kuRKpRvBcEERH8wfXQzG16&#10;20xKE7X69EYQ3M1wzvnmzHzZ2krcqPGFYwWjYQKCOHO64FzB+bQeTEH4gKyxckwKHuRhueh25phq&#10;d+cD3Y4hFxHCPkUFJoQ6ldJnhiz6oauJo/bnGoshrk0udYP3CLeVHCfJRFosOF4wWNOvoaw8Xm2k&#10;bM2jPjy5LMqd/Tn9r2zu9hel+r12NQMRqA1f8ye90bF+Mp3A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hBcMAAADdAAAADwAAAAAAAAAAAAAAAACYAgAAZHJzL2Rv&#10;d25yZXYueG1sUEsFBgAAAAAEAAQA9QAAAIgDAAAAAA==&#10;" filled="f" strokecolor="gray"/>
              <v:rect id="Rectangle 246" o:spid="_x0000_s127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sYA&#10;AADdAAAADwAAAGRycy9kb3ducmV2LnhtbESPT2sCMRDF7wW/QxjBWzfbHqysG8UKgogU/IPnYTNN&#10;truZLJtUVz99Uyj0NsN77zdvyuXgWnGlPtSeFbxkOQjiyuuajYLzafM8AxEissbWMym4U4DlYvRU&#10;YqH9jQ90PUYjEoRDgQpsjF0hZagsOQyZ74iT9ul7hzGtvZG6x1uCu1a+5vlUOqw5XbDY0dpS1Ry/&#10;XaLs7L07PLipm717P32tnPEfF6Um42E1BxFpiP/mv/RWp/r57A1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EnsYAAADdAAAADwAAAAAAAAAAAAAAAACYAgAAZHJz&#10;L2Rvd25yZXYueG1sUEsFBgAAAAAEAAQA9QAAAIsDAAAAAA==&#10;" filled="f" strokecolor="gray"/>
              <v:rect id="Rectangle 247" o:spid="_x0000_s127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Q7M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cSV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DsxQAAAN0AAAAPAAAAAAAAAAAAAAAAAJgCAABkcnMv&#10;ZG93bnJldi54bWxQSwUGAAAAAAQABAD1AAAAigMAAAAA&#10;" filled="f" strokecolor="gray"/>
              <v:rect id="Rectangle 248" o:spid="_x0000_s127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1d8QA&#10;AADdAAAADwAAAGRycy9kb3ducmV2LnhtbESPT4vCMBDF74LfIYzgTdP1IFqN4gqCiCz4B89DM9t0&#10;20xKE7X66TeC4G2G995v3syXra3EjRpfOFbwNUxAEGdOF5wrOJ82gwkIH5A1Vo5JwYM8LBfdzhxT&#10;7e58oNsx5CJC2KeowIRQp1L6zJBFP3Q1cdR+XWMxxLXJpW7wHuG2kqMkGUuLBccLBmtaG8rK49VG&#10;ys486sOTy6Lc2+/T38rm7ueiVL/XrmYgArXhY36ntzrWTyZ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NXfEAAAA3QAAAA8AAAAAAAAAAAAAAAAAmAIAAGRycy9k&#10;b3ducmV2LnhtbFBLBQYAAAAABAAEAPUAAACJAwAAAAA=&#10;" filled="f" strokecolor="gray"/>
              <v:rect id="Rectangle 249" o:spid="_x0000_s127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KN8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o3xQAAAN0AAAAPAAAAAAAAAAAAAAAAAJgCAABkcnMv&#10;ZG93bnJldi54bWxQSwUGAAAAAAQABAD1AAAAigMAAAAA&#10;" filled="f" strokecolor="gray"/>
              <v:rect id="Rectangle 250" o:spid="_x0000_s127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r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ag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+sxQAAAN0AAAAPAAAAAAAAAAAAAAAAAJgCAABkcnMv&#10;ZG93bnJldi54bWxQSwUGAAAAAAQABAD1AAAAigMAAAAA&#10;" filled="f" strokecolor="gray"/>
              <v:rect id="Rectangle 251" o:spid="_x0000_s127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28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MY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DHbxQAAAN0AAAAPAAAAAAAAAAAAAAAAAJgCAABkcnMv&#10;ZG93bnJldi54bWxQSwUGAAAAAAQABAD1AAAAigMAAAAA&#10;" filled="f" strokecolor="gray"/>
              <v:rect id="Rectangle 252" o:spid="_x0000_s127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UQ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SUQMYAAADdAAAADwAAAAAAAAAAAAAAAACYAgAAZHJz&#10;L2Rvd25yZXYueG1sUEsFBgAAAAAEAAQA9QAAAIsDAAAAAA==&#10;" filled="f" strokecolor="gray"/>
              <v:rect id="Rectangle 253" o:spid="_x0000_s127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NM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MNMYAAADdAAAADwAAAAAAAAAAAAAAAACYAgAAZHJz&#10;L2Rvd25yZXYueG1sUEsFBgAAAAAEAAQA9QAAAIsDAAAAAA==&#10;" filled="f" strokecolor="gray"/>
              <v:rect id="Rectangle 254" o:spid="_x0000_s127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pr8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Gpr8YAAADdAAAADwAAAAAAAAAAAAAAAACYAgAAZHJz&#10;L2Rvd25yZXYueG1sUEsFBgAAAAAEAAQA9QAAAIsDAAAAAA==&#10;" filled="f" strokecolor="gray"/>
            </v:group>
            <v:group id="Group 255" o:spid="_x0000_s1279" style="position:absolute;left:6300;top:54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rect id="Rectangle 256" o:spid="_x0000_s128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Q8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ntf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SQ8YAAADdAAAADwAAAAAAAAAAAAAAAACYAgAAZHJz&#10;L2Rvd25yZXYueG1sUEsFBgAAAAAEAAQA9QAAAIsDAAAAAA==&#10;" filled="f" strokecolor="gray"/>
              <v:rect id="Rectangle 257" o:spid="_x0000_s128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GMc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YxxQAAAN0AAAAPAAAAAAAAAAAAAAAAAJgCAABkcnMv&#10;ZG93bnJldi54bWxQSwUGAAAAAAQABAD1AAAAigMAAAAA&#10;" filled="f" strokecolor="gray"/>
              <v:rect id="Rectangle 258" o:spid="_x0000_s128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jqsYA&#10;AADdAAAADwAAAGRycy9kb3ducmV2LnhtbESPT2sCMRDF7wW/QxjBWzfbHqSuG8UKgogU/IPnYTNN&#10;truZLJtUVz99Uyj0NsN77zdvyuXgWnGlPtSeFbxkOQjiyuuajYLzafP8BiJEZI2tZ1JwpwDLxeip&#10;xEL7Gx/oeoxGJAiHAhXYGLtCylBZchgy3xEn7dP3DmNaeyN1j7cEd618zfOpdFhzumCxo7Wlqjl+&#10;u0TZ2Xt3eHBTN3v3fvpaOeM/LkpNxsNqDiLSEP/Nf+mtTvXz2Qx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jqsYAAADdAAAADwAAAAAAAAAAAAAAAACYAgAAZHJz&#10;L2Rvd25yZXYueG1sUEsFBgAAAAAEAAQA9QAAAIsDAAAAAA==&#10;" filled="f" strokecolor="gray"/>
              <v:rect id="Rectangle 259" o:spid="_x0000_s128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L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C3EAAAA3QAAAA8AAAAAAAAAAAAAAAAAmAIAAGRycy9k&#10;b3ducmV2LnhtbFBLBQYAAAAABAAEAPUAAACJAwAAAAA=&#10;" filled="f" strokecolor="gray"/>
              <v:rect id="Rectangle 260" o:spid="_x0000_s128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1t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XTJ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W2xQAAAN0AAAAPAAAAAAAAAAAAAAAAAJgCAABkcnMv&#10;ZG93bnJldi54bWxQSwUGAAAAAAQABAD1AAAAigMAAAAA&#10;" filled="f" strokecolor="gray"/>
              <v:rect id="Rectangle 261" o:spid="_x0000_s128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rwc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qLZAm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6vBxQAAAN0AAAAPAAAAAAAAAAAAAAAAAJgCAABkcnMv&#10;ZG93bnJldi54bWxQSwUGAAAAAAQABAD1AAAAigMAAAAA&#10;" filled="f" strokecolor="gray"/>
              <v:rect id="Rectangle 262" o:spid="_x0000_s128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OW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5axQAAAN0AAAAPAAAAAAAAAAAAAAAAAJgCAABkcnMv&#10;ZG93bnJldi54bWxQSwUGAAAAAAQABAD1AAAAigMAAAAA&#10;" filled="f" strokecolor="gray"/>
              <v:rect id="Rectangle 263" o:spid="_x0000_s128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L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pYuxQAAAN0AAAAPAAAAAAAAAAAAAAAAAJgCAABkcnMv&#10;ZG93bnJldi54bWxQSwUGAAAAAAQABAD1AAAAigMAAAAA&#10;" filled="f" strokecolor="gray"/>
              <v:rect id="Rectangle 264" o:spid="_x0000_s128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zt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O1xQAAAN0AAAAPAAAAAAAAAAAAAAAAAJgCAABkcnMv&#10;ZG93bnJldi54bWxQSwUGAAAAAAQABAD1AAAAigMAAAAA&#10;" filled="f" strokecolor="gray"/>
              <v:rect id="Rectangle 265" o:spid="_x0000_s128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w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l8k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K3CxQAAAN0AAAAPAAAAAAAAAAAAAAAAAJgCAABkcnMv&#10;ZG93bnJldi54bWxQSwUGAAAAAAQABAD1AAAAigMAAAAA&#10;" filled="f" strokecolor="gray"/>
              <v:rect id="Rectangle 266" o:spid="_x0000_s129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W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l8g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AhZxQAAAN0AAAAPAAAAAAAAAAAAAAAAAJgCAABkcnMv&#10;ZG93bnJldi54bWxQSwUGAAAAAAQABAD1AAAAigMAAAAA&#10;" filled="f" strokecolor="gray"/>
              <v:rect id="Rectangle 267" o:spid="_x0000_s129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K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nCvEAAAA3QAAAA8AAAAAAAAAAAAAAAAAmAIAAGRycy9k&#10;b3ducmV2LnhtbFBLBQYAAAAABAAEAPUAAACJAwAAAAA=&#10;" filled="f" strokecolor="gray"/>
              <v:rect id="Rectangle 268" o:spid="_x0000_s129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5s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LZA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mwxQAAAN0AAAAPAAAAAAAAAAAAAAAAAJgCAABkcnMv&#10;ZG93bnJldi54bWxQSwUGAAAAAAQABAD1AAAAigMAAAAA&#10;" filled="f" strokecolor="gray"/>
              <v:rect id="Rectangle 269" o:spid="_x0000_s129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G8M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vm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bwxQAAAN0AAAAPAAAAAAAAAAAAAAAAAJgCAABkcnMv&#10;ZG93bnJldi54bWxQSwUGAAAAAAQABAD1AAAAigMAAAAA&#10;" filled="f" strokecolor="gray"/>
              <v:rect id="Rectangle 270" o:spid="_x0000_s129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a8QA&#10;AADdAAAADwAAAGRycy9kb3ducmV2LnhtbESPT2sCQQzF7wW/wxChtzprD1JWR1FBKEUE/+A57MSd&#10;dXcyy85U1356Uyg0pxfeyy/JbNH7Rt2oi1VgA+NRBoq4CLbi0sDpuHn7ABUTssUmMBl4UITFfPAy&#10;w9yGO+/pdkilEgjHHA24lNpc61g48hhHoSUW7xI6j0nartS2w7vAfaPfs2yiPVYsGxy2tHZU1Idv&#10;L5Qv92j3P1xX9davjtelL8PubMzrsF9OQSXq03/4b/rTyvlS8PuNS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o2vEAAAA3QAAAA8AAAAAAAAAAAAAAAAAmAIAAGRycy9k&#10;b3ducmV2LnhtbFBLBQYAAAAABAAEAPUAAACJAwAAAAA=&#10;" filled="f" strokecolor="gray"/>
              <v:rect id="Rectangle 271" o:spid="_x0000_s129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HM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pZtoL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0cxQAAAN0AAAAPAAAAAAAAAAAAAAAAAJgCAABkcnMv&#10;ZG93bnJldi54bWxQSwUGAAAAAAQABAD1AAAAigMAAAAA&#10;" filled="f" strokecolor="gray"/>
              <v:rect id="Rectangle 272" o:spid="_x0000_s129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mIfEAAAA3QAAAA8AAAAAAAAAAAAAAAAAmAIAAGRycy9k&#10;b3ducmV2LnhtbFBLBQYAAAAABAAEAPUAAACJAwAAAAA=&#10;" filled="f" strokecolor="gray"/>
              <v:rect id="Rectangle 273" o:spid="_x0000_s129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88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PPEAAAA3QAAAA8AAAAAAAAAAAAAAAAAmAIAAGRycy9k&#10;b3ducmV2LnhtbFBLBQYAAAAABAAEAPUAAACJAwAAAAA=&#10;" filled="f" strokecolor="gray"/>
              <v:rect id="Rectangle 274" o:spid="_x0000_s129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aM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pWjEAAAA3QAAAA8AAAAAAAAAAAAAAAAAmAIAAGRycy9k&#10;b3ducmV2LnhtbFBLBQYAAAAABAAEAPUAAACJAwAAAAA=&#10;" filled="f" strokecolor="gray"/>
              <v:rect id="Rectangle 275" o:spid="_x0000_s129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7H8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sA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Ox/EAAAA3QAAAA8AAAAAAAAAAAAAAAAAmAIAAGRycy9k&#10;b3ducmV2LnhtbFBLBQYAAAAABAAEAPUAAACJAwAAAAA=&#10;" filled="f" strokecolor="gray"/>
            </v:group>
            <v:group id="Group 276" o:spid="_x0000_s1300" style="position:absolute;left:6300;top:55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rect id="Rectangle 277" o:spid="_x0000_s130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K9s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nG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r2xQAAAN0AAAAPAAAAAAAAAAAAAAAAAJgCAABkcnMv&#10;ZG93bnJldi54bWxQSwUGAAAAAAQABAD1AAAAigMAAAAA&#10;" filled="f" strokecolor="gray"/>
              <v:rect id="Rectangle 278" o:spid="_x0000_s130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b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mn6Bb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r23EAAAA3QAAAA8AAAAAAAAAAAAAAAAAmAIAAGRycy9k&#10;b3ducmV2LnhtbFBLBQYAAAAABAAEAPUAAACJAwAAAAA=&#10;" filled="f" strokecolor="gray"/>
              <v:rect id="Rectangle 279" o:spid="_x0000_s130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Tc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b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zE3EAAAA3QAAAA8AAAAAAAAAAAAAAAAAmAIAAGRycy9k&#10;b3ducmV2LnhtbFBLBQYAAAAABAAEAPUAAACJAwAAAAA=&#10;" filled="f" strokecolor="gray"/>
              <v:rect id="Rectangle 280" o:spid="_x0000_s130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1s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rZKo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nWxQAAAN0AAAAPAAAAAAAAAAAAAAAAAJgCAABkcnMv&#10;ZG93bnJldi54bWxQSwUGAAAAAAQABAD1AAAAigMAAAAA&#10;" filled="f" strokecolor="gray"/>
              <v:rect id="Rectangle 281" o:spid="_x0000_s130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3oc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cdZ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96HEAAAA3QAAAA8AAAAAAAAAAAAAAAAAmAIAAGRycy9k&#10;b3ducmV2LnhtbFBLBQYAAAAABAAEAPUAAACJAwAAAAA=&#10;" filled="f" strokecolor="gray"/>
              <v:rect id="Rectangle 282" o:spid="_x0000_s130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Os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SOsYAAADdAAAADwAAAAAAAAAAAAAAAACYAgAAZHJz&#10;L2Rvd25yZXYueG1sUEsFBgAAAAAEAAQA9QAAAIsDAAAAAA==&#10;" filled="f" strokecolor="gray"/>
              <v:rect id="Rectangle 283" o:spid="_x0000_s130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KT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KTsYAAADdAAAADwAAAAAAAAAAAAAAAACYAgAAZHJz&#10;L2Rvd25yZXYueG1sUEsFBgAAAAAEAAQA9QAAAIsDAAAAAA==&#10;" filled="f" strokecolor="gray"/>
              <v:rect id="Rectangle 284" o:spid="_x0000_s130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1c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9v1cYAAADdAAAADwAAAAAAAAAAAAAAAACYAgAAZHJz&#10;L2Rvd25yZXYueG1sUEsFBgAAAAAEAAQA9QAAAIsDAAAAAA==&#10;" filled="f" strokecolor="gray"/>
              <v:rect id="Rectangle 285" o:spid="_x0000_s130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xo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i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xosMAAADdAAAADwAAAAAAAAAAAAAAAACYAgAAZHJzL2Rv&#10;d25yZXYueG1sUEsFBgAAAAAEAAQA9QAAAIgDAAAAAA==&#10;" filled="f" strokecolor="gray"/>
              <v:rect id="Rectangle 286" o:spid="_x0000_s131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UOc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pC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UOcYAAADdAAAADwAAAAAAAAAAAAAAAACYAgAAZHJz&#10;L2Rvd25yZXYueG1sUEsFBgAAAAAEAAQA9QAAAIsDAAAAAA==&#10;" filled="f" strokecolor="gray"/>
              <v:rect id="Rectangle 287" o:spid="_x0000_s131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AS8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a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wEvEAAAA3QAAAA8AAAAAAAAAAAAAAAAAmAIAAGRycy9k&#10;b3ducmV2LnhtbFBLBQYAAAAABAAEAPUAAACJAwAAAAA=&#10;" filled="f" strokecolor="gray"/>
              <v:rect id="Rectangle 288" o:spid="_x0000_s131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l0M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pK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l0MYAAADdAAAADwAAAAAAAAAAAAAAAACYAgAAZHJz&#10;L2Rvd25yZXYueG1sUEsFBgAAAAAEAAQA9QAAAIsDAAAAAA==&#10;" filled="f" strokecolor="gray"/>
              <v:rect id="Rectangle 289" o:spid="_x0000_s131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kMQA&#10;AADdAAAADwAAAGRycy9kb3ducmV2LnhtbESPQWvCQBCF7wX/wzJCb3VjCy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pDEAAAA3QAAAA8AAAAAAAAAAAAAAAAAmAIAAGRycy9k&#10;b3ducmV2LnhtbFBLBQYAAAAABAAEAPUAAACJAwAAAAA=&#10;" filled="f" strokecolor="gray"/>
              <v:rect id="Rectangle 290" o:spid="_x0000_s131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/C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/wvEAAAA3QAAAA8AAAAAAAAAAAAAAAAAmAIAAGRycy9k&#10;b3ducmV2LnhtbFBLBQYAAAAABAAEAPUAAACJAwAAAAA=&#10;" filled="f" strokecolor="gray"/>
              <v:rect id="Rectangle 291" o:spid="_x0000_s131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hfM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hfMYAAADdAAAADwAAAAAAAAAAAAAAAACYAgAAZHJz&#10;L2Rvd25yZXYueG1sUEsFBgAAAAAEAAQA9QAAAIsDAAAAAA==&#10;" filled="f" strokecolor="gray"/>
              <v:rect id="Rectangle 292" o:spid="_x0000_s131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E58UA&#10;AADdAAAADwAAAGRycy9kb3ducmV2LnhtbESP3WrCQBCF7wXfYRmhd7rRQ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TnxQAAAN0AAAAPAAAAAAAAAAAAAAAAAJgCAABkcnMv&#10;ZG93bnJldi54bWxQSwUGAAAAAAQABAD1AAAAigMAAAAA&#10;" filled="f" strokecolor="gray"/>
              <v:rect id="Rectangle 293" o:spid="_x0000_s131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k8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xB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XJPEAAAA3QAAAA8AAAAAAAAAAAAAAAAAmAIAAGRycy9k&#10;b3ducmV2LnhtbFBLBQYAAAAABAAEAPUAAACJAwAAAAA=&#10;" filled="f" strokecolor="gray"/>
              <v:rect id="Rectangle 294" o:spid="_x0000_s131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5CM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QjEAAAA3QAAAA8AAAAAAAAAAAAAAAAAmAIAAGRycy9k&#10;b3ducmV2LnhtbFBLBQYAAAAABAAEAPUAAACJAwAAAAA=&#10;" filled="f" strokecolor="gray"/>
              <v:rect id="Rectangle 295" o:spid="_x0000_s131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nf8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nf8YAAADdAAAADwAAAAAAAAAAAAAAAACYAgAAZHJz&#10;L2Rvd25yZXYueG1sUEsFBgAAAAAEAAQA9QAAAIsDAAAAAA==&#10;" filled="f" strokecolor="gray"/>
              <v:rect id="Rectangle 296" o:spid="_x0000_s132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C5M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wuTEAAAA3QAAAA8AAAAAAAAAAAAAAAAAmAIAAGRycy9k&#10;b3ducmV2LnhtbFBLBQYAAAAABAAEAPUAAACJAwAAAAA=&#10;" filled="f" strokecolor="gray"/>
            </v:group>
            <v:group id="Group 297" o:spid="_x0000_s1321" style="position:absolute;left:6300;top:57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rect id="Rectangle 298" o:spid="_x0000_s132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zD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8w3EAAAA3QAAAA8AAAAAAAAAAAAAAAAAmAIAAGRycy9k&#10;b3ducmV2LnhtbFBLBQYAAAAABAAEAPUAAACJAwAAAAA=&#10;" filled="f" strokecolor="gray"/>
              <v:rect id="Rectangle 299" o:spid="_x0000_s132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7c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Ke3EAAAA3QAAAA8AAAAAAAAAAAAAAAAAmAIAAGRycy9k&#10;b3ducmV2LnhtbFBLBQYAAAAABAAEAPUAAACJAwAAAAA=&#10;" filled="f" strokecolor="gray"/>
              <v:rect id="Rectangle 300" o:spid="_x0000_s132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Mds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jHbEAAAA3QAAAA8AAAAAAAAAAAAAAAAAmAIAAGRycy9k&#10;b3ducmV2LnhtbFBLBQYAAAAABAAEAPUAAACJAwAAAAA=&#10;" filled="f" strokecolor="gray"/>
              <v:rect id="Rectangle 301" o:spid="_x0000_s132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Ac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AcYAAADdAAAADwAAAAAAAAAAAAAAAACYAgAAZHJz&#10;L2Rvd25yZXYueG1sUEsFBgAAAAAEAAQA9QAAAIsDAAAAAA==&#10;" filled="f" strokecolor="gray"/>
              <v:rect id="Rectangle 302" o:spid="_x0000_s132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3ms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JG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5rEAAAA3QAAAA8AAAAAAAAAAAAAAAAAmAIAAGRycy9k&#10;b3ducmV2LnhtbFBLBQYAAAAABAAEAPUAAACJAwAAAAA=&#10;" filled="f" strokecolor="gray"/>
              <v:rect id="Rectangle 303" o:spid="_x0000_s132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v7sUA&#10;AADdAAAADwAAAGRycy9kb3ducmV2LnhtbESP3WrCQBCF7wXfYRmhd7pRQi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C/uxQAAAN0AAAAPAAAAAAAAAAAAAAAAAJgCAABkcnMv&#10;ZG93bnJldi54bWxQSwUGAAAAAAQABAD1AAAAigMAAAAA&#10;" filled="f" strokecolor="gray"/>
              <v:rect id="Rectangle 304" o:spid="_x0000_s132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dc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nXEAAAA3QAAAA8AAAAAAAAAAAAAAAAAmAIAAGRycy9k&#10;b3ducmV2LnhtbFBLBQYAAAAABAAEAPUAAACJAwAAAAA=&#10;" filled="f" strokecolor="gray"/>
              <v:rect id="Rectangle 305" o:spid="_x0000_s132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UA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UAsYAAADdAAAADwAAAAAAAAAAAAAAAACYAgAAZHJz&#10;L2Rvd25yZXYueG1sUEsFBgAAAAAEAAQA9QAAAIsDAAAAAA==&#10;" filled="f" strokecolor="gray"/>
              <v:rect id="Rectangle 306" o:spid="_x0000_s133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c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sZnEAAAA3QAAAA8AAAAAAAAAAAAAAAAAmAIAAGRycy9k&#10;b3ducmV2LnhtbFBLBQYAAAAABAAEAPUAAACJAwAAAAA=&#10;" filled="f" strokecolor="gray"/>
              <v:rect id="Rectangle 307" o:spid="_x0000_s133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68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JevEAAAA3QAAAA8AAAAAAAAAAAAAAAAAmAIAAGRycy9k&#10;b3ducmV2LnhtbFBLBQYAAAAABAAEAPUAAACJAwAAAAA=&#10;" filled="f" strokecolor="gray"/>
              <v:rect id="Rectangle 308" o:spid="_x0000_s133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AcM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gHDEAAAA3QAAAA8AAAAAAAAAAAAAAAAAmAIAAGRycy9k&#10;b3ducmV2LnhtbFBLBQYAAAAABAAEAPUAAACJAwAAAAA=&#10;" filled="f" strokecolor="gray"/>
              <v:rect id="Rectangle 309" o:spid="_x0000_s133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MM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vzDEAAAA3QAAAA8AAAAAAAAAAAAAAAAAmAIAAGRycy9k&#10;b3ducmV2LnhtbFBLBQYAAAAABAAEAPUAAACJAwAAAAA=&#10;" filled="f" strokecolor="gray"/>
              <v:rect id="Rectangle 310" o:spid="_x0000_s133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aq8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GqvEAAAA3QAAAA8AAAAAAAAAAAAAAAAAmAIAAGRycy9k&#10;b3ducmV2LnhtbFBLBQYAAAAABAAEAPUAAACJAwAAAAA=&#10;" filled="f" strokecolor="gray"/>
              <v:rect id="Rectangle 311" o:spid="_x0000_s133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E3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CE3MYAAADdAAAADwAAAAAAAAAAAAAAAACYAgAAZHJz&#10;L2Rvd25yZXYueG1sUEsFBgAAAAAEAAQA9QAAAIsDAAAAAA==&#10;" filled="f" strokecolor="gray"/>
              <v:rect id="Rectangle 312" o:spid="_x0000_s133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hR8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IUfEAAAA3QAAAA8AAAAAAAAAAAAAAAAAmAIAAGRycy9k&#10;b3ducmV2LnhtbFBLBQYAAAAABAAEAPUAAACJAwAAAAA=&#10;" filled="f" strokecolor="gray"/>
              <v:rect id="Rectangle 313" o:spid="_x0000_s133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5M8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uTPEAAAA3QAAAA8AAAAAAAAAAAAAAAAAmAIAAGRycy9k&#10;b3ducmV2LnhtbFBLBQYAAAAABAAEAPUAAACJAwAAAAA=&#10;" filled="f" strokecolor="gray"/>
              <v:rect id="Rectangle 314" o:spid="_x0000_s133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qMUA&#10;AADdAAAADwAAAGRycy9kb3ducmV2LnhtbESP3WrCQBCF7wXfYRmhd7pRS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yoxQAAAN0AAAAPAAAAAAAAAAAAAAAAAJgCAABkcnMv&#10;ZG93bnJldi54bWxQSwUGAAAAAAQABAD1AAAAigMAAAAA&#10;" filled="f" strokecolor="gray"/>
              <v:rect id="Rectangle 315" o:spid="_x0000_s133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38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C38YAAADdAAAADwAAAAAAAAAAAAAAAACYAgAAZHJz&#10;L2Rvd25yZXYueG1sUEsFBgAAAAAEAAQA9QAAAIsDAAAAAA==&#10;" filled="f" strokecolor="gray"/>
              <v:rect id="Rectangle 316" o:spid="_x0000_s134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R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J0TEAAAA3QAAAA8AAAAAAAAAAAAAAAAAmAIAAGRycy9k&#10;b3ducmV2LnhtbFBLBQYAAAAABAAEAPUAAACJAwAAAAA=&#10;" filled="f" strokecolor="gray"/>
              <v:rect id="Rectangle 317" o:spid="_x0000_s134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Ns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szbEAAAA3QAAAA8AAAAAAAAAAAAAAAAAmAIAAGRycy9k&#10;b3ducmV2LnhtbFBLBQYAAAAABAAEAPUAAACJAwAAAAA=&#10;" filled="f" strokecolor="gray"/>
            </v:group>
            <v:group id="Group 318" o:spid="_x0000_s1342" style="position:absolute;left:6300;top:59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rect id="Rectangle 319" o:spid="_x0000_s134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1jc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X5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Y3EAAAA3QAAAA8AAAAAAAAAAAAAAAAAmAIAAGRycy9k&#10;b3ducmV2LnhtbFBLBQYAAAAABAAEAPUAAACJAwAAAAA=&#10;" filled="f" strokecolor="gray"/>
              <v:rect id="Rectangle 320" o:spid="_x0000_s134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QFs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JB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0BbEAAAA3QAAAA8AAAAAAAAAAAAAAAAAmAIAAGRycy9k&#10;b3ducmV2LnhtbFBLBQYAAAAABAAEAPUAAACJAwAAAAA=&#10;" filled="f" strokecolor="gray"/>
              <v:rect id="Rectangle 321" o:spid="_x0000_s134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OYc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SE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OYcMAAADdAAAADwAAAAAAAAAAAAAAAACYAgAAZHJzL2Rv&#10;d25yZXYueG1sUEsFBgAAAAAEAAQA9QAAAIgDAAAAAA==&#10;" filled="f" strokecolor="gray"/>
              <v:rect id="Rectangle 322" o:spid="_x0000_s134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r+s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r+sYAAADdAAAADwAAAAAAAAAAAAAAAACYAgAAZHJz&#10;L2Rvd25yZXYueG1sUEsFBgAAAAAEAAQA9QAAAIsDAAAAAA==&#10;" filled="f" strokecolor="gray"/>
              <v:rect id="Rectangle 323" o:spid="_x0000_s134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j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lzjsYAAADdAAAADwAAAAAAAAAAAAAAAACYAgAAZHJz&#10;L2Rvd25yZXYueG1sUEsFBgAAAAAEAAQA9QAAAIsDAAAAAA==&#10;" filled="f" strokecolor="gray"/>
              <v:rect id="Rectangle 324" o:spid="_x0000_s134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Fc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WFcYAAADdAAAADwAAAAAAAAAAAAAAAACYAgAAZHJz&#10;L2Rvd25yZXYueG1sUEsFBgAAAAAEAAQA9QAAAIsDAAAAAA==&#10;" filled="f" strokecolor="gray"/>
              <v:rect id="Rectangle 325" o:spid="_x0000_s134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YsUA&#10;AADdAAAADwAAAGRycy9kb3ducmV2LnhtbESPQWvCQBCF74X+h2UK3uomPQRJXUWFQilFSJSeh+yY&#10;jcnOhuw2Rn+9KxR6m+G9982b5XqynRhp8I1jBek8AUFcOd1wreB4+HhdgPABWWPnmBRcycN69fy0&#10;xFy7Cxc0lqEWEcI+RwUmhD6X0leGLPq564mjdnKDxRDXoZZ6wEuE206+JUkmLTYcLxjsaWeoastf&#10;Gylf5toXN26b9ttuD+eNrd3+R6nZy7R5BxFoCv/mv/SnjvXTLIPHN3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hixQAAAN0AAAAPAAAAAAAAAAAAAAAAAJgCAABkcnMv&#10;ZG93bnJldi54bWxQSwUGAAAAAAQABAD1AAAAigMAAAAA&#10;" filled="f" strokecolor="gray"/>
              <v:rect id="Rectangle 326" o:spid="_x0000_s135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t+c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1l+gy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+35xQAAAN0AAAAPAAAAAAAAAAAAAAAAAJgCAABkcnMv&#10;ZG93bnJldi54bWxQSwUGAAAAAAQABAD1AAAAigMAAAAA&#10;" filled="f" strokecolor="gray"/>
              <v:rect id="Rectangle 327" o:spid="_x0000_s135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i8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Vx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eYvEAAAA3QAAAA8AAAAAAAAAAAAAAAAAmAIAAGRycy9k&#10;b3ducmV2LnhtbFBLBQYAAAAABAAEAPUAAACJAwAAAAA=&#10;" filled="f" strokecolor="gray"/>
              <v:rect id="Rectangle 328" o:spid="_x0000_s135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cEM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1l+gK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wQxQAAAN0AAAAPAAAAAAAAAAAAAAAAAJgCAABkcnMv&#10;ZG93bnJldi54bWxQSwUGAAAAAAQABAD1AAAAigMAAAAA&#10;" filled="f" strokecolor="gray"/>
              <v:rect id="Rectangle 329" o:spid="_x0000_s135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jUM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L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41DEAAAA3QAAAA8AAAAAAAAAAAAAAAAAmAIAAGRycy9k&#10;b3ducmV2LnhtbFBLBQYAAAAABAAEAPUAAACJAwAAAAA=&#10;" filled="f" strokecolor="gray"/>
              <v:rect id="Rectangle 330" o:spid="_x0000_s135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Gy8QA&#10;AADdAAAADwAAAGRycy9kb3ducmV2LnhtbESPT4vCMBDF74LfIYzgTdPuwV2qUVRYEJEF/+B5aMam&#10;tpmUJmr105uFhb3N8N77zZvZorO1uFPrS8cK0nECgjh3uuRCwen4PfoC4QOyxtoxKXiSh8W835th&#10;pt2D93Q/hEJECPsMFZgQmkxKnxuy6MeuIY7axbUWQ1zbQuoWHxFua/mRJBNpseR4wWBDa0N5dbjZ&#10;SNmaZ7N/cVVWO7s6Xpe2cD9npYaDbjkFEagL/+a/9EbH+uln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svEAAAA3QAAAA8AAAAAAAAAAAAAAAAAmAIAAGRycy9k&#10;b3ducmV2LnhtbFBLBQYAAAAABAAEAPUAAACJAwAAAAA=&#10;" filled="f" strokecolor="gray"/>
              <v:rect id="Rectangle 331" o:spid="_x0000_s135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Yv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vKT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YvMYAAADdAAAADwAAAAAAAAAAAAAAAACYAgAAZHJz&#10;L2Rvd25yZXYueG1sUEsFBgAAAAAEAAQA9QAAAIsDAAAAAA==&#10;" filled="f" strokecolor="gray"/>
              <v:rect id="Rectangle 332" o:spid="_x0000_s135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9J8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fSfEAAAA3QAAAA8AAAAAAAAAAAAAAAAAmAIAAGRycy9k&#10;b3ducmV2LnhtbFBLBQYAAAAABAAEAPUAAACJAwAAAAA=&#10;" filled="f" strokecolor="gray"/>
              <v:rect id="Rectangle 333" o:spid="_x0000_s135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U8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5VPEAAAA3QAAAA8AAAAAAAAAAAAAAAAAmAIAAGRycy9k&#10;b3ducmV2LnhtbFBLBQYAAAAABAAEAPUAAACJAwAAAAA=&#10;" filled="f" strokecolor="gray"/>
              <v:rect id="Rectangle 334" o:spid="_x0000_s135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Ay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QMjEAAAA3QAAAA8AAAAAAAAAAAAAAAAAmAIAAGRycy9k&#10;b3ducmV2LnhtbFBLBQYAAAAABAAEAPUAAACJAwAAAAA=&#10;" filled="f" strokecolor="gray"/>
              <v:rect id="Rectangle 335" o:spid="_x0000_s135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ev8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3lc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6/xQAAAN0AAAAPAAAAAAAAAAAAAAAAAJgCAABkcnMv&#10;ZG93bnJldi54bWxQSwUGAAAAAAQABAD1AAAAigMAAAAA&#10;" filled="f" strokecolor="gray"/>
              <v:rect id="Rectangle 336" o:spid="_x0000_s136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7JMYA&#10;AADdAAAADwAAAGRycy9kb3ducmV2LnhtbESPzWrDMBCE74W8g9hAb42cHuriRglJIFBKCCQuPS/W&#10;1nJsrYyl+idPHxUKve0yM9/OrjajbURPna8cK1guEhDEhdMVlwo+88PTKwgfkDU2jknBRB4269nD&#10;CjPtBj5TfwmliBD2GSowIbSZlL4wZNEvXEsctW/XWQxx7UqpOxwi3DbyOUlepMWK4wWDLe0NFfXl&#10;x0bKh5na843rqj7aXX7d2tKdvpR6nI/bNxCBxvBv/ku/61h/ma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7JMYAAADdAAAADwAAAAAAAAAAAAAAAACYAgAAZHJz&#10;L2Rvd25yZXYueG1sUEsFBgAAAAAEAAQA9QAAAIsDAAAAAA==&#10;" filled="f" strokecolor="gray"/>
              <v:rect id="Rectangle 337" o:spid="_x0000_s136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vVs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K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71bEAAAA3QAAAA8AAAAAAAAAAAAAAAAAmAIAAGRycy9k&#10;b3ducmV2LnhtbFBLBQYAAAAABAAEAPUAAACJAwAAAAA=&#10;" filled="f" strokecolor="gray"/>
              <v:rect id="Rectangle 338" o:spid="_x0000_s136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zc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5x8wt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Ss3EAAAA3QAAAA8AAAAAAAAAAAAAAAAAmAIAAGRycy9k&#10;b3ducmV2LnhtbFBLBQYAAAAABAAEAPUAAACJAwAAAAA=&#10;" filled="f" strokecolor="gray"/>
            </v:group>
            <v:group id="Group 339" o:spid="_x0000_s1363" style="position:absolute;left:6300;top:61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<v:rect id="Rectangle 340" o:spid="_x0000_s136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7MQA&#10;AADdAAAADwAAAGRycy9kb3ducmV2LnhtbESPT4vCMBDF7wt+hzCCtzXtHkSqUVQQRETwD56HZmxq&#10;m0lpslr99EZY2NsM773fvJnOO1uLO7W+dKwgHSYgiHOnSy4UnE/r7zEIH5A11o5JwZM8zGe9rylm&#10;2j34QPdjKESEsM9QgQmhyaT0uSGLfuga4qhdXWsxxLUtpG7xEeG2lj9JMpIWS44XDDa0MpRXx18b&#10;KVvzbA4vrspqZ5en28IWbn9RatDvFhMQgbrwb/5Lb3Ssn45T+HwTR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NuzEAAAA3QAAAA8AAAAAAAAAAAAAAAAAmAIAAGRycy9k&#10;b3ducmV2LnhtbFBLBQYAAAAABAAEAPUAAACJAwAAAAA=&#10;" filled="f" strokecolor="gray"/>
              <v:rect id="Rectangle 341" o:spid="_x0000_s136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8QA&#10;AADdAAAADwAAAGRycy9kb3ducmV2LnhtbESPT4vCMBDF7wt+hzDC3ta0HhapRqmCsIgI/sHz0IxN&#10;bTMpTVarn94IC3ub4b33mzezRW8bcaPOV44VpKMEBHHhdMWlgtNx/TUB4QOyxsYxKXiQh8V88DHD&#10;TLs77+l2CKWIEPYZKjAhtJmUvjBk0Y9cSxy1i+sshrh2pdQd3iPcNnKcJN/SYsXxgsGWVoaK+vBr&#10;I2VjHu3+yXVVb+3yeM1t6XZnpT6HfT4FEagP/+a/9I+O9dPJGN7fxB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JvEAAAA3QAAAA8AAAAAAAAAAAAAAAAAmAIAAGRycy9k&#10;b3ducmV2LnhtbFBLBQYAAAAABAAEAPUAAACJAwAAAAA=&#10;" filled="f" strokecolor="gray"/>
              <v:rect id="Rectangle 342" o:spid="_x0000_s136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AMQA&#10;AADdAAAADwAAAGRycy9kb3ducmV2LnhtbESPQYvCMBCF74L/IYywN011Q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DQDEAAAA3QAAAA8AAAAAAAAAAAAAAAAAmAIAAGRycy9k&#10;b3ducmV2LnhtbFBLBQYAAAAABAAEAPUAAACJAwAAAAA=&#10;" filled="f" strokecolor="gray"/>
              <v:rect id="Rectangle 343" o:spid="_x0000_s136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VdMQA&#10;AADdAAAADwAAAGRycy9kb3ducmV2LnhtbESPQYvCMBCF74L/IYywN02VR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XTEAAAA3QAAAA8AAAAAAAAAAAAAAAAAmAIAAGRycy9k&#10;b3ducmV2LnhtbFBLBQYAAAAABAAEAPUAAACJAwAAAAA=&#10;" filled="f" strokecolor="gray"/>
              <v:rect id="Rectangle 344" o:spid="_x0000_s136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78QA&#10;AADdAAAADwAAAGRycy9kb3ducmV2LnhtbESPQYvCMBCF74L/IYywN00VVq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MO/EAAAA3QAAAA8AAAAAAAAAAAAAAAAAmAIAAGRycy9k&#10;b3ducmV2LnhtbFBLBQYAAAAABAAEAPUAAACJAwAAAAA=&#10;" filled="f" strokecolor="gray"/>
              <v:rect id="Rectangle 345" o:spid="_x0000_s136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mMQA&#10;AADdAAAADwAAAGRycy9kb3ducmV2LnhtbESPT4vCMBDF7wt+hzCCtzXtHkSqUaogLIsI/sHz0IxN&#10;bTMpTVarn94IC3ub4b33mzfzZW8bcaPOV44VpOMEBHHhdMWlgtNx8zkF4QOyxsYxKXiQh+Vi8DHH&#10;TLs77+l2CKWIEPYZKjAhtJmUvjBk0Y9dSxy1i+sshrh2pdQd3iPcNvIrSSbSYsXxgsGW1oaK+vBr&#10;I+XHPNr9k+uq3trV8Zrb0u3OSo2GfT4DEagP/+a/9LeO9dPpBN7fx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rpjEAAAA3QAAAA8AAAAAAAAAAAAAAAAAmAIAAGRycy9k&#10;b3ducmV2LnhtbFBLBQYAAAAABAAEAPUAAACJAwAAAAA=&#10;" filled="f" strokecolor="gray"/>
              <v:rect id="Rectangle 346" o:spid="_x0000_s137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LA8QA&#10;AADdAAAADwAAAGRycy9kb3ducmV2LnhtbESPQYvCMBCF74L/IYywN031sErXKCoIyyKCVjwPzWxT&#10;20xKE7X6642wsLcZ3nvfvJkvO1uLG7W+dKxgPEpAEOdOl1woOGXb4QyED8gaa8ek4EEelot+b46p&#10;dnc+0O0YChEh7FNUYEJoUil9bsiiH7mGOGq/rrUY4toWUrd4j3Bby0mSfEqLJccLBhvaGMqr49VG&#10;yo95NIcnV2W1s+vssrKF25+V+hh0qy8Qgbrwb/5Lf+tYfzybwv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CwPEAAAA3QAAAA8AAAAAAAAAAAAAAAAAmAIAAGRycy9k&#10;b3ducmV2LnhtbFBLBQYAAAAABAAEAPUAAACJAwAAAAA=&#10;" filled="f" strokecolor="gray"/>
              <v:rect id="Rectangle 347" o:spid="_x0000_s137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ccQA&#10;AADdAAAADwAAAGRycy9kb3ducmV2LnhtbESPQWvCQBCF7wX/wzJCb3VjDyLRVVQQShFBLT0P2TEb&#10;k50N2a3G/nrnIHh7w7z55r35sveNulIXq8AGxqMMFHERbMWlgZ/T9mMKKiZki01gMnCnCMvF4G2O&#10;uQ03PtD1mEolEI45GnAptbnWsXDkMY5CSyy7c+g8Jhm7UtsObwL3jf7Mson2WLF8cNjSxlFRH/+8&#10;UL7dvT38c13VO78+XVa+DPtfY96H/WoGKlGfXubn9ZeV+OOpxJU2IkE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n3HEAAAA3QAAAA8AAAAAAAAAAAAAAAAAmAIAAGRycy9k&#10;b3ducmV2LnhtbFBLBQYAAAAABAAEAPUAAACJAwAAAAA=&#10;" filled="f" strokecolor="gray"/>
              <v:rect id="Rectangle 348" o:spid="_x0000_s137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6sYA&#10;AADdAAAADwAAAGRycy9kb3ducmV2LnhtbESPzWrDMBCE74W8g9hAb42cHorrRglJIFBKCCQuPS/W&#10;1nJsrYyl+idPHxUKve0yM9/OrjajbURPna8cK1guEhDEhdMVlwo+88NTCsIHZI2NY1IwkYfNevaw&#10;wky7gc/UX0IpIoR9hgpMCG0mpS8MWfQL1xJH7dt1FkNcu1LqDocIt418TpIXabHieMFgS3tDRX35&#10;sZHyYab2fOO6qo92l1+3tnSnL6Ue5+P2DUSgMfyb/9LvOtZfpq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66sYAAADdAAAADwAAAAAAAAAAAAAAAACYAgAAZHJz&#10;L2Rvd25yZXYueG1sUEsFBgAAAAAEAAQA9QAAAIsDAAAAAA==&#10;" filled="f" strokecolor="gray"/>
              <v:rect id="Rectangle 349" o:spid="_x0000_s137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Fqs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b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BarEAAAA3QAAAA8AAAAAAAAAAAAAAAAAmAIAAGRycy9k&#10;b3ducmV2LnhtbFBLBQYAAAAABAAEAPUAAACJAwAAAAA=&#10;" filled="f" strokecolor="gray"/>
              <v:rect id="Rectangle 350" o:spid="_x0000_s137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M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ulX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oDHEAAAA3QAAAA8AAAAAAAAAAAAAAAAAmAIAAGRycy9k&#10;b3ducmV2LnhtbFBLBQYAAAAABAAEAPUAAACJAwAAAAA=&#10;" filled="f" strokecolor="gray"/>
              <v:rect id="Rectangle 351" o:spid="_x0000_s137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Rs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vK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+RsYAAADdAAAADwAAAAAAAAAAAAAAAACYAgAAZHJz&#10;L2Rvd25yZXYueG1sUEsFBgAAAAAEAAQA9QAAAIsDAAAAAA==&#10;" filled="f" strokecolor="gray"/>
              <v:rect id="Rectangle 352" o:spid="_x0000_s137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3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m93EAAAA3QAAAA8AAAAAAAAAAAAAAAAAmAIAAGRycy9k&#10;b3ducmV2LnhtbFBLBQYAAAAABAAEAPUAAACJAwAAAAA=&#10;" filled="f" strokecolor="gray"/>
              <v:rect id="Rectangle 353" o:spid="_x0000_s137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qc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A6nEAAAA3QAAAA8AAAAAAAAAAAAAAAAAmAIAAGRycy9k&#10;b3ducmV2LnhtbFBLBQYAAAAABAAEAPUAAACJAwAAAAA=&#10;" filled="f" strokecolor="gray"/>
              <v:rect id="Rectangle 354" o:spid="_x0000_s137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mMsQA&#10;AADdAAAADwAAAGRycy9kb3ducmV2LnhtbESPQYvCMBCF78L+hzCCN00VF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pjLEAAAA3QAAAA8AAAAAAAAAAAAAAAAAmAIAAGRycy9k&#10;b3ducmV2LnhtbFBLBQYAAAAABAAEAPUAAACJAwAAAAA=&#10;" filled="f" strokecolor="gray"/>
              <v:rect id="Rectangle 355" o:spid="_x0000_s137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4Rc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3lS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jhFxQAAAN0AAAAPAAAAAAAAAAAAAAAAAJgCAABkcnMv&#10;ZG93bnJldi54bWxQSwUGAAAAAAQABAD1AAAAigMAAAAA&#10;" filled="f" strokecolor="gray"/>
              <v:rect id="Rectangle 356" o:spid="_x0000_s138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d3s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/ycwN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d7EAAAA3QAAAA8AAAAAAAAAAAAAAAAAmAIAAGRycy9k&#10;b3ducmV2LnhtbFBLBQYAAAAABAAEAPUAAACJAwAAAAA=&#10;" filled="f" strokecolor="gray"/>
              <v:rect id="Rectangle 357" o:spid="_x0000_s138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JrM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a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CazEAAAA3QAAAA8AAAAAAAAAAAAAAAAAmAIAAGRycy9k&#10;b3ducmV2LnhtbFBLBQYAAAAABAAEAPUAAACJAwAAAAA=&#10;" filled="f" strokecolor="gray"/>
              <v:rect id="Rectangle 358" o:spid="_x0000_s138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N8QA&#10;AADdAAAADwAAAGRycy9kb3ducmV2LnhtbESPQYvCMBCF74L/IYywN031sGjXKCoIyyKCVjwPzWxT&#10;20xKE7X6642wsLcZ3nvfvJkvO1uLG7W+dKxgPEpAEOdOl1woOGXb4RSED8gaa8ek4EEelot+b46p&#10;dnc+0O0YChEh7FNUYEJoUil9bsiiH7mGOGq/rrUY4toWUrd4j3Bby0mSfEqLJccLBhvaGMqr49VG&#10;yo95NIcnV2W1s+vssrKF25+V+hh0qy8Qgbrwb/5Lf+tYfzybwf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DfEAAAA3QAAAA8AAAAAAAAAAAAAAAAAmAIAAGRycy9k&#10;b3ducmV2LnhtbFBLBQYAAAAABAAEAPUAAACJAwAAAAA=&#10;" filled="f" strokecolor="gray"/>
              <v:rect id="Rectangle 359" o:spid="_x0000_s138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Uc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I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8VHEAAAA3QAAAA8AAAAAAAAAAAAAAAAAmAIAAGRycy9k&#10;b3ducmV2LnhtbFBLBQYAAAAABAAEAPUAAACJAwAAAAA=&#10;" filled="f" strokecolor="gray"/>
            </v:group>
            <v:group id="Group 360" o:spid="_x0000_s1384" style="position:absolute;left:6300;top:63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<v:rect id="Rectangle 361" o:spid="_x0000_s138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Kvc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lma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yr3EAAAA3QAAAA8AAAAAAAAAAAAAAAAAmAIAAGRycy9k&#10;b3ducmV2LnhtbFBLBQYAAAAABAAEAPUAAACJAwAAAAA=&#10;" filled="f" strokecolor="gray"/>
              <v:rect id="Rectangle 362" o:spid="_x0000_s138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vJs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8mxQAAAN0AAAAPAAAAAAAAAAAAAAAAAJgCAABkcnMv&#10;ZG93bnJldi54bWxQSwUGAAAAAAQABAD1AAAAigMAAAAA&#10;" filled="f" strokecolor="gray"/>
              <v:rect id="Rectangle 363" o:spid="_x0000_s138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3Us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/dSxQAAAN0AAAAPAAAAAAAAAAAAAAAAAJgCAABkcnMv&#10;ZG93bnJldi54bWxQSwUGAAAAAAQABAD1AAAAigMAAAAA&#10;" filled="f" strokecolor="gray"/>
              <v:rect id="Rectangle 364" o:spid="_x0000_s138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Sy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LJxQAAAN0AAAAPAAAAAAAAAAAAAAAAAJgCAABkcnMv&#10;ZG93bnJldi54bWxQSwUGAAAAAAQABAD1AAAAigMAAAAA&#10;" filled="f" strokecolor="gray"/>
              <v:rect id="Rectangle 365" o:spid="_x0000_s138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vs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h/lIz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MvsMAAADdAAAADwAAAAAAAAAAAAAAAACYAgAAZHJzL2Rv&#10;d25yZXYueG1sUEsFBgAAAAAEAAQA9QAAAIgDAAAAAA==&#10;" filled="f" strokecolor="gray"/>
              <v:rect id="Rectangle 366" o:spid="_x0000_s139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pJ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ZO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klxQAAAN0AAAAPAAAAAAAAAAAAAAAAAJgCAABkcnMv&#10;ZG93bnJldi54bWxQSwUGAAAAAAQABAD1AAAAigMAAAAA&#10;" filled="f" strokecolor="gray"/>
              <v:rect id="Rectangle 367" o:spid="_x0000_s139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9V8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J9k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/VfEAAAA3QAAAA8AAAAAAAAAAAAAAAAAmAIAAGRycy9k&#10;b3ducmV2LnhtbFBLBQYAAAAABAAEAPUAAACJAwAAAAA=&#10;" filled="f" strokecolor="gray"/>
              <v:rect id="Rectangle 368" o:spid="_x0000_s139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YzM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Zu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ljMxQAAAN0AAAAPAAAAAAAAAAAAAAAAAJgCAABkcnMv&#10;ZG93bnJldi54bWxQSwUGAAAAAAQABAD1AAAAigMAAAAA&#10;" filled="f" strokecolor="gray"/>
              <v:rect id="Rectangle 369" o:spid="_x0000_s139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njM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L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4zEAAAA3QAAAA8AAAAAAAAAAAAAAAAAmAIAAGRycy9k&#10;b3ducmV2LnhtbFBLBQYAAAAABAAEAPUAAACJAwAAAAA=&#10;" filled="f" strokecolor="gray"/>
              <v:rect id="Rectangle 370" o:spid="_x0000_s139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F8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qrLI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cIXxQAAAN0AAAAPAAAAAAAAAAAAAAAAAJgCAABkcnMv&#10;ZG93bnJldi54bWxQSwUGAAAAAAQABAD1AAAAigMAAAAA&#10;" filled="f" strokecolor="gray"/>
              <v:rect id="Rectangle 371" o:spid="_x0000_s139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cYM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x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GDEAAAA3QAAAA8AAAAAAAAAAAAAAAAAmAIAAGRycy9k&#10;b3ducmV2LnhtbFBLBQYAAAAABAAEAPUAAACJAwAAAAA=&#10;" filled="f" strokecolor="gray"/>
              <v:rect id="Rectangle 372" o:spid="_x0000_s139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5+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P5+8YAAADdAAAADwAAAAAAAAAAAAAAAACYAgAAZHJz&#10;L2Rvd25yZXYueG1sUEsFBgAAAAAEAAQA9QAAAIsDAAAAAA==&#10;" filled="f" strokecolor="gray"/>
              <v:rect id="Rectangle 373" o:spid="_x0000_s139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j8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j8YAAADdAAAADwAAAAAAAAAAAAAAAACYAgAAZHJz&#10;L2Rvd25yZXYueG1sUEsFBgAAAAAEAAQA9QAAAIsDAAAAAA==&#10;" filled="f" strokecolor="gray"/>
              <v:rect id="Rectangle 374" o:spid="_x0000_s139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EF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bEFMYAAADdAAAADwAAAAAAAAAAAAAAAACYAgAAZHJz&#10;L2Rvd25yZXYueG1sUEsFBgAAAAAEAAQA9QAAAIsDAAAAAA==&#10;" filled="f" strokecolor="gray"/>
              <v:rect id="Rectangle 375" o:spid="_x0000_s139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Y8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C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aY8MAAADdAAAADwAAAAAAAAAAAAAAAACYAgAAZHJzL2Rv&#10;d25yZXYueG1sUEsFBgAAAAAEAAQA9QAAAIgDAAAAAA==&#10;" filled="f" strokecolor="gray"/>
              <v:rect id="Rectangle 376" o:spid="_x0000_s140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+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PFy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/+MYAAADdAAAADwAAAAAAAAAAAAAAAACYAgAAZHJz&#10;L2Rvd25yZXYueG1sUEsFBgAAAAAEAAQA9QAAAIsDAAAAAA==&#10;" filled="f" strokecolor="gray"/>
              <v:rect id="Rectangle 377" o:spid="_x0000_s140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is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K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a4rEAAAA3QAAAA8AAAAAAAAAAAAAAAAAmAIAAGRycy9k&#10;b3ducmV2LnhtbFBLBQYAAAAABAAEAPUAAACJAwAAAAA=&#10;" filled="f" strokecolor="gray"/>
              <v:rect id="Rectangle 378" o:spid="_x0000_s140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Ec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PF6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OEcYAAADdAAAADwAAAAAAAAAAAAAAAACYAgAAZHJz&#10;L2Rvd25yZXYueG1sUEsFBgAAAAAEAAQA9QAAAIsDAAAAAA==&#10;" filled="f" strokecolor="gray"/>
              <v:rect id="Rectangle 379" o:spid="_x0000_s140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tMc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8kv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a0xxQAAAN0AAAAPAAAAAAAAAAAAAAAAAJgCAABkcnMv&#10;ZG93bnJldi54bWxQSwUGAAAAAAQABAD1AAAAigMAAAAA&#10;" filled="f" strokecolor="gray"/>
              <v:rect id="Rectangle 380" o:spid="_x0000_s140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qs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sDM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CKrEAAAA3QAAAA8AAAAAAAAAAAAAAAAAmAIAAGRycy9k&#10;b3ducmV2LnhtbFBLBQYAAAAABAAEAPUAAACJAwAAAAA=&#10;" filled="f" strokecolor="gray"/>
            </v:group>
            <v:group id="Group 381" o:spid="_x0000_s1405" style="position:absolute;left:6300;top:64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rect id="Rectangle 382" o:spid="_x0000_s140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zRs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8zRsYAAADdAAAADwAAAAAAAAAAAAAAAACYAgAAZHJz&#10;L2Rvd25yZXYueG1sUEsFBgAAAAAEAAQA9QAAAIsDAAAAAA==&#10;" filled="f" strokecolor="gray"/>
              <v:rect id="Rectangle 383" o:spid="_x0000_s140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rMsYAAADdAAAADwAAAAAAAAAAAAAAAACYAgAAZHJz&#10;L2Rvd25yZXYueG1sUEsFBgAAAAAEAAQA9QAAAIsDAAAAAA==&#10;" filled="f" strokecolor="gray"/>
              <v:rect id="Rectangle 384" o:spid="_x0000_s140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qc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OqcYAAADdAAAADwAAAAAAAAAAAAAAAACYAgAAZHJz&#10;L2Rvd25yZXYueG1sUEsFBgAAAAAEAAQA9QAAAIsDAAAAAA==&#10;" filled="f" strokecolor="gray"/>
              <v:rect id="Rectangle 385" o:spid="_x0000_s140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3s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9Mx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kN7EAAAA3QAAAA8AAAAAAAAAAAAAAAAAmAIAAGRycy9k&#10;b3ducmV2LnhtbFBLBQYAAAAABAAEAPUAAACJAwAAAAA=&#10;" filled="f" strokecolor="gray"/>
              <v:rect id="Rectangle 386" o:spid="_x0000_s141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1RcYA&#10;AADdAAAADwAAAGRycy9kb3ducmV2LnhtbESPzWrDMBCE74W+g9hCb40cH5rgRglJoVBKCTgJPS/W&#10;1nJtrYyl+idPHwUCue0yM9/OrjajbURPna8cK5jPEhDEhdMVlwpOx4+XJQgfkDU2jknBRB4268eH&#10;FWbaDZxTfwiliBD2GSowIbSZlL4wZNHPXEsctV/XWQxx7UqpOxwi3DYyTZJXabHieMFgS++Givrw&#10;byPly0xtfua6qr/t7vi3taXb/yj1/DRu30AEGsPdfEt/6lg/TR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1RcYAAADdAAAADwAAAAAAAAAAAAAAAACYAgAAZHJz&#10;L2Rvd25yZXYueG1sUEsFBgAAAAAEAAQA9QAAAIsDAAAAAA==&#10;" filled="f" strokecolor="gray"/>
              <v:rect id="Rectangle 387" o:spid="_x0000_s141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hN8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4kr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E3xQAAAN0AAAAPAAAAAAAAAAAAAAAAAJgCAABkcnMv&#10;ZG93bnJldi54bWxQSwUGAAAAAAQABAD1AAAAigMAAAAA&#10;" filled="f" strokecolor="gray"/>
              <v:rect id="Rectangle 388" o:spid="_x0000_s141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ErMYA&#10;AADdAAAADwAAAGRycy9kb3ducmV2LnhtbESPzWrDMBCE74W+g9hCb40cH0riRglJoVBKCTgJPS/W&#10;1nJtrYyl+idPHwUCue0yM9/OrjajbURPna8cK5jPEhDEhdMVlwpOx4+XBQgfkDU2jknBRB4268eH&#10;FWbaDZxTfwiliBD2GSowIbSZlL4wZNHPXEsctV/XWQxx7UqpOxwi3DYyTZJXabHieMFgS++Givrw&#10;byPly0xtfua6qr/t7vi3taXb/yj1/DRu30AEGsPdfEt/6lg/TZ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ErMYAAADdAAAADwAAAAAAAAAAAAAAAACYAgAAZHJz&#10;L2Rvd25yZXYueG1sUEsFBgAAAAAEAAQA9QAAAIsDAAAAAA==&#10;" filled="f" strokecolor="gray"/>
              <v:rect id="Rectangle 389" o:spid="_x0000_s141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77M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O+zEAAAA3QAAAA8AAAAAAAAAAAAAAAAAmAIAAGRycy9k&#10;b3ducmV2LnhtbFBLBQYAAAAABAAEAPUAAACJAwAAAAA=&#10;" filled="f" strokecolor="gray"/>
              <v:rect id="Rectangle 390" o:spid="_x0000_s141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d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ed8YAAADdAAAADwAAAAAAAAAAAAAAAACYAgAAZHJz&#10;L2Rvd25yZXYueG1sUEsFBgAAAAAEAAQA9QAAAIsDAAAAAA==&#10;" filled="f" strokecolor="gray"/>
              <v:rect id="Rectangle 391" o:spid="_x0000_s141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AM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AAMYAAADdAAAADwAAAAAAAAAAAAAAAACYAgAAZHJz&#10;L2Rvd25yZXYueG1sUEsFBgAAAAAEAAQA9QAAAIsDAAAAAA==&#10;" filled="f" strokecolor="gray"/>
              <v:rect id="Rectangle 392" o:spid="_x0000_s141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m8QA&#10;AADdAAAADwAAAGRycy9kb3ducmV2LnhtbESPQYvCMBCF78L+hzCCN01VE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pZvEAAAA3QAAAA8AAAAAAAAAAAAAAAAAmAIAAGRycy9k&#10;b3ducmV2LnhtbFBLBQYAAAAABAAEAPUAAACJAwAAAAA=&#10;" filled="f" strokecolor="gray"/>
              <v:rect id="Rectangle 393" o:spid="_x0000_s141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978YA&#10;AADdAAAADwAAAGRycy9kb3ducmV2LnhtbESP3WrCQBCF74W+wzKF3unGtEi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978YAAADdAAAADwAAAAAAAAAAAAAAAACYAgAAZHJz&#10;L2Rvd25yZXYueG1sUEsFBgAAAAAEAAQA9QAAAIsDAAAAAA==&#10;" filled="f" strokecolor="gray"/>
              <v:rect id="Rectangle 394" o:spid="_x0000_s141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dM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YdMYAAADdAAAADwAAAAAAAAAAAAAAAACYAgAAZHJz&#10;L2Rvd25yZXYueG1sUEsFBgAAAAAEAAQA9QAAAIsDAAAAAA==&#10;" filled="f" strokecolor="gray"/>
              <v:rect id="Rectangle 395" o:spid="_x0000_s141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A8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BgPEAAAA3QAAAA8AAAAAAAAAAAAAAAAAmAIAAGRycy9k&#10;b3ducmV2LnhtbFBLBQYAAAAABAAEAPUAAACJAwAAAAA=&#10;" filled="f" strokecolor="gray"/>
              <v:rect id="Rectangle 396" o:spid="_x0000_s142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mMYA&#10;AADdAAAADwAAAGRycy9kb3ducmV2LnhtbESP3WrCQBCF74W+wzKF3unGF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jmMYAAADdAAAADwAAAAAAAAAAAAAAAACYAgAAZHJz&#10;L2Rvd25yZXYueG1sUEsFBgAAAAAEAAQA9QAAAIsDAAAAAA==&#10;" filled="f" strokecolor="gray"/>
              <v:rect id="Rectangle 397" o:spid="_x0000_s142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36s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N+rEAAAA3QAAAA8AAAAAAAAAAAAAAAAAmAIAAGRycy9k&#10;b3ducmV2LnhtbFBLBQYAAAAABAAEAPUAAACJAwAAAAA=&#10;" filled="f" strokecolor="gray"/>
              <v:rect id="Rectangle 398" o:spid="_x0000_s142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SccYA&#10;AADdAAAADwAAAGRycy9kb3ducmV2LnhtbESP3WrCQBCF74W+wzKF3unGF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SccYAAADdAAAADwAAAAAAAAAAAAAAAACYAgAAZHJz&#10;L2Rvd25yZXYueG1sUEsFBgAAAAAEAAQA9QAAAIsDAAAAAA==&#10;" filled="f" strokecolor="gray"/>
              <v:rect id="Rectangle 399" o:spid="_x0000_s142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kc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JHEAAAA3QAAAA8AAAAAAAAAAAAAAAAAmAIAAGRycy9k&#10;b3ducmV2LnhtbFBLBQYAAAAABAAEAPUAAACJAwAAAAA=&#10;" filled="f" strokecolor="gray"/>
              <v:rect id="Rectangle 400" o:spid="_x0000_s142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C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7tCsYAAADdAAAADwAAAAAAAAAAAAAAAACYAgAAZHJz&#10;L2Rvd25yZXYueG1sUEsFBgAAAAAEAAQA9QAAAIsDAAAAAA==&#10;" filled="f" strokecolor="gray"/>
              <v:rect id="Rectangle 401" o:spid="_x0000_s142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zfc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zfcYAAADdAAAADwAAAAAAAAAAAAAAAACYAgAAZHJz&#10;L2Rvd25yZXYueG1sUEsFBgAAAAAEAAQA9QAAAIsDAAAAAA==&#10;" filled="f" strokecolor="gray"/>
            </v:group>
            <v:group id="Group 402" o:spid="_x0000_s1426" style="position:absolute;left:6300;top:66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rect id="Rectangle 403" o:spid="_x0000_s142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ksQA&#10;AADdAAAADwAAAGRycy9kb3ducmV2LnhtbESPQYvCMBCF78L+hzCCN00VEe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TpLEAAAA3QAAAA8AAAAAAAAAAAAAAAAAmAIAAGRycy9k&#10;b3ducmV2LnhtbFBLBQYAAAAABAAEAPUAAACJAwAAAAA=&#10;" filled="f" strokecolor="gray"/>
              <v:rect id="Rectangle 404" o:spid="_x0000_s142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rCc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rCcYAAADdAAAADwAAAAAAAAAAAAAAAACYAgAAZHJz&#10;L2Rvd25yZXYueG1sUEsFBgAAAAAEAAQA9QAAAIsDAAAAAA==&#10;" filled="f" strokecolor="gray"/>
              <v:rect id="Rectangle 405" o:spid="_x0000_s142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fsQA&#10;AADdAAAADwAAAGRycy9kb3ducmV2LnhtbESPQYvCMBCF78L+hzCCN00VEe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dX7EAAAA3QAAAA8AAAAAAAAAAAAAAAAAmAIAAGRycy9k&#10;b3ducmV2LnhtbFBLBQYAAAAABAAEAPUAAACJAwAAAAA=&#10;" filled="f" strokecolor="gray"/>
              <v:rect id="Rectangle 406" o:spid="_x0000_s143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5cYA&#10;AADdAAAADwAAAGRycy9kb3ducmV2LnhtbESP3WrCQBCF74W+wzKF3unGU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Q5cYAAADdAAAADwAAAAAAAAAAAAAAAACYAgAAZHJz&#10;L2Rvd25yZXYueG1sUEsFBgAAAAAEAAQA9QAAAIsDAAAAAA==&#10;" filled="f" strokecolor="gray"/>
              <v:rect id="Rectangle 407" o:spid="_x0000_s143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8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RJfEAAAA3QAAAA8AAAAAAAAAAAAAAAAAmAIAAGRycy9k&#10;b3ducmV2LnhtbFBLBQYAAAAABAAEAPUAAACJAwAAAAA=&#10;" filled="f" strokecolor="gray"/>
              <v:rect id="Rectangle 408" o:spid="_x0000_s143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hDMYA&#10;AADdAAAADwAAAGRycy9kb3ducmV2LnhtbESP3WrCQBCF74W+wzKF3unGU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hDMYAAADdAAAADwAAAAAAAAAAAAAAAACYAgAAZHJz&#10;L2Rvd25yZXYueG1sUEsFBgAAAAAEAAQA9QAAAIsDAAAAAA==&#10;" filled="f" strokecolor="gray"/>
              <v:rect id="Rectangle 409" o:spid="_x0000_s143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TM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3kzEAAAA3QAAAA8AAAAAAAAAAAAAAAAAmAIAAGRycy9k&#10;b3ducmV2LnhtbFBLBQYAAAAABAAEAPUAAACJAwAAAAA=&#10;" filled="f" strokecolor="gray"/>
              <v:rect id="Rectangle 410" o:spid="_x0000_s143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18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718YAAADdAAAADwAAAAAAAAAAAAAAAACYAgAAZHJz&#10;L2Rvd25yZXYueG1sUEsFBgAAAAAEAAQA9QAAAIsDAAAAAA==&#10;" filled="f" strokecolor="gray"/>
              <v:rect id="Rectangle 411" o:spid="_x0000_s143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loM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XloMYAAADdAAAADwAAAAAAAAAAAAAAAACYAgAAZHJz&#10;L2Rvd25yZXYueG1sUEsFBgAAAAAEAAQA9QAAAIsDAAAAAA==&#10;" filled="f" strokecolor="gray"/>
              <v:rect id="Rectangle 412" o:spid="_x0000_s143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AO8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AO8YAAADdAAAADwAAAAAAAAAAAAAAAACYAgAAZHJz&#10;L2Rvd25yZXYueG1sUEsFBgAAAAAEAAQA9QAAAIsDAAAAAA==&#10;" filled="f" strokecolor="gray"/>
              <v:rect id="Rectangle 413" o:spid="_x0000_s143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YT8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YT8YAAADdAAAADwAAAAAAAAAAAAAAAACYAgAAZHJz&#10;L2Rvd25yZXYueG1sUEsFBgAAAAAEAAQA9QAAAIsDAAAAAA==&#10;" filled="f" strokecolor="gray"/>
              <v:rect id="Rectangle 414" o:spid="_x0000_s143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91MQA&#10;AADdAAAADwAAAGRycy9kb3ducmV2LnhtbESPQYvCMBCF78L+hzCCN00VF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fdTEAAAA3QAAAA8AAAAAAAAAAAAAAAAAmAIAAGRycy9k&#10;b3ducmV2LnhtbFBLBQYAAAAABAAEAPUAAACJAwAAAAA=&#10;" filled="f" strokecolor="gray"/>
              <v:rect id="Rectangle 415" o:spid="_x0000_s143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jo8QA&#10;AADdAAAADwAAAGRycy9kb3ducmV2LnhtbESPQYvCMBCF78L+hzCCN00VF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46PEAAAA3QAAAA8AAAAAAAAAAAAAAAAAmAIAAGRycy9k&#10;b3ducmV2LnhtbFBLBQYAAAAABAAEAPUAAACJAwAAAAA=&#10;" filled="f" strokecolor="gray"/>
              <v:rect id="Rectangle 416" o:spid="_x0000_s144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GOMYA&#10;AADdAAAADwAAAGRycy9kb3ducmV2LnhtbESP3WrCQBCF74W+wzKF3unGQGu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GOMYAAADdAAAADwAAAAAAAAAAAAAAAACYAgAAZHJz&#10;L2Rvd25yZXYueG1sUEsFBgAAAAAEAAQA9QAAAIsDAAAAAA==&#10;" filled="f" strokecolor="gray"/>
              <v:rect id="Rectangle 417" o:spid="_x0000_s144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SSs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0krEAAAA3QAAAA8AAAAAAAAAAAAAAAAAmAIAAGRycy9k&#10;b3ducmV2LnhtbFBLBQYAAAAABAAEAPUAAACJAwAAAAA=&#10;" filled="f" strokecolor="gray"/>
              <v:rect id="Rectangle 418" o:spid="_x0000_s144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30cYA&#10;AADdAAAADwAAAGRycy9kb3ducmV2LnhtbESP3WrCQBCF74W+wzKF3unGQIu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30cYAAADdAAAADwAAAAAAAAAAAAAAAACYAgAAZHJz&#10;L2Rvd25yZXYueG1sUEsFBgAAAAAEAAQA9QAAAIsDAAAAAA==&#10;" filled="f" strokecolor="gray"/>
              <v:rect id="Rectangle 419" o:spid="_x0000_s144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U8cUA&#10;AADdAAAADwAAAGRycy9kb3ducmV2LnhtbESPQWvDMAyF74P9B6PBbouzHkrJ6oZ0UChjFNqOnUWs&#10;xWliOcRem/bXV4fBbk/o6dN7y3LyvTrTGNvABl6zHBRxHWzLjYGv4+ZlASomZIt9YDJwpQjl6vFh&#10;iYUNF97T+ZAaJRCOBRpwKQ2F1rF25DFmYSCW3U8YPSYZx0bbES8C972e5flce2xZPjgc6N1R3R1+&#10;vVA+3HXY37hru0+/Pp4q34TdtzHPT1P1BirRlP7Nf9dbK/Fnc8kvbUS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TxxQAAAN0AAAAPAAAAAAAAAAAAAAAAAJgCAABkcnMv&#10;ZG93bnJldi54bWxQSwUGAAAAAAQABAD1AAAAigMAAAAA&#10;" filled="f" strokecolor="gray"/>
              <v:rect id="Rectangle 420" o:spid="_x0000_s144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xa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SA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xasMAAADdAAAADwAAAAAAAAAAAAAAAACYAgAAZHJzL2Rv&#10;d25yZXYueG1sUEsFBgAAAAAEAAQA9QAAAIgDAAAAAA==&#10;" filled="f" strokecolor="gray"/>
              <v:rect id="Rectangle 421" o:spid="_x0000_s144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Hc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8cp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Lx3EAAAA3QAAAA8AAAAAAAAAAAAAAAAAmAIAAGRycy9k&#10;b3ducmV2LnhtbFBLBQYAAAAABAAEAPUAAACJAwAAAAA=&#10;" filled="f" strokecolor="gray"/>
              <v:rect id="Rectangle 422" o:spid="_x0000_s144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hs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l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obEAAAA3QAAAA8AAAAAAAAAAAAAAAAAmAIAAGRycy9k&#10;b3ducmV2LnhtbFBLBQYAAAAABAAEAPUAAACJAwAAAAA=&#10;" filled="f" strokecolor="gray"/>
            </v:group>
          </v:group>
        </w:pict>
      </w:r>
      <w:r w:rsidR="00D44E6C">
        <w:t>Plan A</w:t>
      </w:r>
      <w:r w:rsidR="00402B89">
        <w:t>:</w:t>
      </w:r>
    </w:p>
    <w:p w:rsidR="00402B89" w:rsidRDefault="00930BEB" w:rsidP="00402B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9" type="#_x0000_t75" style="position:absolute;margin-left:-48.2pt;margin-top:21.75pt;width:36pt;height:16pt;z-index:251665408;visibility:visible">
            <v:imagedata r:id="rId6" o:title=""/>
          </v:shape>
          <o:OLEObject Type="Embed" ProgID="Equation.3" ShapeID="_x0000_s1449" DrawAspect="Content" ObjectID="_1443252516" r:id="rId7"/>
        </w:pict>
      </w:r>
    </w:p>
    <w:p w:rsidR="00402B89" w:rsidRDefault="00402B89" w:rsidP="00402B89"/>
    <w:p w:rsidR="00402B89" w:rsidRDefault="00402B89" w:rsidP="00402B89"/>
    <w:p w:rsidR="00402B89" w:rsidRDefault="00D44E6C" w:rsidP="00402B89">
      <w:r>
        <w:t>Plan B</w:t>
      </w:r>
      <w:r w:rsidR="00402B89">
        <w:t>:</w:t>
      </w:r>
    </w:p>
    <w:p w:rsidR="00402B89" w:rsidRDefault="00930BEB" w:rsidP="00402B89">
      <w:r>
        <w:rPr>
          <w:noProof/>
        </w:rPr>
        <w:pict>
          <v:shape id="_x0000_s1450" type="#_x0000_t75" style="position:absolute;margin-left:-44.5pt;margin-top:24.95pt;width:36pt;height:16pt;z-index:251666432;visibility:visible">
            <v:imagedata r:id="rId8" o:title=""/>
          </v:shape>
          <o:OLEObject Type="Embed" ProgID="Equation.3" ShapeID="_x0000_s1450" DrawAspect="Content" ObjectID="_1443252517" r:id="rId9"/>
        </w:pict>
      </w:r>
    </w:p>
    <w:p w:rsidR="00402B89" w:rsidRDefault="00402B89" w:rsidP="00402B89"/>
    <w:p w:rsidR="00B2448A" w:rsidRDefault="00B2448A" w:rsidP="00402B89"/>
    <w:p w:rsidR="00402B89" w:rsidRDefault="006058BF" w:rsidP="00402B89">
      <w:r>
        <w:t>D</w:t>
      </w:r>
      <w:r w:rsidR="00402B89">
        <w:t>) Find the # of talking minutes when both plans are the same price.</w:t>
      </w:r>
    </w:p>
    <w:p w:rsidR="00C2520C" w:rsidRDefault="00C2520C" w:rsidP="00C2520C"/>
    <w:p w:rsidR="00402B89" w:rsidRDefault="00402B89" w:rsidP="00C2520C"/>
    <w:p w:rsidR="00B2448A" w:rsidRDefault="00B2448A" w:rsidP="00C2520C"/>
    <w:p w:rsidR="00B2448A" w:rsidRDefault="00B2448A" w:rsidP="00C2520C"/>
    <w:p w:rsidR="00B2448A" w:rsidRDefault="00F6320B" w:rsidP="00C2520C">
      <w:r>
        <w:t>E) When would plan A</w:t>
      </w:r>
      <w:r w:rsidR="00B2448A">
        <w:t xml:space="preserve"> be cheaper?  When would plan </w:t>
      </w:r>
      <w:r>
        <w:t>B</w:t>
      </w:r>
      <w:r w:rsidR="00B2448A">
        <w:t xml:space="preserve"> be cheaper?</w:t>
      </w:r>
    </w:p>
    <w:p w:rsidR="00C2520C" w:rsidRDefault="00C2520C" w:rsidP="00C2520C">
      <w:pPr>
        <w:pStyle w:val="ListParagraph"/>
        <w:numPr>
          <w:ilvl w:val="0"/>
          <w:numId w:val="3"/>
        </w:numPr>
      </w:pPr>
      <w:r>
        <w:lastRenderedPageBreak/>
        <w:t>A)  Kevin talks on average 439 minutes per month.</w:t>
      </w:r>
    </w:p>
    <w:p w:rsidR="00C2520C" w:rsidRDefault="006B2DB2" w:rsidP="00C2520C">
      <w:r>
        <w:t>Plan A: $2</w:t>
      </w:r>
      <w:r w:rsidR="00C2520C">
        <w:t>0 monthly ch</w:t>
      </w:r>
      <w:r>
        <w:t>arge, no minutes included, $0.08</w:t>
      </w:r>
      <w:r w:rsidR="00C2520C">
        <w:t>/min</w:t>
      </w:r>
    </w:p>
    <w:p w:rsidR="000D78E8" w:rsidRDefault="000D78E8" w:rsidP="00C2520C"/>
    <w:p w:rsidR="00960E57" w:rsidRDefault="00960E57" w:rsidP="00C2520C"/>
    <w:p w:rsidR="00960E57" w:rsidRDefault="00D300DA" w:rsidP="00C2520C">
      <w:r>
        <w:t>Plan B: $35 monthly charge, 30</w:t>
      </w:r>
      <w:r w:rsidR="00C2520C">
        <w:t>0 minu</w:t>
      </w:r>
      <w:r w:rsidR="00C1177B">
        <w:t xml:space="preserve">tes included, </w:t>
      </w:r>
      <w:proofErr w:type="gramStart"/>
      <w:r w:rsidR="00C1177B">
        <w:t>$</w:t>
      </w:r>
      <w:proofErr w:type="gramEnd"/>
      <w:r w:rsidR="00C1177B">
        <w:t>0.15/min after 30</w:t>
      </w:r>
      <w:r w:rsidR="00C2520C">
        <w:t>0</w:t>
      </w:r>
    </w:p>
    <w:p w:rsidR="00B2448A" w:rsidRDefault="00B2448A" w:rsidP="00C2520C"/>
    <w:p w:rsidR="00960E57" w:rsidRDefault="00960E57" w:rsidP="00C2520C"/>
    <w:p w:rsidR="00C2520C" w:rsidRDefault="00C2520C" w:rsidP="00C2520C">
      <w:r>
        <w:tab/>
      </w:r>
      <w:r>
        <w:tab/>
      </w:r>
      <w:r>
        <w:tab/>
      </w:r>
      <w:r>
        <w:tab/>
      </w:r>
      <w:r>
        <w:tab/>
      </w:r>
      <w:r>
        <w:tab/>
        <w:t>Circle the Cheaper Option</w:t>
      </w:r>
      <w:r>
        <w:tab/>
      </w:r>
      <w:r>
        <w:tab/>
        <w:t>A</w:t>
      </w:r>
      <w:r>
        <w:tab/>
        <w:t>B</w:t>
      </w:r>
    </w:p>
    <w:p w:rsidR="00B2448A" w:rsidRDefault="00B2448A" w:rsidP="00B2448A">
      <w:r>
        <w:t>B) Write the piecewise equations for both plans.</w:t>
      </w:r>
      <w:r>
        <w:tab/>
      </w:r>
      <w:r>
        <w:tab/>
      </w:r>
      <w:r>
        <w:tab/>
        <w:t>C) Graph both cell phone plans.</w:t>
      </w:r>
    </w:p>
    <w:p w:rsidR="00B2448A" w:rsidRDefault="00930BEB" w:rsidP="00B2448A">
      <w:r>
        <w:rPr>
          <w:noProof/>
        </w:rPr>
        <w:pict>
          <v:group id="_x0000_s1872" style="position:absolute;margin-left:302.75pt;margin-top:11.65pt;width:171pt;height:171pt;z-index:251668480" coordorigin="6300,324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">
            <v:group id="Group 3" o:spid="_x0000_s1873" style="position:absolute;left:6300;top:32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rect id="Rectangle 4" o:spid="_x0000_s187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kis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h9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kisMAAADcAAAADwAAAAAAAAAAAAAAAACYAgAAZHJzL2Rv&#10;d25yZXYueG1sUEsFBgAAAAAEAAQA9QAAAIgDAAAAAA==&#10;" filled="f" strokecolor="gray"/>
              <v:rect id="Rectangle 5" o:spid="_x0000_s187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6/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uv3EAAAA3AAAAA8AAAAAAAAAAAAAAAAAmAIAAGRycy9k&#10;b3ducmV2LnhtbFBLBQYAAAAABAAEAPUAAACJAwAAAAA=&#10;" filled="f" strokecolor="gray"/>
              <v:rect id="Rectangle 6" o:spid="_x0000_s187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fZs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8fZsMAAADcAAAADwAAAAAAAAAAAAAAAACYAgAAZHJzL2Rv&#10;d25yZXYueG1sUEsFBgAAAAAEAAQA9QAAAIgDAAAAAA==&#10;" filled="f" strokecolor="gray"/>
              <v:rect id="Rectangle 7" o:spid="_x0000_s187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LFMMA&#10;AADcAAAADwAAAGRycy9kb3ducmV2LnhtbESPwWrCQBCG7wXfYRmht7qxi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LFMMAAADcAAAADwAAAAAAAAAAAAAAAACYAgAAZHJzL2Rv&#10;d25yZXYueG1sUEsFBgAAAAAEAAQA9QAAAIgDAAAAAA==&#10;" filled="f" strokecolor="gray"/>
              <v:rect id="Rectangle 8" o:spid="_x0000_s187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uj8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uj8MAAADcAAAADwAAAAAAAAAAAAAAAACYAgAAZHJzL2Rv&#10;d25yZXYueG1sUEsFBgAAAAAEAAQA9QAAAIgDAAAAAA==&#10;" filled="f" strokecolor="gray"/>
              <v:rect id="Rectangle 9" o:spid="_x0000_s187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Rz8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vs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8Rz8MAAADcAAAADwAAAAAAAAAAAAAAAACYAgAAZHJzL2Rv&#10;d25yZXYueG1sUEsFBgAAAAAEAAQA9QAAAIgDAAAAAA==&#10;" filled="f" strokecolor="gray"/>
              <v:rect id="Rectangle 10" o:spid="_x0000_s188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0VMIA&#10;AADcAAAADwAAAGRycy9kb3ducmV2LnhtbESPQYvCMBSE74L/ITxhb5oqrEjXKCoIyyKCVjw/mrdN&#10;bfNSmqjVX2+EhT0OM/MNM192thY3an3pWMF4lIAgzp0uuVBwyrbDGQgfkDXWjknBgzwsF/3eHFPt&#10;7nyg2zEUIkLYp6jAhNCkUvrckEU/cg1x9H5dazFE2RZSt3iPcFvLSZJMpcWS44LBhjaG8up4tZHy&#10;Yx7N4clVWe3sOrusbOH2Z6U+Bt3qC0SgLvyH/9rfWsHscw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7RUwgAAANwAAAAPAAAAAAAAAAAAAAAAAJgCAABkcnMvZG93&#10;bnJldi54bWxQSwUGAAAAAAQABAD1AAAAhwMAAAAA&#10;" filled="f" strokecolor="gray"/>
              <v:rect id="Rectangle 11" o:spid="_x0000_s188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qI8IA&#10;AADcAAAADwAAAGRycy9kb3ducmV2LnhtbESPQYvCMBSE74L/ITxhb5oqrEg1igoLIrKgFc+P5tnU&#10;Ni+lyWr112+EhT0OM/MNs1h1thZ3an3pWMF4lIAgzp0uuVBwzr6GMxA+IGusHZOCJ3lYLfu9Baba&#10;PfhI91MoRISwT1GBCaFJpfS5IYt+5Bri6F1dazFE2RZSt/iIcFvLSZJMpcWS44LBhraG8ur0YyNl&#10;b57N8cVVWR3sJrutbeG+L0p9DLr1HESgLvyH/9o7rWD2OYH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SojwgAAANwAAAAPAAAAAAAAAAAAAAAAAJgCAABkcnMvZG93&#10;bnJldi54bWxQSwUGAAAAAAQABAD1AAAAhwMAAAAA&#10;" filled="f" strokecolor="gray"/>
              <v:rect id="Rectangle 12" o:spid="_x0000_s188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PuMMA&#10;AADcAAAADwAAAGRycy9kb3ducmV2LnhtbESP3YrCMBSE7xd8h3CEvVtTl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PuMMAAADcAAAADwAAAAAAAAAAAAAAAACYAgAAZHJzL2Rv&#10;d25yZXYueG1sUEsFBgAAAAAEAAQA9QAAAIgDAAAAAA==&#10;" filled="f" strokecolor="gray"/>
              <v:rect id="Rectangle 13" o:spid="_x0000_s188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XzMMA&#10;AADcAAAADwAAAGRycy9kb3ducmV2LnhtbESP3YrCMBSE7xd8h3CEvVtTxRWpRlFBkGUR/MHrQ3Ns&#10;apuT0kSt+/QbQfBymJlvmOm8tZW4UeMLxwr6vQQEceZ0wbmC42H9NQbhA7LGyjEpeJCH+azzMcVU&#10;uzvv6LYPuYgQ9ikqMCHUqZQ+M2TR91xNHL2zayyGKJtc6gbvEW4rOUiSkbRYcFwwWNPKUFburzZS&#10;fsyj3v1xWZS/dnm4LGzutielPrvtYgIiUBve4Vd7oxWMv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QXzMMAAADcAAAADwAAAAAAAAAAAAAAAACYAgAAZHJzL2Rv&#10;d25yZXYueG1sUEsFBgAAAAAEAAQA9QAAAIgDAAAAAA==&#10;" filled="f" strokecolor="gray"/>
              <v:rect id="Rectangle 14" o:spid="_x0000_s188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yV8IA&#10;AADcAAAADwAAAGRycy9kb3ducmV2LnhtbESPQYvCMBSE7wv+h/AEb2uq4CLVKCoIIiKoy54fzbOp&#10;bV5KE7X6682C4HGYmW+Y6by1lbhR4wvHCgb9BARx5nTBuYLf0/p7DMIHZI2VY1LwIA/zWedriql2&#10;dz7Q7RhyESHsU1RgQqhTKX1myKLvu5o4emfXWAxRNrnUDd4j3FZymCQ/0mLBccFgTStDWXm82kjZ&#10;mkd9eHJZlDu7PF0WNnf7P6V63XYxARGoDZ/wu73RCsajEfyfi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LJXwgAAANwAAAAPAAAAAAAAAAAAAAAAAJgCAABkcnMvZG93&#10;bnJldi54bWxQSwUGAAAAAAQABAD1AAAAhwMAAAAA&#10;" filled="f" strokecolor="gray"/>
              <v:rect id="Rectangle 15" o:spid="_x0000_s188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sIMQA&#10;AADcAAAADwAAAGRycy9kb3ducmV2LnhtbESPQWvCQBSE74L/YXlCb2ZjwSAxq1ihIFIK0dLzI/vM&#10;psm+DdlVY399t1DocZiZb5hiO9pO3GjwjWMFiyQFQVw53XCt4OP8Ol+B8AFZY+eYFDzIw3YznRSY&#10;a3fnkm6nUIsIYZ+jAhNCn0vpK0MWfeJ64uhd3GAxRDnUUg94j3Dbyec0zaTFhuOCwZ72hqr2dLWR&#10;cjSPvvzmtmnf7Mv5a2dr9/6p1NNs3K1BBBrDf/ivfdAKVss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LCDEAAAA3AAAAA8AAAAAAAAAAAAAAAAAmAIAAGRycy9k&#10;b3ducmV2LnhtbFBLBQYAAAAABAAEAPUAAACJAwAAAAA=&#10;" filled="f" strokecolor="gray"/>
              <v:rect id="Rectangle 16" o:spid="_x0000_s188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Ju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D0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Ju8MAAADcAAAADwAAAAAAAAAAAAAAAACYAgAAZHJzL2Rv&#10;d25yZXYueG1sUEsFBgAAAAAEAAQA9QAAAIgDAAAAAA==&#10;" filled="f" strokecolor="gray"/>
              <v:rect id="Rectangle 17" o:spid="_x0000_s188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dycMA&#10;AADcAAAADwAAAGRycy9kb3ducmV2LnhtbESPwWrCQBCG7wXfYRmht7qxoEh0FRUKRYqglp6H7JiN&#10;yc6G7FajT+8cCj0O//zfzLdY9b5RV+piFdjAeJSBIi6Crbg08H36eJuBignZYhOYDNwpwmo5eFlg&#10;bsOND3Q9plIJhGOOBlxKba51LBx5jKPQEkt2Dp3HJGNXatvhTeC+0e9ZNtUeK5YLDlvaOirq468X&#10;ys7d28OD66r+8pvTZe3LsP8x5nXYr+egEvXpf/mv/WkNzCbyrciI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dycMAAADcAAAADwAAAAAAAAAAAAAAAACYAgAAZHJzL2Rv&#10;d25yZXYueG1sUEsFBgAAAAAEAAQA9QAAAIgDAAAAAA==&#10;" filled="f" strokecolor="gray"/>
              <v:rect id="Rectangle 18" o:spid="_x0000_s188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Us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jL/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UsMAAADcAAAADwAAAAAAAAAAAAAAAACYAgAAZHJzL2Rv&#10;d25yZXYueG1sUEsFBgAAAAAEAAQA9QAAAIgDAAAAAA==&#10;" filled="f" strokecolor="gray"/>
              <v:rect id="Rectangle 19" o:spid="_x0000_s188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bcs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TeFx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bcsMAAADcAAAADwAAAAAAAAAAAAAAAACYAgAAZHJzL2Rv&#10;d25yZXYueG1sUEsFBgAAAAAEAAQA9QAAAIgDAAAAAA==&#10;" filled="f" strokecolor="gray"/>
              <v:rect id="Rectangle 20" o:spid="_x0000_s189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+6cMA&#10;AADcAAAADwAAAGRycy9kb3ducmV2LnhtbESPT4vCMBTE7wt+h/AEb2vaPYhUo1RBWBYR/IPnR/Ns&#10;apuX0mS1+umNsLDHYWZ+w8yXvW3EjTpfOVaQjhMQxIXTFZcKTsfN5xSED8gaG8ek4EEelovBxxwz&#10;7e68p9shlCJC2GeowITQZlL6wpBFP3YtcfQurrMYouxKqTu8R7ht5FeSTKTFiuOCwZbWhor68Gsj&#10;5cc82v2T66re2tXxmtvS7c5KjYZ9PgMRqA//4b/2t1YwnaT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9+6cMAAADcAAAADwAAAAAAAAAAAAAAAACYAgAAZHJzL2Rv&#10;d25yZXYueG1sUEsFBgAAAAAEAAQA9QAAAIgDAAAAAA==&#10;" filled="f" strokecolor="gray"/>
              <v:rect id="Rectangle 21" o:spid="_x0000_s189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gnsMA&#10;AADcAAAADwAAAGRycy9kb3ducmV2LnhtbESPQWvCQBSE7wX/w/IEb81GDyIxq1hBEJGCWnp+ZJ/Z&#10;NNm3Ibsmsb++Wyj0OMzMN0y+HW0jeup85VjBPElBEBdOV1wq+LgdXlcgfEDW2DgmBU/ysN1MXnLM&#10;tBv4Qv01lCJC2GeowITQZlL6wpBFn7iWOHp311kMUXal1B0OEW4buUjTpbRYcVww2NLeUFFfHzZS&#10;TubZXr65ruqzfbt97Wzp3j+Vmk3H3RpEoDH8h//aR61gtVzA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3gnsMAAADcAAAADwAAAAAAAAAAAAAAAACYAgAAZHJzL2Rv&#10;d25yZXYueG1sUEsFBgAAAAAEAAQA9QAAAIgDAAAAAA==&#10;" filled="f" strokecolor="gray"/>
              <v:rect id="Rectangle 22" o:spid="_x0000_s189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FBcQA&#10;AADcAAAADwAAAGRycy9kb3ducmV2LnhtbESPQWvCQBSE74L/YXlCb2Zjh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RQXEAAAA3AAAAA8AAAAAAAAAAAAAAAAAmAIAAGRycy9k&#10;b3ducmV2LnhtbFBLBQYAAAAABAAEAPUAAACJAwAAAAA=&#10;" filled="f" strokecolor="gray"/>
              <v:rect id="Rectangle 23" o:spid="_x0000_s189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dccQA&#10;AADcAAAADwAAAGRycy9kb3ducmV2LnhtbESPQWvCQBSE74L/YXlCb2ZjkSAxq1ihIFIK0dLzI/vM&#10;psm+DdlVY399t1DocZiZb5hiO9pO3GjwjWMFiyQFQVw53XCt4OP8Ol+B8AFZY+eYFDzIw3YznRSY&#10;a3fnkm6nUIsIYZ+jAhNCn0vpK0MWfeJ64uhd3GAxRDnUUg94j3Dbyec0zaTFhuOCwZ72hqr2dLWR&#10;cjSPvvzmtmnf7Mv5a2dr9/6p1NNs3K1BBBrDf/ivfdAKVt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3XHEAAAA3AAAAA8AAAAAAAAAAAAAAAAAmAIAAGRycy9k&#10;b3ducmV2LnhtbFBLBQYAAAAABAAEAPUAAACJAwAAAAA=&#10;" filled="f" strokecolor="gray"/>
            </v:group>
            <v:group id="Group 24" o:spid="_x0000_s1894" style="position:absolute;left:6300;top:34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<v:rect id="Rectangle 25" o:spid="_x0000_s189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ncQA&#10;AADcAAAADwAAAGRycy9kb3ducmV2LnhtbESPzWrDMBCE74W+g9hCb7XcHExwo4QkUAihFPJDz4u1&#10;lVxbK2MpttOnrwqBHIeZ+YZZrCbXioH6UHtW8JrlIIgrr2s2Cs6n95c5iBCRNbaeScGVAqyWjw8L&#10;LLUf+UDDMRqRIBxKVGBj7EopQ2XJYch8R5y8b987jEn2RuoexwR3rZzleSEd1pwWLHa0tVQ1x4tL&#10;lL29dodfburmw21OP2tn/OeXUs9P0/oNRKQp3sO39k4rmBcF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5p3EAAAA3AAAAA8AAAAAAAAAAAAAAAAAmAIAAGRycy9k&#10;b3ducmV2LnhtbFBLBQYAAAAABAAEAPUAAACJAwAAAAA=&#10;" filled="f" strokecolor="gray"/>
              <v:rect id="Rectangle 26" o:spid="_x0000_s189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DBs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ajH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kMGwgAAANwAAAAPAAAAAAAAAAAAAAAAAJgCAABkcnMvZG93&#10;bnJldi54bWxQSwUGAAAAAAQABAD1AAAAhwMAAAAA&#10;" filled="f" strokecolor="gray"/>
              <v:rect id="Rectangle 27" o:spid="_x0000_s189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XdMMA&#10;AADcAAAADwAAAGRycy9kb3ducmV2LnhtbESPwWrCQBCG7wXfYRnBW93Yg0jqKlYQRERQS89DdppN&#10;k50N2a1Gn945CB6Hf/5v5psve9+oC3WxCmxgMs5AERfBVlwa+D5v3megYkK22AQmAzeKsFwM3uaY&#10;23DlI11OqVQC4ZijAZdSm2sdC0ce4zi0xJL9hs5jkrErte3wKnDf6I8sm2qPFcsFhy2tHRX16d8L&#10;Zedu7fHOdVXv/df5b+XLcPgxZjTsV5+gEvXptfxsb62B2VS+FRkRAb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XdMMAAADcAAAADwAAAAAAAAAAAAAAAACYAgAAZHJzL2Rv&#10;d25yZXYueG1sUEsFBgAAAAAEAAQA9QAAAIgDAAAAAA==&#10;" filled="f" strokecolor="gray"/>
              <v:rect id="Rectangle 28" o:spid="_x0000_s189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78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ZAZ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y78MAAADcAAAADwAAAAAAAAAAAAAAAACYAgAAZHJzL2Rv&#10;d25yZXYueG1sUEsFBgAAAAAEAAQA9QAAAIgDAAAAAA==&#10;" filled="f" strokecolor="gray"/>
              <v:rect id="Rectangle 29" o:spid="_x0000_s189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Nr8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Ta/EAAAA3AAAAA8AAAAAAAAAAAAAAAAAmAIAAGRycy9k&#10;b3ducmV2LnhtbFBLBQYAAAAABAAEAPUAAACJAwAAAAA=&#10;" filled="f" strokecolor="gray"/>
              <v:rect id="Rectangle 30" o:spid="_x0000_s190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oNMMA&#10;AADcAAAADwAAAGRycy9kb3ducmV2LnhtbESPQYvCMBSE74L/ITxhb5rqYZWuUVQQlkUErXh+NG+b&#10;2ualNFGrv94IC3scZuYbZr7sbC1u1PrSsYLxKAFBnDtdcqHglG2HMxA+IGusHZOCB3lYLvq9Oaba&#10;3flAt2MoRISwT1GBCaFJpfS5IYt+5Bri6P261mKIsi2kbvEe4baWkyT5lBZLjgsGG9oYyqvj1UbK&#10;j3k0hydXZbWz6+yysoXbn5X6GHSrLxCBuvAf/mt/awWz6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oNMMAAADcAAAADwAAAAAAAAAAAAAAAACYAgAAZHJzL2Rv&#10;d25yZXYueG1sUEsFBgAAAAAEAAQA9QAAAIgDAAAAAA==&#10;" filled="f" strokecolor="gray"/>
              <v:rect id="Rectangle 31" o:spid="_x0000_s190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2Q8MA&#10;AADcAAAADwAAAGRycy9kb3ducmV2LnhtbESPQYvCMBSE74L/ITxhb5rqYZVqFBUWRGRBK54fzbOp&#10;bV5Kk9Xqr98IC3scZuYbZrHqbC3u1PrSsYLxKAFBnDtdcqHgnH0NZyB8QNZYOyYFT/KwWvZ7C0y1&#10;e/CR7qdQiAhhn6ICE0KTSulzQxb9yDXE0bu61mKIsi2kbvER4baWkyT5lBZLjgsGG9oayqvTj42U&#10;vXk2xxdXZXWwm+y2toX7vij1MejWcxCBuvAf/mvvtILZd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2Q8MAAADcAAAADwAAAAAAAAAAAAAAAACYAgAAZHJzL2Rv&#10;d25yZXYueG1sUEsFBgAAAAAEAAQA9QAAAIgDAAAAAA==&#10;" filled="f" strokecolor="gray"/>
              <v:rect id="Rectangle 32" o:spid="_x0000_s190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T2MMA&#10;AADcAAAADwAAAGRycy9kb3ducmV2LnhtbESP3YrCMBSE7xd8h3CEvVtTF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T2MMAAADcAAAADwAAAAAAAAAAAAAAAACYAgAAZHJzL2Rv&#10;d25yZXYueG1sUEsFBgAAAAAEAAQA9QAAAIgDAAAAAA==&#10;" filled="f" strokecolor="gray"/>
              <v:rect id="Rectangle 33" o:spid="_x0000_s190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LrMMA&#10;AADcAAAADwAAAGRycy9kb3ducmV2LnhtbESP3YrCMBSE7xd8h3CEvVtTRVa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FLrMMAAADcAAAADwAAAAAAAAAAAAAAAACYAgAAZHJzL2Rv&#10;d25yZXYueG1sUEsFBgAAAAAEAAQA9QAAAIgDAAAAAA==&#10;" filled="f" strokecolor="gray"/>
              <v:rect id="Rectangle 34" o:spid="_x0000_s190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N8MA&#10;AADcAAAADwAAAGRycy9kb3ducmV2LnhtbESP3YrCMBSE7xd8h3CEvVtTBVepRlFBkGUR/MHrQ3Ns&#10;apuT0kSt+/QbQfBymJlvmOm8tZW4UeMLxwr6vQQEceZ0wbmC42H9NQbhA7LGyjEpeJCH+azzMcVU&#10;uzvv6LYPuYgQ9ikqMCHUqZQ+M2TR91xNHL2zayyGKJtc6gbvEW4rOUiSb2mx4LhgsKaVoazcX22k&#10;/JhHvfvjsih/7fJwWdjcbU9KfXbbxQREoDa8w6/2RisYj4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uN8MAAADcAAAADwAAAAAAAAAAAAAAAACYAgAAZHJzL2Rv&#10;d25yZXYueG1sUEsFBgAAAAAEAAQA9QAAAIgDAAAAAA==&#10;" filled="f" strokecolor="gray"/>
              <v:rect id="Rectangle 35" o:spid="_x0000_s190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wQMIA&#10;AADcAAAADwAAAGRycy9kb3ducmV2LnhtbESPQYvCMBSE7wv+h/AEb2uqB1eqUVQQRERQlz0/mmdT&#10;27yUJmr115sFweMwM98w03lrK3GjxheOFQz6CQjizOmCcwW/p/X3GIQPyBorx6TgQR7ms87XFFPt&#10;7nyg2zHkIkLYp6jAhFCnUvrMkEXfdzVx9M6usRiibHKpG7xHuK3kMElG0mLBccFgTStDWXm82kjZ&#10;mkd9eHJZlDu7PF0WNnf7P6V63XYxARGoDZ/wu73RCsY/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3BAwgAAANwAAAAPAAAAAAAAAAAAAAAAAJgCAABkcnMvZG93&#10;bnJldi54bWxQSwUGAAAAAAQABAD1AAAAhwMAAAAA&#10;" filled="f" strokecolor="gray"/>
              <v:rect id="Rectangle 36" o:spid="_x0000_s190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V28QA&#10;AADcAAAADwAAAGRycy9kb3ducmV2LnhtbESPQWvCQBSE74L/YXlCb2ZjD0ZiVrFCQaQUoqXnR/aZ&#10;TZN9G7Krxv76bqHQ4zAz3zDFdrSduNHgG8cKFkkKgrhyuuFawcf5db4C4QOyxs4xKXiQh+1mOikw&#10;1+7OJd1OoRYRwj5HBSaEPpfSV4Ys+sT1xNG7uMFiiHKopR7wHuG2k89pupQWG44LBnvaG6ra09VG&#10;ytE8+vKb26Z9sy/nr52t3funUk+zcbcGEWgM/+G/9kErWG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1dvEAAAA3AAAAA8AAAAAAAAAAAAAAAAAmAIAAGRycy9k&#10;b3ducmV2LnhtbFBLBQYAAAAABAAEAPUAAACJAwAAAAA=&#10;" filled="f" strokecolor="gray"/>
              <v:rect id="Rectangle 37" o:spid="_x0000_s190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BqcQA&#10;AADcAAAADwAAAGRycy9kb3ducmV2LnhtbESPwWrCQBCG7wXfYRmht7qxB5XoKioUihRBLT0P2TEb&#10;k50N2a1Gn945FHoc/vm/mW+x6n2jrtTFKrCB8SgDRVwEW3Fp4Pv08TYDFROyxSYwGbhThNVy8LLA&#10;3IYbH+h6TKUSCMccDbiU2lzrWDjyGEehJZbsHDqPScau1LbDm8B9o9+zbKI9ViwXHLa0dVTUx18v&#10;lJ27t4cH11X95Teny9qXYf9jzOuwX89BJerT//Jf+9MamE3l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QanEAAAA3AAAAA8AAAAAAAAAAAAAAAAAmAIAAGRycy9k&#10;b3ducmV2LnhtbFBLBQYAAAAABAAEAPUAAACJAwAAAAA=&#10;" filled="f" strokecolor="gray"/>
              <v:rect id="Rectangle 38" o:spid="_x0000_s190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kMs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7B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kMsMAAADcAAAADwAAAAAAAAAAAAAAAACYAgAAZHJzL2Rv&#10;d25yZXYueG1sUEsFBgAAAAAEAAQA9QAAAIgDAAAAAA==&#10;" filled="f" strokecolor="gray"/>
              <v:rect id="Rectangle 39" o:spid="_x0000_s190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9iM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+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YjEAAAA3AAAAA8AAAAAAAAAAAAAAAAAmAIAAGRycy9k&#10;b3ducmV2LnhtbFBLBQYAAAAABAAEAPUAAACJAwAAAAA=&#10;" filled="f" strokecolor="gray"/>
              <v:rect id="Rectangle 40" o:spid="_x0000_s191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YE8IA&#10;AADcAAAADwAAAGRycy9kb3ducmV2LnhtbESPT4vCMBTE7wt+h/AEb2vqHqRUo6ggiIjgHzw/mmdT&#10;27yUJqvVT2+EhT0OM/MbZjrvbC3u1PrSsYLRMAFBnDtdcqHgfFp/pyB8QNZYOyYFT/Iwn/W+pphp&#10;9+AD3Y+hEBHCPkMFJoQmk9Lnhiz6oWuIo3d1rcUQZVtI3eIjwm0tf5JkLC2WHBcMNrQylFfHXxsp&#10;W/NsDi+uympnl6fbwhZuf1Fq0O8WExCBuvAf/mtvtII0HcHnTDw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5gTwgAAANwAAAAPAAAAAAAAAAAAAAAAAJgCAABkcnMvZG93&#10;bnJldi54bWxQSwUGAAAAAAQABAD1AAAAhwMAAAAA&#10;" filled="f" strokecolor="gray"/>
              <v:rect id="Rectangle 41" o:spid="_x0000_s191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ZMIA&#10;AADcAAAADwAAAGRycy9kb3ducmV2LnhtbESPT4vCMBTE74LfITxhb5rqYSnVKCoIi4jgHzw/mmdT&#10;27yUJqvVT2+EhT0OM/MbZrbobC3u1PrSsYLxKAFBnDtdcqHgfNoMUxA+IGusHZOCJ3lYzPu9GWba&#10;PfhA92MoRISwz1CBCaHJpPS5IYt+5Bri6F1dazFE2RZSt/iIcFvLSZJ8S4slxwWDDa0N5dXx10bK&#10;1jybw4urstrZ1em2tIXbX5T6GnTLKYhAXfgP/7V/tII0ncDn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QZkwgAAANwAAAAPAAAAAAAAAAAAAAAAAJgCAABkcnMvZG93&#10;bnJldi54bWxQSwUGAAAAAAQABAD1AAAAhwMAAAAA&#10;" filled="f" strokecolor="gray"/>
              <v:rect id="Rectangle 42" o:spid="_x0000_s191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j/8MA&#10;AADcAAAADwAAAGRycy9kb3ducmV2LnhtbESP3YrCMBSE7xd8h3AE79bUF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2j/8MAAADcAAAADwAAAAAAAAAAAAAAAACYAgAAZHJzL2Rv&#10;d25yZXYueG1sUEsFBgAAAAAEAAQA9QAAAIgDAAAAAA==&#10;" filled="f" strokecolor="gray"/>
              <v:rect id="Rectangle 43" o:spid="_x0000_s191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i8MA&#10;AADcAAAADwAAAGRycy9kb3ducmV2LnhtbESP3YrCMBSE7xd8h3AE79bURaR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7i8MAAADcAAAADwAAAAAAAAAAAAAAAACYAgAAZHJzL2Rv&#10;d25yZXYueG1sUEsFBgAAAAAEAAQA9QAAAIgDAAAAAA==&#10;" filled="f" strokecolor="gray"/>
              <v:rect id="Rectangle 44" o:spid="_x0000_s191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EMMA&#10;AADcAAAADwAAAGRycy9kb3ducmV2LnhtbESP3YrCMBSE7xd8h3AE79bUBaVUo6ggiCwL/uD1oTk2&#10;tc1JabJa9+k3guDlMDPfMLNFZ2txo9aXjhWMhgkI4tzpkgsFp+PmMwXhA7LG2jEpeJCHxbz3McNM&#10;uzvv6XYIhYgQ9hkqMCE0mZQ+N2TRD11DHL2Lay2GKNtC6hbvEW5r+ZUkE2mx5LhgsKG1obw6/NpI&#10;2ZlHs//jqqy+7ep4XdrC/ZyVGvS75RREoC68w6/2VitI0z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ieEMMAAADcAAAADwAAAAAAAAAAAAAAAACYAgAAZHJzL2Rv&#10;d25yZXYueG1sUEsFBgAAAAAEAAQA9QAAAIgDAAAAAA==&#10;" filled="f" strokecolor="gray"/>
            </v:group>
            <v:group id="Group 45" o:spid="_x0000_s1915" style="position:absolute;left:6300;top:36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rect id="Rectangle 46" o:spid="_x0000_s191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l/MMA&#10;AADcAAAADwAAAGRycy9kb3ducmV2LnhtbESPT4vCMBTE7wt+h/AEb2vqHrRUo6ggiCwL/sHzo3k2&#10;tc1LabJa99NvBMHjMDO/YWaLztbiRq0vHSsYDRMQxLnTJRcKTsfNZwrCB2SNtWNS8CAPi3nvY4aZ&#10;dnfe0+0QChEh7DNUYEJoMil9bsiiH7qGOHoX11oMUbaF1C3eI9zW8itJxtJiyXHBYENrQ3l1+LWR&#10;sjOPZv/HVVl929XxurSF+zkrNeh3yymIQF14h1/trVaQph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l/MMAAADcAAAADwAAAAAAAAAAAAAAAACYAgAAZHJzL2Rv&#10;d25yZXYueG1sUEsFBgAAAAAEAAQA9QAAAIgDAAAAAA==&#10;" filled="f" strokecolor="gray"/>
              <v:rect id="Rectangle 47" o:spid="_x0000_s191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xjsQA&#10;AADcAAAADwAAAGRycy9kb3ducmV2LnhtbESPTWvCQBCG74X+h2WE3upGDyVEV1GhIKUU/MDzkB2z&#10;MdnZkN1q7K/vHASPwzvvM/PMl4Nv1ZX6WAc2MBlnoIjLYGuuDBwPn+85qJiQLbaBycCdIiwXry9z&#10;LGy48Y6u+1QpgXAs0IBLqSu0jqUjj3EcOmLJzqH3mGTsK217vAnct3qaZR/aY81ywWFHG0dls//1&#10;Qvly9273x03dfPv14bLyVfg5GfM2GlYzUImG9Fx+tLfWQJ7LtyIjIq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Y7EAAAA3AAAAA8AAAAAAAAAAAAAAAAAmAIAAGRycy9k&#10;b3ducmV2LnhtbFBLBQYAAAAABAAEAPUAAACJAwAAAAA=&#10;" filled="f" strokecolor="gray"/>
              <v:rect id="Rectangle 48" o:spid="_x0000_s191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FcQA&#10;AADcAAAADwAAAGRycy9kb3ducmV2LnhtbESPzWrDMBCE74W+g9hCb42cHorjRglJIBBCKDgJPS/W&#10;1nJtrYyl+idPXxUKOQ4z8w2zXI+2ET11vnKsYD5LQBAXTldcKrhe9i8pCB+QNTaOScFEHtarx4cl&#10;ZtoNnFN/DqWIEPYZKjAhtJmUvjBk0c9cSxy9L9dZDFF2pdQdDhFuG/maJG/SYsVxwWBLO0NFff6x&#10;kXI0U5vfuK7qk91evje2dB+fSj0/jZt3EIHGcA//tw9aQZou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lBXEAAAA3AAAAA8AAAAAAAAAAAAAAAAAmAIAAGRycy9k&#10;b3ducmV2LnhtbFBLBQYAAAAABAAEAPUAAACJAwAAAAA=&#10;" filled="f" strokecolor="gray"/>
              <v:rect id="Rectangle 49" o:spid="_x0000_s191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V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1XEAAAA3AAAAA8AAAAAAAAAAAAAAAAAmAIAAGRycy9k&#10;b3ducmV2LnhtbFBLBQYAAAAABAAEAPUAAACJAwAAAAA=&#10;" filled="f" strokecolor="gray"/>
              <v:rect id="Rectangle 50" o:spid="_x0000_s192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Oz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Qfq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Ds7EAAAA3AAAAA8AAAAAAAAAAAAAAAAAmAIAAGRycy9k&#10;b3ducmV2LnhtbFBLBQYAAAAABAAEAPUAAACJAwAAAAA=&#10;" filled="f" strokecolor="gray"/>
              <v:rect id="Rectangle 51" o:spid="_x0000_s192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Qu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lm8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kLnEAAAA3AAAAA8AAAAAAAAAAAAAAAAAmAIAAGRycy9k&#10;b3ducmV2LnhtbFBLBQYAAAAABAAEAPUAAACJAwAAAAA=&#10;" filled="f" strokecolor="gray"/>
              <v:rect id="Rectangle 52" o:spid="_x0000_s192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1I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1IsMAAADcAAAADwAAAAAAAAAAAAAAAACYAgAAZHJzL2Rv&#10;d25yZXYueG1sUEsFBgAAAAAEAAQA9QAAAIgDAAAAAA==&#10;" filled="f" strokecolor="gray"/>
              <v:rect id="Rectangle 53" o:spid="_x0000_s192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tV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2tVsMAAADcAAAADwAAAAAAAAAAAAAAAACYAgAAZHJzL2Rv&#10;d25yZXYueG1sUEsFBgAAAAAEAAQA9QAAAIgDAAAAAA==&#10;" filled="f" strokecolor="gray"/>
              <v:rect id="Rectangle 54" o:spid="_x0000_s192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Iz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uYfI3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IzcMAAADcAAAADwAAAAAAAAAAAAAAAACYAgAAZHJzL2Rv&#10;d25yZXYueG1sUEsFBgAAAAAEAAQA9QAAAIgDAAAAAA==&#10;" filled="f" strokecolor="gray"/>
              <v:rect id="Rectangle 55" o:spid="_x0000_s192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Wu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p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WusMAAADcAAAADwAAAAAAAAAAAAAAAACYAgAAZHJzL2Rv&#10;d25yZXYueG1sUEsFBgAAAAAEAAQA9QAAAIgDAAAAAA==&#10;" filled="f" strokecolor="gray"/>
              <v:rect id="Rectangle 56" o:spid="_x0000_s192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zI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uYfH3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8zIcMAAADcAAAADwAAAAAAAAAAAAAAAACYAgAAZHJzL2Rv&#10;d25yZXYueG1sUEsFBgAAAAAEAAQA9QAAAIgDAAAAAA==&#10;" filled="f" strokecolor="gray"/>
              <v:rect id="Rectangle 57" o:spid="_x0000_s192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U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PRD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1PEAAAA3AAAAA8AAAAAAAAAAAAAAAAAmAIAAGRycy9k&#10;b3ducmV2LnhtbFBLBQYAAAAABAAEAPUAAACJAwAAAAA=&#10;" filled="f" strokecolor="gray"/>
              <v:rect id="Rectangle 58" o:spid="_x0000_s192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Cy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ZKs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AsjEAAAA3AAAAA8AAAAAAAAAAAAAAAAAmAIAAGRycy9k&#10;b3ducmV2LnhtbFBLBQYAAAAABAAEAPUAAACJAwAAAAA=&#10;" filled="f" strokecolor="gray"/>
              <v:rect id="Rectangle 59" o:spid="_x0000_s192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xT8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9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MU/EAAAA3AAAAA8AAAAAAAAAAAAAAAAAmAIAAGRycy9k&#10;b3ducmV2LnhtbFBLBQYAAAAABAAEAPUAAACJAwAAAAA=&#10;" filled="f" strokecolor="gray"/>
              <v:rect id="Rectangle 60" o:spid="_x0000_s193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U1MIA&#10;AADcAAAADwAAAGRycy9kb3ducmV2LnhtbESPQYvCMBSE74L/ITxhb5rqQdxqFBWERRZBK54fzbOp&#10;bV5Kk9XqrzcLC3scZuYbZrHqbC3u1PrSsYLxKAFBnDtdcqHgnO2GMxA+IGusHZOCJ3lYLfu9Baba&#10;PfhI91MoRISwT1GBCaFJpfS5IYt+5Bri6F1dazFE2RZSt/iIcFvLSZJMpcWS44LBhraG8ur0YyNl&#10;b57N8cVVWX3bTXZb28IdLkp9DLr1HESgLvyH/9pfWsFnMob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ZTUwgAAANwAAAAPAAAAAAAAAAAAAAAAAJgCAABkcnMvZG93&#10;bnJldi54bWxQSwUGAAAAAAQABAD1AAAAhwMAAAAA&#10;" filled="f" strokecolor="gray"/>
              <v:rect id="Rectangle 61" o:spid="_x0000_s193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Ko8QA&#10;AADcAAAADwAAAGRycy9kb3ducmV2LnhtbESPQWvCQBSE7wX/w/KE3pqNHkobs4oWCqWUQox4fmSf&#10;2Zjs25DdauKvdwuFHoeZ+YbJN6PtxIUG3zhWsEhSEMSV0w3XCg7l+9MLCB+QNXaOScFEHjbr2UOO&#10;mXZXLuiyD7WIEPYZKjAh9JmUvjJk0SeuJ47eyQ0WQ5RDLfWA1wi3nVym6bO02HBcMNjTm6Gq3f/Y&#10;SPk0U1/cuG3aL7srz1tbu++jUo/zcbsCEWgM/+G/9odW8Jou4fd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CqPEAAAA3AAAAA8AAAAAAAAAAAAAAAAAmAIAAGRycy9k&#10;b3ducmV2LnhtbFBLBQYAAAAABAAEAPUAAACJAwAAAAA=&#10;" filled="f" strokecolor="gray"/>
              <v:rect id="Rectangle 62" o:spid="_x0000_s193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vOMMA&#10;AADcAAAADwAAAGRycy9kb3ducmV2LnhtbESP3YrCMBSE7xd8h3CEvVtTF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vOMMAAADcAAAADwAAAAAAAAAAAAAAAACYAgAAZHJzL2Rv&#10;d25yZXYueG1sUEsFBgAAAAAEAAQA9QAAAIgDAAAAAA==&#10;" filled="f" strokecolor="gray"/>
              <v:rect id="Rectangle 63" o:spid="_x0000_s193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3TMMA&#10;AADcAAAADwAAAGRycy9kb3ducmV2LnhtbESP3YrCMBSE7xd8h3CEvVtTRRa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3TMMAAADcAAAADwAAAAAAAAAAAAAAAACYAgAAZHJzL2Rv&#10;d25yZXYueG1sUEsFBgAAAAAEAAQA9QAAAIgDAAAAAA==&#10;" filled="f" strokecolor="gray"/>
              <v:rect id="Rectangle 64" o:spid="_x0000_s193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S18MA&#10;AADcAAAADwAAAGRycy9kb3ducmV2LnhtbESP3YrCMBSE7xd8h3CEvVtTBRetRlFhQRYR/MHrQ3Ns&#10;apuT0mS1+vQbQfBymJlvmOm8tZW4UuMLxwr6vQQEceZ0wbmC4+HnawTCB2SNlWNScCcP81nnY4qp&#10;djfe0XUfchEh7FNUYEKoUyl9Zsii77maOHpn11gMUTa51A3eItxWcpAk39JiwXHBYE0rQ1m5/7OR&#10;8mvu9e7BZVFu7PJwWdjcbU9KfXbbxQREoDa8w6/2WisYJ0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S18MAAADcAAAADwAAAAAAAAAAAAAAAACYAgAAZHJzL2Rv&#10;d25yZXYueG1sUEsFBgAAAAAEAAQA9QAAAIgDAAAAAA==&#10;" filled="f" strokecolor="gray"/>
              <v:rect id="Rectangle 65" o:spid="_x0000_s193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oMIA&#10;AADcAAAADwAAAGRycy9kb3ducmV2LnhtbESPT4vCMBTE74LfITxhb5quB9FqFFcQRBbBP3h+NG+b&#10;bpuX0kStfnojCB6HmfkNM1u0thJXanzhWMH3IAFBnDldcK7gdFz3xyB8QNZYOSYFd/KwmHc7M0y1&#10;u/GeroeQiwhhn6ICE0KdSukzQxb9wNXE0ftzjcUQZZNL3eAtwm0lh0kykhYLjgsGa1oZysrDxUbK&#10;1tzr/YPLovy1P8f/pc3d7qzUV69dTkEEasMn/G5vtIJJMoL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AygwgAAANwAAAAPAAAAAAAAAAAAAAAAAJgCAABkcnMvZG93&#10;bnJldi54bWxQSwUGAAAAAAQABAD1AAAAhwMAAAAA&#10;" filled="f" strokecolor="gray"/>
            </v:group>
            <v:group id="Group 66" o:spid="_x0000_s1936" style="position:absolute;left:6300;top:37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<v:rect id="Rectangle 67" o:spid="_x0000_s193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9ScQA&#10;AADcAAAADwAAAGRycy9kb3ducmV2LnhtbESPTWvCQBCG7wX/wzJCb3VjD6WNrqKCICIFP/A8ZMds&#10;THY2ZLca/fWdQ6HH4Z33mXmm89436kZdrAIbGI8yUMRFsBWXBk7H9dsnqJiQLTaBycCDIsxng5cp&#10;5jbceU+3QyqVQDjmaMCl1OZax8KRxzgKLbFkl9B5TDJ2pbYd3gXuG/2eZR/aY8VywWFLK0dFffjx&#10;Qtm6R7t/cl3VO788Xhe+DN9nY16H/WICKlGf/pf/2htr4CuTb0VGRE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PUnEAAAA3AAAAA8AAAAAAAAAAAAAAAAAmAIAAGRycy9k&#10;b3ducmV2LnhtbFBLBQYAAAAABAAEAPUAAACJAwAAAAA=&#10;" filled="f" strokecolor="gray"/>
              <v:rect id="Rectangle 68" o:spid="_x0000_s193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Y0sQA&#10;AADcAAAADwAAAGRycy9kb3ducmV2LnhtbESPQWvCQBSE7wX/w/IEb3XTHqSJrmIFQUQKUfH8yL5m&#10;02TfhuzWJP76bqHQ4zAz3zCrzWAbcafOV44VvMwTEMSF0xWXCq6X/fMbCB+QNTaOScFIHjbrydMK&#10;M+16zul+DqWIEPYZKjAhtJmUvjBk0c9dSxy9T9dZDFF2pdQd9hFuG/maJAtpseK4YLClnaGiPn/b&#10;SDmasc0fXFf1yb5fvra2dB83pWbTYbsEEWgI/+G/9kErSJ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mNLEAAAA3AAAAA8AAAAAAAAAAAAAAAAAmAIAAGRycy9k&#10;b3ducmV2LnhtbFBLBQYAAAAABAAEAPUAAACJAwAAAAA=&#10;" filled="f" strokecolor="gray"/>
              <v:rect id="Rectangle 69" o:spid="_x0000_s193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nks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vs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Up5LEAAAA3AAAAA8AAAAAAAAAAAAAAAAAmAIAAGRycy9k&#10;b3ducmV2LnhtbFBLBQYAAAAABAAEAPUAAACJAwAAAAA=&#10;" filled="f" strokecolor="gray"/>
              <v:rect id="Rectangle 70" o:spid="_x0000_s194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CcMA&#10;AADcAAAADwAAAGRycy9kb3ducmV2LnhtbESPT4vCMBTE74LfITzBm6bdg+xWo6iwICIL/sHzo3k2&#10;tc1LaaJWP71ZWNjjMDO/YWaLztbiTq0vHStIxwkI4tzpkgsFp+P36BOED8gaa8ek4EkeFvN+b4aZ&#10;dg/e0/0QChEh7DNUYEJoMil9bsiiH7uGOHoX11oMUbaF1C0+ItzW8iNJJtJiyXHBYENrQ3l1uNlI&#10;2Zpns39xVVY7uzpel7ZwP2elhoNuOQURqAv/4b/2Riv4SlP4PR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gCCcMAAADcAAAADwAAAAAAAAAAAAAAAACYAgAAZHJzL2Rv&#10;d25yZXYueG1sUEsFBgAAAAAEAAQA9QAAAIgDAAAAAA==&#10;" filled="f" strokecolor="gray"/>
              <v:rect id="Rectangle 71" o:spid="_x0000_s194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cfs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esihd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nH7EAAAA3AAAAA8AAAAAAAAAAAAAAAAAmAIAAGRycy9k&#10;b3ducmV2LnhtbFBLBQYAAAAABAAEAPUAAACJAwAAAAA=&#10;" filled="f" strokecolor="gray"/>
              <v:rect id="Rectangle 72" o:spid="_x0000_s194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55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Y55cMAAADcAAAADwAAAAAAAAAAAAAAAACYAgAAZHJzL2Rv&#10;d25yZXYueG1sUEsFBgAAAAAEAAQA9QAAAIgDAAAAAA==&#10;" filled="f" strokecolor="gray"/>
              <v:rect id="Rectangle 73" o:spid="_x0000_s194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hkc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+hkcMAAADcAAAADwAAAAAAAAAAAAAAAACYAgAAZHJzL2Rv&#10;d25yZXYueG1sUEsFBgAAAAAEAAQA9QAAAIgDAAAAAA==&#10;" filled="f" strokecolor="gray"/>
              <v:rect id="Rectangle 74" o:spid="_x0000_s194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Cs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9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CsMAAADcAAAADwAAAAAAAAAAAAAAAACYAgAAZHJzL2Rv&#10;d25yZXYueG1sUEsFBgAAAAAEAAQA9QAAAIgDAAAAAA==&#10;" filled="f" strokecolor="gray"/>
              <v:rect id="Rectangle 75" o:spid="_x0000_s194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afc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CxT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mn3EAAAA3AAAAA8AAAAAAAAAAAAAAAAAmAIAAGRycy9k&#10;b3ducmV2LnhtbFBLBQYAAAAABAAEAPUAAACJAwAAAAA=&#10;" filled="f" strokecolor="gray"/>
              <v:rect id="Rectangle 76" o:spid="_x0000_s194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/5s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9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/5sMAAADcAAAADwAAAAAAAAAAAAAAAACYAgAAZHJzL2Rv&#10;d25yZXYueG1sUEsFBgAAAAAEAAQA9QAAAIgDAAAAAA==&#10;" filled="f" strokecolor="gray"/>
              <v:rect id="Rectangle 77" o:spid="_x0000_s194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rlMQA&#10;AADcAAAADwAAAGRycy9kb3ducmV2LnhtbESPwWrCQBCG7wXfYRmht7qxh6LRVVQQREpBLT0P2TEb&#10;k50N2a3GPn3nIHgc/vm/mW++7H2jrtTFKrCB8SgDRVwEW3Fp4Pu0fZuAignZYhOYDNwpwnIxeJlj&#10;bsOND3Q9plIJhGOOBlxKba51LBx5jKPQEkt2Dp3HJGNXatvhTeC+0e9Z9qE9ViwXHLa0cVTUx18v&#10;lL27t4c/rqv6069Pl5Uvw9ePMa/DfjUDlahPz+VHe2cNTMfyrciIC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5TEAAAA3AAAAA8AAAAAAAAAAAAAAAAAmAIAAGRycy9k&#10;b3ducmV2LnhtbFBLBQYAAAAABAAEAPUAAACJAwAAAAA=&#10;" filled="f" strokecolor="gray"/>
              <v:rect id="Rectangle 78" o:spid="_x0000_s194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OD8MA&#10;AADcAAAADwAAAGRycy9kb3ducmV2LnhtbESPQYvCMBSE74L/ITxhb5rqYdGuUVQQlkUErXh+NG+b&#10;2ualNFGrv94IC3scZuYbZr7sbC1u1PrSsYLxKAFBnDtdcqHglG2HUxA+IGusHZOCB3lYLvq9Oaba&#10;3flAt2MoRISwT1GBCaFJpfS5IYt+5Bri6P261mKIsi2kbvEe4baWkyT5lBZLjgsGG9oYyqvj1UbK&#10;j3k0hydXZbWz6+yysoXbn5X6GHSrLxCBuvAf/mt/awWz8Qz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4OD8MAAADcAAAADwAAAAAAAAAAAAAAAACYAgAAZHJzL2Rv&#10;d25yZXYueG1sUEsFBgAAAAAEAAQA9QAAAIgDAAAAAA==&#10;" filled="f" strokecolor="gray"/>
              <v:rect id="Rectangle 79" o:spid="_x0000_s194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tL8QA&#10;AADcAAAADwAAAGRycy9kb3ducmV2LnhtbESPwWrCQBCG7wXfYRmht7rRQ9HoKioUREpBLT0P2TEb&#10;k50N2a3GPn3nIHgc/vm/mW+x6n2jrtTFKrCB8SgDRVwEW3Fp4Pv08TYFFROyxSYwGbhThNVy8LLA&#10;3IYbH+h6TKUSCMccDbiU2lzrWDjyGEehJZbsHDqPScau1LbDm8B9oydZ9q49ViwXHLa0dVTUx18v&#10;lL27t4c/rqv6029Ol7Uvw9ePMa/Dfj0HlahPz+VHe2cNzCbyvsiI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bS/EAAAA3AAAAA8AAAAAAAAAAAAAAAAAmAIAAGRycy9k&#10;b3ducmV2LnhtbFBLBQYAAAAABAAEAPUAAACJAwAAAAA=&#10;" filled="f" strokecolor="gray"/>
              <v:rect id="Rectangle 80" o:spid="_x0000_s195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ItMQA&#10;AADcAAAADwAAAGRycy9kb3ducmV2LnhtbESPzWrDMBCE74W+g9hCbo0cH0LrRglpIBBCKCQuPS/W&#10;1nJtrYyl+CdPHxUKPQ4z8w2z2oy2ET11vnKsYDFPQBAXTldcKvjM988vIHxA1tg4JgUTedisHx9W&#10;mGk38Jn6SyhFhLDPUIEJoc2k9IUhi37uWuLofbvOYoiyK6XucIhw28g0SZbSYsVxwWBLO0NFfbna&#10;SDmaqT3fuK7qk33Pf7a2dB9fSs2exu0biEBj+A//tQ9awWu6g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yLTEAAAA3AAAAA8AAAAAAAAAAAAAAAAAmAIAAGRycy9k&#10;b3ducmV2LnhtbFBLBQYAAAAABAAEAPUAAACJAwAAAAA=&#10;" filled="f" strokecolor="gray"/>
              <v:rect id="Rectangle 81" o:spid="_x0000_s195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Ww8MA&#10;AADcAAAADwAAAGRycy9kb3ducmV2LnhtbESPT4vCMBTE7wv7HcJb8Lam9rBoNYouLMgign/w/Gie&#10;TW3zUpqo1U9vBMHjMDO/YSazztbiQq0vHSsY9BMQxLnTJRcK9ru/7yEIH5A11o5JwY08zKafHxPM&#10;tLvyhi7bUIgIYZ+hAhNCk0npc0MWfd81xNE7utZiiLItpG7xGuG2lmmS/EiLJccFgw39Gsqr7dlG&#10;yr+5NZs7V2W1sovdaW4Ltz4o1fvq5mMQgbrwDr/aS61glK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ZWw8MAAADcAAAADwAAAAAAAAAAAAAAAACYAgAAZHJzL2Rv&#10;d25yZXYueG1sUEsFBgAAAAAEAAQA9QAAAIgDAAAAAA==&#10;" filled="f" strokecolor="gray"/>
              <v:rect id="Rectangle 82" o:spid="_x0000_s195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WM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81jEAAAA3AAAAA8AAAAAAAAAAAAAAAAAmAIAAGRycy9k&#10;b3ducmV2LnhtbFBLBQYAAAAABAAEAPUAAACJAwAAAAA=&#10;" filled="f" strokecolor="gray"/>
              <v:rect id="Rectangle 83" o:spid="_x0000_s195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rLM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ayzEAAAA3AAAAA8AAAAAAAAAAAAAAAAAmAIAAGRycy9k&#10;b3ducmV2LnhtbFBLBQYAAAAABAAEAPUAAACJAwAAAAA=&#10;" filled="f" strokecolor="gray"/>
              <v:rect id="Rectangle 84" o:spid="_x0000_s195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Ot8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Jo+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zrfEAAAA3AAAAA8AAAAAAAAAAAAAAAAAmAIAAGRycy9k&#10;b3ducmV2LnhtbFBLBQYAAAAABAAEAPUAAACJAwAAAAA=&#10;" filled="f" strokecolor="gray"/>
              <v:rect id="Rectangle 85" o:spid="_x0000_s195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QwM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ZAr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1QwMMAAADcAAAADwAAAAAAAAAAAAAAAACYAgAAZHJzL2Rv&#10;d25yZXYueG1sUEsFBgAAAAAEAAQA9QAAAIgDAAAAAA==&#10;" filled="f" strokecolor="gray"/>
              <v:rect id="Rectangle 86" o:spid="_x0000_s195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1W8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DV9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fVbxQAAANwAAAAPAAAAAAAAAAAAAAAAAJgCAABkcnMv&#10;ZG93bnJldi54bWxQSwUGAAAAAAQABAD1AAAAigMAAAAA&#10;" filled="f" strokecolor="gray"/>
            </v:group>
            <v:group id="Group 87" o:spid="_x0000_s1957" style="position:absolute;left:6300;top:39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<v:rect id="Rectangle 88" o:spid="_x0000_s195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Ess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Z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EssMAAADcAAAADwAAAAAAAAAAAAAAAACYAgAAZHJzL2Rv&#10;d25yZXYueG1sUEsFBgAAAAAEAAQA9QAAAIgDAAAAAA==&#10;" filled="f" strokecolor="gray"/>
              <v:rect id="Rectangle 89" o:spid="_x0000_s195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78s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+/LEAAAA3AAAAA8AAAAAAAAAAAAAAAAAmAIAAGRycy9k&#10;b3ducmV2LnhtbFBLBQYAAAAABAAEAPUAAACJAwAAAAA=&#10;" filled="f" strokecolor="gray"/>
              <v:rect id="Rectangle 90" o:spid="_x0000_s196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eac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eacMAAADcAAAADwAAAAAAAAAAAAAAAACYAgAAZHJzL2Rv&#10;d25yZXYueG1sUEsFBgAAAAAEAAQA9QAAAIgDAAAAAA==&#10;" filled="f" strokecolor="gray"/>
              <v:rect id="Rectangle 91" o:spid="_x0000_s196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AHsQA&#10;AADcAAAADwAAAGRycy9kb3ducmV2LnhtbESP3WrCQBSE74W+w3IKvdONK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wB7EAAAA3AAAAA8AAAAAAAAAAAAAAAAAmAIAAGRycy9k&#10;b3ducmV2LnhtbFBLBQYAAAAABAAEAPUAAACJAwAAAAA=&#10;" filled="f" strokecolor="gray"/>
              <v:rect id="Rectangle 92" o:spid="_x0000_s196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lhcMA&#10;AADcAAAADwAAAGRycy9kb3ducmV2LnhtbESP3YrCMBSE7xd8h3AE79Z0F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lhcMAAADcAAAADwAAAAAAAAAAAAAAAACYAgAAZHJzL2Rv&#10;d25yZXYueG1sUEsFBgAAAAAEAAQA9QAAAIgDAAAAAA==&#10;" filled="f" strokecolor="gray"/>
              <v:rect id="Rectangle 93" o:spid="_x0000_s196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98c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/fHEAAAA3AAAAA8AAAAAAAAAAAAAAAAAmAIAAGRycy9k&#10;b3ducmV2LnhtbFBLBQYAAAAABAAEAPUAAACJAwAAAAA=&#10;" filled="f" strokecolor="gray"/>
              <v:rect id="Rectangle 94" o:spid="_x0000_s196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Yas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WGrEAAAA3AAAAA8AAAAAAAAAAAAAAAAAmAIAAGRycy9k&#10;b3ducmV2LnhtbFBLBQYAAAAABAAEAPUAAACJAwAAAAA=&#10;" filled="f" strokecolor="gray"/>
              <v:rect id="Rectangle 95" o:spid="_x0000_s196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GHc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xh3EAAAA3AAAAA8AAAAAAAAAAAAAAAAAmAIAAGRycy9k&#10;b3ducmV2LnhtbFBLBQYAAAAABAAEAPUAAACJAwAAAAA=&#10;" filled="f" strokecolor="gray"/>
              <v:rect id="Rectangle 96" o:spid="_x0000_s196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hs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Y4bEAAAA3AAAAA8AAAAAAAAAAAAAAAAAmAIAAGRycy9k&#10;b3ducmV2LnhtbFBLBQYAAAAABAAEAPUAAACJAwAAAAA=&#10;" filled="f" strokecolor="gray"/>
              <v:rect id="Rectangle 97" o:spid="_x0000_s196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39MQA&#10;AADcAAAADwAAAGRycy9kb3ducmV2LnhtbESPTWvCQBCG74L/YZmCN920Qq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9/TEAAAA3AAAAA8AAAAAAAAAAAAAAAAAmAIAAGRycy9k&#10;b3ducmV2LnhtbFBLBQYAAAAABAAEAPUAAACJAwAAAAA=&#10;" filled="f" strokecolor="gray"/>
              <v:rect id="Rectangle 98" o:spid="_x0000_s196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Sb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Sb8MAAADcAAAADwAAAAAAAAAAAAAAAACYAgAAZHJzL2Rv&#10;d25yZXYueG1sUEsFBgAAAAAEAAQA9QAAAIgDAAAAAA==&#10;" filled="f" strokecolor="gray"/>
              <v:rect id="Rectangle 99" o:spid="_x0000_s196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Ij8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iI/EAAAA3AAAAA8AAAAAAAAAAAAAAAAAmAIAAGRycy9k&#10;b3ducmV2LnhtbFBLBQYAAAAABAAEAPUAAACJAwAAAAA=&#10;" filled="f" strokecolor="gray"/>
              <v:rect id="Rectangle 100" o:spid="_x0000_s197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stFM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stFMMAAADcAAAADwAAAAAAAAAAAAAAAACYAgAAZHJzL2Rv&#10;d25yZXYueG1sUEsFBgAAAAAEAAQA9QAAAIgDAAAAAA==&#10;" filled="f" strokecolor="gray"/>
              <v:rect id="Rectangle 101" o:spid="_x0000_s197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zY8QA&#10;AADcAAAADwAAAGRycy9kb3ducmV2LnhtbESP3WrCQBSE74W+w3IKvdONoRQ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s2PEAAAA3AAAAA8AAAAAAAAAAAAAAAAAmAIAAGRycy9k&#10;b3ducmV2LnhtbFBLBQYAAAAABAAEAPUAAACJAwAAAAA=&#10;" filled="f" strokecolor="gray"/>
              <v:rect id="Rectangle 102" o:spid="_x0000_s197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W+MQA&#10;AADcAAAADwAAAGRycy9kb3ducmV2LnhtbESP3WoCMRSE7wu+QziCdzWrF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FvjEAAAA3AAAAA8AAAAAAAAAAAAAAAAAmAIAAGRycy9k&#10;b3ducmV2LnhtbFBLBQYAAAAABAAEAPUAAACJAwAAAAA=&#10;" filled="f" strokecolor="gray"/>
              <v:rect id="Rectangle 103" o:spid="_x0000_s197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OjMMA&#10;AADcAAAADwAAAGRycy9kb3ducmV2LnhtbESP3YrCMBSE7xd8h3AE79Z0RWT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OjMMAAADcAAAADwAAAAAAAAAAAAAAAACYAgAAZHJzL2Rv&#10;d25yZXYueG1sUEsFBgAAAAAEAAQA9QAAAIgDAAAAAA==&#10;" filled="f" strokecolor="gray"/>
              <v:rect id="Rectangle 104" o:spid="_x0000_s197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rF8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eg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KxfEAAAA3AAAAA8AAAAAAAAAAAAAAAAAmAIAAGRycy9k&#10;b3ducmV2LnhtbFBLBQYAAAAABAAEAPUAAACJAwAAAAA=&#10;" filled="f" strokecolor="gray"/>
              <v:rect id="Rectangle 105" o:spid="_x0000_s197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1Y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tWDEAAAA3AAAAA8AAAAAAAAAAAAAAAAAmAIAAGRycy9k&#10;b3ducmV2LnhtbFBLBQYAAAAABAAEAPUAAACJAwAAAAA=&#10;" filled="f" strokecolor="gray"/>
              <v:rect id="Rectangle 106" o:spid="_x0000_s197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Q+8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EPvEAAAA3AAAAA8AAAAAAAAAAAAAAAAAmAIAAGRycy9k&#10;b3ducmV2LnhtbFBLBQYAAAAABAAEAPUAAACJAwAAAAA=&#10;" filled="f" strokecolor="gray"/>
              <v:rect id="Rectangle 107" o:spid="_x0000_s197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EicQA&#10;AADcAAAADwAAAGRycy9kb3ducmV2LnhtbESPTWvCQBCG74L/YZmCN920S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hInEAAAA3AAAAA8AAAAAAAAAAAAAAAAAmAIAAGRycy9k&#10;b3ducmV2LnhtbFBLBQYAAAAABAAEAPUAAACJAwAAAAA=&#10;" filled="f" strokecolor="gray"/>
            </v:group>
            <v:group id="Group 108" o:spid="_x0000_s1978" style="position:absolute;left:6300;top:41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rect id="Rectangle 109" o:spid="_x0000_s197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eUs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eV9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+HlLEAAAA3AAAAA8AAAAAAAAAAAAAAAAAmAIAAGRycy9k&#10;b3ducmV2LnhtbFBLBQYAAAAABAAEAPUAAACJAwAAAAA=&#10;" filled="f" strokecolor="gray"/>
              <v:rect id="Rectangle 110" o:spid="_x0000_s198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7yc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/v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K7ycMAAADcAAAADwAAAAAAAAAAAAAAAACYAgAAZHJzL2Rv&#10;d25yZXYueG1sUEsFBgAAAAAEAAQA9QAAAIgDAAAAAA==&#10;" filled="f" strokecolor="gray"/>
              <v:rect id="Rectangle 111" o:spid="_x0000_s198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lvsQA&#10;AADcAAAADwAAAGRycy9kb3ducmV2LnhtbESP3WrCQBSE74W+w3IKvdONgRYbXUWFQilSUEuvD9lj&#10;NiZ7NmS3+fHpuwWhl8PMfMOsNoOtRUetLx0rmM8SEMS50yUXCr7Ob9MFCB+QNdaOScFIHjbrh8kK&#10;M+16PlJ3CoWIEPYZKjAhNJmUPjdk0c9cQxy9i2sthijbQuoW+wi3tUyT5EVaLDkuGGxobyivTj82&#10;Uj7M2BxvXJXVwe7O160t3Oe3Uk+Pw3YJItAQ/sP39rtW8Pqc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Jb7EAAAA3AAAAA8AAAAAAAAAAAAAAAAAmAIAAGRycy9k&#10;b3ducmV2LnhtbFBLBQYAAAAABAAEAPUAAACJAwAAAAA=&#10;" filled="f" strokecolor="gray"/>
              <v:rect id="Rectangle 112" o:spid="_x0000_s198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AJcQA&#10;AADcAAAADwAAAGRycy9kb3ducmV2LnhtbESP3WoCMRSE7wu+QziCdzWrUt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gCXEAAAA3AAAAA8AAAAAAAAAAAAAAAAAmAIAAGRycy9k&#10;b3ducmV2LnhtbFBLBQYAAAAABAAEAPUAAACJAwAAAAA=&#10;" filled="f" strokecolor="gray"/>
              <v:rect id="Rectangle 113" o:spid="_x0000_s198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YUcQA&#10;AADcAAAADwAAAGRycy9kb3ducmV2LnhtbESP3WoCMRSE7wu+QziCdzWrWNHVKCoIpZSCP3h92Bw3&#10;625Olk3UtU/fFAQvh5n5hpkvW1uJGzW+cKxg0E9AEGdOF5wrOB627xMQPiBrrByTggd5WC46b3NM&#10;tbvzjm77kIsIYZ+iAhNCnUrpM0MWfd/VxNE7u8ZiiLLJpW7wHuG2ksMkGUuLBccFgzVtDGXl/moj&#10;5cs86t0vl0X5bdeHy8rm7uekVK/brmYgArXhFX62P7WC6cc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GFHEAAAA3AAAAA8AAAAAAAAAAAAAAAAAmAIAAGRycy9k&#10;b3ducmV2LnhtbFBLBQYAAAAABAAEAPUAAACJAwAAAAA=&#10;" filled="f" strokecolor="gray"/>
              <v:rect id="Rectangle 114" o:spid="_x0000_s198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9ysMA&#10;AADcAAAADwAAAGRycy9kb3ducmV2LnhtbESP3YrCMBSE7xd8h3AE79Z0BWXtGkUFQUQEf/D60Jxt&#10;um1OShO1+vRGWPBymJlvmMmstZW4UuMLxwq++gkI4szpgnMFp+Pq8xuED8gaK8ek4E4eZtPOxwRT&#10;7W68p+sh5CJC2KeowIRQp1L6zJBF33c1cfR+XWMxRNnkUjd4i3BbyUGSjKTFguOCwZqWhrLycLGR&#10;sjH3ev/gsii3dnH8m9vc7c5K9brt/AdEoDa8w//ttVYwHg7hdS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9ysMAAADcAAAADwAAAAAAAAAAAAAAAACYAgAAZHJzL2Rv&#10;d25yZXYueG1sUEsFBgAAAAAEAAQA9QAAAIgDAAAAAA==&#10;" filled="f" strokecolor="gray"/>
              <v:rect id="Rectangle 115" o:spid="_x0000_s198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jvc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PUlh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I73EAAAA3AAAAA8AAAAAAAAAAAAAAAAAmAIAAGRycy9k&#10;b3ducmV2LnhtbFBLBQYAAAAABAAEAPUAAACJAwAAAAA=&#10;" filled="f" strokecolor="gray"/>
              <v:rect id="Rectangle 116" o:spid="_x0000_s198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GJ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9E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hibEAAAA3AAAAA8AAAAAAAAAAAAAAAAAmAIAAGRycy9k&#10;b3ducmV2LnhtbFBLBQYAAAAABAAEAPUAAACJAwAAAAA=&#10;" filled="f" strokecolor="gray"/>
              <v:rect id="Rectangle 117" o:spid="_x0000_s198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SVMQA&#10;AADcAAAADwAAAGRycy9kb3ducmV2LnhtbESPTWvCQBCG74L/YZmCN920YKmpq2hBECkFP+h5yI7Z&#10;mOxsyK4a++s7h0KPwzvvM/PMl71v1I26WAU28DzJQBEXwVZcGjgdN+M3UDEhW2wCk4EHRVguhoM5&#10;5jbceU+3QyqVQDjmaMCl1OZax8KRxzgJLbFk59B5TDJ2pbYd3gXuG/2SZa/aY8VywWFLH46K+nD1&#10;Qtm5R7v/4bqqP/36eFn5Mnx9GzN66lfvoBL16X/5r721BmZT+VZkR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ElTEAAAA3AAAAA8AAAAAAAAAAAAAAAAAmAIAAGRycy9k&#10;b3ducmV2LnhtbFBLBQYAAAAABAAEAPUAAACJAwAAAAA=&#10;" filled="f" strokecolor="gray"/>
              <v:rect id="Rectangle 118" o:spid="_x0000_s198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3z8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D8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3z8MAAADcAAAADwAAAAAAAAAAAAAAAACYAgAAZHJzL2Rv&#10;d25yZXYueG1sUEsFBgAAAAAEAAQA9QAAAIgDAAAAAA==&#10;" filled="f" strokecolor="gray"/>
              <v:rect id="Rectangle 119" o:spid="_x0000_s198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U78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vs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1O/EAAAA3AAAAA8AAAAAAAAAAAAAAAAAmAIAAGRycy9k&#10;b3ducmV2LnhtbFBLBQYAAAAABAAEAPUAAACJAwAAAAA=&#10;" filled="f" strokecolor="gray"/>
              <v:rect id="Rectangle 120" o:spid="_x0000_s199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xdMQA&#10;AADcAAAADwAAAGRycy9kb3ducmV2LnhtbESPT2vCQBTE74LfYXlCb7rRQ2ijq1hBECkFtfT8yD6z&#10;abJvQ3bNn376bqHQ4zAzv2E2u8HWoqPWl44VLBcJCOLc6ZILBR+34/wZhA/IGmvHpGAkD7vtdLLB&#10;TLueL9RdQyEihH2GCkwITSalzw1Z9AvXEEfv7lqLIcq2kLrFPsJtLVdJkkqLJccFgw0dDOXV9WEj&#10;5WzG5vLNVVm92dfb194W7v1TqafZsF+DCDSE//Bf+6QVvKR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cXTEAAAA3AAAAA8AAAAAAAAAAAAAAAAAmAIAAGRycy9k&#10;b3ducmV2LnhtbFBLBQYAAAAABAAEAPUAAACJAwAAAAA=&#10;" filled="f" strokecolor="gray"/>
              <v:rect id="Rectangle 121" o:spid="_x0000_s199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A8MA&#10;AADcAAAADwAAAGRycy9kb3ducmV2LnhtbESPQYvCMBSE78L+h/AEb5rqQbRrFHdBEBFBK54fzdum&#10;2+alNFHr/vqNIHgcZuYbZrHqbC1u1PrSsYLxKAFBnDtdcqHgnG2GMxA+IGusHZOCB3lYLT96C0y1&#10;u/ORbqdQiAhhn6ICE0KTSulzQxb9yDXE0ftxrcUQZVtI3eI9wm0tJ0kylRZLjgsGG/o2lFenq42U&#10;nXk0xz+uympvv7LftS3c4aLUoN+tP0EE6sI7/GpvtYL5d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vA8MAAADcAAAADwAAAAAAAAAAAAAAAACYAgAAZHJzL2Rv&#10;d25yZXYueG1sUEsFBgAAAAAEAAQA9QAAAIgDAAAAAA==&#10;" filled="f" strokecolor="gray"/>
              <v:rect id="Rectangle 122" o:spid="_x0000_s199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KmMQA&#10;AADcAAAADwAAAGRycy9kb3ducmV2LnhtbESP3WrCQBSE74W+w3IKvdONL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SpjEAAAA3AAAAA8AAAAAAAAAAAAAAAAAmAIAAGRycy9k&#10;b3ducmV2LnhtbFBLBQYAAAAABAAEAPUAAACJAwAAAAA=&#10;" filled="f" strokecolor="gray"/>
              <v:rect id="Rectangle 123" o:spid="_x0000_s199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S7MQA&#10;AADcAAAADwAAAGRycy9kb3ducmV2LnhtbESP3WrCQBSE74W+w3IKvdONpQQ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0uzEAAAA3AAAAA8AAAAAAAAAAAAAAAAAmAIAAGRycy9k&#10;b3ducmV2LnhtbFBLBQYAAAAABAAEAPUAAACJAwAAAAA=&#10;" filled="f" strokecolor="gray"/>
              <v:rect id="Rectangle 124" o:spid="_x0000_s199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V3d8QA&#10;AADcAAAADwAAAGRycy9kb3ducmV2LnhtbESP3WrCQBSE74W+w3IKvdONhQYbXUWFQilFUEuvD9lj&#10;NiZ7NmS3+enTdwWhl8PMfMOsNoOtRUetLx0rmM8SEMS50yUXCr7Ob9MFCB+QNdaOScFIHjbrh8kK&#10;M+16PlJ3CoWIEPYZKjAhNJmUPjdk0c9cQxy9i2sthijbQuoW+wi3tXxOklRaLDkuGGxobyivTj82&#10;Uj7M2Bx/uSqrT7s7X7e2cIdvpZ4eh+0SRKAh/Ifv7Xet4DV9gd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d3fEAAAA3AAAAA8AAAAAAAAAAAAAAAAAmAIAAGRycy9k&#10;b3ducmV2LnhtbFBLBQYAAAAABAAEAPUAAACJAwAAAAA=&#10;" filled="f" strokecolor="gray"/>
              <v:rect id="Rectangle 125" o:spid="_x0000_s199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pAMQA&#10;AADcAAAADwAAAGRycy9kb3ducmV2LnhtbESPzWrDMBCE74G+g9hCb4mcHkzrRglJIBBCKTgJPS/W&#10;1nJtrYyl+idPHxUKPQ4z8w2z2oy2ET11vnKsYLlIQBAXTldcKrheDvMXED4ga2wck4KJPGzWD7MV&#10;ZtoNnFN/DqWIEPYZKjAhtJmUvjBk0S9cSxy9L9dZDFF2pdQdDhFuG/mcJKm0WHFcMNjS3lBRn39s&#10;pJzM1OY3rqv63e4u31tbuo9PpZ4ex+0biEBj+A//tY9awWua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6QDEAAAA3AAAAA8AAAAAAAAAAAAAAAAAmAIAAGRycy9k&#10;b3ducmV2LnhtbFBLBQYAAAAABAAEAPUAAACJAwAAAAA=&#10;" filled="f" strokecolor="gray"/>
              <v:rect id="Rectangle 126" o:spid="_x0000_s199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Mm8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Mm8MAAADcAAAADwAAAAAAAAAAAAAAAACYAgAAZHJzL2Rv&#10;d25yZXYueG1sUEsFBgAAAAAEAAQA9QAAAIgDAAAAAA==&#10;" filled="f" strokecolor="gray"/>
              <v:rect id="Rectangle 127" o:spid="_x0000_s199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Y6cQA&#10;AADcAAAADwAAAGRycy9kb3ducmV2LnhtbESPwWrCQBCG7wXfYRnBW93Yg2h0FRUKRUpBLT0P2TEb&#10;k50N2a3GPn3nIHgc/vm/mW+57n2jrtTFKrCByTgDRVwEW3Fp4Pv0/joDFROyxSYwGbhThPVq8LLE&#10;3IYbH+h6TKUSCMccDbiU2lzrWDjyGMehJZbsHDqPScau1LbDm8B9o9+ybKo9ViwXHLa0c1TUx18v&#10;lL27t4c/rqv6029Pl40vw9ePMaNhv1mAStSn5/Kj/WENzKfyrciI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2OnEAAAA3AAAAA8AAAAAAAAAAAAAAAAAmAIAAGRycy9k&#10;b3ducmV2LnhtbFBLBQYAAAAABAAEAPUAAACJAwAAAAA=&#10;" filled="f" strokecolor="gray"/>
              <v:rect id="Rectangle 128" o:spid="_x0000_s199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9cs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xHY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H1ywgAAANwAAAAPAAAAAAAAAAAAAAAAAJgCAABkcnMvZG93&#10;bnJldi54bWxQSwUGAAAAAAQABAD1AAAAhwMAAAAA&#10;" filled="f" strokecolor="gray"/>
            </v:group>
            <v:group id="Group 129" o:spid="_x0000_s1999" style="position:absolute;left:6300;top:43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<v:rect id="Rectangle 130" o:spid="_x0000_s200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nqc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/f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nqcMAAADcAAAADwAAAAAAAAAAAAAAAACYAgAAZHJzL2Rv&#10;d25yZXYueG1sUEsFBgAAAAAEAAQA9QAAAIgDAAAAAA==&#10;" filled="f" strokecolor="gray"/>
              <v:rect id="Rectangle 131" o:spid="_x0000_s200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53sUA&#10;AADcAAAADwAAAGRycy9kb3ducmV2LnhtbESPT2vCQBTE70K/w/IKvenGHFobXUWFQilSUEvPj+wz&#10;G5N9G7Lb/PHTdwtCj8PM/IZZbQZbi45aXzpWMJ8lIIhzp0suFHyd36YLED4ga6wdk4KRPGzWD5MV&#10;Ztr1fKTuFAoRIewzVGBCaDIpfW7Iop+5hjh6F9daDFG2hdQt9hFua5kmybO0WHJcMNjQ3lBenX5s&#10;pHyYsTneuCqrg92dr1tbuM9vpZ4eh+0SRKAh/Ifv7Xet4PUl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XnexQAAANwAAAAPAAAAAAAAAAAAAAAAAJgCAABkcnMv&#10;ZG93bnJldi54bWxQSwUGAAAAAAQABAD1AAAAigMAAAAA&#10;" filled="f" strokecolor="gray"/>
              <v:rect id="Rectangle 132" o:spid="_x0000_s200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cRcQA&#10;AADcAAAADwAAAGRycy9kb3ducmV2LnhtbESP3WoCMRSE7wu+QziCdzWrQt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3EXEAAAA3AAAAA8AAAAAAAAAAAAAAAAAmAIAAGRycy9k&#10;b3ducmV2LnhtbFBLBQYAAAAABAAEAPUAAACJAwAAAAA=&#10;" filled="f" strokecolor="gray"/>
              <v:rect id="Rectangle 133" o:spid="_x0000_s200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EMcQA&#10;AADcAAAADwAAAGRycy9kb3ducmV2LnhtbESP3WoCMRSE7wu+QziCdzWrS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wRDHEAAAA3AAAAA8AAAAAAAAAAAAAAAAAmAIAAGRycy9k&#10;b3ducmV2LnhtbFBLBQYAAAAABAAEAPUAAACJAwAAAAA=&#10;" filled="f" strokecolor="gray"/>
              <v:rect id="Rectangle 134" o:spid="_x0000_s200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hqsQA&#10;AADcAAAADwAAAGRycy9kb3ducmV2LnhtbESP3WoCMRSE7wu+QziCdzWrYNXVKCoIpZSCP3h92Bw3&#10;625Olk3UtU/fFAQvh5n5hpkvW1uJGzW+cKxg0E9AEGdOF5wrOB627xMQPiBrrByTggd5WC46b3NM&#10;tbvzjm77kIsIYZ+iAhNCnUrpM0MWfd/VxNE7u8ZiiLLJpW7wHuG2ksMk+ZAWC44LBmvaGMrK/dVG&#10;ypd51LtfLovy264Pl5XN3c9JqV63Xc1ABGrDK/xsf2oF0/EI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4arEAAAA3AAAAA8AAAAAAAAAAAAAAAAAmAIAAGRycy9k&#10;b3ducmV2LnhtbFBLBQYAAAAABAAEAPUAAACJAwAAAAA=&#10;" filled="f" strokecolor="gray"/>
              <v:rect id="Rectangle 135" o:spid="_x0000_s200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/3cMA&#10;AADcAAAADwAAAGRycy9kb3ducmV2LnhtbESPT4vCMBTE7wt+h/AEb2u6HnTtGkUFQUQE/+D50bxt&#10;um1eShO1+umNsOBxmJnfMJNZaytxpcYXjhV89RMQxJnTBecKTsfV5zcIH5A1Vo5JwZ08zKadjwmm&#10;2t14T9dDyEWEsE9RgQmhTqX0mSGLvu9q4uj9usZiiLLJpW7wFuG2koMkGUqLBccFgzUtDWXl4WIj&#10;ZWPu9f7BZVFu7eL4N7e5252V6nXb+Q+IQG14h//ba61gPBrC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5/3cMAAADcAAAADwAAAAAAAAAAAAAAAACYAgAAZHJzL2Rv&#10;d25yZXYueG1sUEsFBgAAAAAEAAQA9QAAAIgDAAAAAA==&#10;" filled="f" strokecolor="gray"/>
              <v:rect id="Rectangle 136" o:spid="_x0000_s200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aRsUA&#10;AADcAAAADwAAAGRycy9kb3ducmV2LnhtbESPT2vCQBTE70K/w/IKvenGHhobXUWFQilFUEvPj+wz&#10;G5N9G7Lb/Omn7wpCj8PM/IZZbQZbi45aXzpWMJ8lIIhzp0suFHyd36YLED4ga6wdk4KRPGzWD5MV&#10;Ztr1fKTuFAoRIewzVGBCaDIpfW7Iop+5hjh6F9daDFG2hdQt9hFua/mcJC/SYslxwWBDe0N5dfqx&#10;kfJhxub4y1VZfdrd+bq1hTt8K/X0OGyXIAIN4T98b79rBa9pC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tpGxQAAANwAAAAPAAAAAAAAAAAAAAAAAJgCAABkcnMv&#10;ZG93bnJldi54bWxQSwUGAAAAAAQABAD1AAAAigMAAAAA&#10;" filled="f" strokecolor="gray"/>
              <v:rect id="Rectangle 137" o:spid="_x0000_s200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ONMUA&#10;AADcAAAADwAAAGRycy9kb3ducmV2LnhtbESPTWvCQBCG74L/YZmCN920B1tTV9GCIFIKftDzkB2z&#10;MdnZkF019td3DoUeh3feZ+aZL3vfqBt1sQps4HmSgSIugq24NHA6bsZvoGJCttgEJgMPirBcDAdz&#10;zG24855uh1QqgXDM0YBLqc21joUjj3ESWmLJzqHzmGTsSm07vAvcN/oly6baY8VywWFLH46K+nD1&#10;Qtm5R7v/4bqqP/36eFn5Mnx9GzN66lfvoBL16X/5r721Bmav8q3IiA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U40xQAAANwAAAAPAAAAAAAAAAAAAAAAAJgCAABkcnMv&#10;ZG93bnJldi54bWxQSwUGAAAAAAQABAD1AAAAigMAAAAA&#10;" filled="f" strokecolor="gray"/>
              <v:rect id="Rectangle 138" o:spid="_x0000_s200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rr8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f4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Hrr8MAAADcAAAADwAAAAAAAAAAAAAAAACYAgAAZHJzL2Rv&#10;d25yZXYueG1sUEsFBgAAAAAEAAQA9QAAAIgDAAAAAA==&#10;" filled="f" strokecolor="gray"/>
              <v:rect id="Rectangle 139" o:spid="_x0000_s200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Fc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3hc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MhXEAAAA3AAAAA8AAAAAAAAAAAAAAAAAmAIAAGRycy9k&#10;b3ducmV2LnhtbFBLBQYAAAAABAAEAPUAAACJAwAAAAA=&#10;" filled="f" strokecolor="gray"/>
              <v:rect id="Rectangle 140" o:spid="_x0000_s201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XjsQA&#10;AADcAAAADwAAAGRycy9kb3ducmV2LnhtbESPzWrDMBCE74W8g9hAb42cHorrRglJIFBKCCQuPS/W&#10;1nJsrYyl+idPHxUKPQ4z8w2z2oy2ET11vnKsYLlIQBAXTldcKvjMD08pCB+QNTaOScFEHjbr2cMK&#10;M+0GPlN/CaWIEPYZKjAhtJmUvjBk0S9cSxy9b9dZDFF2pdQdDhFuG/mcJC/SYsVxwWBLe0NFffmx&#10;kfJhpvZ847qqj3aXX7e2dKcvpR7n4/YNRKAx/If/2u9awWu6hN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l47EAAAA3AAAAA8AAAAAAAAAAAAAAAAAmAIAAGRycy9k&#10;b3ducmV2LnhtbFBLBQYAAAAABAAEAPUAAACJAwAAAAA=&#10;" filled="f" strokecolor="gray"/>
              <v:rect id="Rectangle 141" o:spid="_x0000_s201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J+cQA&#10;AADcAAAADwAAAGRycy9kb3ducmV2LnhtbESPQWvCQBSE7wX/w/KE3upGD8VGV1GhUIoUEkvPj+wz&#10;G5N9G7LbJPrru4LQ4zAz3zDr7Wgb0VPnK8cK5rMEBHHhdMWlgu/T+8sShA/IGhvHpOBKHrabydMa&#10;U+0GzqjPQykihH2KCkwIbSqlLwxZ9DPXEkfv7DqLIcqulLrDIcJtIxdJ8iotVhwXDLZ0MFTU+a+N&#10;lE9zbbMb11V9tPvTZWdL9/Wj1PN03K1ABBrDf/jR/tAK3pYLu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fnEAAAA3AAAAA8AAAAAAAAAAAAAAAAAmAIAAGRycy9k&#10;b3ducmV2LnhtbFBLBQYAAAAABAAEAPUAAACJAwAAAAA=&#10;" filled="f" strokecolor="gray"/>
              <v:rect id="Rectangle 142" o:spid="_x0000_s201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sYsMA&#10;AADcAAAADwAAAGRycy9kb3ducmV2LnhtbESP3YrCMBSE7wXfIRzBO01XYX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sYsMAAADcAAAADwAAAAAAAAAAAAAAAACYAgAAZHJzL2Rv&#10;d25yZXYueG1sUEsFBgAAAAAEAAQA9QAAAIgDAAAAAA==&#10;" filled="f" strokecolor="gray"/>
              <v:rect id="Rectangle 143" o:spid="_x0000_s201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FsMA&#10;AADcAAAADwAAAGRycy9kb3ducmV2LnhtbESP3YrCMBSE7wXfIRzBO01XZ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FsMAAADcAAAADwAAAAAAAAAAAAAAAACYAgAAZHJzL2Rv&#10;d25yZXYueG1sUEsFBgAAAAAEAAQA9QAAAIgDAAAAAA==&#10;" filled="f" strokecolor="gray"/>
              <v:rect id="Rectangle 144" o:spid="_x0000_s201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RjcMA&#10;AADcAAAADwAAAGRycy9kb3ducmV2LnhtbESP3YrCMBSE7wXfIRzBO01XcHG7RlFBEFkEf/D60Jxt&#10;um1OShO1+vRGEPZymJlvmOm8tZW4UuMLxwo+hgkI4szpgnMFp+N6MAHhA7LGyjEpuJOH+azbmWKq&#10;3Y33dD2EXEQI+xQVmBDqVEqfGbLoh64mjt6vayyGKJtc6gZvEW4rOUqST2mx4LhgsKaVoaw8XGyk&#10;bM293j+4LMofuzz+LWzudmel+r128Q0iUBv+w+/2Riv4mo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mRjcMAAADcAAAADwAAAAAAAAAAAAAAAACYAgAAZHJzL2Rv&#10;d25yZXYueG1sUEsFBgAAAAAEAAQA9QAAAIgDAAAAAA==&#10;" filled="f" strokecolor="gray"/>
              <v:rect id="Rectangle 145" o:spid="_x0000_s201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P+sMA&#10;AADcAAAADwAAAGRycy9kb3ducmV2LnhtbESPQYvCMBSE74L/IbwFb5quB9GuUVxBEBFBK54fzdum&#10;2+alNFGrv94sLHgcZuYbZr7sbC1u1PrSsYLPUQKCOHe65ELBOdsMpyB8QNZYOyYFD/KwXPR7c0y1&#10;u/ORbqdQiAhhn6ICE0KTSulzQxb9yDXE0ftxrcUQZVtI3eI9wm0tx0kykRZLjgsGG1obyqvT1UbK&#10;zjya45Orstrb7+x3ZQt3uCg1+OhWXyACdeEd/m9vtYLZd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P+sMAAADcAAAADwAAAAAAAAAAAAAAAACYAgAAZHJzL2Rv&#10;d25yZXYueG1sUEsFBgAAAAAEAAQA9QAAAIgDAAAAAA==&#10;" filled="f" strokecolor="gray"/>
              <v:rect id="Rectangle 146" o:spid="_x0000_s201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qYcMA&#10;AADcAAAADwAAAGRycy9kb3ducmV2LnhtbESPT4vCMBTE74LfITzBm6brwXW7RlFBEFkE/+D50bxt&#10;um1eShO1+umNIOxxmJnfMNN5aytxpcYXjhV8DBMQxJnTBecKTsf1YALCB2SNlWNScCcP81m3M8VU&#10;uxvv6XoIuYgQ9ikqMCHUqZQ+M2TRD11NHL1f11gMUTa51A3eItxWcpQkY2mx4LhgsKaVoaw8XGyk&#10;bM293j+4LMofuzz+LWzudmel+r128Q0iUBv+w+/2Riv4mnzC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qYcMAAADcAAAADwAAAAAAAAAAAAAAAACYAgAAZHJzL2Rv&#10;d25yZXYueG1sUEsFBgAAAAAEAAQA9QAAAIgDAAAAAA==&#10;" filled="f" strokecolor="gray"/>
              <v:rect id="Rectangle 147" o:spid="_x0000_s201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E8QA&#10;AADcAAAADwAAAGRycy9kb3ducmV2LnhtbESPTWvCQBCG7wX/wzJCb3VjD2Kjq6hQKFIKfuB5yI7Z&#10;mOxsyG41+uudQ6HH4Z33mXnmy9436kpdrAIbGI8yUMRFsBWXBo6Hz7cpqJiQLTaBycCdIiwXg5c5&#10;5jbceEfXfSqVQDjmaMCl1OZax8KRxzgKLbFk59B5TDJ2pbYd3gTuG/2eZRPtsWK54LCljaOi3v96&#10;oWzdvd09uK7qb78+XFa+DD8nY16H/WoGKlGf/pf/2l/WwMdUvhUZEQG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PhPEAAAA3AAAAA8AAAAAAAAAAAAAAAAAmAIAAGRycy9k&#10;b3ducmV2LnhtbFBLBQYAAAAABAAEAPUAAACJAwAAAAA=&#10;" filled="f" strokecolor="gray"/>
              <v:rect id="Rectangle 148" o:spid="_x0000_s201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biMQA&#10;AADcAAAADwAAAGRycy9kb3ducmV2LnhtbESPQWvCQBSE74L/YXlCb2ZjDxJjVrFCQaQUoqXnR/aZ&#10;TZN9G7Krxv76bqHQ4zAz3zDFdrSduNHgG8cKFkkKgrhyuuFawcf5dZ6B8AFZY+eYFDzIw3YznRSY&#10;a3fnkm6nUIsIYZ+jAhNCn0vpK0MWfeJ64uhd3GAxRDnUUg94j3Dbyec0XUqLDccFgz3tDVXt6Woj&#10;5WgeffnNbdO+2Zfz187W7v1TqafZuFuDCDSG//Bf+6AVrLIV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m4jEAAAA3AAAAA8AAAAAAAAAAAAAAAAAmAIAAGRycy9k&#10;b3ducmV2LnhtbFBLBQYAAAAABAAEAPUAAACJAwAAAAA=&#10;" filled="f" strokecolor="gray"/>
              <v:rect id="Rectangle 149" o:spid="_x0000_s201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kyM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fZ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pMjEAAAA3AAAAA8AAAAAAAAAAAAAAAAAmAIAAGRycy9k&#10;b3ducmV2LnhtbFBLBQYAAAAABAAEAPUAAACJAwAAAAA=&#10;" filled="f" strokecolor="gray"/>
            </v:group>
            <v:group id="Group 150" o:spid="_x0000_s2020" style="position:absolute;left:6300;top:45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rect id="Rectangle 151" o:spid="_x0000_s202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JMMA&#10;AADcAAAADwAAAGRycy9kb3ducmV2LnhtbESPQYvCMBSE74L/ITxhb5rqYdFqFBUWRGRBK54fzbOp&#10;bV5Kk9Xqr98IC3scZuYbZrHqbC3u1PrSsYLxKAFBnDtdcqHgnH0NpyB8QNZYOyYFT/KwWvZ7C0y1&#10;e/CR7qdQiAhhn6ICE0KTSulzQxb9yDXE0bu61mKIsi2kbvER4baWkyT5lBZLjgsGG9oayqvTj42U&#10;vXk2xxdXZXWwm+y2toX7vij1MejWcxCBuvAf/mvvtILZbAL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fJMMAAADcAAAADwAAAAAAAAAAAAAAAACYAgAAZHJzL2Rv&#10;d25yZXYueG1sUEsFBgAAAAAEAAQA9QAAAIgDAAAAAA==&#10;" filled="f" strokecolor="gray"/>
              <v:rect id="Rectangle 152" o:spid="_x0000_s202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6v8MA&#10;AADcAAAADwAAAGRycy9kb3ducmV2LnhtbESP3YrCMBSE7xd8h3CEvVtTF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6v8MAAADcAAAADwAAAAAAAAAAAAAAAACYAgAAZHJzL2Rv&#10;d25yZXYueG1sUEsFBgAAAAAEAAQA9QAAAIgDAAAAAA==&#10;" filled="f" strokecolor="gray"/>
              <v:rect id="Rectangle 153" o:spid="_x0000_s202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iy8MA&#10;AADcAAAADwAAAGRycy9kb3ducmV2LnhtbESP3YrCMBSE7xd8h3CEvVtTRRa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yiy8MAAADcAAAADwAAAAAAAAAAAAAAAACYAgAAZHJzL2Rv&#10;d25yZXYueG1sUEsFBgAAAAAEAAQA9QAAAIgDAAAAAA==&#10;" filled="f" strokecolor="gray"/>
              <v:rect id="Rectangle 154" o:spid="_x0000_s202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HUMMA&#10;AADcAAAADwAAAGRycy9kb3ducmV2LnhtbESP3YrCMBSE7xd8h3CEvVtTBRetRlFBkGUR/MHrQ3Ns&#10;apuT0kSt+/QbQfBymJlvmOm8tZW4UeMLxwr6vQQEceZ0wbmC42H9NQLhA7LGyjEpeJCH+azzMcVU&#10;uzvv6LYPuYgQ9ikqMCHUqZQ+M2TR91xNHL2zayyGKJtc6gbvEW4rOUiSb2mx4LhgsKaVoazcX22k&#10;/JhHvfvjsih/7fJwWdjcbU9KfXbbxQREoDa8w6/2RisYj4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AHUMMAAADcAAAADwAAAAAAAAAAAAAAAACYAgAAZHJzL2Rv&#10;d25yZXYueG1sUEsFBgAAAAAEAAQA9QAAAIgDAAAAAA==&#10;" filled="f" strokecolor="gray"/>
              <v:rect id="Rectangle 155" o:spid="_x0000_s202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J8IA&#10;AADcAAAADwAAAGRycy9kb3ducmV2LnhtbESPQYvCMBSE7wv+h/AEb2uqB1mrUVQQRERQlz0/mmdT&#10;27yUJmr115sFweMwM98w03lrK3GjxheOFQz6CQjizOmCcwW/p/X3DwgfkDVWjknBgzzMZ52vKaba&#10;3flAt2PIRYSwT1GBCaFOpfSZIYu+72ri6J1dYzFE2eRSN3iPcFvJYZKMpMWC44LBmlaGsvJ4tZGy&#10;NY/68OSyKHd2ebosbO72f0r1uu1iAiJQGz7hd3ujFYzHI/g/E4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pknwgAAANwAAAAPAAAAAAAAAAAAAAAAAJgCAABkcnMvZG93&#10;bnJldi54bWxQSwUGAAAAAAQABAD1AAAAhwMAAAAA&#10;" filled="f" strokecolor="gray"/>
              <v:rect id="Rectangle 156" o:spid="_x0000_s202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8vMMA&#10;AADcAAAADwAAAGRycy9kb3ducmV2LnhtbESPT4vCMBTE7wt+h/CEva2pHlytRlFBkGUR/IPnR/Ns&#10;apuX0kSt++k3guBxmJnfMNN5aytxo8YXjhX0ewkI4szpgnMFx8P6awTCB2SNlWNS8CAP81nnY4qp&#10;dnfe0W0fchEh7FNUYEKoUyl9Zsii77maOHpn11gMUTa51A3eI9xWcpAkQ2mx4LhgsKaVoazcX22k&#10;/JhHvfvjsih/7fJwWdjcbU9KfXbbxQREoDa8w6/2RisYj7/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48vMMAAADcAAAADwAAAAAAAAAAAAAAAACYAgAAZHJzL2Rv&#10;d25yZXYueG1sUEsFBgAAAAAEAAQA9QAAAIgDAAAAAA==&#10;" filled="f" strokecolor="gray"/>
              <v:rect id="Rectangle 157" o:spid="_x0000_s202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ozsQA&#10;AADcAAAADwAAAGRycy9kb3ducmV2LnhtbESPwWrCQBCG7wXfYRmht7qxB9HoKioUihRBLT0P2TEb&#10;k50N2a1Gn945FHoc/vm/mW+x6n2jrtTFKrCB8SgDRVwEW3Fp4Pv08TYFFROyxSYwGbhThNVy8LLA&#10;3IYbH+h6TKUSCMccDbiU2lzrWDjyGEehJZbsHDqPScau1LbDm8B9o9+zbKI9ViwXHLa0dVTUx18v&#10;lJ27t4cH11X95Teny9qXYf9jzOuwX89BJerT//Jf+9MamM3kW5ER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xqM7EAAAA3AAAAA8AAAAAAAAAAAAAAAAAmAIAAGRycy9k&#10;b3ducmV2LnhtbFBLBQYAAAAABAAEAPUAAACJAwAAAAA=&#10;" filled="f" strokecolor="gray"/>
              <v:rect id="Rectangle 158" o:spid="_x0000_s202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NVcMA&#10;AADcAAAADwAAAGRycy9kb3ducmV2LnhtbESPT4vCMBTE7wt+h/AEb2vqHsRWo6ggiCwL/sHzo3k2&#10;tc1LabJa99NvBMHjMDO/YWaLztbiRq0vHSsYDRMQxLnTJRcKTsfN5wSED8gaa8ek4EEeFvPexwwz&#10;7e68p9shFCJC2GeowITQZFL63JBFP3QNcfQurrUYomwLqVu8R7it5VeSjKXFkuOCwYbWhvLq8Gsj&#10;ZWcezf6Pq7L6tqvjdWkL93NWatDvllMQgbrwDr/aW60gT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0NVcMAAADcAAAADwAAAAAAAAAAAAAAAACYAgAAZHJzL2Rv&#10;d25yZXYueG1sUEsFBgAAAAAEAAQA9QAAAIgDAAAAAA==&#10;" filled="f" strokecolor="gray"/>
              <v:rect id="Rectangle 159" o:spid="_x0000_s202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fsM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5Jc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n7DEAAAA3QAAAA8AAAAAAAAAAAAAAAAAmAIAAGRycy9k&#10;b3ducmV2LnhtbFBLBQYAAAAABAAEAPUAAACJAwAAAAA=&#10;" filled="f" strokecolor="gray"/>
              <v:rect id="Rectangle 160" o:spid="_x0000_s203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6K8QA&#10;AADdAAAADwAAAGRycy9kb3ducmV2LnhtbESPT4vCMBDF7wt+hzDC3tbEPYhUo6ggLCKCf/A8NGNT&#10;20xKE7XupzfCwt5meO/95s103rla3KkNpWcNw4ECQZx7U3Kh4XRcf41BhIhssPZMGp4UYD7rfUwx&#10;M/7Be7ofYiEShEOGGmyMTSZlyC05DAPfECft4luHMa1tIU2LjwR3tfxWaiQdlpwuWGxoZSmvDjeX&#10;KBv7bPa/XJXV1i2P14Ur/O6s9We/W0xAROriv/kv/WNSfaWG8P4mjS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OivEAAAA3QAAAA8AAAAAAAAAAAAAAAAAmAIAAGRycy9k&#10;b3ducmV2LnhtbFBLBQYAAAAABAAEAPUAAACJAwAAAAA=&#10;" filled="f" strokecolor="gray"/>
              <v:rect id="Rectangle 161" o:spid="_x0000_s203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kXMUA&#10;AADdAAAADwAAAGRycy9kb3ducmV2LnhtbESPzWrDMBCE74W8g9hAbo3UHEpxo4SkEAilBJyUnhdr&#10;azm2VsZS/ZOnjwqF3naZmW9n19vRNaKnLlSeNTwtFQjiwpuKSw2fl8PjC4gQkQ02nknDRAG2m9nD&#10;GjPjB86pP8dSJAiHDDXYGNtMylBYchiWviVO2rfvHMa0dqU0HQ4J7hq5UupZOqw4XbDY0puloj7/&#10;uER5t1Ob37iu6g+3v1x3rvSnL60X83H3CiLSGP/Nf+mjSfWVWsHvN2k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qRcxQAAAN0AAAAPAAAAAAAAAAAAAAAAAJgCAABkcnMv&#10;ZG93bnJldi54bWxQSwUGAAAAAAQABAD1AAAAigMAAAAA&#10;" filled="f" strokecolor="gray"/>
              <v:rect id="Rectangle 162" o:spid="_x0000_s203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Bx8QA&#10;AADdAAAADwAAAGRycy9kb3ducmV2LnhtbESPQWsCMRCF7wX/QxjBW01UK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AcfEAAAA3QAAAA8AAAAAAAAAAAAAAAAAmAIAAGRycy9k&#10;b3ducmV2LnhtbFBLBQYAAAAABAAEAPUAAACJAwAAAAA=&#10;" filled="f" strokecolor="gray"/>
              <v:rect id="Rectangle 163" o:spid="_x0000_s203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Zs8QA&#10;AADdAAAADwAAAGRycy9kb3ducmV2LnhtbESPQWsCMRCF7wX/QxjBW00UKW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mbPEAAAA3QAAAA8AAAAAAAAAAAAAAAAAmAIAAGRycy9k&#10;b3ducmV2LnhtbFBLBQYAAAAABAAEAPUAAACJAwAAAAA=&#10;" filled="f" strokecolor="gray"/>
              <v:rect id="Rectangle 164" o:spid="_x0000_s203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s8KMQA&#10;AADdAAAADwAAAGRycy9kb3ducmV2LnhtbESPQWsCMRCF7wX/QxjBW00ULGVrFBUEESnolp6HzXSz&#10;7maybKKu/npTKPQ2w3vvmzfzZe8acaUuVJ41TMYKBHHhTcWlhq98+/oOIkRkg41n0nCnAMvF4GWO&#10;mfE3PtL1FEuRIBwy1GBjbDMpQ2HJYRj7ljhpP75zGNPaldJ0eEtw18ipUm/SYcXpgsWWNpaK+nRx&#10;ibK39/b44LqqD26dn1eu9J/fWo+G/eoDRKQ+/pv/0juT6is1g99v0gh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PCjEAAAA3QAAAA8AAAAAAAAAAAAAAAAAmAIAAGRycy9k&#10;b3ducmV2LnhtbFBLBQYAAAAABAAEAPUAAACJAwAAAAA=&#10;" filled="f" strokecolor="gray"/>
              <v:rect id="Rectangle 165" o:spid="_x0000_s203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iX8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E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5ol/EAAAA3QAAAA8AAAAAAAAAAAAAAAAAmAIAAGRycy9k&#10;b3ducmV2LnhtbFBLBQYAAAAABAAEAPUAAACJAwAAAAA=&#10;" filled="f" strokecolor="gray"/>
              <v:rect id="Rectangle 166" o:spid="_x0000_s203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HxMQA&#10;AADdAAAADwAAAGRycy9kb3ducmV2LnhtbESPQWsCMRCF7wX/QxjBW030YMvWKCoIIlLQLT0Pm+lm&#10;3c1k2URd/fWmUOhthvfeN2/my9414kpdqDxrmIwVCOLCm4pLDV/59vUdRIjIBhvPpOFOAZaLwcsc&#10;M+NvfKTrKZYiQThkqMHG2GZShsKSwzD2LXHSfnznMKa1K6Xp8JbgrpFTpWbSYcXpgsWWNpaK+nRx&#10;ibK39/b44LqqD26dn1eu9J/fWo+G/eoDRKQ+/pv/0juT6iv1B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1B8TEAAAA3QAAAA8AAAAAAAAAAAAAAAAAmAIAAGRycy9k&#10;b3ducmV2LnhtbFBLBQYAAAAABAAEAPUAAACJAwAAAAA=&#10;" filled="f" strokecolor="gray"/>
              <v:rect id="Rectangle 167" o:spid="_x0000_s203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TtsQA&#10;AADdAAAADwAAAGRycy9kb3ducmV2LnhtbESPQWsCMRCF7wX/Qxiht5rYQylbo1hBEBFBLT0Pm+lm&#10;u5vJskl19dd3DoK3N8ybb96bLYbQqjP1qY5sYToxoIjL6GquLHyd1i/voFJGdthGJgtXSrCYj55m&#10;WLh44QOdj7lSAuFUoAWfc1donUpPAdMkdsSy+4l9wCxjX2nX40XgodWvxrzpgDXLB48drTyVzfEv&#10;CGXrr93hxk3d7MLn6XcZqrj/tvZ5PCw/QGUa8sN8v944iW+MxJU2IkH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k7bEAAAA3QAAAA8AAAAAAAAAAAAAAAAAmAIAAGRycy9k&#10;b3ducmV2LnhtbFBLBQYAAAAABAAEAPUAAACJAwAAAAA=&#10;" filled="f" strokecolor="gray"/>
              <v:rect id="Rectangle 168" o:spid="_x0000_s203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2LcQA&#10;AADdAAAADwAAAGRycy9kb3ducmV2LnhtbESPQWsCMRCF7wX/QxjBW030IO3WKCoIIlLQLT0Pm+lm&#10;3c1k2URd/fWmUOhthvfeN2/my9414kpdqDxrmIwVCOLCm4pLDV/59vUNRIjIBhvPpOFOAZaLwcsc&#10;M+NvfKTrKZYiQThkqMHG2GZShsKSwzD2LXHSfnznMKa1K6Xp8JbgrpFTpWbSYcXpgsWWNpaK+nRx&#10;ibK39/b44LqqD26dn1eu9J/fWo+G/eoDRKQ+/pv/0juT6iv1Dr/fpB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Ni3EAAAA3QAAAA8AAAAAAAAAAAAAAAAAmAIAAGRycy9k&#10;b3ducmV2LnhtbFBLBQYAAAAABAAEAPUAAACJAwAAAAA=&#10;" filled="f" strokecolor="gray"/>
              <v:rect id="Rectangle 169" o:spid="_x0000_s203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Jb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CW3EAAAA3QAAAA8AAAAAAAAAAAAAAAAAmAIAAGRycy9k&#10;b3ducmV2LnhtbFBLBQYAAAAABAAEAPUAAACJAwAAAAA=&#10;" filled="f" strokecolor="gray"/>
              <v:rect id="Rectangle 170" o:spid="_x0000_s204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9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WTN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az2xQAAAN0AAAAPAAAAAAAAAAAAAAAAAJgCAABkcnMv&#10;ZG93bnJldi54bWxQSwUGAAAAAAQABAD1AAAAigMAAAAA&#10;" filled="f" strokecolor="gray"/>
            </v:group>
            <v:group id="Group 171" o:spid="_x0000_s2041" style="position:absolute;left:6300;top:46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<v:rect id="Rectangle 172" o:spid="_x0000_s204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XG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5caxQAAAN0AAAAPAAAAAAAAAAAAAAAAAJgCAABkcnMv&#10;ZG93bnJldi54bWxQSwUGAAAAAAQABAD1AAAAigMAAAAA&#10;" filled="f" strokecolor="gray"/>
              <v:rect id="Rectangle 173" o:spid="_x0000_s204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Pb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g9uxQAAAN0AAAAPAAAAAAAAAAAAAAAAAJgCAABkcnMv&#10;ZG93bnJldi54bWxQSwUGAAAAAAQABAD1AAAAigMAAAAA&#10;" filled="f" strokecolor="gray"/>
              <v:rect id="Rectangle 174" o:spid="_x0000_s204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q9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6yfI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qr1xQAAAN0AAAAPAAAAAAAAAAAAAAAAAJgCAABkcnMv&#10;ZG93bnJldi54bWxQSwUGAAAAAAQABAD1AAAAigMAAAAA&#10;" filled="f" strokecolor="gray"/>
              <v:rect id="Rectangle 175" o:spid="_x0000_s204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0g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8W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DSCxQAAAN0AAAAPAAAAAAAAAAAAAAAAAJgCAABkcnMv&#10;ZG93bnJldi54bWxQSwUGAAAAAAQABAD1AAAAigMAAAAA&#10;" filled="f" strokecolor="gray"/>
              <v:rect id="Rectangle 176" o:spid="_x0000_s204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RG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k+Q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JEZxQAAAN0AAAAPAAAAAAAAAAAAAAAAAJgCAABkcnMv&#10;ZG93bnJldi54bWxQSwUGAAAAAAQABAD1AAAAigMAAAAA&#10;" filled="f" strokecolor="gray"/>
              <v:rect id="Rectangle 177" o:spid="_x0000_s204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Fa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M/G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BWvEAAAA3QAAAA8AAAAAAAAAAAAAAAAAmAIAAGRycy9k&#10;b3ducmV2LnhtbFBLBQYAAAAABAAEAPUAAACJAwAAAAA=&#10;" filled="f" strokecolor="gray"/>
              <v:rect id="Rectangle 178" o:spid="_x0000_s204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g8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cg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6DwxQAAAN0AAAAPAAAAAAAAAAAAAAAAAJgCAABkcnMv&#10;ZG93bnJldi54bWxQSwUGAAAAAAQABAD1AAAAigMAAAAA&#10;" filled="f" strokecolor="gray"/>
              <v:rect id="Rectangle 179" o:spid="_x0000_s204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D0M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w9DEAAAA3QAAAA8AAAAAAAAAAAAAAAAAmAIAAGRycy9k&#10;b3ducmV2LnhtbFBLBQYAAAAABAAEAPUAAACJAwAAAAA=&#10;" filled="f" strokecolor="gray"/>
              <v:rect id="Rectangle 180" o:spid="_x0000_s205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mS8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rJcgG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WZLxQAAAN0AAAAPAAAAAAAAAAAAAAAAAJgCAABkcnMv&#10;ZG93bnJldi54bWxQSwUGAAAAAAQABAD1AAAAigMAAAAA&#10;" filled="f" strokecolor="gray"/>
              <v:rect id="Rectangle 181" o:spid="_x0000_s205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4PM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mmW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+DzEAAAA3QAAAA8AAAAAAAAAAAAAAAAAmAIAAGRycy9k&#10;b3ducmV2LnhtbFBLBQYAAAAABAAEAPUAAACJAwAAAAA=&#10;" filled="f" strokecolor="gray"/>
              <v:rect id="Rectangle 182" o:spid="_x0000_s205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dp8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+12nxQAAAN0AAAAPAAAAAAAAAAAAAAAAAJgCAABkcnMv&#10;ZG93bnJldi54bWxQSwUGAAAAAAQABAD1AAAAigMAAAAA&#10;" filled="f" strokecolor="gray"/>
              <v:rect id="Rectangle 183" o:spid="_x0000_s205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LF08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sXTxQAAAN0AAAAPAAAAAAAAAAAAAAAAAJgCAABkcnMv&#10;ZG93bnJldi54bWxQSwUGAAAAAAQABAD1AAAAigMAAAAA&#10;" filled="f" strokecolor="gray"/>
              <v:rect id="Rectangle 184" o:spid="_x0000_s205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gSM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+dvc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BIxQAAAN0AAAAPAAAAAAAAAAAAAAAAAJgCAABkcnMv&#10;ZG93bnJldi54bWxQSwUGAAAAAAQABAD1AAAAigMAAAAA&#10;" filled="f" strokecolor="gray"/>
              <v:rect id="Rectangle 185" o:spid="_x0000_s205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+P8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3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z+P8MAAADdAAAADwAAAAAAAAAAAAAAAACYAgAAZHJzL2Rv&#10;d25yZXYueG1sUEsFBgAAAAAEAAQA9QAAAIgDAAAAAA==&#10;" filled="f" strokecolor="gray"/>
              <v:rect id="Rectangle 186" o:spid="_x0000_s205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bpM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N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FukxQAAAN0AAAAPAAAAAAAAAAAAAAAAAJgCAABkcnMv&#10;ZG93bnJldi54bWxQSwUGAAAAAAQABAD1AAAAigMAAAAA&#10;" filled="f" strokecolor="gray"/>
              <v:rect id="Rectangle 187" o:spid="_x0000_s205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1s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z9bEAAAA3QAAAA8AAAAAAAAAAAAAAAAAmAIAAGRycy9k&#10;b3ducmV2LnhtbFBLBQYAAAAABAAEAPUAAACJAwAAAAA=&#10;" filled="f" strokecolor="gray"/>
              <v:rect id="Rectangle 188" o:spid="_x0000_s205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qTc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t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2pNxQAAAN0AAAAPAAAAAAAAAAAAAAAAAJgCAABkcnMv&#10;ZG93bnJldi54bWxQSwUGAAAAAAQABAD1AAAAigMAAAAA&#10;" filled="f" strokecolor="gray"/>
              <v:rect id="Rectangle 189" o:spid="_x0000_s205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VDc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FUNxQAAAN0AAAAPAAAAAAAAAAAAAAAAAJgCAABkcnMv&#10;ZG93bnJldi54bWxQSwUGAAAAAAQABAD1AAAAigMAAAAA&#10;" filled="f" strokecolor="gray"/>
              <v:rect id="Rectangle 190" o:spid="_x0000_s206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wl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WxQAAAN0AAAAPAAAAAAAAAAAAAAAAAJgCAABkcnMv&#10;ZG93bnJldi54bWxQSwUGAAAAAAQABAD1AAAAigMAAAAA&#10;" filled="f" strokecolor="gray"/>
              <v:rect id="Rectangle 191" o:spid="_x0000_s206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4c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m7hxQAAAN0AAAAPAAAAAAAAAAAAAAAAAJgCAABkcnMv&#10;ZG93bnJldi54bWxQSwUGAAAAAAQABAD1AAAAigMAAAAA&#10;" filled="f" strokecolor="gray"/>
            </v:group>
            <v:group id="Group 192" o:spid="_x0000_s2062" style="position:absolute;left:6300;top:48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rect id="Rectangle 193" o:spid="_x0000_s206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Ds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DsYAAADdAAAADwAAAAAAAAAAAAAAAACYAgAAZHJz&#10;L2Rvd25yZXYueG1sUEsFBgAAAAAEAAQA9QAAAIsDAAAAAA==&#10;" filled="f" strokecolor="gray"/>
              <v:rect id="Rectangle 194" o:spid="_x0000_s206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lc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2lcYAAADdAAAADwAAAAAAAAAAAAAAAACYAgAAZHJz&#10;L2Rvd25yZXYueG1sUEsFBgAAAAAEAAQA9QAAAIsDAAAAAA==&#10;" filled="f" strokecolor="gray"/>
              <v:rect id="Rectangle 195" o:spid="_x0000_s206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o4s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aOLEAAAA3QAAAA8AAAAAAAAAAAAAAAAAmAIAAGRycy9k&#10;b3ducmV2LnhtbFBLBQYAAAAABAAEAPUAAACJAwAAAAA=&#10;" filled="f" strokecolor="gray"/>
              <v:rect id="Rectangle 196" o:spid="_x0000_s206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Nec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NecYAAADdAAAADwAAAAAAAAAAAAAAAACYAgAAZHJz&#10;L2Rvd25yZXYueG1sUEsFBgAAAAAEAAQA9QAAAIsDAAAAAA==&#10;" filled="f" strokecolor="gray"/>
              <v:rect id="Rectangle 197" o:spid="_x0000_s206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ZC8UA&#10;AADdAAAADwAAAGRycy9kb3ducmV2LnhtbESPT2vCQBDF7wW/wzJCb3VjC6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lkLxQAAAN0AAAAPAAAAAAAAAAAAAAAAAJgCAABkcnMv&#10;ZG93bnJldi54bWxQSwUGAAAAAAQABAD1AAAAigMAAAAA&#10;" filled="f" strokecolor="gray"/>
              <v:rect id="Rectangle 198" o:spid="_x0000_s206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8k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8kMYAAADdAAAADwAAAAAAAAAAAAAAAACYAgAAZHJz&#10;L2Rvd25yZXYueG1sUEsFBgAAAAAEAAQA9QAAAIsDAAAAAA==&#10;" filled="f" strokecolor="gray"/>
              <v:rect id="Rectangle 199" o:spid="_x0000_s206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mcM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iZwxQAAAN0AAAAPAAAAAAAAAAAAAAAAAJgCAABkcnMv&#10;ZG93bnJldi54bWxQSwUGAAAAAAQABAD1AAAAigMAAAAA&#10;" filled="f" strokecolor="gray"/>
              <v:rect id="Rectangle 200" o:spid="_x0000_s207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D68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oPrxQAAAN0AAAAPAAAAAAAAAAAAAAAAAJgCAABkcnMv&#10;ZG93bnJldi54bWxQSwUGAAAAAAQABAD1AAAAigMAAAAA&#10;" filled="f" strokecolor="gray"/>
              <v:rect id="Rectangle 201" o:spid="_x0000_s207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dnM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B2cxQAAAN0AAAAPAAAAAAAAAAAAAAAAAJgCAABkcnMv&#10;ZG93bnJldi54bWxQSwUGAAAAAAQABAD1AAAAigMAAAAA&#10;" filled="f" strokecolor="gray"/>
              <v:rect id="Rectangle 202" o:spid="_x0000_s207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B8YA&#10;AADdAAAADwAAAGRycy9kb3ducmV2LnhtbESP3WrCQBCF7wXfYRnBO93YS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4B8YAAADdAAAADwAAAAAAAAAAAAAAAACYAgAAZHJz&#10;L2Rvd25yZXYueG1sUEsFBgAAAAAEAAQA9QAAAIsDAAAAAA==&#10;" filled="f" strokecolor="gray"/>
              <v:rect id="Rectangle 203" o:spid="_x0000_s207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c8QA&#10;AADdAAAADwAAAGRycy9kb3ducmV2LnhtbESPQYvCMBCF74L/IYzgTVMXEa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IHPEAAAA3QAAAA8AAAAAAAAAAAAAAAAAmAIAAGRycy9k&#10;b3ducmV2LnhtbFBLBQYAAAAABAAEAPUAAACJAwAAAAA=&#10;" filled="f" strokecolor="gray"/>
              <v:rect id="Rectangle 204" o:spid="_x0000_s207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F6MYA&#10;AADdAAAADwAAAGRycy9kb3ducmV2LnhtbESP3WrCQBCF7wXfYRnBO91Yaimpq2hBKFIK0dLrITvN&#10;psnOhuyanz69Wyh4N8M555szm91ga9FR60vHClbLBARx7nTJhYLPy3HxDMIHZI21Y1IwkofddjrZ&#10;YKpdzxl151CICGGfogITQpNK6XNDFv3SNcRR+3atxRDXtpC6xT7CbS0fkuRJWiw5XjDY0KuhvDpf&#10;baSczNhkv1yV1bs9XH72tnAfX0rNZ8P+BUSgIdzN/+k3Hesnj2v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F6MYAAADdAAAADwAAAAAAAAAAAAAAAACYAgAAZHJz&#10;L2Rvd25yZXYueG1sUEsFBgAAAAAEAAQA9QAAAIsDAAAAAA==&#10;" filled="f" strokecolor="gray"/>
              <v:rect id="Rectangle 205" o:spid="_x0000_s207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bn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G5/EAAAA3QAAAA8AAAAAAAAAAAAAAAAAmAIAAGRycy9k&#10;b3ducmV2LnhtbFBLBQYAAAAABAAEAPUAAACJAwAAAAA=&#10;" filled="f" strokecolor="gray"/>
              <v:rect id="Rectangle 206" o:spid="_x0000_s207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+BM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++BMYAAADdAAAADwAAAAAAAAAAAAAAAACYAgAAZHJz&#10;L2Rvd25yZXYueG1sUEsFBgAAAAAEAAQA9QAAAIsDAAAAAA==&#10;" filled="f" strokecolor="gray"/>
              <v:rect id="Rectangle 207" o:spid="_x0000_s207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qdsUA&#10;AADdAAAADwAAAGRycy9kb3ducmV2LnhtbESPT2vCQBDF7wW/wzJCb3VjK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Cp2xQAAAN0AAAAPAAAAAAAAAAAAAAAAAJgCAABkcnMv&#10;ZG93bnJldi54bWxQSwUGAAAAAAQABAD1AAAAigMAAAAA&#10;" filled="f" strokecolor="gray"/>
              <v:rect id="Rectangle 208" o:spid="_x0000_s207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P7c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yP7cYAAADdAAAADwAAAAAAAAAAAAAAAACYAgAAZHJz&#10;L2Rvd25yZXYueG1sUEsFBgAAAAAEAAQA9QAAAIsDAAAAAA==&#10;" filled="f" strokecolor="gray"/>
              <v:rect id="Rectangle 209" o:spid="_x0000_s207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wrc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Pz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7CtxQAAAN0AAAAPAAAAAAAAAAAAAAAAAJgCAABkcnMv&#10;ZG93bnJldi54bWxQSwUGAAAAAAQABAD1AAAAigMAAAAA&#10;" filled="f" strokecolor="gray"/>
              <v:rect id="Rectangle 210" o:spid="_x0000_s208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VNs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X7ysoT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xU2xQAAAN0AAAAPAAAAAAAAAAAAAAAAAJgCAABkcnMv&#10;ZG93bnJldi54bWxQSwUGAAAAAAQABAD1AAAAigMAAAAA&#10;" filled="f" strokecolor="gray"/>
              <v:rect id="Rectangle 211" o:spid="_x0000_s208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LQ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D99m8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YtBxQAAAN0AAAAPAAAAAAAAAAAAAAAAAJgCAABkcnMv&#10;ZG93bnJldi54bWxQSwUGAAAAAAQABAD1AAAAigMAAAAA&#10;" filled="f" strokecolor="gray"/>
              <v:rect id="Rectangle 212" o:spid="_x0000_s208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u2sYA&#10;AADdAAAADwAAAGRycy9kb3ducmV2LnhtbESP3WrCQBCF7wXfYRnBO93YYimpq2hBKFIK0dLrITvN&#10;psnOhuyanz69Wyh4N8M555szm91ga9FR60vHClbLBARx7nTJhYLPy3HxDMIHZI21Y1IwkofddjrZ&#10;YKpdzxl151CICGGfogITQpNK6XNDFv3SNcRR+3atxRDXtpC6xT7CbS0fkuRJWiw5XjDY0KuhvDpf&#10;baSczNhkv1yV1bs9XH72tnAfX0rNZ8P+BUSgIdzN/+k3Hesn6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0u2sYAAADdAAAADwAAAAAAAAAAAAAAAACYAgAAZHJz&#10;L2Rvd25yZXYueG1sUEsFBgAAAAAEAAQA9QAAAIsDAAAAAA==&#10;" filled="f" strokecolor="gray"/>
            </v:group>
            <v:group id="Group 213" o:spid="_x0000_s2083" style="position:absolute;left:6300;top:50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rect id="Rectangle 214" o:spid="_x0000_s2084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TNcQA&#10;AADdAAAADwAAAGRycy9kb3ducmV2LnhtbESPQYvCMBCF74L/IYzgTVMXFKlG0YWFZRFBK56HZmxq&#10;m0lpslr3128EwdsM771v3izXna3FjVpfOlYwGScgiHOnSy4UnLKv0RyED8gaa8ek4EEe1qt+b4mp&#10;dnc+0O0YChEh7FNUYEJoUil9bsiiH7uGOGoX11oMcW0LqVu8R7it5UeSzKTFkuMFgw19Gsqr46+N&#10;lB/zaA5/XJXVzm6z68YWbn9WajjoNgsQgbrwNr/S3zrWT6ZTeH4TR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EzXEAAAA3QAAAA8AAAAAAAAAAAAAAAAAmAIAAGRycy9k&#10;b3ducmV2LnhtbFBLBQYAAAAABAAEAPUAAACJAwAAAAA=&#10;" filled="f" strokecolor="gray"/>
              <v:rect id="Rectangle 215" o:spid="_x0000_s2085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NQs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+MJ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jULEAAAA3QAAAA8AAAAAAAAAAAAAAAAAmAIAAGRycy9k&#10;b3ducmV2LnhtbFBLBQYAAAAABAAEAPUAAACJAwAAAAA=&#10;" filled="f" strokecolor="gray"/>
              <v:rect id="Rectangle 216" o:spid="_x0000_s2086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o2cYA&#10;AADdAAAADwAAAGRycy9kb3ducmV2LnhtbESP3WrCQBCF7wXfYRnBO91YqC2pq2hBKFIK0dLrITvN&#10;psnOhuyanz69Wyh4N8M555szm91ga9FR60vHClbLBARx7nTJhYLPy3HxDMIHZI21Y1IwkofddjrZ&#10;YKpdzxl151CICGGfogITQpNK6XNDFv3SNcRR+3atxRDXtpC6xT7CbS0fkmQtLZYcLxhs6NVQXp2v&#10;NlJOZmyyX67K6t0eLj97W7iPL6Xms2H/AiLQEO7m//SbjvWTxy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o2cYAAADdAAAADwAAAAAAAAAAAAAAAACYAgAAZHJz&#10;L2Rvd25yZXYueG1sUEsFBgAAAAAEAAQA9QAAAIsDAAAAAA==&#10;" filled="f" strokecolor="gray"/>
              <v:rect id="Rectangle 217" o:spid="_x0000_s2087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8q8UA&#10;AADdAAAADwAAAGRycy9kb3ducmV2LnhtbESPT2vCQBDF7wW/wzJCb3VjoaVEV1FBEJGCf/A8ZMds&#10;THY2ZLca/fSdQ6G3N8yb37w3nfe+UTfqYhXYwHiUgSIugq24NHA6rt++QMWEbLEJTAYeFGE+G7xM&#10;Mbfhznu6HVKpBMIxRwMupTbXOhaOPMZRaIlldwmdxyRjV2rb4V3gvtHvWfapPVYsHxy2tHJU1Icf&#10;L5Ste7T7J9dVvfPL43Xhy/B9NuZ12C8moBL16d/8d72xEj/7kLjSRiT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byrxQAAAN0AAAAPAAAAAAAAAAAAAAAAAJgCAABkcnMv&#10;ZG93bnJldi54bWxQSwUGAAAAAAQABAD1AAAAigMAAAAA&#10;" filled="f" strokecolor="gray"/>
              <v:rect id="Rectangle 218" o:spid="_x0000_s2088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ZMM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x2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ZMMYAAADdAAAADwAAAAAAAAAAAAAAAACYAgAAZHJz&#10;L2Rvd25yZXYueG1sUEsFBgAAAAAEAAQA9QAAAIsDAAAAAA==&#10;" filled="f" strokecolor="gray"/>
              <v:rect id="Rectangle 219" o:spid="_x0000_s2089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6EM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kl/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ehDEAAAA3QAAAA8AAAAAAAAAAAAAAAAAmAIAAGRycy9k&#10;b3ducmV2LnhtbFBLBQYAAAAABAAEAPUAAACJAwAAAAA=&#10;" filled="f" strokecolor="gray"/>
              <v:rect id="Rectangle 220" o:spid="_x0000_s2090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fi8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k/SB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9+LxQAAAN0AAAAPAAAAAAAAAAAAAAAAAJgCAABkcnMv&#10;ZG93bnJldi54bWxQSwUGAAAAAAQABAD1AAAAigMAAAAA&#10;" filled="f" strokecolor="gray"/>
              <v:rect id="Rectangle 221" o:spid="_x0000_s2091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B/M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g/GY/g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1B/MMAAADdAAAADwAAAAAAAAAAAAAAAACYAgAAZHJzL2Rv&#10;d25yZXYueG1sUEsFBgAAAAAEAAQA9QAAAIgDAAAAAA==&#10;" filled="f" strokecolor="gray"/>
              <v:rect id="Rectangle 222" o:spid="_x0000_s2092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Z8QA&#10;AADdAAAADwAAAGRycy9kb3ducmV2LnhtbESP3YrCMBCF7wXfIYzgnaarI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R5GfEAAAA3QAAAA8AAAAAAAAAAAAAAAAAmAIAAGRycy9k&#10;b3ducmV2LnhtbFBLBQYAAAAABAAEAPUAAACJAwAAAAA=&#10;" filled="f" strokecolor="gray"/>
              <v:rect id="Rectangle 223" o:spid="_x0000_s2093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8E8QA&#10;AADdAAAADwAAAGRycy9kb3ducmV2LnhtbESP3YrCMBCF7wXfIYzgnaYrIl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fBPEAAAA3QAAAA8AAAAAAAAAAAAAAAAAmAIAAGRycy9k&#10;b3ducmV2LnhtbFBLBQYAAAAABAAEAPUAAACJAwAAAAA=&#10;" filled="f" strokecolor="gray"/>
              <v:rect id="Rectangle 224" o:spid="_x0000_s2094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ZiMQA&#10;AADdAAAADwAAAGRycy9kb3ducmV2LnhtbESP3YrCMBCF7wXfIYzgnaYrKFKN4gqCiCz4g9dDM9t0&#10;20xKE7X69BtB8G6Gc843Z+bL1lbiRo0vHCv4GiYgiDOnC84VnE+bwRSED8gaK8ek4EEelotuZ46p&#10;dnc+0O0YchEh7FNUYEKoUyl9ZsiiH7qaOGq/rrEY4trkUjd4j3BbyVGSTKTFguMFgzWtDWXl8Woj&#10;ZWce9eHJZVHu7ffpb2Vz93NRqt9rVzMQgdrwMb/TWx3rJ5MxvL6JI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02YjEAAAA3QAAAA8AAAAAAAAAAAAAAAAAmAIAAGRycy9k&#10;b3ducmV2LnhtbFBLBQYAAAAABAAEAPUAAACJAwAAAAA=&#10;" filled="f" strokecolor="gray"/>
              <v:rect id="Rectangle 225" o:spid="_x0000_s2095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H/8UA&#10;AADdAAAADwAAAGRycy9kb3ducmV2LnhtbESPQWvDMAyF74X+B6NCb42zHsLI4pRuUChjDNKOnUWs&#10;xVliOcRum/TXz4PBbhLvvU9PxW6yvbjS6FvHCh6SFARx7XTLjYKP82HzCMIHZI29Y1Iwk4dduVwU&#10;mGt344qup9CICGGfowITwpBL6WtDFn3iBuKofbnRYojr2Eg94i3CbS+3aZpJiy3HCwYHejFUd6eL&#10;jZRXMw/Vnbu2e7PP5++9bdz7p1Lr1bR/AhFoCv/mv/RRx/pplsHvN3EE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f/xQAAAN0AAAAPAAAAAAAAAAAAAAAAAJgCAABkcnMv&#10;ZG93bnJldi54bWxQSwUGAAAAAAQABAD1AAAAigMAAAAA&#10;" filled="f" strokecolor="gray"/>
              <v:rect id="Rectangle 226" o:spid="_x0000_s2096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iZM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0x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4mTEAAAA3QAAAA8AAAAAAAAAAAAAAAAAmAIAAGRycy9k&#10;b3ducmV2LnhtbFBLBQYAAAAABAAEAPUAAACJAwAAAAA=&#10;" filled="f" strokecolor="gray"/>
              <v:rect id="Rectangle 227" o:spid="_x0000_s2097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FsQA&#10;AADdAAAADwAAAGRycy9kb3ducmV2LnhtbESPT2vCQBDF7wW/wzJCb3VjD1Kiq6gglFIE/+B5yI7Z&#10;mOxsyG41+uk7B8HbG+bNb96bLXrfqCt1sQpsYDzKQBEXwVZcGjgeNh9foGJCttgEJgN3irCYD95m&#10;mNtw4x1d96lUAuGYowGXUptrHQtHHuMotMSyO4fOY5KxK7Xt8CZw3+jPLJtojxXLB4ctrR0V9f7P&#10;C+XH3dvdg+uq/vWrw2Xpy7A9GfM+7JdTUIn69DI/r7+txM8m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dhbEAAAA3QAAAA8AAAAAAAAAAAAAAAAAmAIAAGRycy9k&#10;b3ducmV2LnhtbFBLBQYAAAAABAAEAPUAAACJAwAAAAA=&#10;" filled="f" strokecolor="gray"/>
              <v:rect id="Rectangle 228" o:spid="_x0000_s2098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TjcQA&#10;AADdAAAADwAAAGRycy9kb3ducmV2LnhtbESPQYvCMBCF74L/IYzgTVP3IFqNogsLyyKCVjwPzdjU&#10;NpPSZLXur98IgrcZ3nvfvFmuO1uLG7W+dKxgMk5AEOdOl1woOGVfoxkIH5A11o5JwYM8rFf93hJT&#10;7e58oNsxFCJC2KeowITQpFL63JBFP3YNcdQurrUY4toWUrd4j3Bby48kmUqLJccLBhv6NJRXx18b&#10;KT/m0Rz+uCqrnd1m140t3P6s1HDQbRYgAnXhbX6lv3Wsn0zn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043EAAAA3QAAAA8AAAAAAAAAAAAAAAAAmAIAAGRycy9k&#10;b3ducmV2LnhtbFBLBQYAAAAABAAEAPUAAACJAwAAAAA=&#10;" filled="f" strokecolor="gray"/>
              <v:rect id="Rectangle 229" o:spid="_x0000_s2099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zc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uzNxQAAAN0AAAAPAAAAAAAAAAAAAAAAAJgCAABkcnMv&#10;ZG93bnJldi54bWxQSwUGAAAAAAQABAD1AAAAigMAAAAA&#10;" filled="f" strokecolor="gray"/>
              <v:rect id="Rectangle 230" o:spid="_x0000_s2100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JVs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3kdQ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klWxQAAAN0AAAAPAAAAAAAAAAAAAAAAAJgCAABkcnMv&#10;ZG93bnJldi54bWxQSwUGAAAAAAQABAD1AAAAigMAAAAA&#10;" filled="f" strokecolor="gray"/>
              <v:rect id="Rectangle 231" o:spid="_x0000_s2101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XI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0Po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NchxQAAAN0AAAAPAAAAAAAAAAAAAAAAAJgCAABkcnMv&#10;ZG93bnJldi54bWxQSwUGAAAAAAQABAD1AAAAigMAAAAA&#10;" filled="f" strokecolor="gray"/>
              <v:rect id="Rectangle 232" o:spid="_x0000_s2102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usYA&#10;AADdAAAADwAAAGRycy9kb3ducmV2LnhtbESP3WrCQBCF7wXfYRnBO93Yg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yusYAAADdAAAADwAAAAAAAAAAAAAAAACYAgAAZHJz&#10;L2Rvd25yZXYueG1sUEsFBgAAAAAEAAQA9QAAAIsDAAAAAA==&#10;" filled="f" strokecolor="gray"/>
              <v:rect id="Rectangle 233" o:spid="_x0000_s2103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qzsYA&#10;AADdAAAADwAAAGRycy9kb3ducmV2LnhtbESP3WrCQBCF7wXfYRnBO91Yii2pq2hBKFIK0dLrITvN&#10;psnOhuyanz69Wyh4N8M555szm91ga9FR60vHClbLBARx7nTJhYLPy3HxDMIHZI21Y1IwkofddjrZ&#10;YKpdzxl151CICGGfogITQpNK6XNDFv3SNcRR+3atxRDXtpC6xT7CbS0fkmQtLZYcLxhs6NVQXp2v&#10;NlJOZmyyX67K6t0eLj97W7iPL6Xms2H/AiLQEO7m//SbjvWTp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qzsYAAADdAAAADwAAAAAAAAAAAAAAAACYAgAAZHJz&#10;L2Rvd25yZXYueG1sUEsFBgAAAAAEAAQA9QAAAIsDAAAAAA==&#10;" filled="f" strokecolor="gray"/>
            </v:group>
            <v:group id="Group 234" o:spid="_x0000_s2104" style="position:absolute;left:6300;top:52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rect id="Rectangle 235" o:spid="_x0000_s2105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RIsQA&#10;AADdAAAADwAAAGRycy9kb3ducmV2LnhtbESPQYvCMBCF74L/IYzgTVP3oFKNogsLyyKCVjwPzdjU&#10;NpPSZLXur98IgrcZ3nvfvFmuO1uLG7W+dKxgMk5AEOdOl1woOGVfozkIH5A11o5JwYM8rFf93hJT&#10;7e58oNsxFCJC2KeowITQpFL63JBFP3YNcdQurrUY4toWUrd4j3Bby48kmUqLJccLBhv6NJRXx18b&#10;KT/m0Rz+uCqrnd1m140t3P6s1HDQbRYgAnXhbX6lv3Wsn8ym8Pwmj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0SLEAAAA3QAAAA8AAAAAAAAAAAAAAAAAmAIAAGRycy9k&#10;b3ducmV2LnhtbFBLBQYAAAAABAAEAPUAAACJAwAAAAA=&#10;" filled="f" strokecolor="gray"/>
              <v:rect id="Rectangle 236" o:spid="_x0000_s2106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0ucQA&#10;AADdAAAADwAAAGRycy9kb3ducmV2LnhtbESPT4vCMBDF74LfIYzgTdP1oFKN4gqCiCz4B89DM9t0&#10;20xKE7X66TeC4G2G995v3syXra3EjRpfOFbwNUxAEGdOF5wrOJ82gykIH5A1Vo5JwYM8LBfdzhxT&#10;7e58oNsx5CJC2KeowIRQp1L6zJBFP3Q1cdR+XWMxxLXJpW7wHuG2kqMkGUuLBccLBmtaG8rK49VG&#10;ys486sOTy6Lc2+/T38rm7ueiVL/XrmYgArXhY36ntzrWTyY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zdLnEAAAA3QAAAA8AAAAAAAAAAAAAAAAAmAIAAGRycy9k&#10;b3ducmV2LnhtbFBLBQYAAAAABAAEAPUAAACJAwAAAAA=&#10;" filled="f" strokecolor="gray"/>
              <v:rect id="Rectangle 237" o:spid="_x0000_s2107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gy8UA&#10;AADdAAAADwAAAGRycy9kb3ducmV2LnhtbESPT2vCQBDF7wW/wzJCb3VjD22JrqKCICIF/+B5yI7Z&#10;mOxsyG41+uk7h0Jvb5g3v3lvOu99o27UxSqwgfEoA0VcBFtxaeB0XL99gYoJ2WITmAw8KMJ8NniZ&#10;Ym7Dnfd0O6RSCYRjjgZcSm2udSwceYyj0BLL7hI6j0nGrtS2w7vAfaPfs+xDe6xYPjhsaeWoqA8/&#10;Xihb92j3T66reueXx+vCl+H7bMzrsF9MQCXq07/573pjJX72K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ODLxQAAAN0AAAAPAAAAAAAAAAAAAAAAAJgCAABkcnMv&#10;ZG93bnJldi54bWxQSwUGAAAAAAQABAD1AAAAigMAAAAA&#10;" filled="f" strokecolor="gray"/>
              <v:rect id="Rectangle 238" o:spid="_x0000_s2108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FUM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1s/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FUMYAAADdAAAADwAAAAAAAAAAAAAAAACYAgAAZHJz&#10;L2Rvd25yZXYueG1sUEsFBgAAAAAEAAQA9QAAAIsDAAAAAA==&#10;" filled="f" strokecolor="gray"/>
              <v:rect id="Rectangle 239" o:spid="_x0000_s2109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c6s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eSX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5zqxQAAAN0AAAAPAAAAAAAAAAAAAAAAAJgCAABkcnMv&#10;ZG93bnJldi54bWxQSwUGAAAAAAQABAD1AAAAigMAAAAA&#10;" filled="f" strokecolor="gray"/>
              <v:rect id="Rectangle 240" o:spid="_x0000_s2110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5ccQA&#10;AADdAAAADwAAAGRycy9kb3ducmV2LnhtbESPT4vCMBDF78J+hzAL3jTVg0g1LSosLMsi+AfPQzM2&#10;tc2kNFGrn94IC3ub4b33mzfLvLeNuFHnK8cKJuMEBHHhdMWlguPhazQH4QOyxsYxKXiQhzz7GCwx&#10;1e7OO7rtQykihH2KCkwIbSqlLwxZ9GPXEkft7DqLIa5dKXWH9wi3jZwmyUxarDheMNjSxlBR7682&#10;Un7Mo909ua7qX7s+XFa2dNuTUsPPfrUAEagP/+a/9LeO9ZP5BN7fx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OXHEAAAA3QAAAA8AAAAAAAAAAAAAAAAAmAIAAGRycy9k&#10;b3ducmV2LnhtbFBLBQYAAAAABAAEAPUAAACJAwAAAAA=&#10;" filled="f" strokecolor="gray"/>
              <v:rect id="Rectangle 241" o:spid="_x0000_s2111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BsMA&#10;AADdAAAADwAAAGRycy9kb3ducmV2LnhtbESPzarCMBCF94LvEEZwp6kuRKpRvBcEEbngD66HZmxq&#10;m0lpotb79EYQ3M1wzvnmzHzZ2krcqfGFYwWjYQKCOHO64FzB6bgeTEH4gKyxckwKnuRhueh25phq&#10;9+A93Q8hFxHCPkUFJoQ6ldJnhiz6oauJo3ZxjcUQ1yaXusFHhNtKjpNkIi0WHC8YrOnXUFYebjZS&#10;tuZZ7/+5LMqd/TleVzZ3f2el+r12NQMRqA1f8ye90bF+Mh3D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GnBsMAAADdAAAADwAAAAAAAAAAAAAAAACYAgAAZHJzL2Rv&#10;d25yZXYueG1sUEsFBgAAAAAEAAQA9QAAAIgDAAAAAA==&#10;" filled="f" strokecolor="gray"/>
              <v:rect id="Rectangle 242" o:spid="_x0000_s2112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CncUA&#10;AADdAAAADwAAAGRycy9kb3ducmV2LnhtbESP3WoCMRCF7wu+QxjBu262F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KdxQAAAN0AAAAPAAAAAAAAAAAAAAAAAJgCAABkcnMv&#10;ZG93bnJldi54bWxQSwUGAAAAAAQABAD1AAAAigMAAAAA&#10;" filled="f" strokecolor="gray"/>
              <v:rect id="Rectangle 243" o:spid="_x0000_s2113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6cUA&#10;AADdAAAADwAAAGRycy9kb3ducmV2LnhtbESP3WoCMRCF7wu+QxjBu262RYq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rpxQAAAN0AAAAPAAAAAAAAAAAAAAAAAJgCAABkcnMv&#10;ZG93bnJldi54bWxQSwUGAAAAAAQABAD1AAAAigMAAAAA&#10;" filled="f" strokecolor="gray"/>
              <v:rect id="Rectangle 244" o:spid="_x0000_s2114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/csUA&#10;AADdAAAADwAAAGRycy9kb3ducmV2LnhtbESP3WoCMRCF7wu+QxjBu262BYusG8UKgogU/MHrYTNN&#10;truZLJtUV5++KRR6N8M555sz5XJwrbhSH2rPCl6yHARx5XXNRsH5tHmegQgRWWPrmRTcKcByMXoq&#10;sdD+xge6HqMRCcKhQAU2xq6QMlSWHIbMd8RJ+/S9w5jW3kjd4y3BXStf8/xNOqw5XbDY0dpS1Ry/&#10;XaLs7L07PLipm717P32tnPEfF6Um42E1BxFpiP/mv/RWp/r5bAq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D9yxQAAAN0AAAAPAAAAAAAAAAAAAAAAAJgCAABkcnMv&#10;ZG93bnJldi54bWxQSwUGAAAAAAQABAD1AAAAigMAAAAA&#10;" filled="f" strokecolor="gray"/>
              <v:rect id="Rectangle 245" o:spid="_x0000_s2115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hBcMA&#10;AADdAAAADwAAAGRycy9kb3ducmV2LnhtbESPzarCMBCF94LvEEZwp6kuRKpRvBcEERH8wfXQzG16&#10;20xKE7X69EYQ3M1wzvnmzHzZ2krcqPGFYwWjYQKCOHO64FzB+bQeTEH4gKyxckwKHuRhueh25phq&#10;d+cD3Y4hFxHCPkUFJoQ6ldJnhiz6oauJo/bnGoshrk0udYP3CLeVHCfJRFosOF4wWNOvoaw8Xm2k&#10;bM2jPjy5LMqd/Tn9r2zu9hel+r12NQMRqA1f8ye90bF+Mp3A+5s4gl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qhBcMAAADdAAAADwAAAAAAAAAAAAAAAACYAgAAZHJzL2Rv&#10;d25yZXYueG1sUEsFBgAAAAAEAAQA9QAAAIgDAAAAAA==&#10;" filled="f" strokecolor="gray"/>
              <v:rect id="Rectangle 246" o:spid="_x0000_s2116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nsYA&#10;AADdAAAADwAAAGRycy9kb3ducmV2LnhtbESPT2sCMRDF7wW/QxjBWzfbHqysG8UKgogU/IPnYTNN&#10;truZLJtUVz99Uyj0NsN77zdvyuXgWnGlPtSeFbxkOQjiyuuajYLzafM8AxEissbWMym4U4DlYvRU&#10;YqH9jQ90PUYjEoRDgQpsjF0hZagsOQyZ74iT9ul7hzGtvZG6x1uCu1a+5vlUOqw5XbDY0dpS1Ry/&#10;XaLs7L07PLipm717P32tnPEfF6Um42E1BxFpiP/mv/RWp/r57A1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EnsYAAADdAAAADwAAAAAAAAAAAAAAAACYAgAAZHJz&#10;L2Rvd25yZXYueG1sUEsFBgAAAAAEAAQA9QAAAIsDAAAAAA==&#10;" filled="f" strokecolor="gray"/>
              <v:rect id="Rectangle 247" o:spid="_x0000_s2117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Q7MUA&#10;AADdAAAADwAAAGRycy9kb3ducmV2LnhtbESPT2vDMAzF74V9B6NCb63THUZJ65a2MBhjDPqHnkWs&#10;xVliOcRekvbTT4fBbk/o6af3NrvRN6qnLlaBDSwXGSjiItiKSwPXy+t8BSomZItNYDJwpwi77dNk&#10;g7kNA5+oP6dSCYRjjgZcSm2udSwceYyL0BLL7it0HpOMXalth4PAfaOfs+xFe6xYPjhs6eioqM8/&#10;Xijv7t6eHlxX9Yc/XL73vgyfN2Nm03G/BpVoTP/mv+s3K/GzlcSVNiJ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ZDsxQAAAN0AAAAPAAAAAAAAAAAAAAAAAJgCAABkcnMv&#10;ZG93bnJldi54bWxQSwUGAAAAAAQABAD1AAAAigMAAAAA&#10;" filled="f" strokecolor="gray"/>
              <v:rect id="Rectangle 248" o:spid="_x0000_s2118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U1d8QA&#10;AADdAAAADwAAAGRycy9kb3ducmV2LnhtbESPT4vCMBDF74LfIYzgTdP1IFqN4gqCiCz4B89DM9t0&#10;20xKE7X66TeC4G2G995v3syXra3EjRpfOFbwNUxAEGdOF5wrOJ82gwkIH5A1Vo5JwYM8LBfdzhxT&#10;7e58oNsx5CJC2KeowIRQp1L6zJBFP3Q1cdR+XWMxxLXJpW7wHuG2kqMkGUuLBccLBmtaG8rK49VG&#10;ys486sOTy6Lc2+/T38rm7ueiVL/XrmYgArXhY36ntzrWTyZTeH0TR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1NXfEAAAA3QAAAA8AAAAAAAAAAAAAAAAAmAIAAGRycy9k&#10;b3ducmV2LnhtbFBLBQYAAAAABAAEAPUAAACJAwAAAAA=&#10;" filled="f" strokecolor="gray"/>
              <v:rect id="Rectangle 249" o:spid="_x0000_s2119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KN8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fm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go3xQAAAN0AAAAPAAAAAAAAAAAAAAAAAJgCAABkcnMv&#10;ZG93bnJldi54bWxQSwUGAAAAAAQABAD1AAAAigMAAAAA&#10;" filled="f" strokecolor="gray"/>
              <v:rect id="Rectangle 250" o:spid="_x0000_s2120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vr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Jagm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q+sxQAAAN0AAAAPAAAAAAAAAAAAAAAAAJgCAABkcnMv&#10;ZG93bnJldi54bWxQSwUGAAAAAAQABAD1AAAAigMAAAAA&#10;" filled="f" strokecolor="gray"/>
              <v:rect id="Rectangle 251" o:spid="_x0000_s2121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x28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0MYP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DHbxQAAAN0AAAAPAAAAAAAAAAAAAAAAAJgCAABkcnMv&#10;ZG93bnJldi54bWxQSwUGAAAAAAQABAD1AAAAigMAAAAA&#10;" filled="f" strokecolor="gray"/>
              <v:rect id="Rectangle 252" o:spid="_x0000_s2122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UQMYA&#10;AADdAAAADwAAAGRycy9kb3ducmV2LnhtbESP3WrCQBCF7wXfYRnBO93Yg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SUQMYAAADdAAAADwAAAAAAAAAAAAAAAACYAgAAZHJz&#10;L2Rvd25yZXYueG1sUEsFBgAAAAAEAAQA9QAAAIsDAAAAAA==&#10;" filled="f" strokecolor="gray"/>
              <v:rect id="Rectangle 253" o:spid="_x0000_s2123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NMYA&#10;AADdAAAADwAAAGRycy9kb3ducmV2LnhtbESP3WrCQBCF7wXfYRnBO91Yir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0MNMYAAADdAAAADwAAAAAAAAAAAAAAAACYAgAAZHJz&#10;L2Rvd25yZXYueG1sUEsFBgAAAAAEAAQA9QAAAIsDAAAAAA==&#10;" filled="f" strokecolor="gray"/>
              <v:rect id="Rectangle 254" o:spid="_x0000_s2124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pr8YA&#10;AADdAAAADwAAAGRycy9kb3ducmV2LnhtbESP3WrCQBCF7wXfYRnBO91YqLSpq2hBKFIK0dLrITvN&#10;psnOhuyanz69Wyh4N8M555szm91ga9FR60vHClbLBARx7nTJhYLPy3HxBMIHZI21Y1IwkofddjrZ&#10;YKpdzxl151CICGGfogITQpNK6XNDFv3SNcRR+3atxRDXtpC6xT7CbS0fkmQtLZYcLxhs6NVQXp2v&#10;NlJOZmyyX67K6t0eLj97W7iPL6Xms2H/AiLQEO7m//SbjvWT50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Gpr8YAAADdAAAADwAAAAAAAAAAAAAAAACYAgAAZHJz&#10;L2Rvd25yZXYueG1sUEsFBgAAAAAEAAQA9QAAAIsDAAAAAA==&#10;" filled="f" strokecolor="gray"/>
            </v:group>
            <v:group id="Group 255" o:spid="_x0000_s2125" style="position:absolute;left:6300;top:54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<v:rect id="Rectangle 256" o:spid="_x0000_s2126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SQ8YA&#10;AADdAAAADwAAAGRycy9kb3ducmV2LnhtbESPT2vCQBDF74LfYRnBm27sobapq2hBKFIK0dLzkJ1m&#10;02RnQ3bNn356t1DwNsN77zdvNrvB1qKj1peOFayWCQji3OmSCwWfl+PiCYQPyBprx6RgJA+77XSy&#10;wVS7njPqzqEQEcI+RQUmhCaV0ueGLPqla4ij9u1aiyGubSF1i32E21o+JMmjtFhyvGCwoVdDeXW+&#10;2kg5mbHJfrkqq3d7uPzsbeE+vpSaz4b9C4hAQ7ib/9NvOtZPntfw900cQW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SQ8YAAADdAAAADwAAAAAAAAAAAAAAAACYAgAAZHJz&#10;L2Rvd25yZXYueG1sUEsFBgAAAAAEAAQA9QAAAIsDAAAAAA==&#10;" filled="f" strokecolor="gray"/>
              <v:rect id="Rectangle 257" o:spid="_x0000_s2127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GMcUA&#10;AADdAAAADwAAAGRycy9kb3ducmV2LnhtbESPT2vCQBDF7wW/wzJCb3VjD6WNrqKCICIF/+B5yI7Z&#10;mOxsyG41+uk7h0Jvb5g3v3lvOu99o27UxSqwgfEoA0VcBFtxaeB0XL99gooJ2WITmAw8KMJ8NniZ&#10;Ym7Dnfd0O6RSCYRjjgZcSm2udSwceYyj0BLL7hI6j0nGrtS2w7vAfaPfs+xDe6xYPjhsaeWoqA8/&#10;Xihb92j3T66reueXx+vCl+H7bMzrsF9MQCXq07/573pjJX72JXGljUj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AYxxQAAAN0AAAAPAAAAAAAAAAAAAAAAAJgCAABkcnMv&#10;ZG93bnJldi54bWxQSwUGAAAAAAQABAD1AAAAigMAAAAA&#10;" filled="f" strokecolor="gray"/>
              <v:rect id="Rectangle 258" o:spid="_x0000_s2128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jqsYA&#10;AADdAAAADwAAAGRycy9kb3ducmV2LnhtbESPT2sCMRDF7wW/QxjBWzfbHqSuG8UKgogU/IPnYTNN&#10;truZLJtUVz99Uyj0NsN77zdvyuXgWnGlPtSeFbxkOQjiyuuajYLzafP8BiJEZI2tZ1JwpwDLxeip&#10;xEL7Gx/oeoxGJAiHAhXYGLtCylBZchgy3xEn7dP3DmNaeyN1j7cEd618zfOpdFhzumCxo7Wlqjl+&#10;u0TZ2Xt3eHBTN3v3fvpaOeM/LkpNxsNqDiLSEP/Nf+mtTvXz2Qx+v0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jqsYAAADdAAAADwAAAAAAAAAAAAAAAACYAgAAZHJz&#10;L2Rvd25yZXYueG1sUEsFBgAAAAAEAAQA9QAAAIsDAAAAAA==&#10;" filled="f" strokecolor="gray"/>
              <v:rect id="Rectangle 259" o:spid="_x0000_s2129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QLc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kl/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C3EAAAA3QAAAA8AAAAAAAAAAAAAAAAAmAIAAGRycy9k&#10;b3ducmV2LnhtbFBLBQYAAAAABAAEAPUAAACJAwAAAAA=&#10;" filled="f" strokecolor="gray"/>
              <v:rect id="Rectangle 260" o:spid="_x0000_s2130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1tsUA&#10;AADdAAAADwAAAGRycy9kb3ducmV2LnhtbESPT2vCQBDF70K/wzJCb7pJD0VSV7FCoZQiRMXzkJ1m&#10;02RnQ3abP/30riB4m+G995s36+1oG9FT5yvHCtJlAoK4cLriUsH59LFYgfABWWPjmBRM5GG7eZqt&#10;MdNu4Jz6YyhFhLDPUIEJoc2k9IUhi37pWuKo/bjOYohrV0rd4RDhtpEvSfIqLVYcLxhsaW+oqI9/&#10;NlK+zNTm/1xX9bd9P/3ubOkOF6We5+PuDUSgMTzM9/SnjvXTJIXbN3EE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W2xQAAAN0AAAAPAAAAAAAAAAAAAAAAAJgCAABkcnMv&#10;ZG93bnJldi54bWxQSwUGAAAAAAQABAD1AAAAigMAAAAA&#10;" filled="f" strokecolor="gray"/>
              <v:rect id="Rectangle 261" o:spid="_x0000_s2131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rwcUA&#10;AADdAAAADwAAAGRycy9kb3ducmV2LnhtbESPT2vCQBDF7wW/wzKCt7rRg5ToJtiCIEUE/+B5yE6z&#10;abKzIbs1iZ/eLRR6m+G995s3m3ywjbhT5yvHChbzBARx4XTFpYLrZff6BsIHZI2NY1Iwkoc8m7xs&#10;MNWu5xPdz6EUEcI+RQUmhDaV0heGLPq5a4mj9uU6iyGuXSl1h32E20Yuk2QlLVYcLxhs6cNQUZ9/&#10;bKR8mrE9Pbiu6oN9v3xvbemON6Vm02G7BhFoCP/mv/Rex/qLZAm/38QRZP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6vBxQAAAN0AAAAPAAAAAAAAAAAAAAAAAJgCAABkcnMv&#10;ZG93bnJldi54bWxQSwUGAAAAAAQABAD1AAAAigMAAAAA&#10;" filled="f" strokecolor="gray"/>
              <v:rect id="Rectangle 262" o:spid="_x0000_s2132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OWsUA&#10;AADdAAAADwAAAGRycy9kb3ducmV2LnhtbESP3WrCQBCF7wXfYZmCd7qxhS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5axQAAAN0AAAAPAAAAAAAAAAAAAAAAAJgCAABkcnMv&#10;ZG93bnJldi54bWxQSwUGAAAAAAQABAD1AAAAigMAAAAA&#10;" filled="f" strokecolor="gray"/>
              <v:rect id="Rectangle 263" o:spid="_x0000_s2133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WLsUA&#10;AADdAAAADwAAAGRycy9kb3ducmV2LnhtbESP3WrCQBCF7wXfYZmCd7qxl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pYuxQAAAN0AAAAPAAAAAAAAAAAAAAAAAJgCAABkcnMv&#10;ZG93bnJldi54bWxQSwUGAAAAAAQABAD1AAAAigMAAAAA&#10;" filled="f" strokecolor="gray"/>
              <v:rect id="Rectangle 264" o:spid="_x0000_s2134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ztcUA&#10;AADdAAAADwAAAGRycy9kb3ducmV2LnhtbESP3WrCQBCF7wXfYZmCd7qx0CKpq1ihIEUKUen1kJ1m&#10;02RnQ3bNT5++KwjezXDO+ebMejvYWnTU+tKxguUiAUGcO11yoeBy/pivQPiArLF2TApG8rDdTCdr&#10;TLXrOaPuFAoRIexTVGBCaFIpfW7Iol+4hjhqP661GOLaFlK32Ee4reVzkrxKiyXHCwYb2hvKq9PV&#10;RsqnGZvsj6uyOtr38+/OFu7rW6nZ07B7AxFoCA/zPX3Qsf4yeYHbN3EE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O1xQAAAN0AAAAPAAAAAAAAAAAAAAAAAJgCAABkcnMv&#10;ZG93bnJldi54bWxQSwUGAAAAAAQABAD1AAAAigMAAAAA&#10;" filled="f" strokecolor="gray"/>
              <v:rect id="Rectangle 265" o:spid="_x0000_s2135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twsUA&#10;AADdAAAADwAAAGRycy9kb3ducmV2LnhtbESPQWvCQBCF7wX/wzKCt7qxh1Ciq9iCICKFRPE8ZMds&#10;THY2ZLea+Ou7hUJvM7z3vnmz2gy2FXfqfe1YwWKegCAuna65UnA+7V7fQfiArLF1TApG8rBZT15W&#10;mGn34JzuRahEhLDPUIEJocuk9KUhi37uOuKoXV1vMcS1r6Tu8RHhtpVvSZJKizXHCwY7+jRUNsW3&#10;jZSDGbv8yU3dHO3H6ba1lfu6KDWbDtsliEBD+Df/pfc61l8kKfx+E0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K3CxQAAAN0AAAAPAAAAAAAAAAAAAAAAAJgCAABkcnMv&#10;ZG93bnJldi54bWxQSwUGAAAAAAQABAD1AAAAigMAAAAA&#10;" filled="f" strokecolor="gray"/>
              <v:rect id="Rectangle 266" o:spid="_x0000_s2136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IWcUA&#10;AADdAAAADwAAAGRycy9kb3ducmV2LnhtbESPT2vCQBDF74LfYZmCN93YQyupq1ihIEUKUel5yE6z&#10;abKzIbvmTz99VxC8zfDe+82b9Xawteio9aVjBctFAoI4d7rkQsHl/DFfgfABWWPtmBSM5GG7mU7W&#10;mGrXc0bdKRQiQtinqMCE0KRS+tyQRb9wDXHUflxrMcS1LaRusY9wW8vnJHmRFkuOFww2tDeUV6er&#10;jZRPMzbZH1dldbTv59+dLdzXt1Kzp2H3BiLQEB7me/qgY/1l8gq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AhZxQAAAN0AAAAPAAAAAAAAAAAAAAAAAJgCAABkcnMv&#10;ZG93bnJldi54bWxQSwUGAAAAAAQABAD1AAAAigMAAAAA&#10;" filled="f" strokecolor="gray"/>
              <v:rect id="Rectangle 267" o:spid="_x0000_s2137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cK8QA&#10;AADdAAAADwAAAGRycy9kb3ducmV2LnhtbESPT2vCQBDF7wW/wzJCb3VjD6VEV1FBEBHBP3gesmM2&#10;JjsbsluNfvrOodDbG+bNb96bznvfqDt1sQpsYDzKQBEXwVZcGjif1h/foGJCttgEJgNPijCfDd6m&#10;mNvw4APdj6lUAuGYowGXUptrHQtHHuMotMSyu4bOY5KxK7Xt8CFw3+jPLPvSHiuWDw5bWjkq6uOP&#10;F8rWPdvDi+uq3vnl6bbwZdhfjHkf9osJqER9+jf/XW+sxB9nElfaiAQ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nCvEAAAA3QAAAA8AAAAAAAAAAAAAAAAAmAIAAGRycy9k&#10;b3ducmV2LnhtbFBLBQYAAAAABAAEAPUAAACJAwAAAAA=&#10;" filled="f" strokecolor="gray"/>
              <v:rect id="Rectangle 268" o:spid="_x0000_s2138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5sMUA&#10;AADdAAAADwAAAGRycy9kb3ducmV2LnhtbESPT2vCQBDF74LfYZmCN93YQ6mpq1ihIEUKUel5yE6z&#10;abKzIbvmTz99VxC8zfDe+82b9Xawteio9aVjBctFAoI4d7rkQsHl/DF/BeEDssbaMSkYycN2M52s&#10;MdWu54y6UyhEhLBPUYEJoUml9Lkhi37hGuKo/bjWYohrW0jdYh/htpbPSfIiLZYcLxhsaG8or05X&#10;GymfZmyyP67K6mjfz787W7ivb6VmT8PuDUSgITzM9/RBx/rLZAW3b+II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zmwxQAAAN0AAAAPAAAAAAAAAAAAAAAAAJgCAABkcnMv&#10;ZG93bnJldi54bWxQSwUGAAAAAAQABAD1AAAAigMAAAAA&#10;" filled="f" strokecolor="gray"/>
              <v:rect id="Rectangle 269" o:spid="_x0000_s2139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G8M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vm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AbwxQAAAN0AAAAPAAAAAAAAAAAAAAAAAJgCAABkcnMv&#10;ZG93bnJldi54bWxQSwUGAAAAAAQABAD1AAAAigMAAAAA&#10;" filled="f" strokecolor="gray"/>
              <v:rect id="Rectangle 270" o:spid="_x0000_s2140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ja8QA&#10;AADdAAAADwAAAGRycy9kb3ducmV2LnhtbESPT2sCQQzF7wW/wxChtzprD1JWR1FBKEUE/+A57MSd&#10;dXcyy85U1356Uyg0pxfeyy/JbNH7Rt2oi1VgA+NRBoq4CLbi0sDpuHn7ABUTssUmMBl4UITFfPAy&#10;w9yGO+/pdkilEgjHHA24lNpc61g48hhHoSUW7xI6j0nartS2w7vAfaPfs2yiPVYsGxy2tHZU1Idv&#10;L5Qv92j3P1xX9davjtelL8PubMzrsF9OQSXq03/4b/rTyvlS8PuNSN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oo2vEAAAA3QAAAA8AAAAAAAAAAAAAAAAAmAIAAGRycy9k&#10;b3ducmV2LnhtbFBLBQYAAAAABAAEAPUAAACJAwAAAAA=&#10;" filled="f" strokecolor="gray"/>
              <v:rect id="Rectangle 271" o:spid="_x0000_s2141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9HM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pZtoL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j0cxQAAAN0AAAAPAAAAAAAAAAAAAAAAAJgCAABkcnMv&#10;ZG93bnJldi54bWxQSwUGAAAAAAQABAD1AAAAigMAAAAA&#10;" filled="f" strokecolor="gray"/>
              <v:rect id="Rectangle 272" o:spid="_x0000_s2142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Yh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mIfEAAAA3QAAAA8AAAAAAAAAAAAAAAAAmAIAAGRycy9k&#10;b3ducmV2LnhtbFBLBQYAAAAABAAEAPUAAACJAwAAAAA=&#10;" filled="f" strokecolor="gray"/>
              <v:rect id="Rectangle 273" o:spid="_x0000_s2143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88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PPEAAAA3QAAAA8AAAAAAAAAAAAAAAAAmAIAAGRycy9k&#10;b3ducmV2LnhtbFBLBQYAAAAABAAEAPUAAACJAwAAAAA=&#10;" filled="f" strokecolor="gray"/>
              <v:rect id="Rectangle 274" o:spid="_x0000_s2144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aM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mk6g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pWjEAAAA3QAAAA8AAAAAAAAAAAAAAAAAmAIAAGRycy9k&#10;b3ducmV2LnhtbFBLBQYAAAAABAAEAPUAAACJAwAAAAA=&#10;" filled="f" strokecolor="gray"/>
              <v:rect id="Rectangle 275" o:spid="_x0000_s2145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7H8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sA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Ox/EAAAA3QAAAA8AAAAAAAAAAAAAAAAAmAIAAGRycy9k&#10;b3ducmV2LnhtbFBLBQYAAAAABAAEAPUAAACJAwAAAAA=&#10;" filled="f" strokecolor="gray"/>
            </v:group>
            <v:group id="Group 276" o:spid="_x0000_s2146" style="position:absolute;left:6300;top:55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rect id="Rectangle 277" o:spid="_x0000_s2147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K9sUA&#10;AADdAAAADwAAAGRycy9kb3ducmV2LnhtbESPT2vCQBDF74LfYRmhN92khyKpq6hQKKUI/qHnITtm&#10;Y7KzIbvV6Kd3DoXe3jBvfvPeYjX4Vl2pj3VgA/ksA0VcBltzZeB0/JjOQcWEbLENTAbuFGG1HI8W&#10;WNhw4z1dD6lSAuFYoAGXUldoHUtHHuMsdMSyO4feY5Kxr7Tt8SZw3+rXLHvTHmuWDw472joqm8Ov&#10;F8qXu3f7Bzd18+03x8vaV2H3Y8zLZFi/g0o0pH/z3/Wnlfh5LnGljUj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gr2xQAAAN0AAAAPAAAAAAAAAAAAAAAAAJgCAABkcnMv&#10;ZG93bnJldi54bWxQSwUGAAAAAAQABAD1AAAAigMAAAAA&#10;" filled="f" strokecolor="gray"/>
              <v:rect id="Rectangle 278" o:spid="_x0000_s2148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vb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mn6Bb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r23EAAAA3QAAAA8AAAAAAAAAAAAAAAAAmAIAAGRycy9k&#10;b3ducmV2LnhtbFBLBQYAAAAABAAEAPUAAACJAwAAAAA=&#10;" filled="f" strokecolor="gray"/>
              <v:rect id="Rectangle 279" o:spid="_x0000_s2149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Tc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b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zE3EAAAA3QAAAA8AAAAAAAAAAAAAAAAAmAIAAGRycy9k&#10;b3ducmV2LnhtbFBLBQYAAAAABAAEAPUAAACJAwAAAAA=&#10;" filled="f" strokecolor="gray"/>
              <v:rect id="Rectangle 280" o:spid="_x0000_s2150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1s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rZKo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GnWxQAAAN0AAAAPAAAAAAAAAAAAAAAAAJgCAABkcnMv&#10;ZG93bnJldi54bWxQSwUGAAAAAAQABAD1AAAAigMAAAAA&#10;" filled="f" strokecolor="gray"/>
              <v:rect id="Rectangle 281" o:spid="_x0000_s2151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3oc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cdZ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96HEAAAA3QAAAA8AAAAAAAAAAAAAAAAAmAIAAGRycy9k&#10;b3ducmV2LnhtbFBLBQYAAAAABAAEAPUAAACJAwAAAAA=&#10;" filled="f" strokecolor="gray"/>
              <v:rect id="Rectangle 282" o:spid="_x0000_s2152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SOs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SOsYAAADdAAAADwAAAAAAAAAAAAAAAACYAgAAZHJz&#10;L2Rvd25yZXYueG1sUEsFBgAAAAAEAAQA9QAAAIsDAAAAAA==&#10;" filled="f" strokecolor="gray"/>
              <v:rect id="Rectangle 283" o:spid="_x0000_s2153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KT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KTsYAAADdAAAADwAAAAAAAAAAAAAAAACYAgAAZHJz&#10;L2Rvd25yZXYueG1sUEsFBgAAAAAEAAQA9QAAAIsDAAAAAA==&#10;" filled="f" strokecolor="gray"/>
              <v:rect id="Rectangle 284" o:spid="_x0000_s2154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1c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pE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9v1cYAAADdAAAADwAAAAAAAAAAAAAAAACYAgAAZHJz&#10;L2Rvd25yZXYueG1sUEsFBgAAAAAEAAQA9QAAAIsDAAAAAA==&#10;" filled="f" strokecolor="gray"/>
              <v:rect id="Rectangle 285" o:spid="_x0000_s2155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xo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i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xosMAAADdAAAADwAAAAAAAAAAAAAAAACYAgAAZHJzL2Rv&#10;d25yZXYueG1sUEsFBgAAAAAEAAQA9QAAAIgDAAAAAA==&#10;" filled="f" strokecolor="gray"/>
              <v:rect id="Rectangle 286" o:spid="_x0000_s2156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UOc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pC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UOcYAAADdAAAADwAAAAAAAAAAAAAAAACYAgAAZHJz&#10;L2Rvd25yZXYueG1sUEsFBgAAAAAEAAQA9QAAAIsDAAAAAA==&#10;" filled="f" strokecolor="gray"/>
              <v:rect id="Rectangle 287" o:spid="_x0000_s2157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AS8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MJa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wEvEAAAA3QAAAA8AAAAAAAAAAAAAAAAAmAIAAGRycy9k&#10;b3ducmV2LnhtbFBLBQYAAAAABAAEAPUAAACJAwAAAAA=&#10;" filled="f" strokecolor="gray"/>
              <v:rect id="Rectangle 288" o:spid="_x0000_s2158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l0M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pK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Jl0MYAAADdAAAADwAAAAAAAAAAAAAAAACYAgAAZHJz&#10;L2Rvd25yZXYueG1sUEsFBgAAAAAEAAQA9QAAAIsDAAAAAA==&#10;" filled="f" strokecolor="gray"/>
              <v:rect id="Rectangle 289" o:spid="_x0000_s2159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kMQA&#10;AADdAAAADwAAAGRycy9kb3ducmV2LnhtbESPQWvCQBCF7wX/wzJCb3VjCy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WpDEAAAA3QAAAA8AAAAAAAAAAAAAAAAAmAIAAGRycy9k&#10;b3ducmV2LnhtbFBLBQYAAAAABAAEAPUAAACJAwAAAAA=&#10;" filled="f" strokecolor="gray"/>
              <v:rect id="Rectangle 290" o:spid="_x0000_s2160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/C8QA&#10;AADdAAAADwAAAGRycy9kb3ducmV2LnhtbESP3YrCMBCF7wXfIYzgnaZdYV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d/wvEAAAA3QAAAA8AAAAAAAAAAAAAAAAAmAIAAGRycy9k&#10;b3ducmV2LnhtbFBLBQYAAAAABAAEAPUAAACJAwAAAAA=&#10;" filled="f" strokecolor="gray"/>
              <v:rect id="Rectangle 291" o:spid="_x0000_s2161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9hfM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9hfMYAAADdAAAADwAAAAAAAAAAAAAAAACYAgAAZHJz&#10;L2Rvd25yZXYueG1sUEsFBgAAAAAEAAQA9QAAAIsDAAAAAA==&#10;" filled="f" strokecolor="gray"/>
              <v:rect id="Rectangle 292" o:spid="_x0000_s2162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E58UA&#10;AADdAAAADwAAAGRycy9kb3ducmV2LnhtbESP3WrCQBCF7wXfYRmhd7rRQ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8TnxQAAAN0AAAAPAAAAAAAAAAAAAAAAAJgCAABkcnMv&#10;ZG93bnJldi54bWxQSwUGAAAAAAQABAD1AAAAigMAAAAA&#10;" filled="f" strokecolor="gray"/>
              <v:rect id="Rectangle 293" o:spid="_x0000_s2163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k8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xB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XJPEAAAA3QAAAA8AAAAAAAAAAAAAAAAAmAIAAGRycy9k&#10;b3ducmV2LnhtbFBLBQYAAAAABAAEAPUAAACJAwAAAAA=&#10;" filled="f" strokecolor="gray"/>
              <v:rect id="Rectangle 294" o:spid="_x0000_s2164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5CM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+QjEAAAA3QAAAA8AAAAAAAAAAAAAAAAAmAIAAGRycy9k&#10;b3ducmV2LnhtbFBLBQYAAAAABAAEAPUAAACJAwAAAAA=&#10;" filled="f" strokecolor="gray"/>
              <v:rect id="Rectangle 295" o:spid="_x0000_s2165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nf8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Rnf8YAAADdAAAADwAAAAAAAAAAAAAAAACYAgAAZHJz&#10;L2Rvd25yZXYueG1sUEsFBgAAAAAEAAQA9QAAAIsDAAAAAA==&#10;" filled="f" strokecolor="gray"/>
              <v:rect id="Rectangle 296" o:spid="_x0000_s2166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C5M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wuTEAAAA3QAAAA8AAAAAAAAAAAAAAAAAmAIAAGRycy9k&#10;b3ducmV2LnhtbFBLBQYAAAAABAAEAPUAAACJAwAAAAA=&#10;" filled="f" strokecolor="gray"/>
            </v:group>
            <v:group id="Group 297" o:spid="_x0000_s2167" style="position:absolute;left:6300;top:57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<v:rect id="Rectangle 298" o:spid="_x0000_s2168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zD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8w3EAAAA3QAAAA8AAAAAAAAAAAAAAAAAmAIAAGRycy9k&#10;b3ducmV2LnhtbFBLBQYAAAAABAAEAPUAAACJAwAAAAA=&#10;" filled="f" strokecolor="gray"/>
              <v:rect id="Rectangle 299" o:spid="_x0000_s2169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p7c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XKe3EAAAA3QAAAA8AAAAAAAAAAAAAAAAAmAIAAGRycy9k&#10;b3ducmV2LnhtbFBLBQYAAAAABAAEAPUAAACJAwAAAAA=&#10;" filled="f" strokecolor="gray"/>
              <v:rect id="Rectangle 300" o:spid="_x0000_s2170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MdsQA&#10;AADdAAAADwAAAGRycy9kb3ducmV2LnhtbESP3YrCMBCF7wXfIYzgnaZdZ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jHbEAAAA3QAAAA8AAAAAAAAAAAAAAAAAmAIAAGRycy9k&#10;b3ducmV2LnhtbFBLBQYAAAAABAAEAPUAAACJAwAAAAA=&#10;" filled="f" strokecolor="gray"/>
              <v:rect id="Rectangle 301" o:spid="_x0000_s2171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SAc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kSAcYAAADdAAAADwAAAAAAAAAAAAAAAACYAgAAZHJz&#10;L2Rvd25yZXYueG1sUEsFBgAAAAAEAAQA9QAAAIsDAAAAAA==&#10;" filled="f" strokecolor="gray"/>
              <v:rect id="Rectangle 302" o:spid="_x0000_s2172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3msQA&#10;AADdAAAADwAAAGRycy9kb3ducmV2LnhtbESP3YrCMBCF74V9hzCCd5r6gyzVKK4giMiCuuz10IxN&#10;bTMpTdTq05sFYe9mOOd8c2a+bG0lbtT4wrGC4SABQZw5XXCu4Oe06X+C8AFZY+WYFDzIw3Lx0Zlj&#10;qt2dD3Q7hlxECPsUFZgQ6lRKnxmy6AeuJo7a2TUWQ1ybXOoG7xFuKzlKkqm0WHC8YLCmtaGsPF5t&#10;pOzMoz48uSzKvf06XVY2d9+/SvW67WoGIlAb/s3v9FbH+sPJGP6+iS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t5rEAAAA3QAAAA8AAAAAAAAAAAAAAAAAmAIAAGRycy9k&#10;b3ducmV2LnhtbFBLBQYAAAAABAAEAPUAAACJAwAAAAA=&#10;" filled="f" strokecolor="gray"/>
              <v:rect id="Rectangle 303" o:spid="_x0000_s2173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v7sUA&#10;AADdAAAADwAAAGRycy9kb3ducmV2LnhtbESP3WrCQBCF7wXfYRmhd7pRQi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C/uxQAAAN0AAAAPAAAAAAAAAAAAAAAAAJgCAABkcnMv&#10;ZG93bnJldi54bWxQSwUGAAAAAAQABAD1AAAAigMAAAAA&#10;" filled="f" strokecolor="gray"/>
              <v:rect id="Rectangle 304" o:spid="_x0000_s2174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dc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xxP4O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inXEAAAA3QAAAA8AAAAAAAAAAAAAAAAAmAIAAGRycy9k&#10;b3ducmV2LnhtbFBLBQYAAAAABAAEAPUAAACJAwAAAAA=&#10;" filled="f" strokecolor="gray"/>
              <v:rect id="Rectangle 305" o:spid="_x0000_s2175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UA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UAsYAAADdAAAADwAAAAAAAAAAAAAAAACYAgAAZHJz&#10;L2Rvd25yZXYueG1sUEsFBgAAAAAEAAQA9QAAAIsDAAAAAA==&#10;" filled="f" strokecolor="gray"/>
              <v:rect id="Rectangle 306" o:spid="_x0000_s2176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xmc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sZnEAAAA3QAAAA8AAAAAAAAAAAAAAAAAmAIAAGRycy9k&#10;b3ducmV2LnhtbFBLBQYAAAAABAAEAPUAAACJAwAAAAA=&#10;" filled="f" strokecolor="gray"/>
              <v:rect id="Rectangle 307" o:spid="_x0000_s2177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l68QA&#10;AADdAAAADwAAAGRycy9kb3ducmV2LnhtbESPQWvCQBCF7wX/wzJCb3VjK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JevEAAAA3QAAAA8AAAAAAAAAAAAAAAAAmAIAAGRycy9k&#10;b3ducmV2LnhtbFBLBQYAAAAABAAEAPUAAACJAwAAAAA=&#10;" filled="f" strokecolor="gray"/>
              <v:rect id="Rectangle 308" o:spid="_x0000_s2178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AcM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44/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gHDEAAAA3QAAAA8AAAAAAAAAAAAAAAAAmAIAAGRycy9k&#10;b3ducmV2LnhtbFBLBQYAAAAABAAEAPUAAACJAwAAAAA=&#10;" filled="f" strokecolor="gray"/>
              <v:rect id="Rectangle 309" o:spid="_x0000_s2179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/MM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kl/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vzDEAAAA3QAAAA8AAAAAAAAAAAAAAAAAmAIAAGRycy9k&#10;b3ducmV2LnhtbFBLBQYAAAAABAAEAPUAAACJAwAAAAA=&#10;" filled="f" strokecolor="gray"/>
              <v:rect id="Rectangle 310" o:spid="_x0000_s2180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aq8QA&#10;AADdAAAADwAAAGRycy9kb3ducmV2LnhtbESP3YrCMBCF7wXfIYzgnaZdcFmqUVRYEJEFf/B6aMam&#10;tpmUJmr16c3Cwt7NcM755sxs0dla3Kn1pWMF6TgBQZw7XXKh4HT8Hn2B8AFZY+2YFDzJw2Le780w&#10;0+7Be7ofQiEihH2GCkwITSalzw1Z9GPXEEft4lqLIa5tIXWLjwi3tfxIkk9pseR4wWBDa0N5dbjZ&#10;SNmaZ7N/cVVWO7s6Xpe2cD9npYaDbjkFEagL/+a/9EbH+ukkhd9v4gh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GqvEAAAA3QAAAA8AAAAAAAAAAAAAAAAAmAIAAGRycy9k&#10;b3ducmV2LnhtbFBLBQYAAAAABAAEAPUAAACJAwAAAAA=&#10;" filled="f" strokecolor="gray"/>
              <v:rect id="Rectangle 311" o:spid="_x0000_s2181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E3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fLFP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CE3MYAAADdAAAADwAAAAAAAAAAAAAAAACYAgAAZHJz&#10;L2Rvd25yZXYueG1sUEsFBgAAAAAEAAQA9QAAAIsDAAAAAA==&#10;" filled="f" strokecolor="gray"/>
              <v:rect id="Rectangle 312" o:spid="_x0000_s2182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hR8QA&#10;AADdAAAADwAAAGRycy9kb3ducmV2LnhtbESPQYvCMBCF78L+hzCCN01VlK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IUfEAAAA3QAAAA8AAAAAAAAAAAAAAAAAmAIAAGRycy9k&#10;b3ducmV2LnhtbFBLBQYAAAAABAAEAPUAAACJAwAAAAA=&#10;" filled="f" strokecolor="gray"/>
              <v:rect id="Rectangle 313" o:spid="_x0000_s2183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5M8QA&#10;AADdAAAADwAAAGRycy9kb3ducmV2LnhtbESPQYvCMBCF78L+hzCCN00VlaUaxRUEEVlQlz0PzdjU&#10;NpPSRK3+erMg7G2G9943b+bL1lbiRo0vHCsYDhIQxJnTBecKfk6b/icIH5A1Vo5JwYM8LBcfnTmm&#10;2t35QLdjyEWEsE9RgQmhTqX0mSGLfuBq4qidXWMxxLXJpW7wHuG2kqMkmUqLBccLBmtaG8rK49VG&#10;ys486sOTy6Lc26/TZWVz9/2rVK/brmYgArXh3/xOb3WsP5yM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uTPEAAAA3QAAAA8AAAAAAAAAAAAAAAAAmAIAAGRycy9k&#10;b3ducmV2LnhtbFBLBQYAAAAABAAEAPUAAACJAwAAAAA=&#10;" filled="f" strokecolor="gray"/>
              <v:rect id="Rectangle 314" o:spid="_x0000_s2184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qMUA&#10;AADdAAAADwAAAGRycy9kb3ducmV2LnhtbESP3WrCQBCF7wXfYRmhd7pRSCnRVawgiJSCWno9ZMds&#10;muxsyK756dN3C4XezXDO+ebMZjfYWnTU+tKxguUiAUGcO11yoeDjdpy/gPABWWPtmBSM5GG3nU42&#10;mGnX84W6ayhEhLDPUIEJocmk9Lkhi37hGuKo3V1rMcS1LaRusY9wW8tVkjxLiyXHCwYbOhjKq+vD&#10;RsrZjM3lm6uyerOvt6+9Ldz7p1JPs2G/BhFoCP/mv/RJx/rLNIXfb+II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yoxQAAAN0AAAAPAAAAAAAAAAAAAAAAAJgCAABkcnMv&#10;ZG93bnJldi54bWxQSwUGAAAAAAQABAD1AAAAigMAAAAA&#10;" filled="f" strokecolor="gray"/>
              <v:rect id="Rectangle 315" o:spid="_x0000_s2185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C38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X1L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uC38YAAADdAAAADwAAAAAAAAAAAAAAAACYAgAAZHJz&#10;L2Rvd25yZXYueG1sUEsFBgAAAAAEAAQA9QAAAIsDAAAAAA==&#10;" filled="f" strokecolor="gray"/>
              <v:rect id="Rectangle 316" o:spid="_x0000_s2186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R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xxP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J0TEAAAA3QAAAA8AAAAAAAAAAAAAAAAAmAIAAGRycy9k&#10;b3ducmV2LnhtbFBLBQYAAAAABAAEAPUAAACJAwAAAAA=&#10;" filled="f" strokecolor="gray"/>
              <v:rect id="Rectangle 317" o:spid="_x0000_s2187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zNsQA&#10;AADdAAAADwAAAGRycy9kb3ducmV2LnhtbESPQWvCQBCF7wX/wzJCb3VjoSLRVVQQREpBLT0P2TEb&#10;k50N2a3G/vrOQfD2hnnzzXvzZe8bdaUuVoENjEcZKOIi2IpLA9+n7dsUVEzIFpvAZOBOEZaLwcsc&#10;cxtufKDrMZVKIBxzNOBSanOtY+HIYxyFllh259B5TDJ2pbYd3gTuG/2eZRPtsWL54LCljaOiPv56&#10;oezdvT38cV3Vn359uqx8Gb5+jHkd9qsZqER9epof1zsr8ccfElfaiAS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szbEAAAA3QAAAA8AAAAAAAAAAAAAAAAAmAIAAGRycy9k&#10;b3ducmV2LnhtbFBLBQYAAAAABAAEAPUAAACJAwAAAAA=&#10;" filled="f" strokecolor="gray"/>
            </v:group>
            <v:group id="Group 318" o:spid="_x0000_s2188" style="position:absolute;left:6300;top:594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rect id="Rectangle 319" o:spid="_x0000_s2189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1jc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X5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dY3EAAAA3QAAAA8AAAAAAAAAAAAAAAAAmAIAAGRycy9k&#10;b3ducmV2LnhtbFBLBQYAAAAABAAEAPUAAACJAwAAAAA=&#10;" filled="f" strokecolor="gray"/>
              <v:rect id="Rectangle 320" o:spid="_x0000_s2190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QFsQA&#10;AADdAAAADwAAAGRycy9kb3ducmV2LnhtbESPT4vCMBDF78J+hzAL3mxaDyJdo6ggyLII/mHPQzM2&#10;tc2kNFGrn94IC3ub4b33mzezRW8bcaPOV44VZEkKgrhwuuJSwem4GU1B+ICssXFMCh7kYTH/GMww&#10;1+7Oe7odQikihH2OCkwIbS6lLwxZ9IlriaN2dp3FENeulLrDe4TbRo7TdCItVhwvGGxpbaioD1cb&#10;Kd/m0e6fXFf1j10dL0tbut2vUsPPfvkFIlAf/s1/6a2O9bNJBu9v4gh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0BbEAAAA3QAAAA8AAAAAAAAAAAAAAAAAmAIAAGRycy9k&#10;b3ducmV2LnhtbFBLBQYAAAAABAAEAPUAAACJAwAAAAA=&#10;" filled="f" strokecolor="gray"/>
              <v:rect id="Rectangle 321" o:spid="_x0000_s2191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OYc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YDSE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xOYcMAAADdAAAADwAAAAAAAAAAAAAAAACYAgAAZHJzL2Rv&#10;d25yZXYueG1sUEsFBgAAAAAEAAQA9QAAAIgDAAAAAA==&#10;" filled="f" strokecolor="gray"/>
              <v:rect id="Rectangle 322" o:spid="_x0000_s2192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r+sYA&#10;AADdAAAADwAAAGRycy9kb3ducmV2LnhtbESPzWrDMBCE74W8g9hAb42cF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Dr+sYAAADdAAAADwAAAAAAAAAAAAAAAACYAgAAZHJz&#10;L2Rvd25yZXYueG1sUEsFBgAAAAAEAAQA9QAAAIsDAAAAAA==&#10;" filled="f" strokecolor="gray"/>
              <v:rect id="Rectangle 323" o:spid="_x0000_s2193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jsYA&#10;AADdAAAADwAAAGRycy9kb3ducmV2LnhtbESPzWrDMBCE74W8g9hAb42cUkx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lzjsYAAADdAAAADwAAAAAAAAAAAAAAAACYAgAAZHJz&#10;L2Rvd25yZXYueG1sUEsFBgAAAAAEAAQA9QAAAIsDAAAAAA==&#10;" filled="f" strokecolor="gray"/>
              <v:rect id="Rectangle 324" o:spid="_x0000_s2194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FcYA&#10;AADdAAAADwAAAGRycy9kb3ducmV2LnhtbESPzWrDMBCE74W8g9hAb42cQk1xo4QkECglBBKXnhdr&#10;azm2VsZS/ZOnjwqF3naZmW9nV5vRNqKnzleOFSwXCQjiwumKSwWf+eHpFYQPyBobx6RgIg+b9exh&#10;hZl2A5+pv4RSRAj7DBWYENpMSl8YsugXriWO2rfrLIa4dqXUHQ4Rbhv5nCSptFhxvGCwpb2hor78&#10;2Ej5MFN7vnFd1Ue7y69bW7rTl1KP83H7BiLQGP7Nf+l3Hesv0xf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XWFcYAAADdAAAADwAAAAAAAAAAAAAAAACYAgAAZHJz&#10;L2Rvd25yZXYueG1sUEsFBgAAAAAEAAQA9QAAAIsDAAAAAA==&#10;" filled="f" strokecolor="gray"/>
              <v:rect id="Rectangle 325" o:spid="_x0000_s2195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YsUA&#10;AADdAAAADwAAAGRycy9kb3ducmV2LnhtbESPQWvCQBCF74X+h2UK3uomPQRJXUWFQilFSJSeh+yY&#10;jcnOhuw2Rn+9KxR6m+G9982b5XqynRhp8I1jBek8AUFcOd1wreB4+HhdgPABWWPnmBRcycN69fy0&#10;xFy7Cxc0lqEWEcI+RwUmhD6X0leGLPq564mjdnKDxRDXoZZ6wEuE206+JUkmLTYcLxjsaWeoastf&#10;Gylf5toXN26b9ttuD+eNrd3+R6nZy7R5BxFoCv/mv/SnjvXTLIPHN3EE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0hixQAAAN0AAAAPAAAAAAAAAAAAAAAAAJgCAABkcnMv&#10;ZG93bnJldi54bWxQSwUGAAAAAAQABAD1AAAAigMAAAAA&#10;" filled="f" strokecolor="gray"/>
              <v:rect id="Rectangle 326" o:spid="_x0000_s2196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t+c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1l+gy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+35xQAAAN0AAAAPAAAAAAAAAAAAAAAAAJgCAABkcnMv&#10;ZG93bnJldi54bWxQSwUGAAAAAAQABAD1AAAAigMAAAAA&#10;" filled="f" strokecolor="gray"/>
              <v:rect id="Rectangle 327" o:spid="_x0000_s2197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5i8QA&#10;AADdAAAADwAAAGRycy9kb3ducmV2LnhtbESPT2vCQBDF74LfYRmhN93Yg0jqKioIRUrBP3gestNs&#10;THY2ZFeN/fTOodDbG+bNb95brHrfqDt1sQpsYDrJQBEXwVZcGjifduM5qJiQLTaBycCTIqyWw8EC&#10;cxsefKD7MZVKIBxzNOBSanOtY+HIY5yEllh2P6HzmGTsSm07fAjcN/o9y2baY8XywWFLW0dFfbx5&#10;oezdsz38cl3VX35zuq59Gb4vxryN+vUHqER9+jf/XX9aiT+dSVxpIxL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eYvEAAAA3QAAAA8AAAAAAAAAAAAAAAAAmAIAAGRycy9k&#10;b3ducmV2LnhtbFBLBQYAAAAABAAEAPUAAACJAwAAAAA=&#10;" filled="f" strokecolor="gray"/>
              <v:rect id="Rectangle 328" o:spid="_x0000_s2198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cEM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1l+gK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NwQxQAAAN0AAAAPAAAAAAAAAAAAAAAAAJgCAABkcnMv&#10;ZG93bnJldi54bWxQSwUGAAAAAAQABAD1AAAAigMAAAAA&#10;" filled="f" strokecolor="gray"/>
              <v:rect id="Rectangle 329" o:spid="_x0000_s2199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jUM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L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41DEAAAA3QAAAA8AAAAAAAAAAAAAAAAAmAIAAGRycy9k&#10;b3ducmV2LnhtbFBLBQYAAAAABAAEAPUAAACJAwAAAAA=&#10;" filled="f" strokecolor="gray"/>
              <v:rect id="Rectangle 330" o:spid="_x0000_s2200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Gy8QA&#10;AADdAAAADwAAAGRycy9kb3ducmV2LnhtbESPT4vCMBDF74LfIYzgTdPuwV2qUVRYEJEF/+B5aMam&#10;tpmUJmr105uFhb3N8N77zZvZorO1uFPrS8cK0nECgjh3uuRCwen4PfoC4QOyxtoxKXiSh8W835th&#10;pt2D93Q/hEJECPsMFZgQmkxKnxuy6MeuIY7axbUWQ1zbQuoWHxFua/mRJBNpseR4wWBDa0N5dbjZ&#10;SNmaZ7N/cVVWO7s6Xpe2cD9npYaDbjkFEagL/+a/9EbH+uln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RsvEAAAA3QAAAA8AAAAAAAAAAAAAAAAAmAIAAGRycy9k&#10;b3ducmV2LnhtbFBLBQYAAAAABAAEAPUAAACJAwAAAAA=&#10;" filled="f" strokecolor="gray"/>
              <v:rect id="Rectangle 331" o:spid="_x0000_s2201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Yv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fvKT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YvMYAAADdAAAADwAAAAAAAAAAAAAAAACYAgAAZHJz&#10;L2Rvd25yZXYueG1sUEsFBgAAAAAEAAQA9QAAAIsDAAAAAA==&#10;" filled="f" strokecolor="gray"/>
              <v:rect id="Rectangle 332" o:spid="_x0000_s2202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9J8QA&#10;AADdAAAADwAAAGRycy9kb3ducmV2LnhtbESPQYvCMBCF78L+hzCCN01V0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fSfEAAAA3QAAAA8AAAAAAAAAAAAAAAAAmAIAAGRycy9k&#10;b3ducmV2LnhtbFBLBQYAAAAABAAEAPUAAACJAwAAAAA=&#10;" filled="f" strokecolor="gray"/>
              <v:rect id="Rectangle 333" o:spid="_x0000_s2203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U8QA&#10;AADdAAAADwAAAGRycy9kb3ducmV2LnhtbESPQYvCMBCF78L+hzCCN00V0a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5VPEAAAA3QAAAA8AAAAAAAAAAAAAAAAAmAIAAGRycy9k&#10;b3ducmV2LnhtbFBLBQYAAAAABAAEAPUAAACJAwAAAAA=&#10;" filled="f" strokecolor="gray"/>
              <v:rect id="Rectangle 334" o:spid="_x0000_s2204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AyMQA&#10;AADdAAAADwAAAGRycy9kb3ducmV2LnhtbESPQYvCMBCF78L+hzCCN00V1KUaxRUEEVlQlz0PzdjU&#10;NpPSRK3+erMg7G2G9943b+bL1lbiRo0vHCsYDhIQxJnTBecKfk6b/icIH5A1Vo5JwYM8LBcfnTmm&#10;2t35QLdjyEWEsE9RgQmhTqX0mSGLfuBq4qidXWMxxLXJpW7wHuG2kqMkmUiLBccLBmtaG8rK49VG&#10;ys486sOTy6Lc26/TZWVz9/2rVK/brmYgArXh3/xOb3WsP5y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QMjEAAAA3QAAAA8AAAAAAAAAAAAAAAAAmAIAAGRycy9k&#10;b3ducmV2LnhtbFBLBQYAAAAABAAEAPUAAACJAwAAAAA=&#10;" filled="f" strokecolor="gray"/>
              <v:rect id="Rectangle 335" o:spid="_x0000_s2205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ev8UA&#10;AADdAAAADwAAAGRycy9kb3ducmV2LnhtbESPT2vCQBDF74LfYRmhN93oIS3RVawgiJSCWnoesmM2&#10;TXY2ZNf86afvFgq9zfDe+82bzW6wteio9aVjBctFAoI4d7rkQsHH7Th/AeEDssbaMSkYycNuO51s&#10;MNOu5wt111CICGGfoQITQpNJ6XNDFv3CNcRRu7vWYohrW0jdYh/htparJEmlxZLjBYMNHQzl1fVh&#10;I+VsxubyzVVZvdnX29feFu79U6mn2bBfgwg0hH/zX/qkY/3lc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t6/xQAAAN0AAAAPAAAAAAAAAAAAAAAAAJgCAABkcnMv&#10;ZG93bnJldi54bWxQSwUGAAAAAAQABAD1AAAAigMAAAAA&#10;" filled="f" strokecolor="gray"/>
              <v:rect id="Rectangle 336" o:spid="_x0000_s2206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7JMYA&#10;AADdAAAADwAAAGRycy9kb3ducmV2LnhtbESPzWrDMBCE74W8g9hAb42cHuriRglJIFBKCCQuPS/W&#10;1nJsrYyl+idPHxUKve0yM9/OrjajbURPna8cK1guEhDEhdMVlwo+88PTKwgfkDU2jknBRB4269nD&#10;CjPtBj5TfwmliBD2GSowIbSZlL4wZNEvXEsctW/XWQxx7UqpOxwi3DbyOUlepMWK4wWDLe0NFfXl&#10;x0bKh5na843rqj7aXX7d2tKdvpR6nI/bNxCBxvBv/ku/61h/ma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J7JMYAAADdAAAADwAAAAAAAAAAAAAAAACYAgAAZHJz&#10;L2Rvd25yZXYueG1sUEsFBgAAAAAEAAQA9QAAAIsDAAAAAA==&#10;" filled="f" strokecolor="gray"/>
              <v:rect id="Rectangle 337" o:spid="_x0000_s2207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vVsQA&#10;AADdAAAADwAAAGRycy9kb3ducmV2LnhtbESPQWvCQBCF7wX/wzJCb3VjD1Wiq6ggiJSCWnoesmM2&#10;JjsbsluN/fWdg+DtDfPmm/fmy9436kpdrAIbGI8yUMRFsBWXBr5P27cpqJiQLTaBycCdIiwXg5c5&#10;5jbc+EDXYyqVQDjmaMCl1OZax8KRxzgKLbHszqHzmGTsSm07vAncN/o9yz60x4rlg8OWNo6K+vjr&#10;hbJ39/bwx3VVf/r16bLyZfj6MeZ12K9moBL16Wl+XO+sxB9PJK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71bEAAAA3QAAAA8AAAAAAAAAAAAAAAAAmAIAAGRycy9k&#10;b3ducmV2LnhtbFBLBQYAAAAABAAEAPUAAACJAwAAAAA=&#10;" filled="f" strokecolor="gray"/>
              <v:rect id="Rectangle 338" o:spid="_x0000_s2208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Kzc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5x8wt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Ss3EAAAA3QAAAA8AAAAAAAAAAAAAAAAAmAIAAGRycy9k&#10;b3ducmV2LnhtbFBLBQYAAAAABAAEAPUAAACJAwAAAAA=&#10;" filled="f" strokecolor="gray"/>
            </v:group>
            <v:group id="Group 339" o:spid="_x0000_s2209" style="position:absolute;left:6300;top:612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<v:rect id="Rectangle 340" o:spid="_x0000_s2210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27MQA&#10;AADdAAAADwAAAGRycy9kb3ducmV2LnhtbESPT4vCMBDF7wt+hzCCtzXtHkSqUVQQRETwD56HZmxq&#10;m0lpslr99EZY2NsM773fvJnOO1uLO7W+dKwgHSYgiHOnSy4UnE/r7zEIH5A11o5JwZM8zGe9rylm&#10;2j34QPdjKESEsM9QgQmhyaT0uSGLfuga4qhdXWsxxLUtpG7xEeG2lj9JMpIWS44XDDa0MpRXx18b&#10;KVvzbA4vrspqZ5en28IWbn9RatDvFhMQgbrwb/5Lb3Ssn45T+HwTR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NuzEAAAA3QAAAA8AAAAAAAAAAAAAAAAAmAIAAGRycy9k&#10;b3ducmV2LnhtbFBLBQYAAAAABAAEAPUAAACJAwAAAAA=&#10;" filled="f" strokecolor="gray"/>
              <v:rect id="Rectangle 341" o:spid="_x0000_s2211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om8QA&#10;AADdAAAADwAAAGRycy9kb3ducmV2LnhtbESPT4vCMBDF7wt+hzDC3ta0HhapRqmCsIgI/sHz0IxN&#10;bTMpTVarn94IC3ub4b33mzezRW8bcaPOV44VpKMEBHHhdMWlgtNx/TUB4QOyxsYxKXiQh8V88DHD&#10;TLs77+l2CKWIEPYZKjAhtJmUvjBk0Y9cSxy1i+sshrh2pdQd3iPcNnKcJN/SYsXxgsGWVoaK+vBr&#10;I2VjHu3+yXVVb+3yeM1t6XZnpT6HfT4FEagP/+a/9I+O9dPJGN7fxB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JvEAAAA3QAAAA8AAAAAAAAAAAAAAAAAmAIAAGRycy9k&#10;b3ducmV2LnhtbFBLBQYAAAAABAAEAPUAAACJAwAAAAA=&#10;" filled="f" strokecolor="gray"/>
              <v:rect id="Rectangle 342" o:spid="_x0000_s2212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NAMQA&#10;AADdAAAADwAAAGRycy9kb3ducmV2LnhtbESPQYvCMBCF74L/IYywN011Q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DQDEAAAA3QAAAA8AAAAAAAAAAAAAAAAAmAIAAGRycy9k&#10;b3ducmV2LnhtbFBLBQYAAAAABAAEAPUAAACJAwAAAAA=&#10;" filled="f" strokecolor="gray"/>
              <v:rect id="Rectangle 343" o:spid="_x0000_s2213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VdMQA&#10;AADdAAAADwAAAGRycy9kb3ducmV2LnhtbESPQYvCMBCF74L/IYywN02VRa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XTEAAAA3QAAAA8AAAAAAAAAAAAAAAAAmAIAAGRycy9k&#10;b3ducmV2LnhtbFBLBQYAAAAABAAEAPUAAACJAwAAAAA=&#10;" filled="f" strokecolor="gray"/>
              <v:rect id="Rectangle 344" o:spid="_x0000_s2214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w78QA&#10;AADdAAAADwAAAGRycy9kb3ducmV2LnhtbESPQYvCMBCF74L/IYywN00VVqRrFBWEZRFBK56HZrap&#10;bSaliVr99UZY2NsM771v3syXna3FjVpfOlYwHiUgiHOnSy4UnLLtcAbCB2SNtWNS8CAPy0W/N8dU&#10;uzsf6HYMhYgQ9ikqMCE0qZQ+N2TRj1xDHLVf11oMcW0LqVu8R7it5SRJptJiyfGCwYY2hvLqeLWR&#10;8mMezeHJVVnt7Dq7rGzh9melPgbd6gtEoC78m//S3zrWH88+4f1NH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MO/EAAAA3QAAAA8AAAAAAAAAAAAAAAAAmAIAAGRycy9k&#10;b3ducmV2LnhtbFBLBQYAAAAABAAEAPUAAACJAwAAAAA=&#10;" filled="f" strokecolor="gray"/>
              <v:rect id="Rectangle 345" o:spid="_x0000_s2215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mMQA&#10;AADdAAAADwAAAGRycy9kb3ducmV2LnhtbESPT4vCMBDF7wt+hzCCtzXtHkSqUaogLIsI/sHz0IxN&#10;bTMpTVarn94IC3ub4b33mzfzZW8bcaPOV44VpOMEBHHhdMWlgtNx8zkF4QOyxsYxKXiQh+Vi8DHH&#10;TLs77+l2CKWIEPYZKjAhtJmUvjBk0Y9dSxy1i+sshrh2pdQd3iPcNvIrSSbSYsXxgsGW1oaK+vBr&#10;I+XHPNr9k+uq3trV8Zrb0u3OSo2GfT4DEagP/+a/9LeO9dPpBN7fxBH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rpjEAAAA3QAAAA8AAAAAAAAAAAAAAAAAmAIAAGRycy9k&#10;b3ducmV2LnhtbFBLBQYAAAAABAAEAPUAAACJAwAAAAA=&#10;" filled="f" strokecolor="gray"/>
              <v:rect id="Rectangle 346" o:spid="_x0000_s2216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LA8QA&#10;AADdAAAADwAAAGRycy9kb3ducmV2LnhtbESPQYvCMBCF74L/IYywN031sErXKCoIyyKCVjwPzWxT&#10;20xKE7X6642wsLcZ3nvfvJkvO1uLG7W+dKxgPEpAEOdOl1woOGXb4QyED8gaa8ek4EEelot+b46p&#10;dnc+0O0YChEh7FNUYEJoUil9bsiiH7mGOGq/rrUY4toWUrd4j3Bby0mSfEqLJccLBhvaGMqr49VG&#10;yo95NIcnV2W1s+vssrKF25+V+hh0qy8Qgbrwb/5Lf+tYfzybwv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CwPEAAAA3QAAAA8AAAAAAAAAAAAAAAAAmAIAAGRycy9k&#10;b3ducmV2LnhtbFBLBQYAAAAABAAEAPUAAACJAwAAAAA=&#10;" filled="f" strokecolor="gray"/>
              <v:rect id="Rectangle 347" o:spid="_x0000_s2217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ccQA&#10;AADdAAAADwAAAGRycy9kb3ducmV2LnhtbESPQWvCQBCF7wX/wzJCb3VjDyLRVVQQShFBLT0P2TEb&#10;k50N2a3G/nrnIHh7w7z55r35sveNulIXq8AGxqMMFHERbMWlgZ/T9mMKKiZki01gMnCnCMvF4G2O&#10;uQ03PtD1mEolEI45GnAptbnWsXDkMY5CSyy7c+g8Jhm7UtsObwL3jf7Mson2WLF8cNjSxlFRH/+8&#10;UL7dvT38c13VO78+XVa+DPtfY96H/WoGKlGfXubn9ZeV+OOpxJU2IkE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n3HEAAAA3QAAAA8AAAAAAAAAAAAAAAAAmAIAAGRycy9k&#10;b3ducmV2LnhtbFBLBQYAAAAABAAEAPUAAACJAwAAAAA=&#10;" filled="f" strokecolor="gray"/>
              <v:rect id="Rectangle 348" o:spid="_x0000_s2218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6sYA&#10;AADdAAAADwAAAGRycy9kb3ducmV2LnhtbESPzWrDMBCE74W8g9hAb42cHorrRglJIFBKCCQuPS/W&#10;1nJsrYyl+idPHxUKve0yM9/OrjajbURPna8cK1guEhDEhdMVlwo+88NTCsIHZI2NY1IwkYfNevaw&#10;wky7gc/UX0IpIoR9hgpMCG0mpS8MWfQL1xJH7dt1FkNcu1LqDocIt418TpIXabHieMFgS3tDRX35&#10;sZHyYab2fOO6qo92l1+3tnSnL6Ue5+P2DUSgMfyb/9LvOtZfpq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Q66sYAAADdAAAADwAAAAAAAAAAAAAAAACYAgAAZHJz&#10;L2Rvd25yZXYueG1sUEsFBgAAAAAEAAQA9QAAAIsDAAAAAA==&#10;" filled="f" strokecolor="gray"/>
              <v:rect id="Rectangle 349" o:spid="_x0000_s2219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Fqs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b+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BarEAAAA3QAAAA8AAAAAAAAAAAAAAAAAmAIAAGRycy9k&#10;b3ducmV2LnhtbFBLBQYAAAAABAAEAPUAAACJAwAAAAA=&#10;" filled="f" strokecolor="gray"/>
              <v:rect id="Rectangle 350" o:spid="_x0000_s2220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gMcQA&#10;AADdAAAADwAAAGRycy9kb3ducmV2LnhtbESPT4vCMBDF74LfIYzgTdPuQXarUVRYEJEF/+B5aMam&#10;tpmUJmr105uFhb3N8N77zZvZorO1uFPrS8cK0nECgjh3uuRCwen4PfoE4QOyxtoxKXiSh8W835th&#10;pt2D93Q/hEJECPsMFZgQmkxKnxuy6MeuIY7axbUWQ1zbQuoWHxFua/mRJBNpseR4wWBDa0N5dbjZ&#10;SNmaZ7N/cVVWO7s6Xpe2cD9npYaDbjkFEagL/+a/9EbH+ulXCr/fxBH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7oDHEAAAA3QAAAA8AAAAAAAAAAAAAAAAAmAIAAGRycy9k&#10;b3ducmV2LnhtbFBLBQYAAAAABAAEAPUAAACJAwAAAAA=&#10;" filled="f" strokecolor="gray"/>
              <v:rect id="Rectangle 351" o:spid="_x0000_s2221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+Rs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fvKb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+RsYAAADdAAAADwAAAAAAAAAAAAAAAACYAgAAZHJz&#10;L2Rvd25yZXYueG1sUEsFBgAAAAAEAAQA9QAAAIsDAAAAAA==&#10;" filled="f" strokecolor="gray"/>
              <v:rect id="Rectangle 352" o:spid="_x0000_s2222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3cQA&#10;AADdAAAADwAAAGRycy9kb3ducmV2LnhtbESPQYvCMBCF78L+hzCCN01VE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m93EAAAA3QAAAA8AAAAAAAAAAAAAAAAAmAIAAGRycy9k&#10;b3ducmV2LnhtbFBLBQYAAAAABAAEAPUAAACJAwAAAAA=&#10;" filled="f" strokecolor="gray"/>
              <v:rect id="Rectangle 353" o:spid="_x0000_s2223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DqcQA&#10;AADdAAAADwAAAGRycy9kb3ducmV2LnhtbESPQYvCMBCF78L+hzCCN00VEb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A6nEAAAA3QAAAA8AAAAAAAAAAAAAAAAAmAIAAGRycy9k&#10;b3ducmV2LnhtbFBLBQYAAAAABAAEAPUAAACJAwAAAAA=&#10;" filled="f" strokecolor="gray"/>
              <v:rect id="Rectangle 354" o:spid="_x0000_s2224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mMsQA&#10;AADdAAAADwAAAGRycy9kb3ducmV2LnhtbESPQYvCMBCF78L+hzCCN00VFLcaxRUEEVlQlz0PzdjU&#10;NpPSRK3+erMg7G2G9943b+bL1lbiRo0vHCsYDhIQxJnTBecKfk6b/hSED8gaK8ek4EEelouPzhxT&#10;7e58oNsx5CJC2KeowIRQp1L6zJBFP3A1cdTOrrEY4trkUjd4j3BbyVGSTKTFguMFgzWtDWXl8Woj&#10;ZWce9eHJZVHu7dfpsrK5+/5VqtdtVzMQgdrwb36ntzrWH36O4e+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pjLEAAAA3QAAAA8AAAAAAAAAAAAAAAAAmAIAAGRycy9k&#10;b3ducmV2LnhtbFBLBQYAAAAABAAEAPUAAACJAwAAAAA=&#10;" filled="f" strokecolor="gray"/>
              <v:rect id="Rectangle 355" o:spid="_x0000_s2225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4RcUA&#10;AADdAAAADwAAAGRycy9kb3ducmV2LnhtbESPT2vCQBDF74LfYRmhN93oIbTRVawgiJSCWnoesmM2&#10;TXY2ZNf86afvFgq9zfDe+82bzW6wteio9aVjBctFAoI4d7rkQsHH7Th/BuEDssbaMSkYycNuO51s&#10;MNOu5wt111CICGGfoQITQpNJ6XNDFv3CNcRRu7vWYohrW0jdYh/htparJEmlxZLjBYMNHQzl1fVh&#10;I+VsxubyzVVZvdnX29feFu79U6mn2bBfgwg0hH/zX/qkY/3lSwq/38QR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jhFxQAAAN0AAAAPAAAAAAAAAAAAAAAAAJgCAABkcnMv&#10;ZG93bnJldi54bWxQSwUGAAAAAAQABAD1AAAAigMAAAAA&#10;" filled="f" strokecolor="gray"/>
              <v:rect id="Rectangle 356" o:spid="_x0000_s2226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d3sQA&#10;AADdAAAADwAAAGRycy9kb3ducmV2LnhtbESPQYvCMBCF78L+hzCCN031oG41iisIIrKgLnsemrGp&#10;bSaliVr99WZB2NsM771v3syXra3EjRpfOFYwHCQgiDOnC84V/Jw2/SkIH5A1Vo5JwYM8LBcfnTmm&#10;2t35QLdjyEWEsE9RgQmhTqX0mSGLfuBq4qidXWMxxLXJpW7wHuG2kqMkGUuLBccLBmtaG8rK49VG&#10;ys486sOTy6Lc26/TZWVz9/2rVK/brmYgArXh3/xOb3WsP/ycwN83cQS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nd7EAAAA3QAAAA8AAAAAAAAAAAAAAAAAmAIAAGRycy9k&#10;b3ducmV2LnhtbFBLBQYAAAAABAAEAPUAAACJAwAAAAA=&#10;" filled="f" strokecolor="gray"/>
              <v:rect id="Rectangle 357" o:spid="_x0000_s2227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JrMQA&#10;AADdAAAADwAAAGRycy9kb3ducmV2LnhtbESPQWvCQBCF7wX/wzJCb3VjD0Wjq6ggiJSCWnoesmM2&#10;JjsbsluN/fWdg+DtDfPmm/fmy9436kpdrAIbGI8yUMRFsBWXBr5P27cJqJiQLTaBycCdIiwXg5c5&#10;5jbc+EDXYyqVQDjmaMCl1OZax8KRxzgKLbHszqHzmGTsSm07vAncN/o9yz60x4rlg8OWNo6K+vjr&#10;hbJ39/bwx3VVf/r16bLyZfj6MeZ12K9moBL16Wl+XO+sxB9PJa60EQl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BCazEAAAA3QAAAA8AAAAAAAAAAAAAAAAAmAIAAGRycy9k&#10;b3ducmV2LnhtbFBLBQYAAAAABAAEAPUAAACJAwAAAAA=&#10;" filled="f" strokecolor="gray"/>
              <v:rect id="Rectangle 358" o:spid="_x0000_s2228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N8QA&#10;AADdAAAADwAAAGRycy9kb3ducmV2LnhtbESPQYvCMBCF74L/IYywN031sGjXKCoIyyKCVjwPzWxT&#10;20xKE7X6642wsLcZ3nvfvJkvO1uLG7W+dKxgPEpAEOdOl1woOGXb4RSED8gaa8ek4EEelot+b46p&#10;dnc+0O0YChEh7FNUYEJoUil9bsiiH7mGOGq/rrUY4toWUrd4j3Bby0mSfEqLJccLBhvaGMqr49VG&#10;yo95NIcnV2W1s+vssrKF25+V+hh0qy8Qgbrwb/5Lf+tYfzybwfubOIJ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DfEAAAA3QAAAA8AAAAAAAAAAAAAAAAAmAIAAGRycy9k&#10;b3ducmV2LnhtbFBLBQYAAAAABAAEAPUAAACJAwAAAAA=&#10;" filled="f" strokecolor="gray"/>
              <v:rect id="Rectangle 359" o:spid="_x0000_s2229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xUcQA&#10;AADdAAAADwAAAGRycy9kb3ducmV2LnhtbESPT2vCQBDF7wW/wzJCb3VjD1Kiq6gglCKCf/A8ZMds&#10;THY2ZLca++mdQqG3Gd57v3kzW/S+UTfqYhXYwHiUgSIugq24NHA6bt4+QMWEbLEJTAYeFGExH7zM&#10;MLfhznu6HVKpBMIxRwMupTbXOhaOPMZRaIlFu4TOY5K1K7Xt8C5w3+j3LJtojxXLBYctrR0V9eHb&#10;C+XLPdr9D9dVvfWr43Xpy7A7G/M67JdTUIn69G/+S39aqS9I+P1GR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Y8VHEAAAA3QAAAA8AAAAAAAAAAAAAAAAAmAIAAGRycy9k&#10;b3ducmV2LnhtbFBLBQYAAAAABAAEAPUAAACJAwAAAAA=&#10;" filled="f" strokecolor="gray"/>
            </v:group>
            <v:group id="Group 360" o:spid="_x0000_s2230" style="position:absolute;left:6300;top:630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<v:rect id="Rectangle 361" o:spid="_x0000_s2231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KvcQA&#10;AADdAAAADwAAAGRycy9kb3ducmV2LnhtbESPT4vCMBDF78J+hzAL3mxqD4tUo6iwsMiy4B88D83Y&#10;1DaT0kStfvqNIHib4b33mzezRW8bcaXOV44VjJMUBHHhdMWlgsP+ezQB4QOyxsYxKbiTh8X8YzDD&#10;XLsbb+m6C6WIEPY5KjAhtLmUvjBk0SeuJY7ayXUWQ1y7UuoObxFuG5ml6Ze0WHG8YLCltaGi3l1s&#10;pGzMvd0+uK7qX7van5e2dH9HpYaf/XIKIlAf3uZX+kfH+lmawfObO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yr3EAAAA3QAAAA8AAAAAAAAAAAAAAAAAmAIAAGRycy9k&#10;b3ducmV2LnhtbFBLBQYAAAAABAAEAPUAAACJAwAAAAA=&#10;" filled="f" strokecolor="gray"/>
              <v:rect id="Rectangle 362" o:spid="_x0000_s2232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vJsUA&#10;AADdAAAADwAAAGRycy9kb3ducmV2LnhtbESPQWvCQBCF7wX/wzJCb82mF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m8mxQAAAN0AAAAPAAAAAAAAAAAAAAAAAJgCAABkcnMv&#10;ZG93bnJldi54bWxQSwUGAAAAAAQABAD1AAAAigMAAAAA&#10;" filled="f" strokecolor="gray"/>
              <v:rect id="Rectangle 363" o:spid="_x0000_s2233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3UsUA&#10;AADdAAAADwAAAGRycy9kb3ducmV2LnhtbESPQWvCQBCF7wX/wzJCb82mUkR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/dSxQAAAN0AAAAPAAAAAAAAAAAAAAAAAJgCAABkcnMv&#10;ZG93bnJldi54bWxQSwUGAAAAAAQABAD1AAAAigMAAAAA&#10;" filled="f" strokecolor="gray"/>
              <v:rect id="Rectangle 364" o:spid="_x0000_s2234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SycUA&#10;AADdAAAADwAAAGRycy9kb3ducmV2LnhtbESPQWvCQBCF7wX/wzJCb82mQkViVrGFgpQiRMXzkJ1m&#10;02RnQ3bVpL++KwjeZnjvffMmXw+2FRfqfe1YwWuSgiAuna65UnA8fL4sQPiArLF1TApG8rBeTZ5y&#10;zLS7ckGXfahEhLDPUIEJocuk9KUhiz5xHXHUflxvMcS1r6Tu8RrhtpWzNJ1LizXHCwY7+jBUNvuz&#10;jZQvM3bFHzd1823fD78bW7ndSann6bBZggg0hIf5nt7qWH+WvsHtmziC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1LJxQAAAN0AAAAPAAAAAAAAAAAAAAAAAJgCAABkcnMv&#10;ZG93bnJldi54bWxQSwUGAAAAAAQABAD1AAAAigMAAAAA&#10;" filled="f" strokecolor="gray"/>
              <v:rect id="Rectangle 365" o:spid="_x0000_s2235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MvsMA&#10;AADdAAAADwAAAGRycy9kb3ducmV2LnhtbESPzarCMBCF94LvEEa4O011IZdqFBUEERH8wfXQjE1t&#10;MylN1Hqf3lwQ3M1wzvnmzHTe2ko8qPGFYwXDQQKCOHO64FzB+bTu/4LwAVlj5ZgUvMjDfNbtTDHV&#10;7skHehxDLiKEfYoKTAh1KqXPDFn0A1cTR+3qGoshrk0udYPPCLeVHCXJWFosOF4wWNPKUFYe7zZS&#10;tuZVH/64LMqdXZ5uC5u7/UWpn167mIAI1Iav+ZPe6Fh/lIzh/5s4gp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MvsMAAADdAAAADwAAAAAAAAAAAAAAAACYAgAAZHJzL2Rv&#10;d25yZXYueG1sUEsFBgAAAAAEAAQA9QAAAIgDAAAAAA==&#10;" filled="f" strokecolor="gray"/>
              <v:rect id="Rectangle 366" o:spid="_x0000_s2236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pJcUA&#10;AADdAAAADwAAAGRycy9kb3ducmV2LnhtbESPQWvCQBCF7wX/wzJCb82mHqrErGILBSlFiIrnITvN&#10;psnOhuyqSX99VxC8zfDe++ZNvh5sKy7U+9qxgtckBUFcOl1zpeB4+HxZgPABWWPrmBSM5GG9mjzl&#10;mGl35YIu+1CJCGGfoQITQpdJ6UtDFn3iOuKo/bjeYohrX0nd4zXCbStnafomLdYcLxjs6MNQ2ezP&#10;NlK+zNgVf9zUzbd9P/xubOV2J6Wep8NmCSLQEB7me3qrY/1ZOof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WklxQAAAN0AAAAPAAAAAAAAAAAAAAAAAJgCAABkcnMv&#10;ZG93bnJldi54bWxQSwUGAAAAAAQABAD1AAAAigMAAAAA&#10;" filled="f" strokecolor="gray"/>
              <v:rect id="Rectangle 367" o:spid="_x0000_s2237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9V8QA&#10;AADdAAAADwAAAGRycy9kb3ducmV2LnhtbESPT2vCQBDF7wW/wzJCb3Wjh1Kiq6ggFJGCf/A8ZMds&#10;THY2ZLca++k7B8HbG+bNb96bLXrfqBt1sQpsYDzKQBEXwVZcGjgdNx9foGJCttgEJgMPirCYD95m&#10;mNtw5z3dDqlUAuGYowGXUptrHQtHHuMotMSyu4TOY5KxK7Xt8C5w3+hJln1qjxXLB4ctrR0V9eHX&#10;C2XrHu3+j+uq3vnV8br0Zfg5G/M+7JdTUIn69DI/r7+txJ9kElfaiAQ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/VfEAAAA3QAAAA8AAAAAAAAAAAAAAAAAmAIAAGRycy9k&#10;b3ducmV2LnhtbFBLBQYAAAAABAAEAPUAAACJAwAAAAA=&#10;" filled="f" strokecolor="gray"/>
              <v:rect id="Rectangle 368" o:spid="_x0000_s2238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YzMUA&#10;AADdAAAADwAAAGRycy9kb3ducmV2LnhtbESPQWvCQBCF7wX/wzJCb82mHorGrGILBSlFiIrnITvN&#10;psnOhuyqSX99VxC8zfDe++ZNvh5sKy7U+9qxgtckBUFcOl1zpeB4+HyZg/ABWWPrmBSM5GG9mjzl&#10;mGl35YIu+1CJCGGfoQITQpdJ6UtDFn3iOuKo/bjeYohrX0nd4zXCbStnafomLdYcLxjs6MNQ2ezP&#10;NlK+zNgVf9zUzbd9P/xubOV2J6Wep8NmCSLQEB7me3qrY/1ZuoDbN3EE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ljMxQAAAN0AAAAPAAAAAAAAAAAAAAAAAJgCAABkcnMv&#10;ZG93bnJldi54bWxQSwUGAAAAAAQABAD1AAAAigMAAAAA&#10;" filled="f" strokecolor="gray"/>
              <v:rect id="Rectangle 369" o:spid="_x0000_s2239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njM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L+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Z4zEAAAA3QAAAA8AAAAAAAAAAAAAAAAAmAIAAGRycy9k&#10;b3ducmV2LnhtbFBLBQYAAAAABAAEAPUAAACJAwAAAAA=&#10;" filled="f" strokecolor="gray"/>
              <v:rect id="Rectangle 370" o:spid="_x0000_s2240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CF8UA&#10;AADdAAAADwAAAGRycy9kb3ducmV2LnhtbESPQWvDMAyF74X9B6PBbo2THkbJ6pa2MBhjDJKWnUWs&#10;xVliOcRek+zXz4VCbxLvvU9Pm91kO3GhwTeOFWRJCoK4crrhWsH59Lpcg/ABWWPnmBTM5GG3fVhs&#10;MNdu5IIuZahFhLDPUYEJoc+l9JUhiz5xPXHUvt1gMcR1qKUecIxw28lVmj5Liw3HCwZ7Ohqq2vLX&#10;Rsq7mfvij9um/bCH08/e1u7zS6mnx2n/AiLQFO7mW/pNx/qrLIPrN3EE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cIXxQAAAN0AAAAPAAAAAAAAAAAAAAAAAJgCAABkcnMv&#10;ZG93bnJldi54bWxQSwUGAAAAAAQABAD1AAAAigMAAAAA&#10;" filled="f" strokecolor="gray"/>
              <v:rect id="Rectangle 371" o:spid="_x0000_s2241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cYM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xBs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XGDEAAAA3QAAAA8AAAAAAAAAAAAAAAAAmAIAAGRycy9k&#10;b3ducmV2LnhtbFBLBQYAAAAABAAEAPUAAACJAwAAAAA=&#10;" filled="f" strokecolor="gray"/>
              <v:rect id="Rectangle 372" o:spid="_x0000_s2242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5+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P5+8YAAADdAAAADwAAAAAAAAAAAAAAAACYAgAAZHJz&#10;L2Rvd25yZXYueG1sUEsFBgAAAAAEAAQA9QAAAIsDAAAAAA==&#10;" filled="f" strokecolor="gray"/>
              <v:rect id="Rectangle 373" o:spid="_x0000_s2243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j8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j8YAAADdAAAADwAAAAAAAAAAAAAAAACYAgAAZHJz&#10;L2Rvd25yZXYueG1sUEsFBgAAAAAEAAQA9QAAAIsDAAAAAA==&#10;" filled="f" strokecolor="gray"/>
              <v:rect id="Rectangle 374" o:spid="_x0000_s2244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EFM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F0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bEFMYAAADdAAAADwAAAAAAAAAAAAAAAACYAgAAZHJz&#10;L2Rvd25yZXYueG1sUEsFBgAAAAAEAAQA9QAAAIsDAAAAAA==&#10;" filled="f" strokecolor="gray"/>
              <v:rect id="Rectangle 375" o:spid="_x0000_s2245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Y8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CC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aY8MAAADdAAAADwAAAAAAAAAAAAAAAACYAgAAZHJzL2Rv&#10;d25yZXYueG1sUEsFBgAAAAAEAAQA9QAAAIgDAAAAAA==&#10;" filled="f" strokecolor="gray"/>
              <v:rect id="Rectangle 376" o:spid="_x0000_s2246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/+MYA&#10;AADdAAAADwAAAGRycy9kb3ducmV2LnhtbESPzWrDMBCE74W+g9hCbo0cH9LiRglpIBBCKCQuPS/W&#10;1nJtrYyl+CdPHxUKve0yM9/OrjajbURPna8cK1jMExDEhdMVlwo+8/3zKwgfkDU2jknBRB4268eH&#10;FWbaDXym/hJKESHsM1RgQmgzKX1hyKKfu5Y4at+usxji2pVSdzhEuG1kmiRLabHieMFgSztDRX25&#10;2kg5mqk937iu6pN9z3+2tnQfX0rNnsbtG4hAY/g3/6UPOtZPFy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/+MYAAADdAAAADwAAAAAAAAAAAAAAAACYAgAAZHJz&#10;L2Rvd25yZXYueG1sUEsFBgAAAAAEAAQA9QAAAIsDAAAAAA==&#10;" filled="f" strokecolor="gray"/>
              <v:rect id="Rectangle 377" o:spid="_x0000_s2247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risQA&#10;AADdAAAADwAAAGRycy9kb3ducmV2LnhtbESPT2vCQBDF7wW/wzKCt7rRg5ToKioIpZSCf/A8ZMds&#10;THY2ZLca++k7B8HbG+bNb95brHrfqBt1sQpsYDLOQBEXwVZcGjgdd+8foGJCttgEJgMPirBaDt4W&#10;mNtw5z3dDqlUAuGYowGXUptrHQtHHuM4tMSyu4TOY5KxK7Xt8C5w3+hpls20x4rlg8OWto6K+vDr&#10;hfLlHu3+j+uq/vab43Xty/BzNmY07NdzUIn69DI/rz+txJ9OJK60EQl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a4rEAAAA3QAAAA8AAAAAAAAAAAAAAAAAmAIAAGRycy9k&#10;b3ducmV2LnhtbFBLBQYAAAAABAAEAPUAAACJAwAAAAA=&#10;" filled="f" strokecolor="gray"/>
              <v:rect id="Rectangle 378" o:spid="_x0000_s2248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EcYA&#10;AADdAAAADwAAAGRycy9kb3ducmV2LnhtbESPzWrDMBCE74W+g9hCbo0cH0LrRglpIBBCKCQuPS/W&#10;1nJtrYyl+CdPHxUKve0yM9/OrjajbURPna8cK1jMExDEhdMVlwo+8/3zCwgfkDU2jknBRB4268eH&#10;FWbaDXym/hJKESHsM1RgQmgzKX1hyKKfu5Y4at+usxji2pVSdzhEuG1kmiRLabHieMFgSztDRX25&#10;2kg5mqk937iu6pN9z3+2tnQfX0rNnsbtG4hAY/g3/6UPOtZPF6/w+00cQa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OEcYAAADdAAAADwAAAAAAAAAAAAAAAACYAgAAZHJz&#10;L2Rvd25yZXYueG1sUEsFBgAAAAAEAAQA9QAAAIsDAAAAAA==&#10;" filled="f" strokecolor="gray"/>
              <v:rect id="Rectangle 379" o:spid="_x0000_s2249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tMc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8kv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a0xxQAAAN0AAAAPAAAAAAAAAAAAAAAAAJgCAABkcnMv&#10;ZG93bnJldi54bWxQSwUGAAAAAAQABAD1AAAAigMAAAAA&#10;" filled="f" strokecolor="gray"/>
              <v:rect id="Rectangle 380" o:spid="_x0000_s2250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IqsQA&#10;AADdAAAADwAAAGRycy9kb3ducmV2LnhtbESPT4vCMBDF78J+hzAL3mxqDyJdo6iwsIgI/mHPQzPb&#10;dNtMShO1+umNIHib4b33mzezRW8bcaHOV44VjJMUBHHhdMWlgtPxezQF4QOyxsYxKbiRh8X8YzDD&#10;XLsr7+lyCKWIEPY5KjAhtLmUvjBk0SeuJY7an+sshrh2pdQdXiPcNjJL04m0WHG8YLCltaGiPpxt&#10;pGzMrd3fua7qrV0d/5e2dLtfpYaf/fILRKA+vM2v9I+O9bNsDM9v4gh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CKrEAAAA3QAAAA8AAAAAAAAAAAAAAAAAmAIAAGRycy9k&#10;b3ducmV2LnhtbFBLBQYAAAAABAAEAPUAAACJAwAAAAA=&#10;" filled="f" strokecolor="gray"/>
            </v:group>
            <v:group id="Group 381" o:spid="_x0000_s2251" style="position:absolute;left:6300;top:648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rect id="Rectangle 382" o:spid="_x0000_s2252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zRs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8zRsYAAADdAAAADwAAAAAAAAAAAAAAAACYAgAAZHJz&#10;L2Rvd25yZXYueG1sUEsFBgAAAAAEAAQA9QAAAIsDAAAAAA==&#10;" filled="f" strokecolor="gray"/>
              <v:rect id="Rectangle 383" o:spid="_x0000_s2253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rMs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rMsYAAADdAAAADwAAAAAAAAAAAAAAAACYAgAAZHJz&#10;L2Rvd25yZXYueG1sUEsFBgAAAAAEAAQA9QAAAIsDAAAAAA==&#10;" filled="f" strokecolor="gray"/>
              <v:rect id="Rectangle 384" o:spid="_x0000_s2254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qc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01e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OqcYAAADdAAAADwAAAAAAAAAAAAAAAACYAgAAZHJz&#10;L2Rvd25yZXYueG1sUEsFBgAAAAAEAAQA9QAAAIsDAAAAAA==&#10;" filled="f" strokecolor="gray"/>
              <v:rect id="Rectangle 385" o:spid="_x0000_s2255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Q3s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9Mx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kN7EAAAA3QAAAA8AAAAAAAAAAAAAAAAAmAIAAGRycy9k&#10;b3ducmV2LnhtbFBLBQYAAAAABAAEAPUAAACJAwAAAAA=&#10;" filled="f" strokecolor="gray"/>
              <v:rect id="Rectangle 386" o:spid="_x0000_s2256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1RcYA&#10;AADdAAAADwAAAGRycy9kb3ducmV2LnhtbESPzWrDMBCE74W+g9hCb40cH5rgRglJoVBKCTgJPS/W&#10;1nJtrYyl+idPHwUCue0yM9/OrjajbURPna8cK5jPEhDEhdMVlwpOx4+XJQgfkDU2jknBRB4268eH&#10;FWbaDZxTfwiliBD2GSowIbSZlL4wZNHPXEsctV/XWQxx7UqpOxwi3DYyTZJXabHieMFgS++Givrw&#10;byPly0xtfua6qr/t7vi3taXb/yj1/DRu30AEGsPdfEt/6lg/TR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1RcYAAADdAAAADwAAAAAAAAAAAAAAAACYAgAAZHJz&#10;L2Rvd25yZXYueG1sUEsFBgAAAAAEAAQA9QAAAIsDAAAAAA==&#10;" filled="f" strokecolor="gray"/>
              <v:rect id="Rectangle 387" o:spid="_x0000_s2257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hN8UA&#10;AADdAAAADwAAAGRycy9kb3ducmV2LnhtbESPT2vDMAzF74N9B6PCbqvTHEZJ65ZsMChjDPqHnkWs&#10;xVliOcRumu7TV4fBbk/o6af31tvJd2qkITaBDSzmGSjiKtiGawOn4/vzElRMyBa7wGTgRhG2m8eH&#10;NRY2XHlP4yHVSiAcCzTgUuoLrWPlyGOch55Ydt9h8JhkHGptB7wK3Hc6z7IX7bFh+eCwpzdHVXu4&#10;eKF8uFu//+W2aT/96/Gn9HX4OhvzNJvKFahEU/o3/13vrMTPc4krbUSC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6E3xQAAAN0AAAAPAAAAAAAAAAAAAAAAAJgCAABkcnMv&#10;ZG93bnJldi54bWxQSwUGAAAAAAQABAD1AAAAigMAAAAA&#10;" filled="f" strokecolor="gray"/>
              <v:rect id="Rectangle 388" o:spid="_x0000_s2258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ErMYA&#10;AADdAAAADwAAAGRycy9kb3ducmV2LnhtbESPzWrDMBCE74W+g9hCb40cH0riRglJoVBKCTgJPS/W&#10;1nJtrYyl+idPHwUCue0yM9/OrjajbURPna8cK5jPEhDEhdMVlwpOx4+XBQgfkDU2jknBRB4268eH&#10;FWbaDZxTfwiliBD2GSowIbSZlL4wZNHPXEsctV/XWQxx7UqpOxwi3DYyTZJXabHieMFgS++Givrw&#10;byPly0xtfua6qr/t7vi3taXb/yj1/DRu30AEGsPdfEt/6lg/TZdw/SaO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ErMYAAADdAAAADwAAAAAAAAAAAAAAAACYAgAAZHJz&#10;L2Rvd25yZXYueG1sUEsFBgAAAAAEAAQA9QAAAIsDAAAAAA==&#10;" filled="f" strokecolor="gray"/>
              <v:rect id="Rectangle 389" o:spid="_x0000_s2259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77M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O+zEAAAA3QAAAA8AAAAAAAAAAAAAAAAAmAIAAGRycy9k&#10;b3ducmV2LnhtbFBLBQYAAAAABAAEAPUAAACJAwAAAAA=&#10;" filled="f" strokecolor="gray"/>
              <v:rect id="Rectangle 390" o:spid="_x0000_s2260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ed8YA&#10;AADdAAAADwAAAGRycy9kb3ducmV2LnhtbESPzWrDMBCE74W+g9hCbo0cB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ed8YAAADdAAAADwAAAAAAAAAAAAAAAACYAgAAZHJz&#10;L2Rvd25yZXYueG1sUEsFBgAAAAAEAAQA9QAAAIsDAAAAAA==&#10;" filled="f" strokecolor="gray"/>
              <v:rect id="Rectangle 391" o:spid="_x0000_s2261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AMYA&#10;AADdAAAADwAAAGRycy9kb3ducmV2LnhtbESPzWrDMBCE74W+g9hCb40cF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AAMYAAADdAAAADwAAAAAAAAAAAAAAAACYAgAAZHJz&#10;L2Rvd25yZXYueG1sUEsFBgAAAAAEAAQA9QAAAIsDAAAAAA==&#10;" filled="f" strokecolor="gray"/>
              <v:rect id="Rectangle 392" o:spid="_x0000_s2262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m8QA&#10;AADdAAAADwAAAGRycy9kb3ducmV2LnhtbESPQYvCMBCF78L+hzCCN01VE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pZvEAAAA3QAAAA8AAAAAAAAAAAAAAAAAmAIAAGRycy9k&#10;b3ducmV2LnhtbFBLBQYAAAAABAAEAPUAAACJAwAAAAA=&#10;" filled="f" strokecolor="gray"/>
              <v:rect id="Rectangle 393" o:spid="_x0000_s2263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978YA&#10;AADdAAAADwAAAGRycy9kb3ducmV2LnhtbESP3WrCQBCF74W+wzKF3unGtEi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8978YAAADdAAAADwAAAAAAAAAAAAAAAACYAgAAZHJz&#10;L2Rvd25yZXYueG1sUEsFBgAAAAAEAAQA9QAAAIsDAAAAAA==&#10;" filled="f" strokecolor="gray"/>
              <v:rect id="Rectangle 394" o:spid="_x0000_s2264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YdM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OYdMYAAADdAAAADwAAAAAAAAAAAAAAAACYAgAAZHJz&#10;L2Rvd25yZXYueG1sUEsFBgAAAAAEAAQA9QAAAIsDAAAAAA==&#10;" filled="f" strokecolor="gray"/>
              <v:rect id="Rectangle 395" o:spid="_x0000_s2265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A8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BgPEAAAA3QAAAA8AAAAAAAAAAAAAAAAAmAIAAGRycy9k&#10;b3ducmV2LnhtbFBLBQYAAAAABAAEAPUAAACJAwAAAAA=&#10;" filled="f" strokecolor="gray"/>
              <v:rect id="Rectangle 396" o:spid="_x0000_s2266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mMYA&#10;AADdAAAADwAAAGRycy9kb3ducmV2LnhtbESP3WrCQBCF74W+wzKF3unGF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2jmMYAAADdAAAADwAAAAAAAAAAAAAAAACYAgAAZHJz&#10;L2Rvd25yZXYueG1sUEsFBgAAAAAEAAQA9QAAAIsDAAAAAA==&#10;" filled="f" strokecolor="gray"/>
              <v:rect id="Rectangle 397" o:spid="_x0000_s2267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36sQA&#10;AADdAAAADwAAAGRycy9kb3ducmV2LnhtbESPQWvCQBCF7wX/wzJCb3WjBZ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N+rEAAAA3QAAAA8AAAAAAAAAAAAAAAAAmAIAAGRycy9k&#10;b3ducmV2LnhtbFBLBQYAAAAABAAEAPUAAACJAwAAAAA=&#10;" filled="f" strokecolor="gray"/>
              <v:rect id="Rectangle 398" o:spid="_x0000_s2268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SccYA&#10;AADdAAAADwAAAGRycy9kb3ducmV2LnhtbESP3WrCQBCF74W+wzKF3unGF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6SccYAAADdAAAADwAAAAAAAAAAAAAAAACYAgAAZHJz&#10;L2Rvd25yZXYueG1sUEsFBgAAAAAEAAQA9QAAAIsDAAAAAA==&#10;" filled="f" strokecolor="gray"/>
              <v:rect id="Rectangle 399" o:spid="_x0000_s2269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Ikc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SJHEAAAA3QAAAA8AAAAAAAAAAAAAAAAAmAIAAGRycy9k&#10;b3ducmV2LnhtbFBLBQYAAAAABAAEAPUAAACJAwAAAAA=&#10;" filled="f" strokecolor="gray"/>
              <v:rect id="Rectangle 400" o:spid="_x0000_s2270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CsYA&#10;AADdAAAADwAAAGRycy9kb3ducmV2LnhtbESPzWrDMBCE74W+g9hCbo0cE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7tCsYAAADdAAAADwAAAAAAAAAAAAAAAACYAgAAZHJz&#10;L2Rvd25yZXYueG1sUEsFBgAAAAAEAAQA9QAAAIsDAAAAAA==&#10;" filled="f" strokecolor="gray"/>
              <v:rect id="Rectangle 401" o:spid="_x0000_s2271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zfcYA&#10;AADdAAAADwAAAGRycy9kb3ducmV2LnhtbESPzWrDMBCE74W+g9hCb40cU0J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zfcYAAADdAAAADwAAAAAAAAAAAAAAAACYAgAAZHJz&#10;L2Rvd25yZXYueG1sUEsFBgAAAAAEAAQA9QAAAIsDAAAAAA==&#10;" filled="f" strokecolor="gray"/>
            </v:group>
            <v:group id="Group 402" o:spid="_x0000_s2272" style="position:absolute;left:6300;top:6660;width:3600;height:180" coordorigin="6300,3240" coordsize="36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<v:rect id="Rectangle 403" o:spid="_x0000_s2273" style="position:absolute;left:63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OksQA&#10;AADdAAAADwAAAGRycy9kb3ducmV2LnhtbESPQYvCMBCF78L+hzCCN00VEe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TpLEAAAA3QAAAA8AAAAAAAAAAAAAAAAAmAIAAGRycy9k&#10;b3ducmV2LnhtbFBLBQYAAAAABAAEAPUAAACJAwAAAAA=&#10;" filled="f" strokecolor="gray"/>
              <v:rect id="Rectangle 404" o:spid="_x0000_s2274" style="position:absolute;left:64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rCc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5x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XrCcYAAADdAAAADwAAAAAAAAAAAAAAAACYAgAAZHJz&#10;L2Rvd25yZXYueG1sUEsFBgAAAAAEAAQA9QAAAIsDAAAAAA==&#10;" filled="f" strokecolor="gray"/>
              <v:rect id="Rectangle 405" o:spid="_x0000_s2275" style="position:absolute;left:66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1fsQA&#10;AADdAAAADwAAAGRycy9kb3ducmV2LnhtbESPQYvCMBCF78L+hzCCN00VEe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dX7EAAAA3QAAAA8AAAAAAAAAAAAAAAAAmAIAAGRycy9k&#10;b3ducmV2LnhtbFBLBQYAAAAABAAEAPUAAACJAwAAAAA=&#10;" filled="f" strokecolor="gray"/>
              <v:rect id="Rectangle 406" o:spid="_x0000_s2276" style="position:absolute;left:68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Q5cYA&#10;AADdAAAADwAAAGRycy9kb3ducmV2LnhtbESP3WrCQBCF74W+wzKF3unGUGq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Q5cYAAADdAAAADwAAAAAAAAAAAAAAAACYAgAAZHJz&#10;L2Rvd25yZXYueG1sUEsFBgAAAAAEAAQA9QAAAIsDAAAAAA==&#10;" filled="f" strokecolor="gray"/>
              <v:rect id="Rectangle 407" o:spid="_x0000_s2277" style="position:absolute;left:70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l8QA&#10;AADdAAAADwAAAGRycy9kb3ducmV2LnhtbESPQWvCQBCF7wX/wzJCb3WjF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RJfEAAAA3QAAAA8AAAAAAAAAAAAAAAAAmAIAAGRycy9k&#10;b3ducmV2LnhtbFBLBQYAAAAABAAEAPUAAACJAwAAAAA=&#10;" filled="f" strokecolor="gray"/>
              <v:rect id="Rectangle 408" o:spid="_x0000_s2278" style="position:absolute;left:72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hDMYA&#10;AADdAAAADwAAAGRycy9kb3ducmV2LnhtbESP3WrCQBCF74W+wzKF3unGUIq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jhDMYAAADdAAAADwAAAAAAAAAAAAAAAACYAgAAZHJz&#10;L2Rvd25yZXYueG1sUEsFBgAAAAAEAAQA9QAAAIsDAAAAAA==&#10;" filled="f" strokecolor="gray"/>
              <v:rect id="Rectangle 409" o:spid="_x0000_s2279" style="position:absolute;left:73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TM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kl/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3kzEAAAA3QAAAA8AAAAAAAAAAAAAAAAAmAIAAGRycy9k&#10;b3ducmV2LnhtbFBLBQYAAAAABAAEAPUAAACJAwAAAAA=&#10;" filled="f" strokecolor="gray"/>
              <v:rect id="Rectangle 410" o:spid="_x0000_s2280" style="position:absolute;left:75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718YA&#10;AADdAAAADwAAAGRycy9kb3ducmV2LnhtbESPzWrDMBCE74W+g9hCbo0cQ0pxo4Q0EAghFBKXnhdr&#10;a7m2VsZS/JOnjwqF3naZmW9nV5vRNqKnzleOFSzmCQjiwumKSwWf+f75FYQPyBobx6RgIg+b9ePD&#10;CjPtBj5TfwmliBD2GSowIbSZlL4wZNHPXUsctW/XWQxx7UqpOxwi3DYyTZIXabHieMFgSztDRX25&#10;2kg5mqk937iu6pN9z3+2tnQfX0rNnsbtG4hAY/g3/6UPOtZPlwv4/SaO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d718YAAADdAAAADwAAAAAAAAAAAAAAAACYAgAAZHJz&#10;L2Rvd25yZXYueG1sUEsFBgAAAAAEAAQA9QAAAIsDAAAAAA==&#10;" filled="f" strokecolor="gray"/>
              <v:rect id="Rectangle 411" o:spid="_x0000_s2281" style="position:absolute;left:77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loMYA&#10;AADdAAAADwAAAGRycy9kb3ducmV2LnhtbESPzWrDMBCE74W+g9hCb40cQ0Nwo4SkUCilBJyEnhdr&#10;a7m2VsZS/ZOnjwKB3HaZmW9nV5vRNqKnzleOFcxnCQjiwumKSwWn48fLEoQPyBobx6RgIg+b9ePD&#10;CjPtBs6pP4RSRAj7DBWYENpMSl8YsuhnriWO2q/rLIa4dqXUHQ4RbhuZJslCWqw4XjDY0ruhoj78&#10;20j5MlObn7mu6m+7O/5tben2P0o9P43bNxCBxnA339KfOtZPX1O4fhNH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XloMYAAADdAAAADwAAAAAAAAAAAAAAAACYAgAAZHJz&#10;L2Rvd25yZXYueG1sUEsFBgAAAAAEAAQA9QAAAIsDAAAAAA==&#10;" filled="f" strokecolor="gray"/>
              <v:rect id="Rectangle 412" o:spid="_x0000_s2282" style="position:absolute;left:79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AO8YA&#10;AADdAAAADwAAAGRycy9kb3ducmV2LnhtbESP3WrCQBCF74W+wzKF3unGl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lAO8YAAADdAAAADwAAAAAAAAAAAAAAAACYAgAAZHJz&#10;L2Rvd25yZXYueG1sUEsFBgAAAAAEAAQA9QAAAIsDAAAAAA==&#10;" filled="f" strokecolor="gray"/>
              <v:rect id="Rectangle 413" o:spid="_x0000_s2283" style="position:absolute;left:81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YT8YA&#10;AADdAAAADwAAAGRycy9kb3ducmV2LnhtbESP3WrCQBCF74W+wzKF3unG0EqJrqJCoRQpqKXXQ3bM&#10;xmRnQ3abH5++WxB6N8M555szq81ga9FR60vHCuazBARx7nTJhYKv89v0FYQPyBprx6RgJA+b9cNk&#10;hZl2PR+pO4VCRAj7DBWYEJpMSp8bsuhnriGO2sW1FkNc20LqFvsIt7VMk2QhLZYcLxhsaG8or04/&#10;NlI+zNgcb1yV1cHuztetLdznt1JPj8N2CSLQEP7N9/S7jvXTl2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DYT8YAAADdAAAADwAAAAAAAAAAAAAAAACYAgAAZHJz&#10;L2Rvd25yZXYueG1sUEsFBgAAAAAEAAQA9QAAAIsDAAAAAA==&#10;" filled="f" strokecolor="gray"/>
              <v:rect id="Rectangle 414" o:spid="_x0000_s2284" style="position:absolute;left:82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91MQA&#10;AADdAAAADwAAAGRycy9kb3ducmV2LnhtbESPQYvCMBCF78L+hzCCN00VFOkaxV0QRETQiuehmW26&#10;bSaliVr3128EwdsM771v3ixWna3FjVpfOlYwHiUgiHOnSy4UnLPNcA7CB2SNtWNS8CAPq+VHb4Gp&#10;dnc+0u0UChEh7FNUYEJoUil9bsiiH7mGOGo/rrUY4toWUrd4j3Bby0mSzKTFkuMFgw19G8qr09VG&#10;ys48muMfV2W1t1/Z79oW7nBRatDv1p8gAnXhbX6ltzrWn0yn8Pwmj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fdTEAAAA3QAAAA8AAAAAAAAAAAAAAAAAmAIAAGRycy9k&#10;b3ducmV2LnhtbFBLBQYAAAAABAAEAPUAAACJAwAAAAA=&#10;" filled="f" strokecolor="gray"/>
              <v:rect id="Rectangle 415" o:spid="_x0000_s2285" style="position:absolute;left:84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jo8QA&#10;AADdAAAADwAAAGRycy9kb3ducmV2LnhtbESPQYvCMBCF78L+hzCCN00VFOkaxV0QRBZBK56HZrbp&#10;tpmUJmrdX28EwdsM771v3ixWna3FlVpfOlYwHiUgiHOnSy4UnLLNcA7CB2SNtWNScCcPq+VHb4Gp&#10;djc+0PUYChEh7FNUYEJoUil9bsiiH7mGOGq/rrUY4toWUrd4i3Bby0mSzKTFkuMFgw19G8qr48VG&#10;ys7cm8M/V2X1Y7+yv7Ut3P6s1KDfrT9BBOrC2/xKb3WsP5nO4P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O46PEAAAA3QAAAA8AAAAAAAAAAAAAAAAAmAIAAGRycy9k&#10;b3ducmV2LnhtbFBLBQYAAAAABAAEAPUAAACJAwAAAAA=&#10;" filled="f" strokecolor="gray"/>
              <v:rect id="Rectangle 416" o:spid="_x0000_s2286" style="position:absolute;left:86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GOMYA&#10;AADdAAAADwAAAGRycy9kb3ducmV2LnhtbESP3WrCQBCF74W+wzKF3unGQGuJrqJCoRQpqKXXQ3bM&#10;xmRnQ3abH5++WxB6N8M555szq81ga9FR60vHCuazBARx7nTJhYKv89v0FYQPyBprx6RgJA+b9cNk&#10;hZl2PR+pO4VCRAj7DBWYEJpMSp8bsuhnriGO2sW1FkNc20LqFvsIt7VMk+RFWiw5XjDY0N5QXp1+&#10;bKR8mLE53rgqq4Pdna9bW7jPb6WeHoftEkSgIfyb7+l3Heunzwv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GOMYAAADdAAAADwAAAAAAAAAAAAAAAACYAgAAZHJz&#10;L2Rvd25yZXYueG1sUEsFBgAAAAAEAAQA9QAAAIsDAAAAAA==&#10;" filled="f" strokecolor="gray"/>
              <v:rect id="Rectangle 417" o:spid="_x0000_s2287" style="position:absolute;left:88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SSsQA&#10;AADdAAAADwAAAGRycy9kb3ducmV2LnhtbESPQWvCQBCF7wX/wzJCb3WjUJHoKioUREpBLT0P2TEb&#10;k50N2a3G/vrOQfD2hnnzzXuLVe8bdaUuVoENjEcZKOIi2IpLA9+nj7cZqJiQLTaBycCdIqyWg5cF&#10;5jbc+EDXYyqVQDjmaMCl1OZax8KRxzgKLbHszqHzmGTsSm07vAncN3qSZVPtsWL54LClraOiPv56&#10;oezdvT38cV3Vn35zuqx9Gb5+jHkd9us5qER9epof1zsr8SfvElfai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0krEAAAA3QAAAA8AAAAAAAAAAAAAAAAAmAIAAGRycy9k&#10;b3ducmV2LnhtbFBLBQYAAAAABAAEAPUAAACJAwAAAAA=&#10;" filled="f" strokecolor="gray"/>
              <v:rect id="Rectangle 418" o:spid="_x0000_s2288" style="position:absolute;left:900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30cYA&#10;AADdAAAADwAAAGRycy9kb3ducmV2LnhtbESP3WrCQBCF74W+wzKF3unGQIuNrqJCoRQpqKXXQ3bM&#10;xmRnQ3abH5++WxB6N8M555szq81ga9FR60vHCuazBARx7nTJhYKv89t0AcIHZI21Y1IwkofN+mGy&#10;wky7no/UnUIhIoR9hgpMCE0mpc8NWfQz1xBH7eJaiyGubSF1i32E21qmSfIiLZYcLxhsaG8or04/&#10;NlI+zNgcb1yV1cHuztetLdznt1JPj8N2CSLQEP7N9/S7jvXT51f4+ya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30cYAAADdAAAADwAAAAAAAAAAAAAAAACYAgAAZHJz&#10;L2Rvd25yZXYueG1sUEsFBgAAAAAEAAQA9QAAAIsDAAAAAA==&#10;" filled="f" strokecolor="gray"/>
              <v:rect id="Rectangle 419" o:spid="_x0000_s2289" style="position:absolute;left:918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U8cUA&#10;AADdAAAADwAAAGRycy9kb3ducmV2LnhtbESPQWvDMAyF74P9B6PBbouzHkrJ6oZ0UChjFNqOnUWs&#10;xWliOcRem/bXV4fBbk/o6dN7y3LyvTrTGNvABl6zHBRxHWzLjYGv4+ZlASomZIt9YDJwpQjl6vFh&#10;iYUNF97T+ZAaJRCOBRpwKQ2F1rF25DFmYSCW3U8YPSYZx0bbES8C972e5flce2xZPjgc6N1R3R1+&#10;vVA+3HXY37hru0+/Pp4q34TdtzHPT1P1BirRlP7Nf9dbK/Fnc8kvbUS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TxxQAAAN0AAAAPAAAAAAAAAAAAAAAAAJgCAABkcnMv&#10;ZG93bnJldi54bWxQSwUGAAAAAAQABAD1AAAAigMAAAAA&#10;" filled="f" strokecolor="gray"/>
              <v:rect id="Rectangle 420" o:spid="_x0000_s2290" style="position:absolute;left:936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xasMA&#10;AADdAAAADwAAAGRycy9kb3ducmV2LnhtbESPzarCMBCF9xd8hzCCu2uqC5FqFBWEi4jgD66HZmxq&#10;m0lpcrX69EYQ3M1wzvnmzHTe2krcqPGFYwWDfgKCOHO64FzB6bj+HYPwAVlj5ZgUPMjDfNb5mWKq&#10;3Z33dDuEXEQI+xQVmBDqVEqfGbLo+64mjtrFNRZDXJtc6gbvEW4rOUySkbRYcLxgsKaVoaw8/NtI&#10;2ZhHvX9yWZRbuzxeFzZ3u7NSvW67mIAI1Iav+ZP+07H+cDSA9zdx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uxasMAAADdAAAADwAAAAAAAAAAAAAAAACYAgAAZHJzL2Rv&#10;d25yZXYueG1sUEsFBgAAAAAEAAQA9QAAAIgDAAAAAA==&#10;" filled="f" strokecolor="gray"/>
              <v:rect id="Rectangle 421" o:spid="_x0000_s2291" style="position:absolute;left:954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HcQA&#10;AADdAAAADwAAAGRycy9kb3ducmV2LnhtbESPT4vCMBDF7wt+hzCCtzW1B1mqUVQQFhHBP3gemrGp&#10;bSalyWr105sFwdsM773fvJnOO1uLG7W+dKxgNExAEOdOl1woOB3X3z8gfEDWWDsmBQ/yMJ/1vqaY&#10;aXfnPd0OoRARwj5DBSaEJpPS54Ys+qFriKN2ca3FENe2kLrFe4TbWqZJMpYWS44XDDa0MpRXhz8b&#10;KRvzaPZPrspqa5fH68IWbndWatDvFhMQgbrwMb/TvzrWT8cp/H8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Lx3EAAAA3QAAAA8AAAAAAAAAAAAAAAAAmAIAAGRycy9k&#10;b3ducmV2LnhtbFBLBQYAAAAABAAEAPUAAACJAwAAAAA=&#10;" filled="f" strokecolor="gray"/>
              <v:rect id="Rectangle 422" o:spid="_x0000_s2292" style="position:absolute;left:9720;top:32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KhsQA&#10;AADdAAAADwAAAGRycy9kb3ducmV2LnhtbESPQYvCMBCF78L+hzCCN01VEOkaxV0QRBZBK56HZrbp&#10;tpmUJmrdX28EwdsM771v3ixWna3FlVpfOlYwHiUgiHOnSy4UnLLNcA7CB2SNtWNScCcPq+VHb4Gp&#10;djc+0PUYChEh7FNUYEJoUil9bsiiH7mGOGq/rrUY4toWUrd4i3Bby0mSzKTFkuMFgw19G8qr48VG&#10;ys7cm8M/V2X1Y7+yv7Ut3P6s1KDfrT9BBOrC2/xKb3WsP5l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obEAAAA3QAAAA8AAAAAAAAAAAAAAAAAmAIAAGRycy9k&#10;b3ducmV2LnhtbFBLBQYAAAAABAAEAPUAAACJAwAAAAA=&#10;" filled="f" strokecolor="gray"/>
            </v:group>
          </v:group>
        </w:pict>
      </w:r>
      <w:r w:rsidR="00D44E6C">
        <w:t>Plan A</w:t>
      </w:r>
      <w:r w:rsidR="00B2448A">
        <w:t>:</w:t>
      </w:r>
    </w:p>
    <w:p w:rsidR="00B2448A" w:rsidRDefault="00930BEB" w:rsidP="00B2448A">
      <w:r>
        <w:rPr>
          <w:noProof/>
        </w:rPr>
        <w:pict>
          <v:shape id="_x0000_s2293" type="#_x0000_t75" style="position:absolute;margin-left:-48.2pt;margin-top:21.75pt;width:36pt;height:16pt;z-index:251669504;visibility:visible">
            <v:imagedata r:id="rId6" o:title=""/>
          </v:shape>
          <o:OLEObject Type="Embed" ProgID="Equation.3" ShapeID="_x0000_s2293" DrawAspect="Content" ObjectID="_1443252518" r:id="rId10"/>
        </w:pict>
      </w:r>
    </w:p>
    <w:p w:rsidR="00B2448A" w:rsidRDefault="00B2448A" w:rsidP="00B2448A"/>
    <w:p w:rsidR="00B2448A" w:rsidRDefault="00B2448A" w:rsidP="00B2448A"/>
    <w:p w:rsidR="00B2448A" w:rsidRDefault="00D44E6C" w:rsidP="00B2448A">
      <w:r>
        <w:t>Plan B</w:t>
      </w:r>
      <w:r w:rsidR="00B2448A">
        <w:t>:</w:t>
      </w:r>
    </w:p>
    <w:p w:rsidR="00B2448A" w:rsidRDefault="00930BEB" w:rsidP="00B2448A">
      <w:r>
        <w:rPr>
          <w:noProof/>
        </w:rPr>
        <w:pict>
          <v:shape id="_x0000_s2294" type="#_x0000_t75" style="position:absolute;margin-left:-44.5pt;margin-top:24.95pt;width:36pt;height:16pt;z-index:251670528;visibility:visible">
            <v:imagedata r:id="rId8" o:title=""/>
          </v:shape>
          <o:OLEObject Type="Embed" ProgID="Equation.3" ShapeID="_x0000_s2294" DrawAspect="Content" ObjectID="_1443252519" r:id="rId11"/>
        </w:pict>
      </w:r>
    </w:p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>
      <w:r>
        <w:t>D) Find the # of talking minutes when both plans are the same price.</w:t>
      </w:r>
    </w:p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/>
    <w:p w:rsidR="00B2448A" w:rsidRDefault="00B2448A" w:rsidP="00B2448A"/>
    <w:p w:rsidR="00402B89" w:rsidRDefault="00930BEB" w:rsidP="000D78E8">
      <w:r>
        <w:t>E) When would plan A</w:t>
      </w:r>
      <w:r w:rsidR="00B2448A">
        <w:t xml:space="preserve"> be cheaper?  When would plan </w:t>
      </w:r>
      <w:r>
        <w:t>B</w:t>
      </w:r>
      <w:bookmarkStart w:id="0" w:name="_GoBack"/>
      <w:bookmarkEnd w:id="0"/>
      <w:r w:rsidR="00B2448A">
        <w:t xml:space="preserve"> be cheaper?</w:t>
      </w:r>
    </w:p>
    <w:p w:rsidR="008E0FC1" w:rsidRDefault="008E0FC1" w:rsidP="000D78E8">
      <w:r>
        <w:lastRenderedPageBreak/>
        <w:t xml:space="preserve">Use this scenario for #3- </w:t>
      </w:r>
      <w:r w:rsidR="00085258">
        <w:t xml:space="preserve">10:  </w:t>
      </w:r>
      <w:r>
        <w:t>You sign a contract for a cell phone</w:t>
      </w:r>
      <w:r w:rsidR="00470816">
        <w:t xml:space="preserve"> plan</w:t>
      </w:r>
      <w:r>
        <w:t>.  The contract states that you pay</w:t>
      </w:r>
      <w:r w:rsidR="00085258">
        <w:t xml:space="preserve"> $25 per month for the first 300</w:t>
      </w:r>
      <w:r>
        <w:t xml:space="preserve"> minutes and then pay $0.1</w:t>
      </w:r>
      <w:r w:rsidR="006F3ED3">
        <w:t>3/min for all minutes after 300</w:t>
      </w:r>
      <w:r>
        <w:t>.</w:t>
      </w:r>
    </w:p>
    <w:p w:rsidR="00470816" w:rsidRDefault="00470816" w:rsidP="00470816">
      <w:pPr>
        <w:pStyle w:val="ListParagraph"/>
        <w:numPr>
          <w:ilvl w:val="0"/>
          <w:numId w:val="3"/>
        </w:numPr>
      </w:pPr>
      <w:r>
        <w:t>How much would the bill be if you talk 0 minutes?</w:t>
      </w:r>
    </w:p>
    <w:p w:rsidR="00470816" w:rsidRDefault="00470816" w:rsidP="00470816"/>
    <w:p w:rsidR="00470816" w:rsidRDefault="00470816" w:rsidP="00470816">
      <w:pPr>
        <w:pStyle w:val="ListParagraph"/>
        <w:numPr>
          <w:ilvl w:val="0"/>
          <w:numId w:val="3"/>
        </w:numPr>
      </w:pPr>
      <w:r>
        <w:t>How much would the bill be if you talk 520 minutes?</w:t>
      </w:r>
    </w:p>
    <w:p w:rsidR="00470816" w:rsidRDefault="00470816" w:rsidP="00470816"/>
    <w:p w:rsidR="00470816" w:rsidRDefault="00470816" w:rsidP="00470816">
      <w:pPr>
        <w:pStyle w:val="ListParagraph"/>
        <w:numPr>
          <w:ilvl w:val="0"/>
          <w:numId w:val="3"/>
        </w:numPr>
      </w:pPr>
      <w:r>
        <w:t>If your bill is $44.37, how many minutes did you use?</w:t>
      </w:r>
    </w:p>
    <w:p w:rsidR="00470816" w:rsidRDefault="00470816" w:rsidP="00470816"/>
    <w:p w:rsidR="00470816" w:rsidRDefault="00470816" w:rsidP="00470816"/>
    <w:p w:rsidR="00470816" w:rsidRDefault="00470816" w:rsidP="00470816">
      <w:pPr>
        <w:pStyle w:val="ListParagraph"/>
        <w:numPr>
          <w:ilvl w:val="0"/>
          <w:numId w:val="3"/>
        </w:numPr>
      </w:pPr>
      <w:r>
        <w:t>If you talk for an average of 314 minutes per month for the first year, how much money total did you pay for your cell phone during that first year?</w:t>
      </w:r>
    </w:p>
    <w:p w:rsidR="00470816" w:rsidRDefault="00470816" w:rsidP="00470816"/>
    <w:p w:rsidR="00470816" w:rsidRDefault="00470816" w:rsidP="00470816"/>
    <w:p w:rsidR="00470816" w:rsidRDefault="00470816" w:rsidP="00470816">
      <w:pPr>
        <w:pStyle w:val="ListParagraph"/>
        <w:numPr>
          <w:ilvl w:val="0"/>
          <w:numId w:val="3"/>
        </w:numPr>
      </w:pPr>
      <w:r>
        <w:t>You know that you do not want to pay over $50 per month for your cell phone plan.  Knowing this you need to keep the number of minutes you talk within what interval?</w:t>
      </w:r>
    </w:p>
    <w:p w:rsidR="00470816" w:rsidRDefault="00470816" w:rsidP="00470816">
      <w:pPr>
        <w:pStyle w:val="ListParagraph"/>
      </w:pPr>
    </w:p>
    <w:p w:rsidR="00470816" w:rsidRDefault="00470816" w:rsidP="00470816">
      <w:pPr>
        <w:pStyle w:val="ListParagraph"/>
        <w:ind w:left="360"/>
      </w:pPr>
    </w:p>
    <w:p w:rsidR="00470816" w:rsidRDefault="00470816" w:rsidP="00470816">
      <w:pPr>
        <w:pStyle w:val="ListParagraph"/>
        <w:ind w:left="360"/>
      </w:pPr>
    </w:p>
    <w:p w:rsidR="00470816" w:rsidRDefault="00470816" w:rsidP="00470816">
      <w:pPr>
        <w:pStyle w:val="ListParagraph"/>
        <w:ind w:left="360"/>
      </w:pPr>
    </w:p>
    <w:p w:rsidR="00470816" w:rsidRDefault="00470816" w:rsidP="00470816">
      <w:pPr>
        <w:pStyle w:val="ListParagraph"/>
        <w:numPr>
          <w:ilvl w:val="0"/>
          <w:numId w:val="3"/>
        </w:numPr>
      </w:pPr>
      <w:r>
        <w:t>Write a piecewise rule for the scenario.  Be sure to include you domain with your equations.</w:t>
      </w:r>
    </w:p>
    <w:p w:rsidR="00085258" w:rsidRDefault="00085258" w:rsidP="00470816"/>
    <w:p w:rsidR="00470816" w:rsidRDefault="00470816" w:rsidP="00470816"/>
    <w:tbl>
      <w:tblPr>
        <w:tblStyle w:val="TableGrid"/>
        <w:tblpPr w:leftFromText="180" w:rightFromText="180" w:vertAnchor="text" w:horzAnchor="margin" w:tblpY="578"/>
        <w:tblW w:w="0" w:type="auto"/>
        <w:tblLook w:val="04A0" w:firstRow="1" w:lastRow="0" w:firstColumn="1" w:lastColumn="0" w:noHBand="0" w:noVBand="1"/>
      </w:tblPr>
      <w:tblGrid>
        <w:gridCol w:w="1536"/>
        <w:gridCol w:w="1536"/>
      </w:tblGrid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x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y</w:t>
            </w:r>
          </w:p>
        </w:tc>
      </w:tr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100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</w:p>
        </w:tc>
      </w:tr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200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</w:p>
        </w:tc>
      </w:tr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300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</w:p>
        </w:tc>
      </w:tr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400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</w:p>
        </w:tc>
      </w:tr>
      <w:tr w:rsidR="006F3ED3" w:rsidTr="006F3ED3">
        <w:trPr>
          <w:trHeight w:val="335"/>
        </w:trPr>
        <w:tc>
          <w:tcPr>
            <w:tcW w:w="1536" w:type="dxa"/>
          </w:tcPr>
          <w:p w:rsidR="006F3ED3" w:rsidRDefault="006F3ED3" w:rsidP="006F3ED3">
            <w:pPr>
              <w:jc w:val="center"/>
            </w:pPr>
            <w:r>
              <w:t>500</w:t>
            </w:r>
          </w:p>
        </w:tc>
        <w:tc>
          <w:tcPr>
            <w:tcW w:w="1536" w:type="dxa"/>
          </w:tcPr>
          <w:p w:rsidR="006F3ED3" w:rsidRDefault="006F3ED3" w:rsidP="006F3ED3">
            <w:pPr>
              <w:jc w:val="center"/>
            </w:pPr>
          </w:p>
        </w:tc>
      </w:tr>
    </w:tbl>
    <w:p w:rsidR="00470816" w:rsidRDefault="00470816" w:rsidP="00470816">
      <w:pPr>
        <w:pStyle w:val="ListParagraph"/>
        <w:numPr>
          <w:ilvl w:val="0"/>
          <w:numId w:val="3"/>
        </w:numPr>
      </w:pPr>
      <w:r>
        <w:t>Fill in the table below.</w:t>
      </w:r>
      <w:r>
        <w:tab/>
      </w:r>
      <w:r>
        <w:tab/>
      </w:r>
      <w:r>
        <w:tab/>
        <w:t>10. Graph the function below.</w:t>
      </w:r>
    </w:p>
    <w:p w:rsidR="00C2520C" w:rsidRDefault="00C2520C" w:rsidP="00C2520C"/>
    <w:p w:rsidR="00C2520C" w:rsidRDefault="00C2520C"/>
    <w:sectPr w:rsidR="00C2520C" w:rsidSect="00A5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E9C"/>
    <w:multiLevelType w:val="hybridMultilevel"/>
    <w:tmpl w:val="40B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D6E"/>
    <w:multiLevelType w:val="hybridMultilevel"/>
    <w:tmpl w:val="98FC8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923E45"/>
    <w:multiLevelType w:val="hybridMultilevel"/>
    <w:tmpl w:val="9AC26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28F"/>
    <w:rsid w:val="00085258"/>
    <w:rsid w:val="000D78E8"/>
    <w:rsid w:val="002A09D9"/>
    <w:rsid w:val="002E5193"/>
    <w:rsid w:val="003109BA"/>
    <w:rsid w:val="00381170"/>
    <w:rsid w:val="003F4EB2"/>
    <w:rsid w:val="00402B89"/>
    <w:rsid w:val="00470816"/>
    <w:rsid w:val="00552368"/>
    <w:rsid w:val="005C3AE1"/>
    <w:rsid w:val="006058BF"/>
    <w:rsid w:val="006B2DB2"/>
    <w:rsid w:val="006C2304"/>
    <w:rsid w:val="006F3ED3"/>
    <w:rsid w:val="008E0FC1"/>
    <w:rsid w:val="00930BEB"/>
    <w:rsid w:val="00960E57"/>
    <w:rsid w:val="00A134F0"/>
    <w:rsid w:val="00A55259"/>
    <w:rsid w:val="00B2448A"/>
    <w:rsid w:val="00B3299C"/>
    <w:rsid w:val="00B5428F"/>
    <w:rsid w:val="00C1177B"/>
    <w:rsid w:val="00C2520C"/>
    <w:rsid w:val="00CE68F2"/>
    <w:rsid w:val="00D300DA"/>
    <w:rsid w:val="00D44E6C"/>
    <w:rsid w:val="00D66C75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B2"/>
    <w:pPr>
      <w:ind w:left="720"/>
      <w:contextualSpacing/>
    </w:pPr>
  </w:style>
  <w:style w:type="table" w:styleId="TableGrid">
    <w:name w:val="Table Grid"/>
    <w:basedOn w:val="TableNormal"/>
    <w:uiPriority w:val="59"/>
    <w:rsid w:val="006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EB2"/>
    <w:pPr>
      <w:ind w:left="720"/>
      <w:contextualSpacing/>
    </w:pPr>
  </w:style>
  <w:style w:type="table" w:styleId="TableGrid">
    <w:name w:val="Table Grid"/>
    <w:basedOn w:val="TableNormal"/>
    <w:uiPriority w:val="59"/>
    <w:rsid w:val="006F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E8C61F0E.dotm</Template>
  <TotalTime>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6</cp:revision>
  <cp:lastPrinted>2013-10-12T19:51:00Z</cp:lastPrinted>
  <dcterms:created xsi:type="dcterms:W3CDTF">2013-10-13T13:49:00Z</dcterms:created>
  <dcterms:modified xsi:type="dcterms:W3CDTF">2013-10-14T14:42:00Z</dcterms:modified>
</cp:coreProperties>
</file>