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9B" w:rsidRPr="00F07DED" w:rsidRDefault="003B7E64">
      <w:pPr>
        <w:rPr>
          <w:b/>
          <w:sz w:val="32"/>
          <w:szCs w:val="32"/>
        </w:rPr>
      </w:pPr>
      <w:r w:rsidRPr="00F07DE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-447675</wp:posOffset>
            </wp:positionV>
            <wp:extent cx="971550" cy="1219200"/>
            <wp:effectExtent l="19050" t="0" r="0" b="0"/>
            <wp:wrapNone/>
            <wp:docPr id="1" name="Picture 1" descr="http://ww2.valdosta.edu/~bdcupp/detective-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valdosta.edu/~bdcupp/detective-do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A8" w:rsidRPr="00F07DED">
        <w:rPr>
          <w:b/>
          <w:sz w:val="32"/>
          <w:szCs w:val="32"/>
        </w:rPr>
        <w:t>CSI Romeo Project Guidelines</w:t>
      </w:r>
      <w:r w:rsidR="00F606E2" w:rsidRPr="00F07DED">
        <w:rPr>
          <w:b/>
          <w:sz w:val="32"/>
          <w:szCs w:val="32"/>
        </w:rPr>
        <w:tab/>
      </w:r>
      <w:r w:rsidR="00F606E2" w:rsidRPr="00F07DED">
        <w:rPr>
          <w:b/>
          <w:sz w:val="32"/>
          <w:szCs w:val="32"/>
        </w:rPr>
        <w:tab/>
      </w:r>
      <w:r w:rsidR="00F606E2" w:rsidRPr="00F07DED">
        <w:rPr>
          <w:b/>
          <w:sz w:val="32"/>
          <w:szCs w:val="32"/>
        </w:rPr>
        <w:tab/>
      </w:r>
      <w:r w:rsidR="00F07DED">
        <w:rPr>
          <w:b/>
          <w:sz w:val="32"/>
          <w:szCs w:val="32"/>
        </w:rPr>
        <w:tab/>
      </w:r>
      <w:r w:rsidR="00F606E2" w:rsidRPr="00F07DED">
        <w:rPr>
          <w:b/>
          <w:sz w:val="32"/>
          <w:szCs w:val="32"/>
        </w:rPr>
        <w:t>Honors Algebra 2</w:t>
      </w:r>
    </w:p>
    <w:p w:rsidR="00582A1E" w:rsidRPr="00F07DED" w:rsidRDefault="00582A1E">
      <w:pPr>
        <w:rPr>
          <w:b/>
          <w:sz w:val="26"/>
          <w:szCs w:val="26"/>
        </w:rPr>
      </w:pPr>
      <w:r w:rsidRPr="00F07DED">
        <w:rPr>
          <w:b/>
          <w:sz w:val="26"/>
          <w:szCs w:val="26"/>
        </w:rPr>
        <w:t>Grading</w:t>
      </w:r>
    </w:p>
    <w:p w:rsidR="00C24FA8" w:rsidRPr="00F07DED" w:rsidRDefault="00F606E2" w:rsidP="00582A1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7DED">
        <w:rPr>
          <w:sz w:val="26"/>
          <w:szCs w:val="26"/>
        </w:rPr>
        <w:t>This is a summative project worth 13 points.</w:t>
      </w:r>
    </w:p>
    <w:p w:rsidR="00400325" w:rsidRPr="00F07DED" w:rsidRDefault="00B04C63" w:rsidP="00B04C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7DED">
        <w:rPr>
          <w:sz w:val="26"/>
          <w:szCs w:val="26"/>
        </w:rPr>
        <w:t xml:space="preserve">You must show all of your </w:t>
      </w:r>
      <w:r w:rsidR="00400325" w:rsidRPr="00F07DED">
        <w:rPr>
          <w:sz w:val="26"/>
          <w:szCs w:val="26"/>
        </w:rPr>
        <w:t>work.</w:t>
      </w:r>
    </w:p>
    <w:p w:rsidR="00B04C63" w:rsidRPr="00F07DED" w:rsidRDefault="00400325" w:rsidP="00B04C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7DED">
        <w:rPr>
          <w:sz w:val="26"/>
          <w:szCs w:val="26"/>
        </w:rPr>
        <w:t>E</w:t>
      </w:r>
      <w:r w:rsidR="00B04C63" w:rsidRPr="00F07DED">
        <w:rPr>
          <w:sz w:val="26"/>
          <w:szCs w:val="26"/>
        </w:rPr>
        <w:t>very group member must participate in every step to receive full credit.</w:t>
      </w:r>
    </w:p>
    <w:p w:rsidR="00582A1E" w:rsidRPr="00F07DED" w:rsidRDefault="00582A1E">
      <w:pPr>
        <w:rPr>
          <w:b/>
          <w:sz w:val="26"/>
          <w:szCs w:val="26"/>
        </w:rPr>
      </w:pPr>
      <w:r w:rsidRPr="00F07DED">
        <w:rPr>
          <w:b/>
          <w:sz w:val="26"/>
          <w:szCs w:val="26"/>
        </w:rPr>
        <w:t>Project Guidelines</w:t>
      </w:r>
    </w:p>
    <w:p w:rsidR="00582A1E" w:rsidRPr="00F07DED" w:rsidRDefault="00582A1E" w:rsidP="00582A1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7DED">
        <w:rPr>
          <w:sz w:val="26"/>
          <w:szCs w:val="26"/>
        </w:rPr>
        <w:t>Groups of three or four students</w:t>
      </w:r>
      <w:r w:rsidR="00816773" w:rsidRPr="00F07DED">
        <w:rPr>
          <w:sz w:val="26"/>
          <w:szCs w:val="26"/>
        </w:rPr>
        <w:t xml:space="preserve"> will be allowed</w:t>
      </w:r>
      <w:r w:rsidRPr="00F07DED">
        <w:rPr>
          <w:sz w:val="26"/>
          <w:szCs w:val="26"/>
        </w:rPr>
        <w:t>.</w:t>
      </w:r>
    </w:p>
    <w:p w:rsidR="000A5CC3" w:rsidRPr="00F07DED" w:rsidRDefault="00816773" w:rsidP="00582A1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7DED">
        <w:rPr>
          <w:sz w:val="26"/>
          <w:szCs w:val="26"/>
        </w:rPr>
        <w:t>Every group member must complete all of the work on their</w:t>
      </w:r>
      <w:r w:rsidR="000A5CC3" w:rsidRPr="00F07DED">
        <w:rPr>
          <w:sz w:val="26"/>
          <w:szCs w:val="26"/>
        </w:rPr>
        <w:t xml:space="preserve"> own packet.</w:t>
      </w:r>
    </w:p>
    <w:p w:rsidR="00986243" w:rsidRPr="00F07DED" w:rsidRDefault="00615FA6" w:rsidP="0098624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 discussion board</w:t>
      </w:r>
      <w:r w:rsidR="00986243" w:rsidRPr="00F07DED">
        <w:rPr>
          <w:sz w:val="26"/>
          <w:szCs w:val="26"/>
        </w:rPr>
        <w:t xml:space="preserve"> has been created on </w:t>
      </w:r>
      <w:r w:rsidR="00986243" w:rsidRPr="00F07DED">
        <w:rPr>
          <w:b/>
          <w:i/>
          <w:sz w:val="26"/>
          <w:szCs w:val="26"/>
        </w:rPr>
        <w:t>todaysmeet.com</w:t>
      </w:r>
      <w:r w:rsidR="00986243" w:rsidRPr="00F07DED">
        <w:rPr>
          <w:sz w:val="26"/>
          <w:szCs w:val="26"/>
        </w:rPr>
        <w:t xml:space="preserve"> for the</w:t>
      </w:r>
      <w:r>
        <w:rPr>
          <w:sz w:val="26"/>
          <w:szCs w:val="26"/>
        </w:rPr>
        <w:t xml:space="preserve"> project.  The name of the discussion board</w:t>
      </w:r>
      <w:r w:rsidR="00986243" w:rsidRPr="00F07DED">
        <w:rPr>
          <w:sz w:val="26"/>
          <w:szCs w:val="26"/>
        </w:rPr>
        <w:t xml:space="preserve"> is </w:t>
      </w:r>
      <w:r w:rsidR="00986243" w:rsidRPr="00F07DED">
        <w:rPr>
          <w:b/>
          <w:sz w:val="26"/>
          <w:szCs w:val="26"/>
        </w:rPr>
        <w:t>HAlgebra2RHS</w:t>
      </w:r>
      <w:r w:rsidR="00986243" w:rsidRPr="00F07DED">
        <w:rPr>
          <w:sz w:val="26"/>
          <w:szCs w:val="26"/>
        </w:rPr>
        <w:t>.</w:t>
      </w:r>
    </w:p>
    <w:p w:rsidR="00986243" w:rsidRPr="00F07DED" w:rsidRDefault="00986243" w:rsidP="0098624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7DED">
        <w:rPr>
          <w:sz w:val="26"/>
          <w:szCs w:val="26"/>
        </w:rPr>
        <w:t xml:space="preserve">Mr. </w:t>
      </w:r>
      <w:proofErr w:type="spellStart"/>
      <w:r w:rsidRPr="00F07DED">
        <w:rPr>
          <w:sz w:val="26"/>
          <w:szCs w:val="26"/>
        </w:rPr>
        <w:t>Leitzel</w:t>
      </w:r>
      <w:proofErr w:type="spellEnd"/>
      <w:r w:rsidRPr="00F07DED">
        <w:rPr>
          <w:sz w:val="26"/>
          <w:szCs w:val="26"/>
        </w:rPr>
        <w:t xml:space="preserve"> will be posting a daily tip on this discussion board.</w:t>
      </w:r>
    </w:p>
    <w:p w:rsidR="00986243" w:rsidRPr="00F07DED" w:rsidRDefault="00986243" w:rsidP="0098624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7DED">
        <w:rPr>
          <w:sz w:val="26"/>
          <w:szCs w:val="26"/>
        </w:rPr>
        <w:t>Each group can ask one yes/no question per day</w:t>
      </w:r>
      <w:r w:rsidR="002F549E" w:rsidRPr="00F07DED">
        <w:rPr>
          <w:sz w:val="26"/>
          <w:szCs w:val="26"/>
        </w:rPr>
        <w:t xml:space="preserve"> on the discussion board</w:t>
      </w:r>
      <w:r w:rsidRPr="00F07DED">
        <w:rPr>
          <w:sz w:val="26"/>
          <w:szCs w:val="26"/>
        </w:rPr>
        <w:t>.</w:t>
      </w:r>
    </w:p>
    <w:p w:rsidR="00986243" w:rsidRPr="00F07DED" w:rsidRDefault="00986243" w:rsidP="0098624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07DED">
        <w:rPr>
          <w:sz w:val="26"/>
          <w:szCs w:val="26"/>
        </w:rPr>
        <w:t xml:space="preserve">Groups </w:t>
      </w:r>
      <w:r w:rsidRPr="00F07DED">
        <w:rPr>
          <w:b/>
          <w:sz w:val="26"/>
          <w:szCs w:val="26"/>
          <w:u w:val="single"/>
        </w:rPr>
        <w:t>cannot</w:t>
      </w:r>
      <w:r w:rsidRPr="00F07DED">
        <w:rPr>
          <w:sz w:val="26"/>
          <w:szCs w:val="26"/>
        </w:rPr>
        <w:t xml:space="preserve"> ask the following questions</w:t>
      </w:r>
      <w:r w:rsidR="00863A75" w:rsidRPr="00F07DED">
        <w:rPr>
          <w:sz w:val="26"/>
          <w:szCs w:val="26"/>
        </w:rPr>
        <w:t xml:space="preserve"> on the discussion board</w:t>
      </w:r>
      <w:r w:rsidRPr="00F07DED">
        <w:rPr>
          <w:sz w:val="26"/>
          <w:szCs w:val="26"/>
        </w:rPr>
        <w:t>:</w:t>
      </w:r>
    </w:p>
    <w:p w:rsidR="00986243" w:rsidRPr="00F07DED" w:rsidRDefault="00E76286" w:rsidP="00986243">
      <w:pPr>
        <w:pStyle w:val="ListParagraph"/>
        <w:ind w:left="360"/>
        <w:rPr>
          <w:sz w:val="26"/>
          <w:szCs w:val="26"/>
        </w:rPr>
      </w:pPr>
      <w:r w:rsidRPr="00F07DED">
        <w:rPr>
          <w:sz w:val="26"/>
          <w:szCs w:val="26"/>
        </w:rPr>
        <w:t>Who did it?</w:t>
      </w:r>
    </w:p>
    <w:p w:rsidR="00E76286" w:rsidRPr="00F07DED" w:rsidRDefault="00E76286" w:rsidP="00986243">
      <w:pPr>
        <w:pStyle w:val="ListParagraph"/>
        <w:ind w:left="360"/>
        <w:rPr>
          <w:sz w:val="26"/>
          <w:szCs w:val="26"/>
        </w:rPr>
      </w:pPr>
      <w:r w:rsidRPr="00F07DED">
        <w:rPr>
          <w:sz w:val="26"/>
          <w:szCs w:val="26"/>
        </w:rPr>
        <w:t>Who didn’t do it?</w:t>
      </w:r>
    </w:p>
    <w:p w:rsidR="00E76286" w:rsidRPr="00F07DED" w:rsidRDefault="009B49DD" w:rsidP="00986243">
      <w:pPr>
        <w:pStyle w:val="ListParagraph"/>
        <w:ind w:left="360"/>
        <w:rPr>
          <w:sz w:val="26"/>
          <w:szCs w:val="26"/>
        </w:rPr>
      </w:pPr>
      <w:proofErr w:type="gramStart"/>
      <w:r w:rsidRPr="00F07DED">
        <w:rPr>
          <w:sz w:val="26"/>
          <w:szCs w:val="26"/>
        </w:rPr>
        <w:t>Can’t ask about specific equation components.</w:t>
      </w:r>
      <w:proofErr w:type="gramEnd"/>
    </w:p>
    <w:p w:rsidR="009B49DD" w:rsidRPr="00F07DED" w:rsidRDefault="009B49DD" w:rsidP="009B49DD">
      <w:pPr>
        <w:pStyle w:val="ListParagraph"/>
        <w:ind w:left="360"/>
        <w:rPr>
          <w:sz w:val="26"/>
          <w:szCs w:val="26"/>
        </w:rPr>
      </w:pPr>
      <w:proofErr w:type="gramStart"/>
      <w:r w:rsidRPr="00F07DED">
        <w:rPr>
          <w:sz w:val="26"/>
          <w:szCs w:val="26"/>
        </w:rPr>
        <w:t>Can’t ask if any answer/equation is right.</w:t>
      </w:r>
      <w:bookmarkStart w:id="0" w:name="_GoBack"/>
      <w:bookmarkEnd w:id="0"/>
      <w:proofErr w:type="gramEnd"/>
    </w:p>
    <w:p w:rsidR="00962791" w:rsidRPr="00F07DED" w:rsidRDefault="00962791" w:rsidP="009B49DD">
      <w:pPr>
        <w:pStyle w:val="ListParagraph"/>
        <w:ind w:left="360"/>
        <w:rPr>
          <w:sz w:val="26"/>
          <w:szCs w:val="26"/>
        </w:rPr>
      </w:pPr>
      <w:proofErr w:type="gramStart"/>
      <w:r w:rsidRPr="00F07DED">
        <w:rPr>
          <w:sz w:val="26"/>
          <w:szCs w:val="26"/>
        </w:rPr>
        <w:t>Can’t ask for direct answers to any part of the project.</w:t>
      </w:r>
      <w:proofErr w:type="gramEnd"/>
    </w:p>
    <w:p w:rsidR="00863A75" w:rsidRPr="00F07DED" w:rsidRDefault="002F549E" w:rsidP="00863A7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07DED">
        <w:rPr>
          <w:sz w:val="26"/>
          <w:szCs w:val="26"/>
        </w:rPr>
        <w:t xml:space="preserve">You are allowed to ask Mr. </w:t>
      </w:r>
      <w:proofErr w:type="spellStart"/>
      <w:r w:rsidRPr="00F07DED">
        <w:rPr>
          <w:sz w:val="26"/>
          <w:szCs w:val="26"/>
        </w:rPr>
        <w:t>Leitzel</w:t>
      </w:r>
      <w:proofErr w:type="spellEnd"/>
      <w:r w:rsidRPr="00F07DED">
        <w:rPr>
          <w:sz w:val="26"/>
          <w:szCs w:val="26"/>
        </w:rPr>
        <w:t xml:space="preserve"> directly if something is right.</w:t>
      </w:r>
      <w:r w:rsidR="00BD2590" w:rsidRPr="00F07DED">
        <w:rPr>
          <w:sz w:val="26"/>
          <w:szCs w:val="26"/>
        </w:rPr>
        <w:t xml:space="preserve">  The answer will be </w:t>
      </w:r>
      <w:proofErr w:type="gramStart"/>
      <w:r w:rsidR="00BD2590" w:rsidRPr="00F07DED">
        <w:rPr>
          <w:sz w:val="26"/>
          <w:szCs w:val="26"/>
        </w:rPr>
        <w:t>yes or no</w:t>
      </w:r>
      <w:proofErr w:type="gramEnd"/>
      <w:r w:rsidR="00BD2590" w:rsidRPr="00F07DED">
        <w:rPr>
          <w:sz w:val="26"/>
          <w:szCs w:val="26"/>
        </w:rPr>
        <w:t>.</w:t>
      </w:r>
      <w:r w:rsidRPr="00F07DED">
        <w:rPr>
          <w:sz w:val="26"/>
          <w:szCs w:val="26"/>
        </w:rPr>
        <w:t xml:space="preserve"> </w:t>
      </w:r>
    </w:p>
    <w:p w:rsidR="00863A75" w:rsidRPr="00F07DED" w:rsidRDefault="00863A75" w:rsidP="00863A7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07DED">
        <w:rPr>
          <w:sz w:val="26"/>
          <w:szCs w:val="26"/>
        </w:rPr>
        <w:t>Don’t round any answers/equation components until the very end.  If you round in the middle of the project you will not get an accurate answer and</w:t>
      </w:r>
      <w:r w:rsidR="00911A73" w:rsidRPr="00F07DED">
        <w:rPr>
          <w:sz w:val="26"/>
          <w:szCs w:val="26"/>
        </w:rPr>
        <w:t xml:space="preserve"> you</w:t>
      </w:r>
      <w:r w:rsidRPr="00F07DED">
        <w:rPr>
          <w:sz w:val="26"/>
          <w:szCs w:val="26"/>
        </w:rPr>
        <w:t xml:space="preserve"> will jeopardize your chances of correctly solving the crime!</w:t>
      </w:r>
    </w:p>
    <w:p w:rsidR="00863A75" w:rsidRPr="00F07DED" w:rsidRDefault="009D5B89" w:rsidP="00863A7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07DED">
        <w:rPr>
          <w:sz w:val="26"/>
          <w:szCs w:val="26"/>
        </w:rPr>
        <w:t>Every group member needs to turn in their CSI Romeo packet before they leave class</w:t>
      </w:r>
      <w:r w:rsidR="00196171" w:rsidRPr="00F07DED">
        <w:rPr>
          <w:sz w:val="26"/>
          <w:szCs w:val="26"/>
        </w:rPr>
        <w:t xml:space="preserve"> every day</w:t>
      </w:r>
      <w:r w:rsidRPr="00F07DED">
        <w:rPr>
          <w:sz w:val="26"/>
          <w:szCs w:val="26"/>
        </w:rPr>
        <w:t>.  This is an in-class project only.</w:t>
      </w:r>
    </w:p>
    <w:p w:rsidR="009D5B89" w:rsidRPr="00F07DED" w:rsidRDefault="009D5B89" w:rsidP="00863A7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07DED">
        <w:rPr>
          <w:sz w:val="26"/>
          <w:szCs w:val="26"/>
        </w:rPr>
        <w:t xml:space="preserve">You </w:t>
      </w:r>
      <w:r w:rsidRPr="00F07DED">
        <w:rPr>
          <w:b/>
          <w:sz w:val="26"/>
          <w:szCs w:val="26"/>
          <w:u w:val="single"/>
        </w:rPr>
        <w:t xml:space="preserve">cannot </w:t>
      </w:r>
      <w:r w:rsidRPr="00F07DED">
        <w:rPr>
          <w:sz w:val="26"/>
          <w:szCs w:val="26"/>
        </w:rPr>
        <w:t xml:space="preserve">discuss the project with anyone other than the members in your group. </w:t>
      </w:r>
    </w:p>
    <w:p w:rsidR="00582A1E" w:rsidRDefault="00582A1E"/>
    <w:p w:rsidR="00F606E2" w:rsidRDefault="00F606E2"/>
    <w:p w:rsidR="00C24FA8" w:rsidRDefault="00C24FA8"/>
    <w:sectPr w:rsidR="00C24FA8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798A"/>
    <w:multiLevelType w:val="hybridMultilevel"/>
    <w:tmpl w:val="0242D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23977"/>
    <w:multiLevelType w:val="hybridMultilevel"/>
    <w:tmpl w:val="AA54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C2AF2"/>
    <w:multiLevelType w:val="hybridMultilevel"/>
    <w:tmpl w:val="8272E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26524C"/>
    <w:multiLevelType w:val="hybridMultilevel"/>
    <w:tmpl w:val="D468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FA8"/>
    <w:rsid w:val="000A5CC3"/>
    <w:rsid w:val="00196171"/>
    <w:rsid w:val="002F549E"/>
    <w:rsid w:val="003B7E64"/>
    <w:rsid w:val="00400325"/>
    <w:rsid w:val="00582A1E"/>
    <w:rsid w:val="00615FA6"/>
    <w:rsid w:val="00816773"/>
    <w:rsid w:val="00833D89"/>
    <w:rsid w:val="00863A75"/>
    <w:rsid w:val="00911A73"/>
    <w:rsid w:val="00962791"/>
    <w:rsid w:val="00986243"/>
    <w:rsid w:val="009B49DD"/>
    <w:rsid w:val="009D5B89"/>
    <w:rsid w:val="00A07802"/>
    <w:rsid w:val="00B04C63"/>
    <w:rsid w:val="00BD109B"/>
    <w:rsid w:val="00BD2590"/>
    <w:rsid w:val="00C24FA8"/>
    <w:rsid w:val="00E76286"/>
    <w:rsid w:val="00F07DED"/>
    <w:rsid w:val="00F606E2"/>
    <w:rsid w:val="00F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E83FD0D.dotm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Christyn &amp; Rob</dc:creator>
  <cp:lastModifiedBy>Robert Leitzel</cp:lastModifiedBy>
  <cp:revision>3</cp:revision>
  <cp:lastPrinted>2014-10-30T10:48:00Z</cp:lastPrinted>
  <dcterms:created xsi:type="dcterms:W3CDTF">2014-10-30T00:03:00Z</dcterms:created>
  <dcterms:modified xsi:type="dcterms:W3CDTF">2014-10-30T10:57:00Z</dcterms:modified>
</cp:coreProperties>
</file>