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E" w:rsidRPr="00E54FEA" w:rsidRDefault="00667BF2" w:rsidP="00E7077E">
      <w:pPr>
        <w:rPr>
          <w:rFonts w:asciiTheme="majorHAnsi" w:hAnsiTheme="majorHAnsi"/>
        </w:rPr>
      </w:pPr>
      <w:r>
        <w:rPr>
          <w:rFonts w:asciiTheme="majorHAnsi" w:hAnsiTheme="majorHAnsi"/>
        </w:rPr>
        <w:t>Compound Interest Review #1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84471" w:rsidRPr="00E54FEA">
        <w:rPr>
          <w:rFonts w:asciiTheme="majorHAnsi" w:hAnsiTheme="majorHAnsi"/>
        </w:rPr>
        <w:t>Name_____________</w:t>
      </w:r>
      <w:r w:rsidR="00E7077E" w:rsidRPr="00E54FEA">
        <w:rPr>
          <w:rFonts w:asciiTheme="majorHAnsi" w:hAnsiTheme="majorHAnsi"/>
        </w:rPr>
        <w:t>_______________________</w:t>
      </w:r>
      <w:proofErr w:type="spellStart"/>
      <w:r>
        <w:rPr>
          <w:rFonts w:asciiTheme="majorHAnsi" w:hAnsiTheme="majorHAnsi"/>
        </w:rPr>
        <w:t>Hr</w:t>
      </w:r>
      <w:proofErr w:type="spellEnd"/>
      <w:r>
        <w:rPr>
          <w:rFonts w:asciiTheme="majorHAnsi" w:hAnsiTheme="majorHAnsi"/>
        </w:rPr>
        <w:t>__________</w:t>
      </w:r>
    </w:p>
    <w:p w:rsidR="00E7077E" w:rsidRPr="00E54FEA" w:rsidRDefault="00E7077E" w:rsidP="00E7077E">
      <w:pPr>
        <w:rPr>
          <w:rFonts w:asciiTheme="majorHAnsi" w:hAnsiTheme="majorHAnsi"/>
          <w:i/>
        </w:rPr>
      </w:pPr>
      <w:r w:rsidRPr="00E54FEA">
        <w:rPr>
          <w:rFonts w:asciiTheme="majorHAnsi" w:hAnsiTheme="majorHAnsi"/>
          <w:i/>
        </w:rPr>
        <w:t>Senior Math Applications</w:t>
      </w:r>
    </w:p>
    <w:p w:rsidR="00667BF2" w:rsidRDefault="00667BF2" w:rsidP="004C506D">
      <w:pPr>
        <w:rPr>
          <w:b/>
          <w:position w:val="-24"/>
          <w:sz w:val="23"/>
          <w:szCs w:val="23"/>
          <w:u w:val="single"/>
        </w:rPr>
      </w:pPr>
    </w:p>
    <w:p w:rsidR="00667BF2" w:rsidRDefault="00667BF2" w:rsidP="00667BF2">
      <w:r w:rsidRPr="000258D9">
        <w:rPr>
          <w:position w:val="-28"/>
          <w:sz w:val="23"/>
          <w:szCs w:val="23"/>
        </w:rPr>
        <w:object w:dxaOrig="1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0.15pt;height:41.3pt" o:ole="">
            <v:imagedata r:id="rId7" o:title=""/>
          </v:shape>
          <o:OLEObject Type="Embed" ProgID="Equation.3" ShapeID="_x0000_i1031" DrawAspect="Content" ObjectID="_1477393679" r:id="rId8"/>
        </w:object>
      </w:r>
      <w:r>
        <w:rPr>
          <w:position w:val="-28"/>
          <w:sz w:val="23"/>
          <w:szCs w:val="23"/>
        </w:rPr>
        <w:tab/>
      </w:r>
      <w:r>
        <w:rPr>
          <w:position w:val="-28"/>
          <w:sz w:val="23"/>
          <w:szCs w:val="23"/>
        </w:rPr>
        <w:tab/>
      </w:r>
      <w:r>
        <w:rPr>
          <w:position w:val="-28"/>
          <w:sz w:val="23"/>
          <w:szCs w:val="23"/>
        </w:rPr>
        <w:tab/>
      </w:r>
      <w:r w:rsidRPr="000258D9">
        <w:rPr>
          <w:position w:val="-6"/>
          <w:sz w:val="23"/>
          <w:szCs w:val="23"/>
        </w:rPr>
        <w:object w:dxaOrig="859" w:dyaOrig="320">
          <v:shape id="_x0000_i1032" type="#_x0000_t75" style="width:47.6pt;height:17.55pt" o:ole="">
            <v:imagedata r:id="rId9" o:title=""/>
          </v:shape>
          <o:OLEObject Type="Embed" ProgID="Equation.3" ShapeID="_x0000_i1032" DrawAspect="Content" ObjectID="_1477393680" r:id="rId10"/>
        </w:object>
      </w:r>
      <w:r>
        <w:rPr>
          <w:position w:val="-6"/>
          <w:sz w:val="23"/>
          <w:szCs w:val="23"/>
        </w:rPr>
        <w:tab/>
      </w:r>
      <w:r>
        <w:rPr>
          <w:position w:val="-6"/>
          <w:sz w:val="23"/>
          <w:szCs w:val="23"/>
        </w:rPr>
        <w:tab/>
      </w:r>
      <w:r>
        <w:rPr>
          <w:position w:val="-6"/>
          <w:sz w:val="23"/>
          <w:szCs w:val="23"/>
        </w:rPr>
        <w:tab/>
      </w:r>
      <w:r w:rsidRPr="000258D9">
        <w:rPr>
          <w:position w:val="-34"/>
          <w:sz w:val="23"/>
          <w:szCs w:val="23"/>
        </w:rPr>
        <w:object w:dxaOrig="2320" w:dyaOrig="800">
          <v:shape id="_x0000_i1033" type="#_x0000_t75" style="width:127.7pt;height:43.85pt" o:ole="">
            <v:imagedata r:id="rId11" o:title=""/>
          </v:shape>
          <o:OLEObject Type="Embed" ProgID="Equation.3" ShapeID="_x0000_i1033" DrawAspect="Content" ObjectID="_1477393681" r:id="rId12"/>
        </w:object>
      </w:r>
    </w:p>
    <w:p w:rsidR="00667BF2" w:rsidRDefault="00667BF2" w:rsidP="004C506D">
      <w:pPr>
        <w:rPr>
          <w:b/>
          <w:position w:val="-24"/>
          <w:sz w:val="23"/>
          <w:szCs w:val="23"/>
          <w:u w:val="single"/>
        </w:rPr>
      </w:pPr>
    </w:p>
    <w:p w:rsidR="00DB3FFF" w:rsidRPr="000258D9" w:rsidRDefault="00145F1B" w:rsidP="004C506D">
      <w:pPr>
        <w:rPr>
          <w:b/>
          <w:position w:val="-24"/>
          <w:sz w:val="23"/>
          <w:szCs w:val="23"/>
          <w:u w:val="single"/>
        </w:rPr>
      </w:pPr>
      <w:r w:rsidRPr="000258D9">
        <w:rPr>
          <w:b/>
          <w:position w:val="-24"/>
          <w:sz w:val="23"/>
          <w:szCs w:val="23"/>
          <w:u w:val="single"/>
        </w:rPr>
        <w:t>Use the following scenario to answer question #1-4:</w:t>
      </w:r>
    </w:p>
    <w:p w:rsidR="00145F1B" w:rsidRPr="000258D9" w:rsidRDefault="00145F1B" w:rsidP="004C506D">
      <w:pPr>
        <w:rPr>
          <w:b/>
          <w:position w:val="-24"/>
          <w:sz w:val="16"/>
          <w:szCs w:val="16"/>
          <w:u w:val="single"/>
        </w:rPr>
      </w:pPr>
    </w:p>
    <w:p w:rsidR="00145F1B" w:rsidRPr="000258D9" w:rsidRDefault="00145F1B" w:rsidP="004C506D">
      <w:pPr>
        <w:rPr>
          <w:i/>
          <w:position w:val="-24"/>
          <w:sz w:val="23"/>
          <w:szCs w:val="23"/>
        </w:rPr>
      </w:pPr>
      <w:r w:rsidRPr="000258D9">
        <w:rPr>
          <w:i/>
          <w:position w:val="-24"/>
          <w:sz w:val="23"/>
          <w:szCs w:val="23"/>
        </w:rPr>
        <w:t>Suppose you deposit money into a savings program that earns 9% interest compounded annually.</w:t>
      </w:r>
    </w:p>
    <w:p w:rsidR="00145F1B" w:rsidRPr="000258D9" w:rsidRDefault="00145F1B" w:rsidP="004C506D">
      <w:pPr>
        <w:rPr>
          <w:b/>
          <w:position w:val="-24"/>
          <w:sz w:val="16"/>
          <w:szCs w:val="16"/>
          <w:u w:val="single"/>
        </w:rPr>
      </w:pPr>
    </w:p>
    <w:p w:rsidR="00E54FEA" w:rsidRPr="000258D9" w:rsidRDefault="00145F1B" w:rsidP="004C506D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1. If you deposit $1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 w:rsidRPr="000258D9">
        <w:rPr>
          <w:rFonts w:asciiTheme="majorHAnsi" w:hAnsiTheme="majorHAnsi"/>
          <w:position w:val="-28"/>
          <w:sz w:val="23"/>
          <w:szCs w:val="23"/>
        </w:rPr>
        <w:t xml:space="preserve">750 </w:t>
      </w:r>
      <w:r w:rsidRPr="00DC07A5">
        <w:rPr>
          <w:rFonts w:asciiTheme="majorHAnsi" w:hAnsiTheme="majorHAnsi"/>
          <w:position w:val="-28"/>
          <w:sz w:val="23"/>
          <w:szCs w:val="23"/>
          <w:u w:val="single"/>
        </w:rPr>
        <w:t>every year</w:t>
      </w:r>
      <w:r w:rsidRPr="000258D9">
        <w:rPr>
          <w:rFonts w:asciiTheme="majorHAnsi" w:hAnsiTheme="majorHAnsi"/>
          <w:position w:val="-28"/>
          <w:sz w:val="23"/>
          <w:szCs w:val="23"/>
        </w:rPr>
        <w:t xml:space="preserve"> for 20 years, how much money will you have after 20 years?</w:t>
      </w:r>
    </w:p>
    <w:p w:rsidR="00145F1B" w:rsidRPr="000258D9" w:rsidRDefault="00145F1B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145F1B" w:rsidRPr="000258D9" w:rsidRDefault="00145F1B" w:rsidP="004C506D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2. Suppose you leave the money in the account for another 15 years after you stop making deposits.  How much money would you have</w:t>
      </w:r>
      <w:r w:rsidR="000258D9" w:rsidRPr="000258D9">
        <w:rPr>
          <w:rFonts w:asciiTheme="majorHAnsi" w:hAnsiTheme="majorHAnsi"/>
          <w:position w:val="-28"/>
          <w:sz w:val="23"/>
          <w:szCs w:val="23"/>
        </w:rPr>
        <w:t>?</w:t>
      </w: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Pr="000258D9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3. How much longer would you have to keep the money in the account to have over $500,000?</w:t>
      </w:r>
    </w:p>
    <w:p w:rsid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Pr="000258D9" w:rsidRDefault="00667BF2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E7077E" w:rsidRDefault="000258D9" w:rsidP="00E7077E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4. Suppose you continued to deposit $1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 w:rsidRPr="000258D9">
        <w:rPr>
          <w:rFonts w:asciiTheme="majorHAnsi" w:hAnsiTheme="majorHAnsi"/>
          <w:position w:val="-28"/>
          <w:sz w:val="23"/>
          <w:szCs w:val="23"/>
        </w:rPr>
        <w:t xml:space="preserve">750 for all 35 years.  How much more money would you have made if you </w:t>
      </w:r>
      <w:r w:rsidR="009E00BE">
        <w:rPr>
          <w:rFonts w:asciiTheme="majorHAnsi" w:hAnsiTheme="majorHAnsi"/>
          <w:position w:val="-28"/>
          <w:sz w:val="23"/>
          <w:szCs w:val="23"/>
          <w:u w:val="single"/>
        </w:rPr>
        <w:t>keep</w:t>
      </w:r>
      <w:r w:rsidRPr="00A32DF6">
        <w:rPr>
          <w:rFonts w:asciiTheme="majorHAnsi" w:hAnsiTheme="majorHAnsi"/>
          <w:position w:val="-28"/>
          <w:sz w:val="23"/>
          <w:szCs w:val="23"/>
          <w:u w:val="single"/>
        </w:rPr>
        <w:t xml:space="preserve"> making deposits</w:t>
      </w:r>
      <w:r w:rsidRPr="000258D9">
        <w:rPr>
          <w:rFonts w:asciiTheme="majorHAnsi" w:hAnsiTheme="majorHAnsi"/>
          <w:position w:val="-28"/>
          <w:sz w:val="23"/>
          <w:szCs w:val="23"/>
        </w:rPr>
        <w:t>?</w:t>
      </w:r>
    </w:p>
    <w:p w:rsidR="005C7627" w:rsidRDefault="005C7627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C7627" w:rsidRDefault="005C7627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C7627" w:rsidRDefault="005C7627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C7627" w:rsidRDefault="005C7627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C7627" w:rsidRDefault="005C7627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lastRenderedPageBreak/>
        <w:t>5. How mu</w:t>
      </w:r>
      <w:bookmarkStart w:id="0" w:name="_GoBack"/>
      <w:bookmarkEnd w:id="0"/>
      <w:r>
        <w:rPr>
          <w:rFonts w:asciiTheme="majorHAnsi" w:hAnsiTheme="majorHAnsi"/>
          <w:position w:val="-28"/>
          <w:sz w:val="23"/>
          <w:szCs w:val="23"/>
        </w:rPr>
        <w:t>ch money would you make if you invest</w:t>
      </w:r>
      <w:r w:rsidR="00435078">
        <w:rPr>
          <w:rFonts w:asciiTheme="majorHAnsi" w:hAnsiTheme="majorHAnsi"/>
          <w:position w:val="-28"/>
          <w:sz w:val="23"/>
          <w:szCs w:val="23"/>
        </w:rPr>
        <w:t xml:space="preserve"> </w:t>
      </w:r>
      <w:r>
        <w:rPr>
          <w:rFonts w:asciiTheme="majorHAnsi" w:hAnsiTheme="majorHAnsi"/>
          <w:position w:val="-28"/>
          <w:sz w:val="23"/>
          <w:szCs w:val="23"/>
        </w:rPr>
        <w:t>$12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>
        <w:rPr>
          <w:rFonts w:asciiTheme="majorHAnsi" w:hAnsiTheme="majorHAnsi"/>
          <w:position w:val="-28"/>
          <w:sz w:val="23"/>
          <w:szCs w:val="23"/>
        </w:rPr>
        <w:t>000</w:t>
      </w:r>
      <w:r w:rsidR="00435078">
        <w:rPr>
          <w:rFonts w:asciiTheme="majorHAnsi" w:hAnsiTheme="majorHAnsi"/>
          <w:position w:val="-28"/>
          <w:sz w:val="23"/>
          <w:szCs w:val="23"/>
        </w:rPr>
        <w:t xml:space="preserve"> </w:t>
      </w:r>
      <w:r>
        <w:rPr>
          <w:rFonts w:asciiTheme="majorHAnsi" w:hAnsiTheme="majorHAnsi"/>
          <w:position w:val="-28"/>
          <w:sz w:val="23"/>
          <w:szCs w:val="23"/>
        </w:rPr>
        <w:t>in a bank for 40 years at an interest rate of 7.5% compounded quarterly?</w:t>
      </w: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C7627" w:rsidRDefault="005C7627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>6. How much money would you make if you invested $750</w:t>
      </w:r>
      <w:r w:rsidR="00DF521D">
        <w:rPr>
          <w:rFonts w:asciiTheme="majorHAnsi" w:hAnsiTheme="majorHAnsi"/>
          <w:position w:val="-28"/>
          <w:sz w:val="23"/>
          <w:szCs w:val="23"/>
        </w:rPr>
        <w:t xml:space="preserve"> </w:t>
      </w:r>
      <w:r>
        <w:rPr>
          <w:rFonts w:asciiTheme="majorHAnsi" w:hAnsiTheme="majorHAnsi"/>
          <w:position w:val="-28"/>
          <w:sz w:val="23"/>
          <w:szCs w:val="23"/>
        </w:rPr>
        <w:t>in a bank account</w:t>
      </w:r>
      <w:r w:rsidR="00DF521D">
        <w:rPr>
          <w:rFonts w:asciiTheme="majorHAnsi" w:hAnsiTheme="majorHAnsi"/>
          <w:position w:val="-28"/>
          <w:sz w:val="23"/>
          <w:szCs w:val="23"/>
        </w:rPr>
        <w:t xml:space="preserve"> for 37 years</w:t>
      </w:r>
      <w:r>
        <w:rPr>
          <w:rFonts w:asciiTheme="majorHAnsi" w:hAnsiTheme="majorHAnsi"/>
          <w:position w:val="-28"/>
          <w:sz w:val="23"/>
          <w:szCs w:val="23"/>
        </w:rPr>
        <w:t xml:space="preserve"> that </w:t>
      </w:r>
      <w:r w:rsidR="00553282">
        <w:rPr>
          <w:rFonts w:asciiTheme="majorHAnsi" w:hAnsiTheme="majorHAnsi"/>
          <w:position w:val="-28"/>
          <w:sz w:val="23"/>
          <w:szCs w:val="23"/>
        </w:rPr>
        <w:t>compounds interest continuously</w:t>
      </w:r>
      <w:r w:rsidR="009A073E">
        <w:rPr>
          <w:rFonts w:asciiTheme="majorHAnsi" w:hAnsiTheme="majorHAnsi"/>
          <w:position w:val="-28"/>
          <w:sz w:val="23"/>
          <w:szCs w:val="23"/>
        </w:rPr>
        <w:t xml:space="preserve"> at a rate of 11%</w:t>
      </w:r>
      <w:r w:rsidR="00553282">
        <w:rPr>
          <w:rFonts w:asciiTheme="majorHAnsi" w:hAnsiTheme="majorHAnsi"/>
          <w:position w:val="-28"/>
          <w:sz w:val="23"/>
          <w:szCs w:val="23"/>
        </w:rPr>
        <w:t>?</w:t>
      </w: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>7. How long would it take to double an investment of $2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>
        <w:rPr>
          <w:rFonts w:asciiTheme="majorHAnsi" w:hAnsiTheme="majorHAnsi"/>
          <w:position w:val="-28"/>
          <w:sz w:val="23"/>
          <w:szCs w:val="23"/>
        </w:rPr>
        <w:t>000 at 5% interest compounded monthly?</w:t>
      </w: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 xml:space="preserve">8. You put your money in a bank account that compounds the interest </w:t>
      </w:r>
      <w:r w:rsidR="00DF521D">
        <w:rPr>
          <w:rFonts w:asciiTheme="majorHAnsi" w:hAnsiTheme="majorHAnsi"/>
          <w:position w:val="-28"/>
          <w:sz w:val="23"/>
          <w:szCs w:val="23"/>
        </w:rPr>
        <w:t>daily</w:t>
      </w:r>
      <w:r w:rsidR="007E70CF">
        <w:rPr>
          <w:rFonts w:asciiTheme="majorHAnsi" w:hAnsiTheme="majorHAnsi"/>
          <w:position w:val="-28"/>
          <w:sz w:val="23"/>
          <w:szCs w:val="23"/>
        </w:rPr>
        <w:t>.  What interest rate would be needed to turn $300 into $</w:t>
      </w:r>
      <w:r w:rsidR="004557D8">
        <w:rPr>
          <w:rFonts w:asciiTheme="majorHAnsi" w:hAnsiTheme="majorHAnsi"/>
          <w:position w:val="-28"/>
          <w:sz w:val="23"/>
          <w:szCs w:val="23"/>
        </w:rPr>
        <w:t>1,466 in fourteen years?</w:t>
      </w: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667BF2" w:rsidRDefault="00667BF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 xml:space="preserve">9. </w:t>
      </w:r>
      <w:r w:rsidR="002467BF">
        <w:rPr>
          <w:rFonts w:asciiTheme="majorHAnsi" w:hAnsiTheme="majorHAnsi"/>
          <w:position w:val="-28"/>
          <w:sz w:val="23"/>
          <w:szCs w:val="23"/>
        </w:rPr>
        <w:t>You are saving to buy a new car that is worth $25,000.  You currently have $5,000.  How long would it take to save enough money to buy the car if you put your money into a bank account that earns 14% interest compounded weekly?</w:t>
      </w:r>
    </w:p>
    <w:p w:rsidR="002467BF" w:rsidRDefault="002467BF" w:rsidP="00E7077E">
      <w:pPr>
        <w:rPr>
          <w:rFonts w:asciiTheme="majorHAnsi" w:hAnsiTheme="majorHAnsi"/>
          <w:position w:val="-28"/>
          <w:sz w:val="23"/>
          <w:szCs w:val="23"/>
        </w:rPr>
      </w:pPr>
    </w:p>
    <w:sectPr w:rsidR="002467BF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44F"/>
    <w:multiLevelType w:val="multilevel"/>
    <w:tmpl w:val="F55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01D6"/>
    <w:multiLevelType w:val="multilevel"/>
    <w:tmpl w:val="1A0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708B"/>
    <w:multiLevelType w:val="multilevel"/>
    <w:tmpl w:val="006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228D3"/>
    <w:multiLevelType w:val="hybridMultilevel"/>
    <w:tmpl w:val="F236C5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D7530"/>
    <w:multiLevelType w:val="multilevel"/>
    <w:tmpl w:val="2A9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82737"/>
    <w:multiLevelType w:val="multilevel"/>
    <w:tmpl w:val="5BE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709B7"/>
    <w:multiLevelType w:val="multilevel"/>
    <w:tmpl w:val="C98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16896"/>
    <w:multiLevelType w:val="multilevel"/>
    <w:tmpl w:val="26C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429CE"/>
    <w:multiLevelType w:val="multilevel"/>
    <w:tmpl w:val="E30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63E18"/>
    <w:multiLevelType w:val="multilevel"/>
    <w:tmpl w:val="9D40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77E"/>
    <w:rsid w:val="000203DD"/>
    <w:rsid w:val="000258D9"/>
    <w:rsid w:val="00087A52"/>
    <w:rsid w:val="00140A92"/>
    <w:rsid w:val="00145F1B"/>
    <w:rsid w:val="002467BF"/>
    <w:rsid w:val="002E5074"/>
    <w:rsid w:val="003C2FE8"/>
    <w:rsid w:val="00435078"/>
    <w:rsid w:val="004557D8"/>
    <w:rsid w:val="004C506D"/>
    <w:rsid w:val="00553282"/>
    <w:rsid w:val="00553449"/>
    <w:rsid w:val="00557C81"/>
    <w:rsid w:val="00595F6A"/>
    <w:rsid w:val="005B780A"/>
    <w:rsid w:val="005C7627"/>
    <w:rsid w:val="00604B52"/>
    <w:rsid w:val="006431A3"/>
    <w:rsid w:val="00667BF2"/>
    <w:rsid w:val="00703873"/>
    <w:rsid w:val="007C4B92"/>
    <w:rsid w:val="007E70CF"/>
    <w:rsid w:val="007F495B"/>
    <w:rsid w:val="009538E2"/>
    <w:rsid w:val="009A073E"/>
    <w:rsid w:val="009E00BE"/>
    <w:rsid w:val="00A32DF6"/>
    <w:rsid w:val="00A6116D"/>
    <w:rsid w:val="00AD2259"/>
    <w:rsid w:val="00B30202"/>
    <w:rsid w:val="00B84471"/>
    <w:rsid w:val="00BB201F"/>
    <w:rsid w:val="00BB464E"/>
    <w:rsid w:val="00BC2A15"/>
    <w:rsid w:val="00C13508"/>
    <w:rsid w:val="00CA58BF"/>
    <w:rsid w:val="00CB3CD5"/>
    <w:rsid w:val="00CE1C29"/>
    <w:rsid w:val="00DB3FFF"/>
    <w:rsid w:val="00DC07A5"/>
    <w:rsid w:val="00DF521D"/>
    <w:rsid w:val="00E54FEA"/>
    <w:rsid w:val="00E7077E"/>
    <w:rsid w:val="00E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C270-F6F9-4334-9489-D52E6783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96789A57.dotm</Template>
  <TotalTime>123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24</cp:revision>
  <cp:lastPrinted>2014-11-13T15:31:00Z</cp:lastPrinted>
  <dcterms:created xsi:type="dcterms:W3CDTF">2012-11-15T22:37:00Z</dcterms:created>
  <dcterms:modified xsi:type="dcterms:W3CDTF">2014-11-13T19:20:00Z</dcterms:modified>
</cp:coreProperties>
</file>