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F0" w:rsidRDefault="00B5428F">
      <w:r w:rsidRPr="008E0FC1">
        <w:rPr>
          <w:b/>
        </w:rPr>
        <w:t>Senior Math</w:t>
      </w:r>
      <w:r w:rsidRPr="008E0FC1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Name___________________________________</w:t>
      </w:r>
    </w:p>
    <w:p w:rsidR="00B5428F" w:rsidRDefault="0046727F">
      <w:r>
        <w:rPr>
          <w:i/>
        </w:rPr>
        <w:t xml:space="preserve">Review - </w:t>
      </w:r>
      <w:bookmarkStart w:id="0" w:name="_GoBack"/>
      <w:bookmarkEnd w:id="0"/>
      <w:r>
        <w:rPr>
          <w:i/>
        </w:rPr>
        <w:t>Cell Phone Applications</w:t>
      </w:r>
      <w:r w:rsidR="00B5428F" w:rsidRPr="008E0FC1">
        <w:rPr>
          <w:i/>
        </w:rPr>
        <w:tab/>
      </w:r>
      <w:r w:rsidR="00B5428F">
        <w:tab/>
      </w:r>
      <w:r w:rsidR="00B5428F">
        <w:tab/>
        <w:t xml:space="preserve">             </w:t>
      </w:r>
      <w:proofErr w:type="spellStart"/>
      <w:r w:rsidR="00B5428F">
        <w:t>Hr</w:t>
      </w:r>
      <w:proofErr w:type="spellEnd"/>
      <w:r w:rsidR="00B5428F">
        <w:t>___________</w:t>
      </w:r>
    </w:p>
    <w:p w:rsidR="003F4EB2" w:rsidRDefault="00C2520C">
      <w:r>
        <w:t>For #1-2</w:t>
      </w:r>
      <w:r w:rsidR="003F4EB2">
        <w:t>, determine which cell phone plan would be a cheaper option.  Make sure to calculate the cost of each before you make your decision.</w:t>
      </w:r>
      <w:r>
        <w:t xml:space="preserve">  After,</w:t>
      </w:r>
      <w:r w:rsidR="00381170">
        <w:t xml:space="preserve"> </w:t>
      </w:r>
      <w:proofErr w:type="gramStart"/>
      <w:r w:rsidR="00381170">
        <w:t>graph both plans and</w:t>
      </w:r>
      <w:r>
        <w:t xml:space="preserve"> find</w:t>
      </w:r>
      <w:proofErr w:type="gramEnd"/>
      <w:r>
        <w:t xml:space="preserve"> the </w:t>
      </w:r>
      <w:r w:rsidR="000D78E8">
        <w:t># of talking minutes when both plans are the same price.</w:t>
      </w:r>
    </w:p>
    <w:p w:rsidR="00C2520C" w:rsidRDefault="00A63667" w:rsidP="00C2520C">
      <w:pPr>
        <w:pStyle w:val="ListParagraph"/>
        <w:numPr>
          <w:ilvl w:val="0"/>
          <w:numId w:val="3"/>
        </w:numPr>
      </w:pPr>
      <w:r>
        <w:t>A) Jacob talks on average 692</w:t>
      </w:r>
      <w:r w:rsidR="00C2520C">
        <w:t xml:space="preserve"> minutes per month.</w:t>
      </w:r>
    </w:p>
    <w:p w:rsidR="00C2520C" w:rsidRDefault="00A63667" w:rsidP="00C2520C">
      <w:r>
        <w:t>Plan A: $45 monthly charge, 600 minutes included, $0.11/min after 6</w:t>
      </w:r>
      <w:r w:rsidR="00C2520C">
        <w:t xml:space="preserve">00 </w:t>
      </w:r>
    </w:p>
    <w:p w:rsidR="00381170" w:rsidRDefault="00381170" w:rsidP="00C2520C"/>
    <w:p w:rsidR="00C2520C" w:rsidRDefault="00A63667" w:rsidP="00C2520C">
      <w:r>
        <w:t>Plan B: $60</w:t>
      </w:r>
      <w:r w:rsidR="00C2520C">
        <w:t xml:space="preserve"> monthl</w:t>
      </w:r>
      <w:r>
        <w:t xml:space="preserve">y charge, 800 minutes included, </w:t>
      </w:r>
      <w:proofErr w:type="gramStart"/>
      <w:r>
        <w:t>$</w:t>
      </w:r>
      <w:proofErr w:type="gramEnd"/>
      <w:r>
        <w:t>0.10/min after 80</w:t>
      </w:r>
      <w:r w:rsidR="00C2520C">
        <w:t>0</w:t>
      </w:r>
    </w:p>
    <w:p w:rsidR="00381170" w:rsidRDefault="00381170" w:rsidP="00C2520C"/>
    <w:p w:rsidR="00C2520C" w:rsidRDefault="00C2520C" w:rsidP="00C2520C">
      <w:r>
        <w:tab/>
      </w:r>
      <w:r>
        <w:tab/>
      </w:r>
      <w:r>
        <w:tab/>
      </w:r>
      <w:r>
        <w:tab/>
      </w:r>
      <w:r>
        <w:tab/>
      </w:r>
      <w:r>
        <w:tab/>
        <w:t>Circle the Cheaper Option</w:t>
      </w:r>
      <w:r>
        <w:tab/>
      </w:r>
      <w:r>
        <w:tab/>
        <w:t>A</w:t>
      </w:r>
      <w:r>
        <w:tab/>
        <w:t>B</w:t>
      </w:r>
    </w:p>
    <w:p w:rsidR="00402B89" w:rsidRDefault="00402B89" w:rsidP="00402B89">
      <w:r>
        <w:t>B) Write the piecewise equations for both plans.</w:t>
      </w:r>
      <w:r>
        <w:tab/>
      </w:r>
      <w:r>
        <w:tab/>
      </w:r>
      <w:r w:rsidR="002A09D9">
        <w:tab/>
      </w:r>
      <w:r>
        <w:t>C) Graph both cell phone plans.</w:t>
      </w:r>
    </w:p>
    <w:p w:rsidR="00402B89" w:rsidRDefault="00E64E85" w:rsidP="00402B89">
      <w:r>
        <w:rPr>
          <w:noProof/>
        </w:rPr>
        <w:pict>
          <v:group id="Group 843" o:spid="_x0000_s1026" style="position:absolute;margin-left:302.75pt;margin-top:11.65pt;width:171pt;height:171pt;z-index:251664384" coordorigin="6300,324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JJPSIAABV1BQAOAAAAZHJzL2Uyb0RvYy54bWzsnW1vo9iWhb+PNP8B8T1lDnB4sdp1FTlJ&#10;q6Xq7tKtmR9AMLZR2+AGEru61f/9ngPEdip7pjN3VNuS90pLHVx+CcY8gM9aPPzwj8N24zwXTVvW&#10;1cxVHzzXKaq8XpTVaub+93893CSu03ZZtcg2dVXM3K9F6/7j43/+xw/73bTw63W9WRSNY16kaqf7&#10;3cxdd91uOpm0+brYZu2HeldU5s5l3WyzztxsVpNFk+3Nq283E9/zosm+bha7ps6LtjX/ejfc6X7s&#10;X3+5LPLu1+WyLTpnM3PNvHX9/5v+/4/2/5OPP2TTVZPt1mU+zkb2b8zFNisr80ePL3WXdZnz1JRv&#10;Xmpb5k3d1svuQ15vJ/VyWeZF/x7Mu1HeN+/mx6Z+2vXvZTXdr3bHxWQW7TfL6d9+2fyX58+NUy5m&#10;bhIGrlNlW/Mh9X/Xsf9gFs9+t5qaR/3Y7L7sPjfDezSTn+r8t9bcPfn2fnt7NTzYedz/XC/MC2ZP&#10;Xd0vnsOy2dqXMG/cOfSfwtfjp1AcOic3/+irWMWe+bByc9/Ljf5zytfmw7TPiwJ7v7k78MPxM8zX&#10;9+Pzg+jlyf2UncdsOvzhfmbHmRveWX/j+CaPiyJ8vSi++4Ig3tDL4ji9HZUc3+v/bTmMT/wfF4NB&#10;rz2tXe3/b+36ss52Rb/Stna9OS5S/bJI/2mgzKrVpnDCYf3qH/eycrXDmuVU9XxtHlXcNk29XxfZ&#10;wsyWso83n+HZE+yN1qyXf7uq/S9L2C6efmX7djll013Tdj8W9daxEzO3MbPer8fZ86e2G9asl4fY&#10;1bqqH8rNpl9XN5Wzn7mp9nX/hLbelAt7p31Y26we55vGec7MVinx7H/9OzP3nD9sW3Zm27gpt/ZB&#10;9sc+KJvahXFfLfrpLis3w7T5cDeVvdusN2bexqlhG/Rn6qX3yX0S3oR+dH8Tend3N7cP8/AmelCx&#10;vgvu5vM79ZedTxVO1+ViUVR2Vl+2hyp83xoxbpmHLdlxi/jqLb165w/9z9t3Pnk9Gz2/5l29/O7f&#10;Xb8W2A/esttOH+vFV7MSNPWwgTc7JDOxrps/XGdvNu4zt/39KWsK19n8VJkVKVWh2W44XX8j1LFv&#10;bjTn9zye35NVuXmpmdu5zjA574Y9yNOuKVdr85dU/xlX9a3Zzi3LfsU4zdW4yhrEhnllYC16y5q2&#10;y/kVOmZt+16shZaoV5vnl60ZWANr18Va/Ja1iJO1KAJr2K/J2K+ZL5PDN5TTMWTMyVpijxqwX8Mx&#10;pIBjyPQtawkja7FnD8rBGli7fta0WdO/3a+lnKyZkVSwhrGR8xGQax0b0eota6ofWWMaHIkDDI5g&#10;IFLGQKT2Cdj6UXwu2DRGRwCbENiO+e1pdET5nIeRMYZHAJsQ2I4NgTPYxprAWTz9/TK2OMX4CGAT&#10;AhvRHVGc5ZFEYYAEsAmBjSiPKM72SOJjgASwCYGNaI8ozvpIEmKABLAJgY2ojyjO/kgSYYAEsAmB&#10;jeiPKM4CSZJggASwyYDNHsN9WyBRnA2S1J6dgrYWzq4RcHZNRDRIzK6G7/SatD+JBtVIVCOvvxoZ&#10;EQ0Sn7NBkprzb7FnQzdSQjcyIhokPmeDJNUYIMF3NiHf2YgGic/ZIEn7095xGInDyEseRp6ULIOF&#10;hRayRMcGyOCm8cf2x/dT05x8IeHw5a43a/SCmisxskRE0G9sJXzfY0+L+GjxgSYCShazNbo+JUtE&#10;BP0+Z9AfwckC/5EQ/1FEBP0+Z9AfQcoC2KTARgT9PmfQH8HKAtiEwBYTQb/PGfRDywKNphSNZkwE&#10;/QFn0G8GaJE9wu0nwu0XE0F/wBn0w8uCPZuYPRsR9AecQX8MLwu+s0n5zkYE/QFn0B/DywLYpMB2&#10;LAqcvCwBpyoCXhYcRoo5jCQaJAFngwReFsAmBjaiQRJwNkjgZQFsYmAjGiQBZ4MEXhbAJgY2okES&#10;cDZI4GUBbFJgs269b1URAWeDBF4WwCYGNqJBYs5w5TvFBl4WwCYGNqJBEnI2SOBlAWxiYCMaJCFn&#10;gwReFsAmBjaiQRJyNkjgZQFsYmDTbwdIQs4GCbwsgO3ysL3Py5IcGyCDlyUc2x8cXpbInBxjRlKu&#10;zsuSEEF/yBn0w8uCDdDlN0D2CrH7ducctpvKTO2MFmbddbvpZNLm62KbtR+2Zd7Ubb3sPuT1dlIv&#10;l2VeTPZ1s5j4nvL6qV1T50XbltXqyzrbFa51TPWX5/vcOOVi5iYJEfSHnEE/vCyATQxsRNAfcgb9&#10;8LIANimwpUTQH3IG/fCyADYxsBFBv+YM+uFlAWxiYCOCfs0Z9MPLAtjEwEYE/Zoz6IeXBbCJgY0I&#10;+jVn0A8vC2ATA5t+G/RrzqAfXhbAJga2Y1Hg5GXRnKoIeFkAmxjYiAaJ5myQwMsC2MTARjRINGeD&#10;BF4WwCYGNqJBojkbJPCyADYhsJlzx4kBEs4GCbwsgE0MbESDJOJskMDLAtjEwEY0SCLOBgm8LIBN&#10;DGxEgyTibJDAywLYxMBGNEgizgYJvCyATQxs+u0AScTZIIGXBbCJgY1okEScDRJ4WQDb5WF7l5cl&#10;9Y4NkMHLEo3tDw4vS2wU01foZUk9IuiPOIN+eFmwAbr8BojFy5J6RNAfcQb98LIANimwKSLojziD&#10;fnhZAJsY2IigP+YM+uFlAWxiYCOC/pgz6IeXBbCJgY0I+mPOoB9eFsAmBjYi6I85g354WQCbGNj0&#10;26A/5gz64WUBbGJgI4L+mDPoh5cFsImB7VgUOHlZYk5VBLwsgE0MbESDJOZskMDLAtjEwEY0SGLO&#10;Bgm8LIBNCmw+0SCJORsk8LIANjGwEQ2SoXM9Xtzuy+5zYy+M2e4+1flvrVPV83VWrYrbpqn36yJb&#10;mGvp9SG4KZP3V8MbnmBvtOapzuP+53pRzNzsqavNJfOy6WHZbO1vc40952CumheFhvevMzfwzcSr&#10;rrcyM+Lk5i47Ye6ZnJ68a9rux6LeOnZi5jZF3vUvnj1/arvhoS8PsX+rqh/KzaZ/8U3l7Gduqn3d&#10;P6GtN+XC3tm/x2b1ON80znO2MTPm2f/Gv/vqYduyKxpnU27tg+zPMNt2YdxXi/6vdFm5GabNTG8q&#10;++LFoTPzNk45T005c/801dT7BLCJgY1okCScDRJ4WQCbGNiIBknC2SCBlwWwiYGNaJAknA0SeFkA&#10;mxjY9NsGScLZIIGXBbCJgY1okCScDRJ4WQCbGNiIBknC2SCBlwWwXR6293lZ/GMDZPCyJGP7g8PL&#10;kg466X5U28nNMH4QWcP72WB9Ns3Xvw5D/IRrJF/fHzr6icdR/tNSsAkEjyrCJ4L+hDPoJ5aVCQ76&#10;JYU4ZD6/U3/Z2EaF03W5WBSVTW6cw3ZTtVPzjzN33XW76WTS5utim7UftmXe1G297D7k9XZiEqcy&#10;LyaLJtuX1Wrie8qbbLOy+psg6KH/eRsETV7PRp9Pmc/q5Xcf9vShmM3BhhX4sV58NZlYU5vMyuDy&#10;XDRmYl03f7jOvsl2M7f9/SlrLr8B4oEtMIugyrYmHDz1RRPOoB9eFuztxcBGBP1pn1y/yu2/X9AP&#10;LwtgEwMbEfSnnEE/vCyATQxsRNCfcgb98LIANjGwEUF/yhn0w8sC2MTApt8OkKScQT+8LIBNDGxE&#10;0J9yBv3wsgA2MbARQX/KGfTDywLYxMB2LAqccraUUxUBLwtgEwMb0SBJORsk8LIANimw2VPHv22Q&#10;pJwNEnhZAJsY2IgGiRrkB0wVEohZQJsY2ogKifI4OyQws4A2MbQRHRLlcZZIoGYBbWJoI0okyuNs&#10;kcDNAtrE0KbfDpIoj7NGAjkLaBNDG1EjUR5njwR2FtAmhjaiR6I8ziIJ9CygTQxtRJFEeZxNEvhZ&#10;QNvlaTuZSazWYTVdNbsvu2Ey/+XZCB7KhVGMh8cmyOBnUd5YA2EQtITqW5n6lQhaNJH4K48z8oeh&#10;BZugy2+CeAwtmor8Fas1IrQXgcDlIaL7m9C7u7u5fZiHN9GDivVdcAcfkus0P1XmCiSpCm0X7LG/&#10;EWpzkqjrZFVu1Eozt3uZnHfmlrnjadeUq7UxL6ne/FTVt+baJMuyv26I5WqwNBmP0wgZl3xMU5G/&#10;4oz84WjBvk3Mvo2K/BVn5A9JC2gTQxsV+SvOyB+WFtAmhjZNRP6KM/KHpgW0iaGNivwVZ+QPTwto&#10;E0MbFfkrzsgfohbQJoY2KvJXnJE/TC2gTQxtx8rAydSiFKc9AqoW0CaFNnMNozf2CKU4uyRwtYA2&#10;MbRRXRKT00+GeN0U577010n6flcggawFtImhjeqS+JxdEshaQJsY2qguic/ZJYGsBbSJoY3qkvic&#10;XRLIWkCbGNo0MUric3ZJIGsBbWJoo7okPmeXBLIW0CaGNqpL4nN2SSBrAW1iaKO6JD5nlwSyFtAm&#10;hjaqS+JzdkkgawFtl6ftfbKW+NgFGWUt/tgD4ZC1BEMMnk2LQ+fkh5l7JbKWmIr8A87IH7IWbIIu&#10;vwnikbXEVOQfcEb+EWQtSXgT+pC1nJQs3bmS5YpkLTEV+QeckT9kLdi3idm3UZF/wBn5Q9YC2sTQ&#10;ponIP+CM/CFrAW1iaKMi/4Az8oesBbSJoY2K/APOyB+yFtAmhjYq8g84I3/IWkCbGNqoyD/gjPwh&#10;awFtUmizFyaosm0xc89kLQGnPgKyFtAmhjaqSzJc5MjG6xz6COUZ4nEpEqTb159uJ1SXJOTskkDW&#10;gn2bmH0b1SUJObskkLWANjG0UV2SkLNLAlkLaBNDmyZGSULOLglkLaBNDG1UlyTk7JJA1gLaxNBG&#10;dUlCzi4JZC2gTQxtVJck5OySQNYC2sTQRnVJQs4uCWQtoE0KbSnVJQk5uySQtYC2y9P2PllLeuyC&#10;jLIWPTpFOGQt2rRAzDVLrk7WklKRv+aM/CFrwSbo8psgHllLSkX+mjPyh6wFtImhjYr8NWfkD1kL&#10;aBNDmyYif80Z+UPWAtrE0EZF/poz8oesBbSJoY2K/DVn5A9ZC2gTQxsV+WvOyB+yFtAmhjYq8tec&#10;kT9kLaBNCG3mZHIq89ecmT9sLcBNDm7H0sCZriXivBgJdC3ATQ5uVJ0k4qyTJPC14GokrrPpL0CS&#10;qtDIgpwrvRqJWdOpPknE2SeBsAV7Nzl7N6pQEnEWSmBsAW5ycNNEoyTibJRA2QLc5OBGVUoizkoJ&#10;nC3ATQ5uVKck4uyUQNoC3OTgRpVKIs5SCawtwE0OblSrJOJslUDbAtzE4KaoVknE2SqBtwW4ycGN&#10;apXEnK0SiFuA2+Vxe5e4RXnq2AoZzS3x2AjhMLdE5opdV2huMUuVCv9jzvAf6hZshC6/EWJRtxjc&#10;qPA/5gz/4W4BbnJw00T4H3OG/5C3ADc5uFHhf8wZ/sPeAtzk4EaF/zFn+A99C3CTgxsV/sec4T/8&#10;LcBNDm5U+B9zhv8QuAA3Mbj5VPgfc4b/MLgANzm4UeH/EDLaKCL/5fnL7nNjrxXR7j7V+W+tU9Xz&#10;dVatitumqffrIlu0M7dPQE1+evYEe6M1T3Ue9z/Xi2LmZk9d7doXOiybrf1dL5fOYebC4ALc5OB2&#10;LA+cGVwSTqUEDC7ATQ5uVKsk4WyVwOAC3OTgRrVKEs5WCQwuwE0ObppolSScrRIYXICbHNyoVknC&#10;2SqBwQW4ycGNapUknK0SGFyAmxzcqFZJwtkqgcEFuMnBjWqVJJytEhhcgJsY3AKqVZJwtkpgcAFu&#10;cnCjWiUpq1JCW1f+15kb+Gbi1SnzytRbnNzcZSfMPZNTJWXXtN2PRb117MTMbYq86ysr2fOnthse&#10;+vIQ22Cp6odys+lffFM5+5mbal/3T2jrTbmwd/bNmWb1ON80znO2mbmJZ/8b/+6rh23LrmicTbm1&#10;D7I/w2zbis19tej/SpeVm2HazPSmsi9eHDozb+OU89SUM/fP1EvvE+AmBzeqVZJytkpgcAFul8ft&#10;nQaX4NgKGQ0u6dgI4TC4JMP1uvoNt5Ob/mMQ2avone2Psmm+/nXoRhJOknx9f+joJx53ZKflYKub&#10;TEqJgAr/U87wn1haZu/YLyvs8+fzO/WXPTZR4XRdLhZFZQ9PnMN2U7VT848zd911u+lk0ubrYpu1&#10;H7Zl3tRtvew+5PV2Ysq6ZV5MFk22L6vVxPeUN9lmZfU3RzsP/c/bo53J69noD8LMZ/Xyuz+i6fvE&#10;tkI8rMKP9eKrqRM3tTkwM8A8F42ZWNfNH66zb7LdzG1/f8qay2+EuHDTRPifcob/MLhgny8HNyr8&#10;TznDfxhcgJsc3KjwP+UM/2FwAW5ycKPC/5Qz/IfBBbjJwY0K/1PO8B8GF+AmBjebBFbZ1pyDfnbS&#10;bcoZ/sPgAtzk4EaE//6QZr8yRHxHpYQ2IQvCfz+6vwm9u7ub24d5eBM9qFjfBXcIAlyn+aky1pJU&#10;hXbX8NjfCLU5JnKdrMpNpjBzu5fJeWdumTuedk25WpvIQfWRR1XfGp/JsuxbIXa1HuIJE2CM4/9s&#10;uVtIhP8mnrGZCxduMbo24U0I3M6g6s6huircjuWB08Gk73EqJWBwwcGknINJolXie5ytEhhcgJsc&#10;3PTboRLf42yVwOAC3OTgRrRKfI+zVQKDC3CTgxvRKvE9zlYJDC7ATQ5uRKvE9zhbJTC4ADc5uBGt&#10;Et/jbJXA4ALcxOCmTSj4bavE9zhbJTC4ADc5uFGtEtU7EphibhhcgJsc3KhWieJslaQwuCRolTib&#10;86rW1bZKNNUqUZytEhhcsHe7/N7tZC6x7cXVdNXsvuyGSXMpOqN/KBemgenpYytkMLj4amyEMBhc&#10;tPetUOxaDC5aE99oFWf4D4MLNkKX3wiNDe7RjWNuvc+Ns6+bxSDGsVO7ps6LtjWynC/rbFeY0vj4&#10;NfW0EaPCf8UZ/sPgAtzk4EaF/4oz/IfBBbjJwY0K/xVn+A+DC3CTgxsV/ivO8B8GF+AmBjd7fvmb&#10;8F9xhv8wuAA3ObhR4b85XZ/xHPfAXjUC15OAUuIkjrjaNDKiwn+fM/yPYXBB+O8KCf8jKvz3OcP/&#10;GAYX4CYGt2N54Mzg4nMqJWBwwXc3Od/dNDFU4nO2SmBwAW5ycKNaJeaqlHxDJTC4ADc5uFGtEp+z&#10;VQKDC3CTgxvVKvE5WyUwuAA3ObhRrRKfs1UCgwtwE4NbTLVKfM5WCQwuwE0OblSrJOBslcDgAtzk&#10;4Ea1SgLOVgkMLsBNDm5UqyTgbJXA4ALc5OBGtUoCzlYJDC7A7fK4vdPgEuuXVshocAnGRgiHwcUf&#10;Th3IpsWhc/LDzL0Wg0tMhf8BZ/gPgws2QpffCDEZXGIq/A84w38YXICbHNyo8D/gDP9hcAFucnCj&#10;wv+AM/yHwQW4icHNnl/+RikRcIb/MLgANzm4UeH/YPYdRZ1fdp+bjz9k03b3qc5/a52qnq+zalXc&#10;Nk29XxfZwpgA+vTSDHm1U6MnHp5gb7Tmqc7j/ud6Uczc7Kmrjf4zmx6Wzdb+rpdLxww6weAC3OTg&#10;RoX/IWf4H8PggnPcpZzjnlDhf8gZ/sPggr2bnL0bFf6HnOE/DC7ATQ5umhgqCTmVEjC4ADc5uFGt&#10;kpCzVQKDC3CTgxvVKgk5WyUwuAA3ObhRrZKQs1UCgwtwk4Mb1SoJOVslMLgANzG4pVSrJORslcDg&#10;Atzk4Ea1SjSrUsLzcKGSm9DHhUoEXKgkpVolmrNVAoML9m5y9m5Uq0RztkpgcAFucnCjWiWas1UC&#10;gwtwk4ObJlolmrNVAoMLcLs8bu80uKTHVshocNFjI4TD4BKaQQ5zRZPrM7ikVPivOcN/GFywEbr8&#10;RojJ4JJS4b/mDP9hcAFucnCjwn/NGf7D4ALcpOCmbBL4RimhOcN/GFyAmxzcqPA/4gz/YXABbnJw&#10;o8L/iDP8h8EFuMnBjQr/I87wHwYX4CYHNyr8jzjDfxhcgJsc3DQxVBJxhv8wuAA3ObgdywP/LPLO&#10;WDU3heNHnEoJGFyAmxzcqFZJxNkqgcEFuMnBjWqVRJytEhhcgJsc3KhWScTZKoHBBbiJwU1RrZKI&#10;s1UCgwtwk4Mb1SqJOVslMLgANzm4Ua2SmLNVksLggguVCLlQiVJUqyTmbJXA4IK9m5y9G9UqiTlb&#10;JTC4ADc5uGmiVRJztkpgcAFucnCjWiUxZ6sEBhfgdnnc3mdwUerYChkNLvHYCOEwuGhzvfNrNLgo&#10;RYX/MWf4D4MLNkKX3wjxGFyUosL/mDP8h8EFuInBzafC/5gz/IfBBbjJwY0K/4cjZ7t/zX95/rL7&#10;3FgRYrv7VOe/tU5Vz9fmfIritmnq/brIFuYyAH16ab4UnD3B3mjNU53H/c/1opi52VNXu/aFDstm&#10;a3/Xy6VzmLkwuAA3ObhR4X/CGf7D4ALc5OBGhf8JZ/gPgwtwk4MbFf4nnOE/DC7ATQ5umgj/E87w&#10;HwYX4CYHNyr8TzjDfxhcgJsc3I7lgTODS8KplIDBBbjJwY1qlSScrRIYXICbHNyoVknC2SqBwQW4&#10;icEtoFolCWerBAYX4CYHN6pVkrIqJaLQIP915ga+mXjVA1em3uLk5i47Ye6ZnCopu6btfizqrWMn&#10;Zm5j1KF9ZSV7/tR2w0NfHmIbLFX9UG42/YtvKmc/c1Pt6/4Jbb0pF/bOvjnTrB7nm8Z5zjYzN/Hs&#10;f+PfffWwbdkVjbMpt/ZB9meYbVuxua8W/V/psnIzTJuZ3lT2xYtDZ+ZtnHKemnLm/pl66X0C3OTg&#10;RrVKUs5WCQwuwE0OblSrJOVslcDgAtzk4Ea1SlLOVgkMLsBNDm6aaJWknK0SGFyAmxzcqFZJytkq&#10;gcEFuMnBjWqVpJytEhhcgNvlcXunwSU4tkJGg0s6NkI4DC7xcGnzfozbyc2pokFkBsXPh+6zab7+&#10;dTyNNLD3vRrwz9f3h45+4nHM/7Qc7FmuTEqJgAr/U87wHwYXbIQuvxFiws0mgVW2NeegnzVJU87w&#10;HwYX4CYHNyL8tztnk2C/MkR8R6VEZI4cXh8LmJi8PxJA+D+f36m/bElBhdN1uVgUle0pOIftpmqn&#10;5h9n7rrrdtPJpM3XxTZrP2zLvKnbetl9yOvtxFg7yryYLJpsX1arie8pb7LNyupvag8P/c/b2sPk&#10;9Wz0bQzzWb387qsNvVjEukSGFeixXnw1XpGmNg0N8zE/F42ZWNfNH66zb7LdzG1/f8oaObgR4X/g&#10;cYb/MLhg7yYHNyL8DzzO8B8GF+AmBzci/A88zvAfBhfgJgc3/XaoJPA4w38YXICbHNyI8D/wOMN/&#10;GFyAmxzciPA/8DjDfxhcgJsc3I7lgVPuFnicSgkYXICbHNyIVkngcbZKYHABbmJw00SrJPA4WyUw&#10;uAA3ObhRrRLF2SqBwQW4ycGNapUozlZJAoNLEt6EfnR/E3p3dze3D/PwJnpQsb4L7lDicp3mp8pc&#10;eipVoe33PvY3Qm3SWtfJqtz0wWZu9zI578wtc8fTrilXa1MXU31drapvzUWplmWv9rHdxKFaZspn&#10;YzOZ7YwATbVKFGerBAYX7N3k7N2oVonibJXA4ALc5OCmiVaJ4myVwOAC3OTgRrVKFGerBAYX4CYH&#10;N6pVojhbJTC4ADc5uFGtEsXZKoHBBbhdHreTucSOUq6mq2b3ZTdM5r88mxNky4UZ51T62AoZDC6B&#10;GhshHAaX9Fv3+rUYXOz55d8qJQLFGf7D4IKN0OU3QkwGl4gK/03Sw6iUCO1VI17ppaCUQBppAsgx&#10;c7ymNDKiwn+fM/yPYHBB+O86m/OIvzuP+K8KNyr89znDfxhccDAp52CSCv99zvAfBhfgJgc3TQyV&#10;+JzhPwwuwE0OblT4b65KyTdUAoMLcJODGxX++5zhPwwuwE0OblT473OG/zC4ADc5uB3LA2cGF59T&#10;KQGDC3ATg1tMtUp8zlYJDC7ATQ5uVKsk4GyVwOAC3OTgRrVKAs5WCQwuwE0OblSrJOBslcDgAtzk&#10;4Ea1SgLOVgkMLsBNDm6aaJUEnK0SGFyAmxzcqFZJwNkqgcEFuMnBjWqVBJytEhhcgJsc3KhWScDZ&#10;KoHBBbjJwY1qlQScrRIYXIDb5XF7p8HFigcG18hocAnGRgiDwSVSg2Uhm77YDq7F4JJQ4f+gq7FS&#10;C6PQ+bL73Hz8IZu2u091/lvrVPV8nVWr4rZp6v26yBbm5P8+vext4ccn2Ge35qnO4/7nelHM3Mw4&#10;xnvd+GHZbO0L1sulc5i5MLhgI3T5jRCTwSWhwv+QM/yPYHCBUkKKUiKhwv+QM/yHwQV7Nzl7Nyr8&#10;DznDfxhcgJsc3PTLN+Kz05JCzvAfBhfgJgc3KvwPOcN/GFyAmxzcqPA/5Az/YXABbnJwo8L/kDP8&#10;h8EFuMnBjQr/Q87wHwYX4CYGt/RYHjgfKuFUSsDgAtzk4Ea1SjSrUkJ5uFDJTehH9zehd3d3c/sw&#10;D29woZLrvFBJSrVKNGerBAYX7N3k7N2oVonmbJXA4ALc5OBGtUo0Z6sEBhfgJgc3TbRKNGerBAYX&#10;4CYHN6pVojlbJTC4ADc5uFGtEs3ZKoHBBbjJwY1qlWjOVgkMLsBNDm5Uq0RztkpgcAFuUnDzbcQ8&#10;KCnOWiWas1UCgwtwuzxu7zO4+N6xFTIaXKKxEcJhcAkMrObir1dncPE9KvyPOMN/GFywEbr8RojH&#10;4OJ7VPgfcYb/MLgANzm4UeF/xBn+w+AC3OTgpolvtBFn+A+DC3CTgxsV/kec4T8MLsBNDm5U+B9x&#10;hv8wuAA3ObhR4X/EGf7D4ALc5OBGhf8RZ/gPgwtwE4ObosL/iDP8h8EFuMnB7VgeOOvaxJxKCRhc&#10;gJsc3KhWSczZKklgcMGFSoRcqMRXVKsk5myVwOCCvZucvRvVKok5WyUwuAA3ObhpolUSc7ZKYHAB&#10;bnJwo1olMWerBAYX4CYHN6pVEnO2SmBwAW5ycKNaJTFnqwQGF+AmBzeqVRJztkpgcAFuYnDzqVZJ&#10;zNkqgcEFuMnBjWqVJJytEhhcgNvlcXunwcU/tkJGg0syNkI4DC7hwOX1GVx8KvxPOMN/GFywEbr8&#10;RojJ4OJT4X/CGf7D4ALc5OCmifA/4Qz/YXABbnJwo8L/hDP8h8EFuMnBjQr/E87wHwYX4CYHNyr8&#10;TzjDfxhcgJsc3KjwP+EM/2FwAW5icAuo8D/hDP9hcAFucnCjwv+UM/yHwQW4ycHtWB44M7iknEoJ&#10;GFyAmxzcqFZJytkqgcEFuMnBjWqVpJytEhhcgJsc3DTRKkk5WyUwuAA3ObhRrZKUs1UCgwtwk4Mb&#10;1SpJOVslMLgANzm4Ua2SlLNVAoMLcJODG9UqSTlbJTC4ADcxuIVUqyTlbJXA4ALc5OBGtEpCj7NV&#10;AoMLcJODG9EqCT3OVgkMLsDt8ri90+ASHlshg8El9MZGCIfBJYr63eD1GVxCIvwPPc7wHwYXbIQu&#10;vxFiMriE+m34H3qc4T8MLsBNDm5E+B96nOE/DC7ATQ5uRPgfepzhPwwuwE0ObkT4H3qc4T8MLsBN&#10;Dm5E+B96nOE/DC7ATQxumgj/Q48z/IfBBbjJwY0K/xVn+A+DC3CTgxsV/ivO8B8GF+AmB7djeeBk&#10;cAkVp1ICBhfgJgc3qlWiOFslMLgANzm4aaJVojhbJTC4ADc5uFGtEsXZKoHBBbjJwY1qlSjOVgkM&#10;LsBNDm5Uq0RxtkpgcAFucnCjWiWKs1UCgwtwE4ObOY/PqbJtMXPPgwDOVgkMLsBNDm5Uq8TnbJXA&#10;4ALc5OBGtUp8zlYJDC7ATQ5uVKvE52yVwOAC3C6P27nBpZ/er3Yff5hk01WT7dZlfpd12fltM73f&#10;TQu/XtebRdF8/JcAAAAA//8DAFBLAwQUAAYACAAAACEAZVotZOEAAAAKAQAADwAAAGRycy9kb3du&#10;cmV2LnhtbEyPwU7DMAyG70i8Q2Qkbixp16KuNJ2mCThNSGxIaDev8dpqTVI1Wdu9PeEER9uffn9/&#10;sZ51x0YaXGuNhGghgJGprGpNLeHr8PaUAXMejcLOGpJwIwfr8v6uwFzZyXzSuPc1CyHG5Sih8b7P&#10;OXdVQxrdwvZkwu1sB40+jEPN1YBTCNcdj4V45hpbEz402NO2oeqyv2oJ7xNOm2X0Ou4u5+3teEg/&#10;vncRSfn4MG9egHma/R8Mv/pBHcrgdLJXoxzrJKSZSAMqIREJsACs4jgsThKWWZwALwv+v0L5AwAA&#10;//8DAFBLAQItABQABgAIAAAAIQC2gziS/gAAAOEBAAATAAAAAAAAAAAAAAAAAAAAAABbQ29udGVu&#10;dF9UeXBlc10ueG1sUEsBAi0AFAAGAAgAAAAhADj9If/WAAAAlAEAAAsAAAAAAAAAAAAAAAAALwEA&#10;AF9yZWxzLy5yZWxzUEsBAi0AFAAGAAgAAAAhAPomYkk9IgAAFXUFAA4AAAAAAAAAAAAAAAAALgIA&#10;AGRycy9lMm9Eb2MueG1sUEsBAi0AFAAGAAgAAAAhAGVaLWThAAAACgEAAA8AAAAAAAAAAAAAAAAA&#10;lyQAAGRycy9kb3ducmV2LnhtbFBLBQYAAAAABAAEAPMAAAClJQAAAAA=&#10;">
            <v:group id="Group 3" o:spid="_x0000_s1027" style="position:absolute;left:6300;top:32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<v:rect id="Rectangle 4" o:spid="_x0000_s1028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kisMA&#10;AADcAAAADwAAAGRycy9kb3ducmV2LnhtbESP3YrCMBSE7xd8h3CEvVtTxRWpRlFBkGUR/MHrQ3Ns&#10;apuT0kSt+/QbQfBymJlvmOm8tZW4UeMLxwr6vQQEceZ0wbmC42H9NQbhA7LGyjEpeJCH+azzMcVU&#10;uzvv6LYPuYgQ9ikqMCHUqZQ+M2TR91xNHL2zayyGKJtc6gbvEW4rOUiSkbRYcFwwWNPKUFburzZS&#10;fsyj3v1xWZS/dnm4LGzutielPrvtYgIiUBve4Vd7oxWMh9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kisMAAADcAAAADwAAAAAAAAAAAAAAAACYAgAAZHJzL2Rv&#10;d25yZXYueG1sUEsFBgAAAAAEAAQA9QAAAIgDAAAAAA==&#10;" filled="f" strokecolor="gray"/>
              <v:rect id="Rectangle 5" o:spid="_x0000_s1029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6/cQA&#10;AADcAAAADwAAAGRycy9kb3ducmV2LnhtbESPQWvCQBSE74L/YXlCb2ZjkSAxq1ihIFIK0dLzI/vM&#10;psm+DdlVY399t1DocZiZb5hiO9pO3GjwjWMFiyQFQVw53XCt4OP8Ol+B8AFZY+eYFDzIw3YznRSY&#10;a3fnkm6nUIsIYZ+jAhNCn0vpK0MWfeJ64uhd3GAxRDnUUg94j3Dbyec0zaTFhuOCwZ72hqr2dLWR&#10;cjSPvvzmtmnf7Mv5a2dr9/6p1NNs3K1BBBrDf/ivfdAKVs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uv3EAAAA3AAAAA8AAAAAAAAAAAAAAAAAmAIAAGRycy9k&#10;b3ducmV2LnhtbFBLBQYAAAAABAAEAPUAAACJAwAAAAA=&#10;" filled="f" strokecolor="gray"/>
              <v:rect id="Rectangle 6" o:spid="_x0000_s1030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fZsMA&#10;AADcAAAADwAAAGRycy9kb3ducmV2LnhtbESP3YrCMBSE7xd8h3CEvVtTRVapRlFBkGUR/MHrQ3Ns&#10;apuT0kSt+/QbQfBymJlvmOm8tZW4UeMLxwr6vQQEceZ0wbmC42H9NQbhA7LGyjEpeJCH+azzMcVU&#10;uzvv6LYPuYgQ9ikqMCHUqZQ+M2TR91xNHL2zayyGKJtc6gbvEW4rOUiSb2mx4LhgsKaVoazcX22k&#10;/JhHvfvjsih/7fJwWdjcbU9KfXbbxQREoDa8w6/2RisYD0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8fZsMAAADcAAAADwAAAAAAAAAAAAAAAACYAgAAZHJzL2Rv&#10;d25yZXYueG1sUEsFBgAAAAAEAAQA9QAAAIgDAAAAAA==&#10;" filled="f" strokecolor="gray"/>
              <v:rect id="Rectangle 7" o:spid="_x0000_s1031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LFMMA&#10;AADcAAAADwAAAGRycy9kb3ducmV2LnhtbESPwWrCQBCG7wXfYRmht7qxiEh0FRUKRYqglp6H7JiN&#10;yc6G7FajT+8cCj0O//zfzLdY9b5RV+piFdjAeJSBIi6Crbg08H36eJuBignZYhOYDNwpwmo5eFlg&#10;bsOND3Q9plIJhGOOBlxKba51LBx5jKPQEkt2Dp3HJGNXatvhTeC+0e9ZNtUeK5YLDlvaOirq468X&#10;ys7d28OD66r+8pvTZe3LsP8x5nXYr+egEvXpf/mv/WkNzCbyrc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CLFMMAAADcAAAADwAAAAAAAAAAAAAAAACYAgAAZHJzL2Rv&#10;d25yZXYueG1sUEsFBgAAAAAEAAQA9QAAAIgDAAAAAA==&#10;" filled="f" strokecolor="gray"/>
              <v:rect id="Rectangle 8" o:spid="_x0000_s1032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uj8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uYjL/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uj8MAAADcAAAADwAAAAAAAAAAAAAAAACYAgAAZHJzL2Rv&#10;d25yZXYueG1sUEsFBgAAAAAEAAQA9QAAAIgDAAAAAA==&#10;" filled="f" strokecolor="gray"/>
              <v:rect id="Rectangle 9" o:spid="_x0000_s1033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Rz8MA&#10;AADcAAAADwAAAGRycy9kb3ducmV2LnhtbESPwWrCQBCG7wXfYRmht7qxoEh0FRUKRYqglp6H7JiN&#10;yc6G7FajT+8cCj0O//zfzLdY9b5RV+piFdjAeJSBIi6Crbg08H36eJuBignZYhOYDNwpwmo5eFlg&#10;bsOND3Q9plIJhGOOBlxKba51LBx5jKPQEkt2Dp3HJGNXatvhTeC+0e9ZNtUeK5YLDlvaOirq468X&#10;ys7d28OD66r+8pvTZe3LsP8x5nXYr+egEvXpf/mv/WkNzCbyvs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8Rz8MAAADcAAAADwAAAAAAAAAAAAAAAACYAgAAZHJzL2Rv&#10;d25yZXYueG1sUEsFBgAAAAAEAAQA9QAAAIgDAAAAAA==&#10;" filled="f" strokecolor="gray"/>
              <v:rect id="Rectangle 10" o:spid="_x0000_s1034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0VMIA&#10;AADcAAAADwAAAGRycy9kb3ducmV2LnhtbESPQYvCMBSE74L/ITxhb5oqrEjXKCoIyyKCVjw/mrdN&#10;bfNSmqjVX2+EhT0OM/MNM192thY3an3pWMF4lIAgzp0uuVBwyrbDGQgfkDXWjknBgzwsF/3eHFPt&#10;7nyg2zEUIkLYp6jAhNCkUvrckEU/cg1x9H5dazFE2RZSt3iPcFvLSZJMpcWS44LBhjaG8up4tZHy&#10;Yx7N4clVWe3sOrusbOH2Z6U+Bt3qC0SgLvyH/9rfWsHscwz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7RUwgAAANwAAAAPAAAAAAAAAAAAAAAAAJgCAABkcnMvZG93&#10;bnJldi54bWxQSwUGAAAAAAQABAD1AAAAhwMAAAAA&#10;" filled="f" strokecolor="gray"/>
              <v:rect id="Rectangle 11" o:spid="_x0000_s1035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qI8IA&#10;AADcAAAADwAAAGRycy9kb3ducmV2LnhtbESPQYvCMBSE74L/ITxhb5oqrEg1igoLIrKgFc+P5tnU&#10;Ni+lyWr112+EhT0OM/MNs1h1thZ3an3pWMF4lIAgzp0uuVBwzr6GMxA+IGusHZOCJ3lYLfu9Baba&#10;PfhI91MoRISwT1GBCaFJpfS5IYt+5Bri6F1dazFE2RZSt/iIcFvLSZJMpcWS44LBhraG8ur0YyNl&#10;b57N8cVVWR3sJrutbeG+L0p9DLr1HESgLvyH/9o7rWD2OYH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ojwgAAANwAAAAPAAAAAAAAAAAAAAAAAJgCAABkcnMvZG93&#10;bnJldi54bWxQSwUGAAAAAAQABAD1AAAAhwMAAAAA&#10;" filled="f" strokecolor="gray"/>
              <v:rect id="Rectangle 12" o:spid="_x0000_s1036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PuMMA&#10;AADcAAAADwAAAGRycy9kb3ducmV2LnhtbESP3YrCMBSE7xd8h3CEvVtTlRWpRlFBkGUR/MHrQ3Ns&#10;apuT0kSt+/QbQfBymJlvmOm8tZW4UeMLxwr6vQQEceZ0wbmC42H9NQbhA7LGyjEpeJCH+azzMcVU&#10;uzvv6LYPuYgQ9ikqMCHUqZQ+M2TR91xNHL2zayyGKJtc6gbvEW4rOUiSkbRYcFwwWNPKUFburzZS&#10;fsyj3v1xWZS/dnm4LGzutielPrvtYgIiUBve4Vd7oxWMv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PuMMAAADcAAAADwAAAAAAAAAAAAAAAACYAgAAZHJzL2Rv&#10;d25yZXYueG1sUEsFBgAAAAAEAAQA9QAAAIgDAAAAAA==&#10;" filled="f" strokecolor="gray"/>
              <v:rect id="Rectangle 13" o:spid="_x0000_s1037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XzMMA&#10;AADcAAAADwAAAGRycy9kb3ducmV2LnhtbESP3YrCMBSE7xd8h3CEvVtTxRWpRlFBkGUR/MHrQ3Ns&#10;apuT0kSt+/QbQfBymJlvmOm8tZW4UeMLxwr6vQQEceZ0wbmC42H9NQbhA7LGyjEpeJCH+azzMcVU&#10;uzvv6LYPuYgQ9ikqMCHUqZQ+M2TR91xNHL2zayyGKJtc6gbvEW4rOUiSkbRYcFwwWNPKUFburzZS&#10;fsyj3v1xWZS/dnm4LGzutielPrvtYgIiUBve4Vd7oxWMv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XzMMAAADcAAAADwAAAAAAAAAAAAAAAACYAgAAZHJzL2Rv&#10;d25yZXYueG1sUEsFBgAAAAAEAAQA9QAAAIgDAAAAAA==&#10;" filled="f" strokecolor="gray"/>
              <v:rect id="Rectangle 14" o:spid="_x0000_s1038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yV8IA&#10;AADcAAAADwAAAGRycy9kb3ducmV2LnhtbESPQYvCMBSE7wv+h/AEb2uq4CLVKCoIIiKoy54fzbOp&#10;bV5KE7X6682C4HGYmW+Y6by1lbhR4wvHCgb9BARx5nTBuYLf0/p7DMIHZI2VY1LwIA/zWedriql2&#10;dz7Q7RhyESHsU1RgQqhTKX1myKLvu5o4emfXWAxRNrnUDd4j3FZymCQ/0mLBccFgTStDWXm82kjZ&#10;mkd9eHJZlDu7PF0WNnf7P6V63XYxARGoDZ/wu73RCsajEfyfi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LJXwgAAANwAAAAPAAAAAAAAAAAAAAAAAJgCAABkcnMvZG93&#10;bnJldi54bWxQSwUGAAAAAAQABAD1AAAAhwMAAAAA&#10;" filled="f" strokecolor="gray"/>
              <v:rect id="Rectangle 15" o:spid="_x0000_s1039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sIMQA&#10;AADcAAAADwAAAGRycy9kb3ducmV2LnhtbESPQWvCQBSE74L/YXlCb2ZjwSAxq1ihIFIK0dLzI/vM&#10;psm+DdlVY399t1DocZiZb5hiO9pO3GjwjWMFiyQFQVw53XCt4OP8Ol+B8AFZY+eYFDzIw3YznRSY&#10;a3fnkm6nUIsIYZ+jAhNCn0vpK0MWfeJ64uhd3GAxRDnUUg94j3Dbyec0zaTFhuOCwZ72hqr2dLWR&#10;cjSPvvzmtmnf7Mv5a2dr9/6p1NNs3K1BBBrDf/ivfdAKVs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6LCDEAAAA3AAAAA8AAAAAAAAAAAAAAAAAmAIAAGRycy9k&#10;b3ducmV2LnhtbFBLBQYAAAAABAAEAPUAAACJAwAAAAA=&#10;" filled="f" strokecolor="gray"/>
              <v:rect id="Rectangle 16" o:spid="_x0000_s1040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Ju8MA&#10;AADcAAAADwAAAGRycy9kb3ducmV2LnhtbESP3YrCMBSE7xd8h3CEvVtTBVepRlFBkGUR/MHrQ3Ns&#10;apuT0kSt+/QbQfBymJlvmOm8tZW4UeMLxwr6vQQEceZ0wbmC42H9NQbhA7LGyjEpeJCH+azzMcVU&#10;uzvv6LYPuYgQ9ikqMCHUqZQ+M2TR91xNHL2zayyGKJtc6gbvEW4rOUiSb2mx4LhgsKaVoazcX22k&#10;/JhHvfvjsih/7fJwWdjcbU9KfXbbxQREoDa8w6/2RisYD0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aJu8MAAADcAAAADwAAAAAAAAAAAAAAAACYAgAAZHJzL2Rv&#10;d25yZXYueG1sUEsFBgAAAAAEAAQA9QAAAIgDAAAAAA==&#10;" filled="f" strokecolor="gray"/>
              <v:rect id="Rectangle 17" o:spid="_x0000_s1041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dycMA&#10;AADcAAAADwAAAGRycy9kb3ducmV2LnhtbESPwWrCQBCG7wXfYRmht7qxoEh0FRUKRYqglp6H7JiN&#10;yc6G7FajT+8cCj0O//zfzLdY9b5RV+piFdjAeJSBIi6Crbg08H36eJuBignZYhOYDNwpwmo5eFlg&#10;bsOND3Q9plIJhGOOBlxKba51LBx5jKPQEkt2Dp3HJGNXatvhTeC+0e9ZNtUeK5YLDlvaOirq468X&#10;ys7d28OD66r+8pvTZe3LsP8x5nXYr+egEvXpf/mv/WkNzCbyrc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dycMAAADcAAAADwAAAAAAAAAAAAAAAACYAgAAZHJzL2Rv&#10;d25yZXYueG1sUEsFBgAAAAAEAAQA9QAAAIgDAAAAAA==&#10;" filled="f" strokecolor="gray"/>
              <v:rect id="Rectangle 18" o:spid="_x0000_s1042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4Us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uYjL/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W4UsMAAADcAAAADwAAAAAAAAAAAAAAAACYAgAAZHJzL2Rv&#10;d25yZXYueG1sUEsFBgAAAAAEAAQA9QAAAIgDAAAAAA==&#10;" filled="f" strokecolor="gray"/>
              <v:rect id="Rectangle 19" o:spid="_x0000_s1043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bcsMA&#10;AADcAAAADwAAAGRycy9kb3ducmV2LnhtbESPwWrCQBCG7wXfYRnBW93Yg0jqKlYQRERQS89DdppN&#10;k50N2a1Gn945CB6Hf/5v5psve9+oC3WxCmxgMs5AERfBVlwa+D5v3megYkK22AQmAzeKsFwM3uaY&#10;23DlI11OqVQC4ZijAZdSm2sdC0ce4zi0xJL9hs5jkrErte3wKnDf6I8sm2qPFcsFhy2tHRX16d8L&#10;Zedu7fHOdVXv/df5b+XLcPgxZjTsV5+gEvXptfxsb62B2VTeFxkR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bcsMAAADcAAAADwAAAAAAAAAAAAAAAACYAgAAZHJzL2Rv&#10;d25yZXYueG1sUEsFBgAAAAAEAAQA9QAAAIgDAAAAAA==&#10;" filled="f" strokecolor="gray"/>
              <v:rect id="Rectangle 20" o:spid="_x0000_s1044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+6cMA&#10;AADcAAAADwAAAGRycy9kb3ducmV2LnhtbESPT4vCMBTE7wt+h/AEb2vaPYhUo1RBWBYR/IPnR/Ns&#10;apuX0mS1+umNsLDHYWZ+w8yXvW3EjTpfOVaQjhMQxIXTFZcKTsfN5xSED8gaG8ek4EEelovBxxwz&#10;7e68p9shlCJC2GeowITQZlL6wpBFP3YtcfQurrMYouxKqTu8R7ht5FeSTKTFiuOCwZbWhor68Gsj&#10;5cc82v2T66re2tXxmtvS7c5KjYZ9PgMRqA//4b/2t1YwnaT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9+6cMAAADcAAAADwAAAAAAAAAAAAAAAACYAgAAZHJzL2Rv&#10;d25yZXYueG1sUEsFBgAAAAAEAAQA9QAAAIgDAAAAAA==&#10;" filled="f" strokecolor="gray"/>
              <v:rect id="Rectangle 21" o:spid="_x0000_s1045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gnsMA&#10;AADcAAAADwAAAGRycy9kb3ducmV2LnhtbESPQWvCQBSE7wX/w/IEb81GDyIxq1hBEJGCWnp+ZJ/Z&#10;NNm3Ibsmsb++Wyj0OMzMN0y+HW0jeup85VjBPElBEBdOV1wq+LgdXlcgfEDW2DgmBU/ysN1MXnLM&#10;tBv4Qv01lCJC2GeowITQZlL6wpBFn7iWOHp311kMUXal1B0OEW4buUjTpbRYcVww2NLeUFFfHzZS&#10;TubZXr65ruqzfbt97Wzp3j+Vmk3H3RpEoDH8h//aR61gtVzA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gnsMAAADcAAAADwAAAAAAAAAAAAAAAACYAgAAZHJzL2Rv&#10;d25yZXYueG1sUEsFBgAAAAAEAAQA9QAAAIgDAAAAAA==&#10;" filled="f" strokecolor="gray"/>
              <v:rect id="Rectangle 22" o:spid="_x0000_s1046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FBcQA&#10;AADcAAAADwAAAGRycy9kb3ducmV2LnhtbESPQWvCQBSE74L/YXlCb2ZjhSAxq1ihIFIK0dLzI/vM&#10;psm+DdlVY399t1DocZiZb5hiO9pO3GjwjWMFiyQFQVw53XCt4OP8Ol+B8AFZY+eYFDzIw3YznRSY&#10;a3fnkm6nUIsIYZ+jAhNCn0vpK0MWfeJ64uhd3GAxRDnUUg94j3Dbyec0zaTFhuOCwZ72hqr2dLWR&#10;cjSPvvzmtmnf7Mv5a2dr9/6p1NNs3K1BBBrDf/ivfdAKVt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RQXEAAAA3AAAAA8AAAAAAAAAAAAAAAAAmAIAAGRycy9k&#10;b3ducmV2LnhtbFBLBQYAAAAABAAEAPUAAACJAwAAAAA=&#10;" filled="f" strokecolor="gray"/>
              <v:rect id="Rectangle 23" o:spid="_x0000_s1047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dccQA&#10;AADcAAAADwAAAGRycy9kb3ducmV2LnhtbESPQWvCQBSE74L/YXlCb2ZjkSAxq1ihIFIK0dLzI/vM&#10;psm+DdlVY399t1DocZiZb5hiO9pO3GjwjWMFiyQFQVw53XCt4OP8Ol+B8AFZY+eYFDzIw3YznRSY&#10;a3fnkm6nUIsIYZ+jAhNCn0vpK0MWfeJ64uhd3GAxRDnUUg94j3Dbyec0zaTFhuOCwZ72hqr2dLWR&#10;cjSPvvzmtmnf7Mv5a2dr9/6p1NNs3K1BBBrDf/ivfdAKVt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I3XHEAAAA3AAAAA8AAAAAAAAAAAAAAAAAmAIAAGRycy9k&#10;b3ducmV2LnhtbFBLBQYAAAAABAAEAPUAAACJAwAAAAA=&#10;" filled="f" strokecolor="gray"/>
            </v:group>
            <v:group id="Group 24" o:spid="_x0000_s1048" style="position:absolute;left:6300;top:34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<v:rect id="Rectangle 25" o:spid="_x0000_s1049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mncQA&#10;AADcAAAADwAAAGRycy9kb3ducmV2LnhtbESPzWrDMBCE74W+g9hCb7XcHExwo4QkUAihFPJDz4u1&#10;lVxbK2MpttOnrwqBHIeZ+YZZrCbXioH6UHtW8JrlIIgrr2s2Cs6n95c5iBCRNbaeScGVAqyWjw8L&#10;LLUf+UDDMRqRIBxKVGBj7EopQ2XJYch8R5y8b987jEn2RuoexwR3rZzleSEd1pwWLHa0tVQ1x4tL&#10;lL29dodfburmw21OP2tn/OeXUs9P0/oNRKQp3sO39k4rmBcF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5p3EAAAA3AAAAA8AAAAAAAAAAAAAAAAAmAIAAGRycy9k&#10;b3ducmV2LnhtbFBLBQYAAAAABAAEAPUAAACJAwAAAAA=&#10;" filled="f" strokecolor="gray"/>
              <v:rect id="Rectangle 26" o:spid="_x0000_s1050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DBsIA&#10;AADcAAAADwAAAGRycy9kb3ducmV2LnhtbESPQYvCMBSE7wv+h/AEb2uqB1eqUVQQRERQlz0/mmdT&#10;27yUJmr115sFweMwM98w03lrK3GjxheOFQz6CQjizOmCcwW/p/X3GIQPyBorx6TgQR7ms87XFFPt&#10;7nyg2zHkIkLYp6jAhFCnUvrMkEXfdzVx9M6usRiibHKpG7xHuK3kMElG0mLBccFgTStDWXm82kjZ&#10;mkd9eHJZlDu7PF0WNnf7P6V63XYxARGoDZ/wu73RCsajH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kMGwgAAANwAAAAPAAAAAAAAAAAAAAAAAJgCAABkcnMvZG93&#10;bnJldi54bWxQSwUGAAAAAAQABAD1AAAAhwMAAAAA&#10;" filled="f" strokecolor="gray"/>
              <v:rect id="Rectangle 27" o:spid="_x0000_s1051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XdMMA&#10;AADcAAAADwAAAGRycy9kb3ducmV2LnhtbESPwWrCQBCG7wXfYRnBW93Yg0jqKlYQRERQS89DdppN&#10;k50N2a1Gn945CB6Hf/5v5psve9+oC3WxCmxgMs5AERfBVlwa+D5v3megYkK22AQmAzeKsFwM3uaY&#10;23DlI11OqVQC4ZijAZdSm2sdC0ce4zi0xJL9hs5jkrErte3wKnDf6I8sm2qPFcsFhy2tHRX16d8L&#10;Zedu7fHOdVXv/df5b+XLcPgxZjTsV5+gEvXptfxsb62B2VS+FRkR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XXdMMAAADcAAAADwAAAAAAAAAAAAAAAACYAgAAZHJzL2Rv&#10;d25yZXYueG1sUEsFBgAAAAAEAAQA9QAAAIgDAAAAAA==&#10;" filled="f" strokecolor="gray"/>
              <v:rect id="Rectangle 28" o:spid="_x0000_s1052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y78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pZAZ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y78MAAADcAAAADwAAAAAAAAAAAAAAAACYAgAAZHJzL2Rv&#10;d25yZXYueG1sUEsFBgAAAAAEAAQA9QAAAIgDAAAAAA==&#10;" filled="f" strokecolor="gray"/>
              <v:rect id="Rectangle 29" o:spid="_x0000_s1053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Nr8QA&#10;AADcAAAADwAAAGRycy9kb3ducmV2LnhtbESPwWrCQBCG7wXfYRmht7qxB5XoKioUihRBLT0P2TEb&#10;k50N2a1Gn945FHoc/vm/mW+x6n2jrtTFKrCB8SgDRVwEW3Fp4Pv08TYDFROyxSYwGbhThNVy8LLA&#10;3IYbH+h6TKUSCMccDbiU2lzrWDjyGEehJZbsHDqPScau1LbDm8B9o9+zbKI9ViwXHLa0dVTUx18v&#10;lJ27t4cH11X95Teny9qXYf9jzOuwX89BJerT//Jf+9MamE3lfZ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Ta/EAAAA3AAAAA8AAAAAAAAAAAAAAAAAmAIAAGRycy9k&#10;b3ducmV2LnhtbFBLBQYAAAAABAAEAPUAAACJAwAAAAA=&#10;" filled="f" strokecolor="gray"/>
              <v:rect id="Rectangle 30" o:spid="_x0000_s1054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oNMMA&#10;AADcAAAADwAAAGRycy9kb3ducmV2LnhtbESPQYvCMBSE74L/ITxhb5rqYZWuUVQQlkUErXh+NG+b&#10;2ualNFGrv94IC3scZuYbZr7sbC1u1PrSsYLxKAFBnDtdcqHglG2HMxA+IGusHZOCB3lYLvq9Oaba&#10;3flAt2MoRISwT1GBCaFJpfS5IYt+5Bri6P261mKIsi2kbvEe4baWkyT5lBZLjgsGG9oYyqvj1UbK&#10;j3k0hydXZbWz6+yysoXbn5X6GHSrLxCBuvAf/mt/awWz6R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oNMMAAADcAAAADwAAAAAAAAAAAAAAAACYAgAAZHJzL2Rv&#10;d25yZXYueG1sUEsFBgAAAAAEAAQA9QAAAIgDAAAAAA==&#10;" filled="f" strokecolor="gray"/>
              <v:rect id="Rectangle 31" o:spid="_x0000_s1055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2Q8MA&#10;AADcAAAADwAAAGRycy9kb3ducmV2LnhtbESPQYvCMBSE74L/ITxhb5rqYZVqFBUWRGRBK54fzbOp&#10;bV5Kk9Xqr98IC3scZuYbZrHqbC3u1PrSsYLxKAFBnDtdcqHgnH0NZyB8QNZYOyYFT/KwWvZ7C0y1&#10;e/CR7qdQiAhhn6ICE0KTSulzQxb9yDXE0bu61mKIsi2kbvER4baWkyT5lBZLjgsGG9oayqvTj42U&#10;vXk2xxdXZXWwm+y2toX7vij1MejWcxCBuvAf/mvvtILZdAL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R2Q8MAAADcAAAADwAAAAAAAAAAAAAAAACYAgAAZHJzL2Rv&#10;d25yZXYueG1sUEsFBgAAAAAEAAQA9QAAAIgDAAAAAA==&#10;" filled="f" strokecolor="gray"/>
              <v:rect id="Rectangle 32" o:spid="_x0000_s1056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T2MMA&#10;AADcAAAADwAAAGRycy9kb3ducmV2LnhtbESP3YrCMBSE7xd8h3CEvVtTFVa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T2MMAAADcAAAADwAAAAAAAAAAAAAAAACYAgAAZHJzL2Rv&#10;d25yZXYueG1sUEsFBgAAAAAEAAQA9QAAAIgDAAAAAA==&#10;" filled="f" strokecolor="gray"/>
              <v:rect id="Rectangle 33" o:spid="_x0000_s1057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LrMMA&#10;AADcAAAADwAAAGRycy9kb3ducmV2LnhtbESP3YrCMBSE7xd8h3CEvVtTRVa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FLrMMAAADcAAAADwAAAAAAAAAAAAAAAACYAgAAZHJzL2Rv&#10;d25yZXYueG1sUEsFBgAAAAAEAAQA9QAAAIgDAAAAAA==&#10;" filled="f" strokecolor="gray"/>
              <v:rect id="Rectangle 34" o:spid="_x0000_s1058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uN8MA&#10;AADcAAAADwAAAGRycy9kb3ducmV2LnhtbESP3YrCMBSE7xd8h3CEvVtTBVe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uN8MAAADcAAAADwAAAAAAAAAAAAAAAACYAgAAZHJzL2Rv&#10;d25yZXYueG1sUEsFBgAAAAAEAAQA9QAAAIgDAAAAAA==&#10;" filled="f" strokecolor="gray"/>
              <v:rect id="Rectangle 35" o:spid="_x0000_s1059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wQMIA&#10;AADcAAAADwAAAGRycy9kb3ducmV2LnhtbESPQYvCMBSE7wv+h/AEb2uqB1eqUVQQRERQlz0/mmdT&#10;27yUJmr115sFweMwM98w03lrK3GjxheOFQz6CQjizOmCcwW/p/X3GIQPyBorx6TgQR7ms87XFFPt&#10;7nyg2zHkIkLYp6jAhFCnUvrMkEXfdzVx9M6usRiibHKpG7xHuK3kMElG0mLBccFgTStDWXm82kjZ&#10;mkd9eHJZlDu7PF0WNnf7P6V63XYxARGoDZ/wu73RCsY/I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3BAwgAAANwAAAAPAAAAAAAAAAAAAAAAAJgCAABkcnMvZG93&#10;bnJldi54bWxQSwUGAAAAAAQABAD1AAAAhwMAAAAA&#10;" filled="f" strokecolor="gray"/>
              <v:rect id="Rectangle 36" o:spid="_x0000_s1060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V28QA&#10;AADcAAAADwAAAGRycy9kb3ducmV2LnhtbESPQWvCQBSE74L/YXlCb2ZjD0ZiVrFCQaQUoqXnR/aZ&#10;TZN9G7Krxv76bqHQ4zAz3zDFdrSduNHgG8cKFkkKgrhyuuFawcf5db4C4QOyxs4xKXiQh+1mOikw&#10;1+7OJd1OoRYRwj5HBSaEPpfSV4Ys+sT1xNG7uMFiiHKopR7wHuG2k89pupQWG44LBnvaG6ra09VG&#10;ytE8+vKb26Z9sy/nr52t3funUk+zcbcGEWgM/+G/9kErWGU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1dvEAAAA3AAAAA8AAAAAAAAAAAAAAAAAmAIAAGRycy9k&#10;b3ducmV2LnhtbFBLBQYAAAAABAAEAPUAAACJAwAAAAA=&#10;" filled="f" strokecolor="gray"/>
              <v:rect id="Rectangle 37" o:spid="_x0000_s1061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BqcQA&#10;AADcAAAADwAAAGRycy9kb3ducmV2LnhtbESPwWrCQBCG7wXfYRmht7qxB5XoKioUihRBLT0P2TEb&#10;k50N2a1Gn945FHoc/vm/mW+x6n2jrtTFKrCB8SgDRVwEW3Fp4Pv08TYDFROyxSYwGbhThNVy8LLA&#10;3IYbH+h6TKUSCMccDbiU2lzrWDjyGEehJZbsHDqPScau1LbDm8B9o9+zbKI9ViwXHLa0dVTUx18v&#10;lJ27t4cH11X95Teny9qXYf9jzOuwX89BJerT//Jf+9MamE3lW5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QanEAAAA3AAAAA8AAAAAAAAAAAAAAAAAmAIAAGRycy9k&#10;b3ducmV2LnhtbFBLBQYAAAAABAAEAPUAAACJAwAAAAA=&#10;" filled="f" strokecolor="gray"/>
              <v:rect id="Rectangle 38" o:spid="_x0000_s1062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kMs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uYfH7B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kMsMAAADcAAAADwAAAAAAAAAAAAAAAACYAgAAZHJzL2Rv&#10;d25yZXYueG1sUEsFBgAAAAAEAAQA9QAAAIgDAAAAAA==&#10;" filled="f" strokecolor="gray"/>
              <v:rect id="Rectangle 39" o:spid="_x0000_s1063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9iMQA&#10;AADcAAAADwAAAGRycy9kb3ducmV2LnhtbESPTWvCQBCG74X+h2WE3upGDyVEV1GhIKUU/MDzkB2z&#10;MdnZkN1q7K/vHASPwzvvM/PMl4Nv1ZX6WAc2MBlnoIjLYGuuDBwPn+85qJiQLbaBycCdIiwXry9z&#10;LGy48Y6u+1QpgXAs0IBLqSu0jqUjj3EcOmLJzqH3mGTsK217vAnct3qaZR/aY81ywWFHG0dls//1&#10;Qvly9273x03dfPv14bLyVfg5GfM2GlYzUImG9Fx+tLfWQJ7L+yIjI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YjEAAAA3AAAAA8AAAAAAAAAAAAAAAAAmAIAAGRycy9k&#10;b3ducmV2LnhtbFBLBQYAAAAABAAEAPUAAACJAwAAAAA=&#10;" filled="f" strokecolor="gray"/>
              <v:rect id="Rectangle 40" o:spid="_x0000_s1064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YE8IA&#10;AADcAAAADwAAAGRycy9kb3ducmV2LnhtbESPT4vCMBTE7wt+h/AEb2vqHqRUo6ggiIjgHzw/mmdT&#10;27yUJqvVT2+EhT0OM/MbZjrvbC3u1PrSsYLRMAFBnDtdcqHgfFp/pyB8QNZYOyYFT/Iwn/W+pphp&#10;9+AD3Y+hEBHCPkMFJoQmk9Lnhiz6oWuIo3d1rcUQZVtI3eIjwm0tf5JkLC2WHBcMNrQylFfHXxsp&#10;W/NsDi+uympnl6fbwhZuf1Fq0O8WExCBuvAf/mtvtII0HcHnTDw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5gTwgAAANwAAAAPAAAAAAAAAAAAAAAAAJgCAABkcnMvZG93&#10;bnJldi54bWxQSwUGAAAAAAQABAD1AAAAhwMAAAAA&#10;" filled="f" strokecolor="gray"/>
              <v:rect id="Rectangle 41" o:spid="_x0000_s1065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GZMIA&#10;AADcAAAADwAAAGRycy9kb3ducmV2LnhtbESPT4vCMBTE74LfITxhb5rqYSnVKCoIi4jgHzw/mmdT&#10;27yUJqvVT2+EhT0OM/MbZrbobC3u1PrSsYLxKAFBnDtdcqHgfNoMUxA+IGusHZOCJ3lYzPu9GWba&#10;PfhA92MoRISwz1CBCaHJpPS5IYt+5Bri6F1dazFE2RZSt/iIcFvLSZJ8S4slxwWDDa0N5dXx10bK&#10;1jybw4urstrZ1em2tIXbX5T6GnTLKYhAXfgP/7V/tII0ncDnTD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QZkwgAAANwAAAAPAAAAAAAAAAAAAAAAAJgCAABkcnMvZG93&#10;bnJldi54bWxQSwUGAAAAAAQABAD1AAAAhwMAAAAA&#10;" filled="f" strokecolor="gray"/>
              <v:rect id="Rectangle 42" o:spid="_x0000_s1066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2j/8MA&#10;AADcAAAADwAAAGRycy9kb3ducmV2LnhtbESP3YrCMBSE7xd8h3AE79bUFaR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2j/8MAAADcAAAADwAAAAAAAAAAAAAAAACYAgAAZHJzL2Rv&#10;d25yZXYueG1sUEsFBgAAAAAEAAQA9QAAAIgDAAAAAA==&#10;" filled="f" strokecolor="gray"/>
              <v:rect id="Rectangle 43" o:spid="_x0000_s1067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7i8MA&#10;AADcAAAADwAAAGRycy9kb3ducmV2LnhtbESP3YrCMBSE7xd8h3AE79bURaR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7i8MAAADcAAAADwAAAAAAAAAAAAAAAACYAgAAZHJzL2Rv&#10;d25yZXYueG1sUEsFBgAAAAAEAAQA9QAAAIgDAAAAAA==&#10;" filled="f" strokecolor="gray"/>
              <v:rect id="Rectangle 44" o:spid="_x0000_s1068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eEMMA&#10;AADcAAAADwAAAGRycy9kb3ducmV2LnhtbESP3YrCMBSE7xd8h3AE79bUBaV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eEMMAAADcAAAADwAAAAAAAAAAAAAAAACYAgAAZHJzL2Rv&#10;d25yZXYueG1sUEsFBgAAAAAEAAQA9QAAAIgDAAAAAA==&#10;" filled="f" strokecolor="gray"/>
            </v:group>
            <v:group id="Group 45" o:spid="_x0000_s1069" style="position:absolute;left:6300;top:36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<v:rect id="Rectangle 46" o:spid="_x0000_s1070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l/MMA&#10;AADcAAAADwAAAGRycy9kb3ducmV2LnhtbESPT4vCMBTE7wt+h/AEb2vqHrRUo6ggiCwL/sHzo3k2&#10;tc1LabJa99NvBMHjMDO/YWaLztbiRq0vHSsYDRMQxLnTJRcKTsfNZwrCB2SNtWNS8CAPi3nvY4aZ&#10;dnfe0+0QChEh7DNUYEJoMil9bsiiH7qGOHoX11oMUbaF1C3eI9zW8itJxtJiyXHBYENrQ3l1+LWR&#10;sjOPZv/HVVl929XxurSF+zkrNeh3yymIQF14h1/trVaQph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l/MMAAADcAAAADwAAAAAAAAAAAAAAAACYAgAAZHJzL2Rv&#10;d25yZXYueG1sUEsFBgAAAAAEAAQA9QAAAIgDAAAAAA==&#10;" filled="f" strokecolor="gray"/>
              <v:rect id="Rectangle 47" o:spid="_x0000_s1071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xjsQA&#10;AADcAAAADwAAAGRycy9kb3ducmV2LnhtbESPTWvCQBCG74X+h2WE3upGDyVEV1GhIKUU/MDzkB2z&#10;MdnZkN1q7K/vHASPwzvvM/PMl4Nv1ZX6WAc2MBlnoIjLYGuuDBwPn+85qJiQLbaBycCdIiwXry9z&#10;LGy48Y6u+1QpgXAs0IBLqSu0jqUjj3EcOmLJzqH3mGTsK217vAnct3qaZR/aY81ywWFHG0dls//1&#10;Qvly9273x03dfPv14bLyVfg5GfM2GlYzUImG9Fx+tLfWQJ7LtyIjI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Y7EAAAA3AAAAA8AAAAAAAAAAAAAAAAAmAIAAGRycy9k&#10;b3ducmV2LnhtbFBLBQYAAAAABAAEAPUAAACJAwAAAAA=&#10;" filled="f" strokecolor="gray"/>
              <v:rect id="Rectangle 48" o:spid="_x0000_s1072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UFcQA&#10;AADcAAAADwAAAGRycy9kb3ducmV2LnhtbESPzWrDMBCE74W+g9hCb42cHorjRglJIBBCKDgJPS/W&#10;1nJtrYyl+idPXxUKOQ4z8w2zXI+2ET11vnKsYD5LQBAXTldcKrhe9i8pCB+QNTaOScFEHtarx4cl&#10;ZtoNnFN/DqWIEPYZKjAhtJmUvjBk0c9cSxy9L9dZDFF2pdQdDhFuG/maJG/SYsVxwWBLO0NFff6x&#10;kXI0U5vfuK7qk91evje2dB+fSj0/jZt3EIHGcA//tw9aQZou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lBXEAAAA3AAAAA8AAAAAAAAAAAAAAAAAmAIAAGRycy9k&#10;b3ducmV2LnhtbFBLBQYAAAAABAAEAPUAAACJAwAAAAA=&#10;" filled="f" strokecolor="gray"/>
              <v:rect id="Rectangle 49" o:spid="_x0000_s1073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rVc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PRD3hc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1XEAAAA3AAAAA8AAAAAAAAAAAAAAAAAmAIAAGRycy9k&#10;b3ducmV2LnhtbFBLBQYAAAAABAAEAPUAAACJAwAAAAA=&#10;" filled="f" strokecolor="gray"/>
              <v:rect id="Rectangle 50" o:spid="_x0000_s1074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OzsQA&#10;AADcAAAADwAAAGRycy9kb3ducmV2LnhtbESPzWrDMBCE74W8g9hAb42cHorrRglJIFBKCCQuPS/W&#10;1nJsrYyl+idPHxUKPQ4z8w2z2oy2ET11vnKsYLlIQBAXTldcKvjMD08pCB+QNTaOScFEHjbr2cMK&#10;M+0GPlN/CaWIEPYZKjAhtJmUvjBk0S9cSxy9b9dZDFF2pdQdDhFuG/mcJC/SYsVxwWBLe0NFffmx&#10;kfJhpvZ847qqj3aXX7e2dKcvpR7n4/YNRKAx/If/2u9aQfq6h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Ds7EAAAA3AAAAA8AAAAAAAAAAAAAAAAAmAIAAGRycy9k&#10;b3ducmV2LnhtbFBLBQYAAAAABAAEAPUAAACJAwAAAAA=&#10;" filled="f" strokecolor="gray"/>
              <v:rect id="Rectangle 51" o:spid="_x0000_s1075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QucQA&#10;AADcAAAADwAAAGRycy9kb3ducmV2LnhtbESPQWvCQBSE7wX/w/KE3upGD8VGV1GhUIoUEkvPj+wz&#10;G5N9G7LbJPrru4LQ4zAz3zDr7Wgb0VPnK8cK5rMEBHHhdMWlgu/T+8sShA/IGhvHpOBKHrabydMa&#10;U+0GzqjPQykihH2KCkwIbSqlLwxZ9DPXEkfv7DqLIcqulLrDIcJtIxdJ8iotVhwXDLZ0MFTU+a+N&#10;lE9zbbMb11V9tPvTZWdL9/Wj1PN03K1ABBrDf/jR/tAKlm8L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kLnEAAAA3AAAAA8AAAAAAAAAAAAAAAAAmAIAAGRycy9k&#10;b3ducmV2LnhtbFBLBQYAAAAABAAEAPUAAACJAwAAAAA=&#10;" filled="f" strokecolor="gray"/>
              <v:rect id="Rectangle 52" o:spid="_x0000_s1076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1IsMA&#10;AADcAAAADwAAAGRycy9kb3ducmV2LnhtbESP3YrCMBSE7wXfIRzBO01XYX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Q1IsMAAADcAAAADwAAAAAAAAAAAAAAAACYAgAAZHJzL2Rv&#10;d25yZXYueG1sUEsFBgAAAAAEAAQA9QAAAIgDAAAAAA==&#10;" filled="f" strokecolor="gray"/>
              <v:rect id="Rectangle 53" o:spid="_x0000_s1077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2tVs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2tVsMAAADcAAAADwAAAAAAAAAAAAAAAACYAgAAZHJzL2Rv&#10;d25yZXYueG1sUEsFBgAAAAAEAAQA9QAAAIgDAAAAAA==&#10;" filled="f" strokecolor="gray"/>
              <v:rect id="Rectangle 54" o:spid="_x0000_s1078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Izc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EIzcMAAADcAAAADwAAAAAAAAAAAAAAAACYAgAAZHJzL2Rv&#10;d25yZXYueG1sUEsFBgAAAAAEAAQA9QAAAIgDAAAAAA==&#10;" filled="f" strokecolor="gray"/>
              <v:rect id="Rectangle 55" o:spid="_x0000_s1079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Wus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pb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WusMAAADcAAAADwAAAAAAAAAAAAAAAACYAgAAZHJzL2Rv&#10;d25yZXYueG1sUEsFBgAAAAAEAAQA9QAAAIgDAAAAAA==&#10;" filled="f" strokecolor="gray"/>
              <v:rect id="Rectangle 56" o:spid="_x0000_s1080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zIc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uYfH3C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8zIcMAAADcAAAADwAAAAAAAAAAAAAAAACYAgAAZHJzL2Rv&#10;d25yZXYueG1sUEsFBgAAAAAEAAQA9QAAAIgDAAAAAA==&#10;" filled="f" strokecolor="gray"/>
              <v:rect id="Rectangle 57" o:spid="_x0000_s1081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nU8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PRDvhU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p1PEAAAA3AAAAA8AAAAAAAAAAAAAAAAAmAIAAGRycy9k&#10;b3ducmV2LnhtbFBLBQYAAAAABAAEAPUAAACJAwAAAAA=&#10;" filled="f" strokecolor="gray"/>
              <v:rect id="Rectangle 58" o:spid="_x0000_s1082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CyMQA&#10;AADcAAAADwAAAGRycy9kb3ducmV2LnhtbESPQWvCQBSE74L/YXlCb2ZjDxJjVrFCQaQUoqXnR/aZ&#10;TZN9G7Krxv76bqHQ4zAz3zDFdrSduNHgG8cKFkkKgrhyuuFawcf5dZ6B8AFZY+eYFDzIw3YznRSY&#10;a3fnkm6nUIsIYZ+jAhNCn0vpK0MWfeJ64uhd3GAxRDnUUg94j3Dbyec0XUqLDccFgz3tDVXt6Woj&#10;5WgeffnNbdO+2Zfz187W7v1TqafZuFuDCDSG//Bf+6AVZKs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AsjEAAAA3AAAAA8AAAAAAAAAAAAAAAAAmAIAAGRycy9k&#10;b3ducmV2LnhtbFBLBQYAAAAABAAEAPUAAACJAwAAAAA=&#10;" filled="f" strokecolor="gray"/>
              <v:rect id="Rectangle 59" o:spid="_x0000_s1083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xT8QA&#10;AADcAAAADwAAAGRycy9kb3ducmV2LnhtbESPTWvCQBCG7wX/wzJCb3VjD6WNrqKCICIFP/A8ZMds&#10;THY2ZLca/fWdQ6HH4Z33mXmm89436kZdrAIbGI8yUMRFsBWXBk7H9dsnqJiQLTaBycCDIsxng5cp&#10;5jbceU+3QyqVQDjmaMCl1OZax8KRxzgKLbFkl9B5TDJ2pbYd3gXuG/2eZR/aY8VywWFLK0dFffjx&#10;Qtm6R7t/cl3VO788Xhe+DN9nY16H/WICKlGf/pf/2htr4CuT90VGR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MU/EAAAA3AAAAA8AAAAAAAAAAAAAAAAAmAIAAGRycy9k&#10;b3ducmV2LnhtbFBLBQYAAAAABAAEAPUAAACJAwAAAAA=&#10;" filled="f" strokecolor="gray"/>
              <v:rect id="Rectangle 60" o:spid="_x0000_s1084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U1MIA&#10;AADcAAAADwAAAGRycy9kb3ducmV2LnhtbESPQYvCMBSE74L/ITxhb5rqQdxqFBWERRZBK54fzbOp&#10;bV5Kk9XqrzcLC3scZuYbZrHqbC3u1PrSsYLxKAFBnDtdcqHgnO2GMxA+IGusHZOCJ3lYLfu9Baba&#10;PfhI91MoRISwT1GBCaFJpfS5IYt+5Bri6F1dazFE2RZSt/iIcFvLSZJMpcWS44LBhraG8ur0YyNl&#10;b57N8cVVWX3bTXZb28IdLkp9DLr1HESgLvyH/9pfWsFnMob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ZTUwgAAANwAAAAPAAAAAAAAAAAAAAAAAJgCAABkcnMvZG93&#10;bnJldi54bWxQSwUGAAAAAAQABAD1AAAAhwMAAAAA&#10;" filled="f" strokecolor="gray"/>
              <v:rect id="Rectangle 61" o:spid="_x0000_s1085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Ko8QA&#10;AADcAAAADwAAAGRycy9kb3ducmV2LnhtbESPQWvCQBSE7wX/w/KE3pqNHkobs4oWCqWUQox4fmSf&#10;2Zjs25DdauKvdwuFHoeZ+YbJN6PtxIUG3zhWsEhSEMSV0w3XCg7l+9MLCB+QNXaOScFEHjbr2UOO&#10;mXZXLuiyD7WIEPYZKjAh9JmUvjJk0SeuJ47eyQ0WQ5RDLfWA1wi3nVym6bO02HBcMNjTm6Gq3f/Y&#10;SPk0U1/cuG3aL7srz1tbu++jUo/zcbsCEWgM/+G/9odW8Jou4f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CqPEAAAA3AAAAA8AAAAAAAAAAAAAAAAAmAIAAGRycy9k&#10;b3ducmV2LnhtbFBLBQYAAAAABAAEAPUAAACJAwAAAAA=&#10;" filled="f" strokecolor="gray"/>
              <v:rect id="Rectangle 62" o:spid="_x0000_s1086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vOMMA&#10;AADcAAAADwAAAGRycy9kb3ducmV2LnhtbESP3YrCMBSE7xd8h3CEvVtTFRa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+vOMMAAADcAAAADwAAAAAAAAAAAAAAAACYAgAAZHJzL2Rv&#10;d25yZXYueG1sUEsFBgAAAAAEAAQA9QAAAIgDAAAAAA==&#10;" filled="f" strokecolor="gray"/>
              <v:rect id="Rectangle 63" o:spid="_x0000_s1087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3TMMA&#10;AADcAAAADwAAAGRycy9kb3ducmV2LnhtbESP3YrCMBSE7xd8h3CEvVtTRRa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3TMMAAADcAAAADwAAAAAAAAAAAAAAAACYAgAAZHJzL2Rv&#10;d25yZXYueG1sUEsFBgAAAAAEAAQA9QAAAIgDAAAAAA==&#10;" filled="f" strokecolor="gray"/>
              <v:rect id="Rectangle 64" o:spid="_x0000_s1088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S18MA&#10;AADcAAAADwAAAGRycy9kb3ducmV2LnhtbESP3YrCMBSE7xd8h3CEvVtTBRe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S18MAAADcAAAADwAAAAAAAAAAAAAAAACYAgAAZHJzL2Rv&#10;d25yZXYueG1sUEsFBgAAAAAEAAQA9QAAAIgDAAAAAA==&#10;" filled="f" strokecolor="gray"/>
              <v:rect id="Rectangle 65" o:spid="_x0000_s1089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MoMIA&#10;AADcAAAADwAAAGRycy9kb3ducmV2LnhtbESPT4vCMBTE74LfITxhb5quB9FqFFcQRBbBP3h+NG+b&#10;bpuX0kStfnojCB6HmfkNM1u0thJXanzhWMH3IAFBnDldcK7gdFz3xyB8QNZYOSYFd/KwmHc7M0y1&#10;u/GeroeQiwhhn6ICE0KdSukzQxb9wNXE0ftzjcUQZZNL3eAtwm0lh0kykhYLjgsGa1oZysrDxUbK&#10;1tzr/YPLovy1P8f/pc3d7qzUV69dTkEEasMn/G5vtIJJMoL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AygwgAAANwAAAAPAAAAAAAAAAAAAAAAAJgCAABkcnMvZG93&#10;bnJldi54bWxQSwUGAAAAAAQABAD1AAAAhwMAAAAA&#10;" filled="f" strokecolor="gray"/>
            </v:group>
            <v:group id="Group 66" o:spid="_x0000_s1090" style="position:absolute;left:6300;top:37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<v:rect id="Rectangle 67" o:spid="_x0000_s1091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9ScQA&#10;AADcAAAADwAAAGRycy9kb3ducmV2LnhtbESPTWvCQBCG7wX/wzJCb3VjD6WNrqKCICIFP/A8ZMds&#10;THY2ZLca/fWdQ6HH4Z33mXmm89436kZdrAIbGI8yUMRFsBWXBk7H9dsnqJiQLTaBycCDIsxng5cp&#10;5jbceU+3QyqVQDjmaMCl1OZax8KRxzgKLbFkl9B5TDJ2pbYd3gXuG/2eZR/aY8VywWFLK0dFffjx&#10;Qtm6R7t/cl3VO788Xhe+DN9nY16H/WICKlGf/pf/2htr4CuTb0VGR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PUnEAAAA3AAAAA8AAAAAAAAAAAAAAAAAmAIAAGRycy9k&#10;b3ducmV2LnhtbFBLBQYAAAAABAAEAPUAAACJAwAAAAA=&#10;" filled="f" strokecolor="gray"/>
              <v:rect id="Rectangle 68" o:spid="_x0000_s1092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Y0sQA&#10;AADcAAAADwAAAGRycy9kb3ducmV2LnhtbESPQWvCQBSE7wX/w/IEb3XTHqSJrmIFQUQKUfH8yL5m&#10;02TfhuzWJP76bqHQ4zAz3zCrzWAbcafOV44VvMwTEMSF0xWXCq6X/fMbCB+QNTaOScFIHjbrydMK&#10;M+16zul+DqWIEPYZKjAhtJmUvjBk0c9dSxy9T9dZDFF2pdQd9hFuG/maJAtpseK4YLClnaGiPn/b&#10;SDmasc0fXFf1yb5fvra2dB83pWbTYbsEEWgI/+G/9kErSJM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3mNLEAAAA3AAAAA8AAAAAAAAAAAAAAAAAmAIAAGRycy9k&#10;b3ducmV2LnhtbFBLBQYAAAAABAAEAPUAAACJAwAAAAA=&#10;" filled="f" strokecolor="gray"/>
              <v:rect id="Rectangle 69" o:spid="_x0000_s1093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nksQA&#10;AADcAAAADwAAAGRycy9kb3ducmV2LnhtbESPwWrCQBCG7wXfYRmht7qxh6LRVVQQREpBLT0P2TEb&#10;k50N2a3GPn3nIHgc/vm/mW++7H2jrtTFKrCB8SgDRVwEW3Fp4Pu0fZuAignZYhOYDNwpwnIxeJlj&#10;bsOND3Q9plIJhGOOBlxKba51LBx5jKPQEkt2Dp3HJGNXatvhTeC+0e9Z9qE9ViwXHLa0cVTUx18v&#10;lL27t4c/rqv6069Pl5Uvw9ePMa/DfjUDlahPz+VHe2cNTMfyvsiI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Up5LEAAAA3AAAAA8AAAAAAAAAAAAAAAAAmAIAAGRycy9k&#10;b3ducmV2LnhtbFBLBQYAAAAABAAEAPUAAACJAwAAAAA=&#10;" filled="f" strokecolor="gray"/>
              <v:rect id="Rectangle 70" o:spid="_x0000_s1094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CCcMA&#10;AADcAAAADwAAAGRycy9kb3ducmV2LnhtbESPT4vCMBTE74LfITzBm6bdg+xWo6iwICIL/sHzo3k2&#10;tc1LaaJWP71ZWNjjMDO/YWaLztbiTq0vHStIxwkI4tzpkgsFp+P36BOED8gaa8ek4EkeFvN+b4aZ&#10;dg/e0/0QChEh7DNUYEJoMil9bsiiH7uGOHoX11oMUbaF1C0+ItzW8iNJJtJiyXHBYENrQ3l1uNlI&#10;2Zpns39xVVY7uzpel7ZwP2elhoNuOQURqAv/4b/2Riv4SlP4PROP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gCCcMAAADcAAAADwAAAAAAAAAAAAAAAACYAgAAZHJzL2Rv&#10;d25yZXYueG1sUEsFBgAAAAAEAAQA9QAAAIgDAAAAAA==&#10;" filled="f" strokecolor="gray"/>
              <v:rect id="Rectangle 71" o:spid="_x0000_s1095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cfsQA&#10;AADcAAAADwAAAGRycy9kb3ducmV2LnhtbESPzWrDMBCE74W+g9hCbo0cH0LrRglpIBBCKCQuPS/W&#10;1nJtrYyl+CdPHxUKPQ4z8w2z2oy2ET11vnKsYDFPQBAXTldcKvjM988vIHxA1tg4JgUTedisHx9W&#10;mGk38Jn6SyhFhLDPUIEJoc2k9IUhi37uWuLofbvOYoiyK6XucIhw28g0SZbSYsVxwWBLO0NFfbna&#10;SDmaqT3fuK7qk33Pf7a2dB9fSs2exu0biEBj+A//tQ9awesihd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nH7EAAAA3AAAAA8AAAAAAAAAAAAAAAAAmAIAAGRycy9k&#10;b3ducmV2LnhtbFBLBQYAAAAABAAEAPUAAACJAwAAAAA=&#10;" filled="f" strokecolor="gray"/>
              <v:rect id="Rectangle 72" o:spid="_x0000_s1096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55c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Y55cMAAADcAAAADwAAAAAAAAAAAAAAAACYAgAAZHJzL2Rv&#10;d25yZXYueG1sUEsFBgAAAAAEAAQA9QAAAIgDAAAAAA==&#10;" filled="f" strokecolor="gray"/>
              <v:rect id="Rectangle 73" o:spid="_x0000_s1097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hkc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+hkcMAAADcAAAADwAAAAAAAAAAAAAAAACYAgAAZHJzL2Rv&#10;d25yZXYueG1sUEsFBgAAAAAEAAQA9QAAAIgDAAAAAA==&#10;" filled="f" strokecolor="gray"/>
              <v:rect id="Rectangle 74" o:spid="_x0000_s1098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ECs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ECsMAAADcAAAADwAAAAAAAAAAAAAAAACYAgAAZHJzL2Rv&#10;d25yZXYueG1sUEsFBgAAAAAEAAQA9QAAAIgDAAAAAA==&#10;" filled="f" strokecolor="gray"/>
              <v:rect id="Rectangle 75" o:spid="_x0000_s1099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afcQA&#10;AADcAAAADwAAAGRycy9kb3ducmV2LnhtbESPT2vCQBTE74LfYXlCb7rRQ2ijq1hBECkFtfT8yD6z&#10;abJvQ3bNn376bqHQ4zAzv2E2u8HWoqPWl44VLBcJCOLc6ZILBR+34/wZhA/IGmvHpGAkD7vtdLLB&#10;TLueL9RdQyEihH2GCkwITSalzw1Z9AvXEEfv7lqLIcq2kLrFPsJtLVdJkkqLJccFgw0dDOXV9WEj&#10;5WzG5vLNVVm92dfb194W7v1TqafZsF+DCDSE//Bf+6QVvCx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mn3EAAAA3AAAAA8AAAAAAAAAAAAAAAAAmAIAAGRycy9k&#10;b3ducmV2LnhtbFBLBQYAAAAABAAEAPUAAACJAwAAAAA=&#10;" filled="f" strokecolor="gray"/>
              <v:rect id="Rectangle 76" o:spid="_x0000_s1100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/5s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97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0/5sMAAADcAAAADwAAAAAAAAAAAAAAAACYAgAAZHJzL2Rv&#10;d25yZXYueG1sUEsFBgAAAAAEAAQA9QAAAIgDAAAAAA==&#10;" filled="f" strokecolor="gray"/>
              <v:rect id="Rectangle 77" o:spid="_x0000_s1101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rlMQA&#10;AADcAAAADwAAAGRycy9kb3ducmV2LnhtbESPwWrCQBCG7wXfYRmht7qxh6LRVVQQREpBLT0P2TEb&#10;k50N2a3GPn3nIHgc/vm/mW++7H2jrtTFKrCB8SgDRVwEW3Fp4Pu0fZuAignZYhOYDNwpwnIxeJlj&#10;bsOND3Q9plIJhGOOBlxKba51LBx5jKPQEkt2Dp3HJGNXatvhTeC+0e9Z9qE9ViwXHLa0cVTUx18v&#10;lL27t4c/rqv6069Pl5Uvw9ePMa/DfjUDlahPz+VHe2cNTMfyrciI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q5TEAAAA3AAAAA8AAAAAAAAAAAAAAAAAmAIAAGRycy9k&#10;b3ducmV2LnhtbFBLBQYAAAAABAAEAPUAAACJAwAAAAA=&#10;" filled="f" strokecolor="gray"/>
              <v:rect id="Rectangle 78" o:spid="_x0000_s1102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OD8MA&#10;AADcAAAADwAAAGRycy9kb3ducmV2LnhtbESPQYvCMBSE74L/ITxhb5rqYdGuUVQQlkUErXh+NG+b&#10;2ualNFGrv94IC3scZuYbZr7sbC1u1PrSsYLxKAFBnDtdcqHglG2HUxA+IGusHZOCB3lYLvq9Oaba&#10;3flAt2MoRISwT1GBCaFJpfS5IYt+5Bri6P261mKIsi2kbvEe4baWkyT5lBZLjgsGG9oYyqvj1UbK&#10;j3k0hydXZbWz6+yysoXbn5X6GHSrLxCBuvAf/mt/awWz8Qz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4OD8MAAADcAAAADwAAAAAAAAAAAAAAAACYAgAAZHJzL2Rv&#10;d25yZXYueG1sUEsFBgAAAAAEAAQA9QAAAIgDAAAAAA==&#10;" filled="f" strokecolor="gray"/>
              <v:rect id="Rectangle 79" o:spid="_x0000_s1103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tL8QA&#10;AADcAAAADwAAAGRycy9kb3ducmV2LnhtbESPwWrCQBCG7wXfYRmht7rRQ9HoKioUREpBLT0P2TEb&#10;k50N2a3GPn3nIHgc/vm/mW+x6n2jrtTFKrCB8SgDRVwEW3Fp4Pv08TYFFROyxSYwGbhThNVy8LLA&#10;3IYbH+h6TKUSCMccDbiU2lzrWDjyGEehJZbsHDqPScau1LbDm8B9oydZ9q49ViwXHLa0dVTUx18v&#10;lL27t4c/rqv6029Ol7Uvw9ePMa/Dfj0HlahPz+VHe2cNzCbyvsiI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4bS/EAAAA3AAAAA8AAAAAAAAAAAAAAAAAmAIAAGRycy9k&#10;b3ducmV2LnhtbFBLBQYAAAAABAAEAPUAAACJAwAAAAA=&#10;" filled="f" strokecolor="gray"/>
              <v:rect id="Rectangle 80" o:spid="_x0000_s1104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ItMQA&#10;AADcAAAADwAAAGRycy9kb3ducmV2LnhtbESPzWrDMBCE74W+g9hCbo0cH0LrRglpIBBCKCQuPS/W&#10;1nJtrYyl+CdPHxUKPQ4z8w2z2oy2ET11vnKsYDFPQBAXTldcKvjM988vIHxA1tg4JgUTedisHx9W&#10;mGk38Jn6SyhFhLDPUIEJoc2k9IUhi37uWuLofbvOYoiyK6XucIhw28g0SZbSYsVxwWBLO0NFfbna&#10;SDmaqT3fuK7qk33Pf7a2dB9fSs2exu0biEBj+A//tQ9awWu6g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0yLTEAAAA3AAAAA8AAAAAAAAAAAAAAAAAmAIAAGRycy9k&#10;b3ducmV2LnhtbFBLBQYAAAAABAAEAPUAAACJAwAAAAA=&#10;" filled="f" strokecolor="gray"/>
              <v:rect id="Rectangle 81" o:spid="_x0000_s1105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Ww8MA&#10;AADcAAAADwAAAGRycy9kb3ducmV2LnhtbESPT4vCMBTE7wv7HcJb8Lam9rBoNYouLMgign/w/Gie&#10;TW3zUpqo1U9vBMHjMDO/YSazztbiQq0vHSsY9BMQxLnTJRcK9ru/7yEIH5A11o5JwY08zKafHxPM&#10;tLvyhi7bUIgIYZ+hAhNCk0npc0MWfd81xNE7utZiiLItpG7xGuG2lmmS/EiLJccFgw39Gsqr7dlG&#10;yr+5NZs7V2W1sovdaW4Ltz4o1fvq5mMQgbrwDr/aS61glK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ZWw8MAAADcAAAADwAAAAAAAAAAAAAAAACYAgAAZHJzL2Rv&#10;d25yZXYueG1sUEsFBgAAAAAEAAQA9QAAAIgDAAAAAA==&#10;" filled="f" strokecolor="gray"/>
              <v:rect id="Rectangle 82" o:spid="_x0000_s1106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zWMQA&#10;AADcAAAADwAAAGRycy9kb3ducmV2LnhtbESP3WrCQBSE74W+w3IKvdONKRQ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81jEAAAA3AAAAA8AAAAAAAAAAAAAAAAAmAIAAGRycy9k&#10;b3ducmV2LnhtbFBLBQYAAAAABAAEAPUAAACJAwAAAAA=&#10;" filled="f" strokecolor="gray"/>
              <v:rect id="Rectangle 83" o:spid="_x0000_s1107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rLMQA&#10;AADcAAAADwAAAGRycy9kb3ducmV2LnhtbESP3WrCQBSE74W+w3IKvdONoRQ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ayzEAAAA3AAAAA8AAAAAAAAAAAAAAAAAmAIAAGRycy9k&#10;b3ducmV2LnhtbFBLBQYAAAAABAAEAPUAAACJAwAAAAA=&#10;" filled="f" strokecolor="gray"/>
              <v:rect id="Rectangle 84" o:spid="_x0000_s1108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Ot8QA&#10;AADcAAAADwAAAGRycy9kb3ducmV2LnhtbESP3WrCQBSE74W+w3IKvdONgRY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zrfEAAAA3AAAAA8AAAAAAAAAAAAAAAAAmAIAAGRycy9k&#10;b3ducmV2LnhtbFBLBQYAAAAABAAEAPUAAACJAwAAAAA=&#10;" filled="f" strokecolor="gray"/>
              <v:rect id="Rectangle 85" o:spid="_x0000_s1109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QwMMA&#10;AADcAAAADwAAAGRycy9kb3ducmV2LnhtbESPQYvCMBSE78L+h/AEb5rqQbRrFHdBEBFBK54fzdum&#10;2+alNFHr/vqNIHgcZuYbZrHqbC1u1PrSsYLxKAFBnDtdcqHgnG2GMxA+IGusHZOCB3lYLT96C0y1&#10;u/ORbqdQiAhhn6ICE0KTSulzQxb9yDXE0ftxrcUQZVtI3eI9wm0tJ0kylRZLjgsGG/o2lFenq42U&#10;nXk0xz+uympvv7LftS3c4aLUoN+tP0EE6sI7/GpvtYL5ZAr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1QwMMAAADcAAAADwAAAAAAAAAAAAAAAACYAgAAZHJzL2Rv&#10;d25yZXYueG1sUEsFBgAAAAAEAAQA9QAAAIgDAAAAAA==&#10;" filled="f" strokecolor="gray"/>
              <v:rect id="Rectangle 86" o:spid="_x0000_s1110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1W8UA&#10;AADcAAAADwAAAGRycy9kb3ducmV2LnhtbESPT2vCQBTE70K/w/IKvenGHFobXUWFQilSUEvPj+wz&#10;G5N9G7Lb/PHTdwtCj8PM/IZZbQZbi45aXzpWMJ8lIIhzp0suFHyd36YLED4ga6wdk4KRPGzWD5MV&#10;Ztr1fKTuFAoRIewzVGBCaDIpfW7Iop+5hjh6F9daDFG2hdQt9hFua5kmybO0WHJcMNjQ3lBenX5s&#10;pHyYsTneuCqrg92dr1tbuM9vpZ4eh+0SRKAh/Ifv7Xet4DV9g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fVbxQAAANwAAAAPAAAAAAAAAAAAAAAAAJgCAABkcnMv&#10;ZG93bnJldi54bWxQSwUGAAAAAAQABAD1AAAAigMAAAAA&#10;" filled="f" strokecolor="gray"/>
            </v:group>
            <v:group id="Group 87" o:spid="_x0000_s1111" style="position:absolute;left:6300;top:39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<v:rect id="Rectangle 88" o:spid="_x0000_s1112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EssMA&#10;AADcAAAADwAAAGRycy9kb3ducmV2LnhtbESPQYvCMBSE74L/ITxhb5rqYdFqFBUWRGRBK54fzbOp&#10;bV5Kk9Xqr98IC3scZuYbZrHqbC3u1PrSsYLxKAFBnDtdcqHgnH0NpyB8QNZYOyYFT/KwWvZ7C0y1&#10;e/CR7qdQiAhhn6ICE0KTSulzQxb9yDXE0bu61mKIsi2kbvER4baWkyT5lBZLjgsGG9oayqvTj42U&#10;vXk2xxdXZXWwm+y2toX7vij1MejWcxCBuvAf/mvvtILZZAb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EssMAAADcAAAADwAAAAAAAAAAAAAAAACYAgAAZHJzL2Rv&#10;d25yZXYueG1sUEsFBgAAAAAEAAQA9QAAAIgDAAAAAA==&#10;" filled="f" strokecolor="gray"/>
              <v:rect id="Rectangle 89" o:spid="_x0000_s1113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78sQA&#10;AADcAAAADwAAAGRycy9kb3ducmV2LnhtbESPTWvCQBCG74L/YZmCN920Qq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+/LEAAAA3AAAAA8AAAAAAAAAAAAAAAAAmAIAAGRycy9k&#10;b3ducmV2LnhtbFBLBQYAAAAABAAEAPUAAACJAwAAAAA=&#10;" filled="f" strokecolor="gray"/>
              <v:rect id="Rectangle 90" o:spid="_x0000_s1114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eac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1eacMAAADcAAAADwAAAAAAAAAAAAAAAACYAgAAZHJzL2Rv&#10;d25yZXYueG1sUEsFBgAAAAAEAAQA9QAAAIgDAAAAAA==&#10;" filled="f" strokecolor="gray"/>
              <v:rect id="Rectangle 91" o:spid="_x0000_s1115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AHsQA&#10;AADcAAAADwAAAGRycy9kb3ducmV2LnhtbESP3WrCQBSE74W+w3IKvdONKRQ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wB7EAAAA3AAAAA8AAAAAAAAAAAAAAAAAmAIAAGRycy9k&#10;b3ducmV2LnhtbFBLBQYAAAAABAAEAPUAAACJAwAAAAA=&#10;" filled="f" strokecolor="gray"/>
              <v:rect id="Rectangle 92" o:spid="_x0000_s1116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lhcMA&#10;AADcAAAADwAAAGRycy9kb3ducmV2LnhtbESP3YrCMBSE7xd8h3AE79Z0FWT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lhcMAAADcAAAADwAAAAAAAAAAAAAAAACYAgAAZHJzL2Rv&#10;d25yZXYueG1sUEsFBgAAAAAEAAQA9QAAAIgDAAAAAA==&#10;" filled="f" strokecolor="gray"/>
              <v:rect id="Rectangle 93" o:spid="_x0000_s1117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98cQA&#10;AADcAAAADwAAAGRycy9kb3ducmV2LnhtbESP3WoCMRSE7wu+QziCdzWrFt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/fHEAAAA3AAAAA8AAAAAAAAAAAAAAAAAmAIAAGRycy9k&#10;b3ducmV2LnhtbFBLBQYAAAAABAAEAPUAAACJAwAAAAA=&#10;" filled="f" strokecolor="gray"/>
              <v:rect id="Rectangle 94" o:spid="_x0000_s1118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YasQA&#10;AADcAAAADwAAAGRycy9kb3ducmV2LnhtbESP3WoCMRSE7wu+QziCdzWrUt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WGrEAAAA3AAAAA8AAAAAAAAAAAAAAAAAmAIAAGRycy9k&#10;b3ducmV2LnhtbFBLBQYAAAAABAAEAPUAAACJAwAAAAA=&#10;" filled="f" strokecolor="gray"/>
              <v:rect id="Rectangle 95" o:spid="_x0000_s1119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GHcQA&#10;AADcAAAADwAAAGRycy9kb3ducmV2LnhtbESP3WrCQBSE74W+w3IKvdONLQQ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xh3EAAAA3AAAAA8AAAAAAAAAAAAAAAAAmAIAAGRycy9k&#10;b3ducmV2LnhtbFBLBQYAAAAABAAEAPUAAACJAwAAAAA=&#10;" filled="f" strokecolor="gray"/>
              <v:rect id="Rectangle 96" o:spid="_x0000_s1120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jhsQA&#10;AADcAAAADwAAAGRycy9kb3ducmV2LnhtbESP3WoCMRSE7wu+QziCdzWrQt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Y4bEAAAA3AAAAA8AAAAAAAAAAAAAAAAAmAIAAGRycy9k&#10;b3ducmV2LnhtbFBLBQYAAAAABAAEAPUAAACJAwAAAAA=&#10;" filled="f" strokecolor="gray"/>
              <v:rect id="Rectangle 97" o:spid="_x0000_s1121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39MQA&#10;AADcAAAADwAAAGRycy9kb3ducmV2LnhtbESPTWvCQBCG74L/YZmCN920Qq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X9/TEAAAA3AAAAA8AAAAAAAAAAAAAAAAAmAIAAGRycy9k&#10;b3ducmV2LnhtbFBLBQYAAAAABAAEAPUAAACJAwAAAAA=&#10;" filled="f" strokecolor="gray"/>
              <v:rect id="Rectangle 98" o:spid="_x0000_s1122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Sb8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D8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Sb8MAAADcAAAADwAAAAAAAAAAAAAAAACYAgAAZHJzL2Rv&#10;d25yZXYueG1sUEsFBgAAAAAEAAQA9QAAAIgDAAAAAA==&#10;" filled="f" strokecolor="gray"/>
              <v:rect id="Rectangle 99" o:spid="_x0000_s1123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Ij8QA&#10;AADcAAAADwAAAGRycy9kb3ducmV2LnhtbESPTWvCQBCG74L/YZmCN920SK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iI/EAAAA3AAAAA8AAAAAAAAAAAAAAAAAmAIAAGRycy9k&#10;b3ducmV2LnhtbFBLBQYAAAAABAAEAPUAAACJAwAAAAA=&#10;" filled="f" strokecolor="gray"/>
              <v:rect id="Rectangle 100" o:spid="_x0000_s1124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tFM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stFMMAAADcAAAADwAAAAAAAAAAAAAAAACYAgAAZHJzL2Rv&#10;d25yZXYueG1sUEsFBgAAAAAEAAQA9QAAAIgDAAAAAA==&#10;" filled="f" strokecolor="gray"/>
              <v:rect id="Rectangle 101" o:spid="_x0000_s1125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zY8QA&#10;AADcAAAADwAAAGRycy9kb3ducmV2LnhtbESP3WrCQBSE74W+w3IKvdONoRQ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5s2PEAAAA3AAAAA8AAAAAAAAAAAAAAAAAmAIAAGRycy9k&#10;b3ducmV2LnhtbFBLBQYAAAAABAAEAPUAAACJAwAAAAA=&#10;" filled="f" strokecolor="gray"/>
              <v:rect id="Rectangle 102" o:spid="_x0000_s1126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W+MQA&#10;AADcAAAADwAAAGRycy9kb3ducmV2LnhtbESP3WoCMRSE7wu+QziCdzWrFt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FvjEAAAA3AAAAA8AAAAAAAAAAAAAAAAAmAIAAGRycy9k&#10;b3ducmV2LnhtbFBLBQYAAAAABAAEAPUAAACJAwAAAAA=&#10;" filled="f" strokecolor="gray"/>
              <v:rect id="Rectangle 103" o:spid="_x0000_s1127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OjMMA&#10;AADcAAAADwAAAGRycy9kb3ducmV2LnhtbESP3YrCMBSE7xd8h3AE79Z0RWT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OjMMAAADcAAAADwAAAAAAAAAAAAAAAACYAgAAZHJzL2Rv&#10;d25yZXYueG1sUEsFBgAAAAAEAAQA9QAAAIgDAAAAAA==&#10;" filled="f" strokecolor="gray"/>
              <v:rect id="Rectangle 104" o:spid="_x0000_s1128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rF8QA&#10;AADcAAAADwAAAGRycy9kb3ducmV2LnhtbESP3WoCMRSE7wu+QziCdzWrWN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KxfEAAAA3AAAAA8AAAAAAAAAAAAAAAAAmAIAAGRycy9k&#10;b3ducmV2LnhtbFBLBQYAAAAABAAEAPUAAACJAwAAAAA=&#10;" filled="f" strokecolor="gray"/>
              <v:rect id="Rectangle 105" o:spid="_x0000_s1129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1YMQA&#10;AADcAAAADwAAAGRycy9kb3ducmV2LnhtbESP3WrCQBSE74W+w3IKvdONpQQ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tWDEAAAA3AAAAA8AAAAAAAAAAAAAAAAAmAIAAGRycy9k&#10;b3ducmV2LnhtbFBLBQYAAAAABAAEAPUAAACJAwAAAAA=&#10;" filled="f" strokecolor="gray"/>
              <v:rect id="Rectangle 106" o:spid="_x0000_s1130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Q+8QA&#10;AADcAAAADwAAAGRycy9kb3ducmV2LnhtbESP3WoCMRSE7wu+QziCdzWrSN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EPvEAAAA3AAAAA8AAAAAAAAAAAAAAAAAmAIAAGRycy9k&#10;b3ducmV2LnhtbFBLBQYAAAAABAAEAPUAAACJAwAAAAA=&#10;" filled="f" strokecolor="gray"/>
              <v:rect id="Rectangle 107" o:spid="_x0000_s1131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EicQA&#10;AADcAAAADwAAAGRycy9kb3ducmV2LnhtbESPTWvCQBCG74L/YZmCN920SK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hInEAAAA3AAAAA8AAAAAAAAAAAAAAAAAmAIAAGRycy9k&#10;b3ducmV2LnhtbFBLBQYAAAAABAAEAPUAAACJAwAAAAA=&#10;" filled="f" strokecolor="gray"/>
            </v:group>
            <v:group id="Group 108" o:spid="_x0000_s1132" style="position:absolute;left:6300;top:41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<v:rect id="Rectangle 109" o:spid="_x0000_s1133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eUsQA&#10;AADcAAAADwAAAGRycy9kb3ducmV2LnhtbESPTWvCQBCG74L/YZmCN920YK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+HlLEAAAA3AAAAA8AAAAAAAAAAAAAAAAAmAIAAGRycy9k&#10;b3ducmV2LnhtbFBLBQYAAAAABAAEAPUAAACJAwAAAAA=&#10;" filled="f" strokecolor="gray"/>
              <v:rect id="Rectangle 110" o:spid="_x0000_s1134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7yc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7ycMAAADcAAAADwAAAAAAAAAAAAAAAACYAgAAZHJzL2Rv&#10;d25yZXYueG1sUEsFBgAAAAAEAAQA9QAAAIgDAAAAAA==&#10;" filled="f" strokecolor="gray"/>
              <v:rect id="Rectangle 111" o:spid="_x0000_s1135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lvsQA&#10;AADcAAAADwAAAGRycy9kb3ducmV2LnhtbESP3WrCQBSE74W+w3IKvdONgRY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Jb7EAAAA3AAAAA8AAAAAAAAAAAAAAAAAmAIAAGRycy9k&#10;b3ducmV2LnhtbFBLBQYAAAAABAAEAPUAAACJAwAAAAA=&#10;" filled="f" strokecolor="gray"/>
              <v:rect id="Rectangle 112" o:spid="_x0000_s1136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AJcQA&#10;AADcAAAADwAAAGRycy9kb3ducmV2LnhtbESP3WoCMRSE7wu+QziCdzWrUt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gCXEAAAA3AAAAA8AAAAAAAAAAAAAAAAAmAIAAGRycy9k&#10;b3ducmV2LnhtbFBLBQYAAAAABAAEAPUAAACJAwAAAAA=&#10;" filled="f" strokecolor="gray"/>
              <v:rect id="Rectangle 113" o:spid="_x0000_s1137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YUcQA&#10;AADcAAAADwAAAGRycy9kb3ducmV2LnhtbESP3WoCMRSE7wu+QziCdzWrWN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GFHEAAAA3AAAAA8AAAAAAAAAAAAAAAAAmAIAAGRycy9k&#10;b3ducmV2LnhtbFBLBQYAAAAABAAEAPUAAACJAwAAAAA=&#10;" filled="f" strokecolor="gray"/>
              <v:rect id="Rectangle 114" o:spid="_x0000_s1138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9ysMA&#10;AADcAAAADwAAAGRycy9kb3ducmV2LnhtbESP3YrCMBSE7xd8h3AE79Z0BWX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9ysMAAADcAAAADwAAAAAAAAAAAAAAAACYAgAAZHJzL2Rv&#10;d25yZXYueG1sUEsFBgAAAAAEAAQA9QAAAIgDAAAAAA==&#10;" filled="f" strokecolor="gray"/>
              <v:rect id="Rectangle 115" o:spid="_x0000_s1139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jvcQA&#10;AADcAAAADwAAAGRycy9kb3ducmV2LnhtbESP3WrCQBSE74W+w3IKvdONhQY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I73EAAAA3AAAAA8AAAAAAAAAAAAAAAAAmAIAAGRycy9k&#10;b3ducmV2LnhtbFBLBQYAAAAABAAEAPUAAACJAwAAAAA=&#10;" filled="f" strokecolor="gray"/>
              <v:rect id="Rectangle 116" o:spid="_x0000_s1140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GJsQA&#10;AADcAAAADwAAAGRycy9kb3ducmV2LnhtbESP3WoCMRSE7wu+QziCdzWrYN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hibEAAAA3AAAAA8AAAAAAAAAAAAAAAAAmAIAAGRycy9k&#10;b3ducmV2LnhtbFBLBQYAAAAABAAEAPUAAACJAwAAAAA=&#10;" filled="f" strokecolor="gray"/>
              <v:rect id="Rectangle 117" o:spid="_x0000_s1141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SVMQA&#10;AADcAAAADwAAAGRycy9kb3ducmV2LnhtbESPTWvCQBCG74L/YZmCN920YK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IElTEAAAA3AAAAA8AAAAAAAAAAAAAAAAAmAIAAGRycy9k&#10;b3ducmV2LnhtbFBLBQYAAAAABAAEAPUAAACJAwAAAAA=&#10;" filled="f" strokecolor="gray"/>
              <v:rect id="Rectangle 118" o:spid="_x0000_s1142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3z8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D8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3z8MAAADcAAAADwAAAAAAAAAAAAAAAACYAgAAZHJzL2Rv&#10;d25yZXYueG1sUEsFBgAAAAAEAAQA9QAAAIgDAAAAAA==&#10;" filled="f" strokecolor="gray"/>
              <v:rect id="Rectangle 119" o:spid="_x0000_s1143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U78QA&#10;AADcAAAADwAAAGRycy9kb3ducmV2LnhtbESPwWrCQBCG7wXfYRnBW93Yg2h0FRUKRUpBLT0P2TEb&#10;k50N2a3GPn3nIHgc/vm/mW+57n2jrtTFKrCByTgDRVwEW3Fp4Pv0/joDFROyxSYwGbhThPVq8LLE&#10;3IYbH+h6TKUSCMccDbiU2lzrWDjyGMehJZbsHDqPScau1LbDm8B9o9+ybKo9ViwXHLa0c1TUx18v&#10;lL27t4c/rqv6029Pl40vw9ePMaNhv1mAStSn5/Kj/WENzKfyvsiI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1O/EAAAA3AAAAA8AAAAAAAAAAAAAAAAAmAIAAGRycy9k&#10;b3ducmV2LnhtbFBLBQYAAAAABAAEAPUAAACJAwAAAAA=&#10;" filled="f" strokecolor="gray"/>
              <v:rect id="Rectangle 120" o:spid="_x0000_s1144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xdMQA&#10;AADcAAAADwAAAGRycy9kb3ducmV2LnhtbESPT2vCQBTE74LfYXlCb7rRQ2ijq1hBECkFtfT8yD6z&#10;abJvQ3bNn376bqHQ4zAzv2E2u8HWoqPWl44VLBcJCOLc6ZILBR+34/wZhA/IGmvHpGAkD7vtdLLB&#10;TLueL9RdQyEihH2GCkwITSalzw1Z9AvXEEfv7lqLIcq2kLrFPsJtLVdJkkqLJccFgw0dDOXV9WEj&#10;5WzG5vLNVVm92dfb194W7v1TqafZsF+DCDSE//Bf+6QVvKR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cXTEAAAA3AAAAA8AAAAAAAAAAAAAAAAAmAIAAGRycy9k&#10;b3ducmV2LnhtbFBLBQYAAAAABAAEAPUAAACJAwAAAAA=&#10;" filled="f" strokecolor="gray"/>
              <v:rect id="Rectangle 121" o:spid="_x0000_s1145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vA8MA&#10;AADcAAAADwAAAGRycy9kb3ducmV2LnhtbESPQYvCMBSE78L+h/AEb5rqQbRrFHdBEBFBK54fzdum&#10;2+alNFHr/vqNIHgcZuYbZrHqbC1u1PrSsYLxKAFBnDtdcqHgnG2GMxA+IGusHZOCB3lYLT96C0y1&#10;u/ORbqdQiAhhn6ICE0KTSulzQxb9yDXE0ftxrcUQZVtI3eI9wm0tJ0kylRZLjgsGG/o2lFenq42U&#10;nXk0xz+uympvv7LftS3c4aLUoN+tP0EE6sI7/GpvtYL5d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zvA8MAAADcAAAADwAAAAAAAAAAAAAAAACYAgAAZHJzL2Rv&#10;d25yZXYueG1sUEsFBgAAAAAEAAQA9QAAAIgDAAAAAA==&#10;" filled="f" strokecolor="gray"/>
              <v:rect id="Rectangle 122" o:spid="_x0000_s1146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KmMQA&#10;AADcAAAADwAAAGRycy9kb3ducmV2LnhtbESP3WrCQBSE74W+w3IKvdONLQQ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SpjEAAAA3AAAAA8AAAAAAAAAAAAAAAAAmAIAAGRycy9k&#10;b3ducmV2LnhtbFBLBQYAAAAABAAEAPUAAACJAwAAAAA=&#10;" filled="f" strokecolor="gray"/>
              <v:rect id="Rectangle 123" o:spid="_x0000_s1147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S7MQA&#10;AADcAAAADwAAAGRycy9kb3ducmV2LnhtbESP3WrCQBSE74W+w3IKvdONpQQ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0uzEAAAA3AAAAA8AAAAAAAAAAAAAAAAAmAIAAGRycy9k&#10;b3ducmV2LnhtbFBLBQYAAAAABAAEAPUAAACJAwAAAAA=&#10;" filled="f" strokecolor="gray"/>
              <v:rect id="Rectangle 124" o:spid="_x0000_s1148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3d8QA&#10;AADcAAAADwAAAGRycy9kb3ducmV2LnhtbESP3WrCQBSE74W+w3IKvdONhQY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d3fEAAAA3AAAAA8AAAAAAAAAAAAAAAAAmAIAAGRycy9k&#10;b3ducmV2LnhtbFBLBQYAAAAABAAEAPUAAACJAwAAAAA=&#10;" filled="f" strokecolor="gray"/>
              <v:rect id="Rectangle 125" o:spid="_x0000_s1149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pAMQA&#10;AADcAAAADwAAAGRycy9kb3ducmV2LnhtbESPzWrDMBCE74G+g9hCb4mcHkzrRglJIBBCKTgJPS/W&#10;1nJtrYyl+idPHxUKPQ4z8w2z2oy2ET11vnKsYLlIQBAXTldcKrheDvMXED4ga2wck4KJPGzWD7MV&#10;ZtoNnFN/DqWIEPYZKjAhtJmUvjBk0S9cSxy9L9dZDFF2pdQdDhFuG/mcJKm0WHFcMNjS3lBRn39s&#10;pJzM1OY3rqv63e4u31tbuo9PpZ4ex+0biEBj+A//tY9awWua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36QDEAAAA3AAAAA8AAAAAAAAAAAAAAAAAmAIAAGRycy9k&#10;b3ducmV2LnhtbFBLBQYAAAAABAAEAPUAAACJAwAAAAA=&#10;" filled="f" strokecolor="gray"/>
              <v:rect id="Rectangle 126" o:spid="_x0000_s1150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Mm8MA&#10;AADcAAAADwAAAGRycy9kb3ducmV2LnhtbESPT4vCMBTE7wt+h/AEb2u6HnTtGkUFQUQE/+D50bxt&#10;um1eShO1+umNsOBxmJnfMJNZaytxpcYXjhV89RMQxJnTBecKTsfV5zcIH5A1Vo5JwZ08zKadjwmm&#10;2t14T9dDyEWEsE9RgQmhTqX0mSGLvu9q4uj9usZiiLLJpW7wFuG2koMkGUqLBccFgzUtDWXl4WIj&#10;ZWPu9f7BZVFu7eL4N7e5252V6nXb+Q+IQG14h//ba61gPBzB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Mm8MAAADcAAAADwAAAAAAAAAAAAAAAACYAgAAZHJzL2Rv&#10;d25yZXYueG1sUEsFBgAAAAAEAAQA9QAAAIgDAAAAAA==&#10;" filled="f" strokecolor="gray"/>
              <v:rect id="Rectangle 127" o:spid="_x0000_s1151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Y6cQA&#10;AADcAAAADwAAAGRycy9kb3ducmV2LnhtbESPwWrCQBCG7wXfYRnBW93Yg2h0FRUKRUpBLT0P2TEb&#10;k50N2a3GPn3nIHgc/vm/mW+57n2jrtTFKrCByTgDRVwEW3Fp4Pv0/joDFROyxSYwGbhThPVq8LLE&#10;3IYbH+h6TKUSCMccDbiU2lzrWDjyGMehJZbsHDqPScau1LbDm8B9o9+ybKo9ViwXHLa0c1TUx18v&#10;lL27t4c/rqv6029Pl40vw9ePMaNhv1mAStSn5/Kj/WENzKfyrciI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2OnEAAAA3AAAAA8AAAAAAAAAAAAAAAAAmAIAAGRycy9k&#10;b3ducmV2LnhtbFBLBQYAAAAABAAEAPUAAACJAwAAAAA=&#10;" filled="f" strokecolor="gray"/>
              <v:rect id="Rectangle 128" o:spid="_x0000_s1152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9csIA&#10;AADcAAAADwAAAGRycy9kb3ducmV2LnhtbESPQYvCMBSE7wv+h/AEb2uqB1mrUVQQRERQlz0/mmdT&#10;27yUJmr115sFweMwM98w03lrK3GjxheOFQz6CQjizOmCcwW/p/X3DwgfkDVWjknBgzzMZ52vKaba&#10;3flAt2PIRYSwT1GBCaFOpfSZIYu+72ri6J1dYzFE2eRSN3iPcFvJYZKMpMWC44LBmlaGsvJ4tZGy&#10;NY/68OSyKHd2ebosbO72f0r1uu1iAiJQGz7hd3ujFYxHY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H1ywgAAANwAAAAPAAAAAAAAAAAAAAAAAJgCAABkcnMvZG93&#10;bnJldi54bWxQSwUGAAAAAAQABAD1AAAAhwMAAAAA&#10;" filled="f" strokecolor="gray"/>
            </v:group>
            <v:group id="Group 129" o:spid="_x0000_s1153" style="position:absolute;left:6300;top:43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<v:rect id="Rectangle 130" o:spid="_x0000_s1154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nqc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f/f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nqcMAAADcAAAADwAAAAAAAAAAAAAAAACYAgAAZHJzL2Rv&#10;d25yZXYueG1sUEsFBgAAAAAEAAQA9QAAAIgDAAAAAA==&#10;" filled="f" strokecolor="gray"/>
              <v:rect id="Rectangle 131" o:spid="_x0000_s1155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53sUA&#10;AADcAAAADwAAAGRycy9kb3ducmV2LnhtbESPT2vCQBTE70K/w/IKvenGHFobXUWFQilSUEvPj+wz&#10;G5N9G7Lb/PHTdwtCj8PM/IZZbQZbi45aXzpWMJ8lIIhzp0suFHyd36YLED4ga6wdk4KRPGzWD5MV&#10;Ztr1fKTuFAoRIewzVGBCaDIpfW7Iop+5hjh6F9daDFG2hdQt9hFua5kmybO0WHJcMNjQ3lBenX5s&#10;pHyYsTneuCqrg92dr1tbuM9vpZ4eh+0SRKAh/Ifv7Xet4PUl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XnexQAAANwAAAAPAAAAAAAAAAAAAAAAAJgCAABkcnMv&#10;ZG93bnJldi54bWxQSwUGAAAAAAQABAD1AAAAigMAAAAA&#10;" filled="f" strokecolor="gray"/>
              <v:rect id="Rectangle 132" o:spid="_x0000_s1156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cRcQA&#10;AADcAAAADwAAAGRycy9kb3ducmV2LnhtbESP3WoCMRSE7wu+QziCdzWrQt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3EXEAAAA3AAAAA8AAAAAAAAAAAAAAAAAmAIAAGRycy9k&#10;b3ducmV2LnhtbFBLBQYAAAAABAAEAPUAAACJAwAAAAA=&#10;" filled="f" strokecolor="gray"/>
              <v:rect id="Rectangle 133" o:spid="_x0000_s1157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EMcQA&#10;AADcAAAADwAAAGRycy9kb3ducmV2LnhtbESP3WoCMRSE7wu+QziCdzWrSN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wRDHEAAAA3AAAAA8AAAAAAAAAAAAAAAAAmAIAAGRycy9k&#10;b3ducmV2LnhtbFBLBQYAAAAABAAEAPUAAACJAwAAAAA=&#10;" filled="f" strokecolor="gray"/>
              <v:rect id="Rectangle 134" o:spid="_x0000_s1158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hqsQA&#10;AADcAAAADwAAAGRycy9kb3ducmV2LnhtbESP3WoCMRSE7wu+QziCdzWrYN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4arEAAAA3AAAAA8AAAAAAAAAAAAAAAAAmAIAAGRycy9k&#10;b3ducmV2LnhtbFBLBQYAAAAABAAEAPUAAACJAwAAAAA=&#10;" filled="f" strokecolor="gray"/>
              <v:rect id="Rectangle 135" o:spid="_x0000_s1159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/3cMA&#10;AADcAAAADwAAAGRycy9kb3ducmV2LnhtbESPT4vCMBTE7wt+h/AEb2u6HnTtGkUFQUQE/+D50bxt&#10;um1eShO1+umNsOBxmJnfMJNZaytxpcYXjhV89RMQxJnTBecKTsfV5zcIH5A1Vo5JwZ08zKadjwmm&#10;2t14T9dDyEWEsE9RgQmhTqX0mSGLvu9q4uj9usZiiLLJpW7wFuG2koMkGUqLBccFgzUtDWXl4WIj&#10;ZWPu9f7BZVFu7eL4N7e5252V6nXb+Q+IQG14h//ba61gPBrC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5/3cMAAADcAAAADwAAAAAAAAAAAAAAAACYAgAAZHJzL2Rv&#10;d25yZXYueG1sUEsFBgAAAAAEAAQA9QAAAIgDAAAAAA==&#10;" filled="f" strokecolor="gray"/>
              <v:rect id="Rectangle 136" o:spid="_x0000_s1160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aRsUA&#10;AADcAAAADwAAAGRycy9kb3ducmV2LnhtbESPT2vCQBTE70K/w/IKvenGHhobXUWFQilFUEvPj+wz&#10;G5N9G7Lb/Omn7wpCj8PM/IZZbQZbi45aXzpWMJ8lIIhzp0suFHyd36YLED4ga6wdk4KRPGzWD5MV&#10;Ztr1fKTuFAoRIewzVGBCaDIpfW7Iop+5hjh6F9daDFG2hdQt9hFua/mcJC/SYslxwWBDe0N5dfqx&#10;kfJhxub4y1VZfdrd+bq1hTt8K/X0OGyXIAIN4T98b79rBa9pCr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tpGxQAAANwAAAAPAAAAAAAAAAAAAAAAAJgCAABkcnMv&#10;ZG93bnJldi54bWxQSwUGAAAAAAQABAD1AAAAigMAAAAA&#10;" filled="f" strokecolor="gray"/>
              <v:rect id="Rectangle 137" o:spid="_x0000_s1161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ONMUA&#10;AADcAAAADwAAAGRycy9kb3ducmV2LnhtbESPTWvCQBCG74L/YZmCN920B1tTV9GCIFIKftDzkB2z&#10;MdnZkF019td3DoUeh3feZ+aZL3vfqBt1sQps4HmSgSIugq24NHA6bsZvoGJCttgEJgMPirBcDAdz&#10;zG24855uh1QqgXDM0YBLqc21joUjj3ESWmLJzqHzmGTsSm07vAvcN/oly6baY8VywWFLH46K+nD1&#10;Qtm5R7v/4bqqP/36eFn5Mnx9GzN66lfvoBL16X/5r721Bmav8q3IiA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U40xQAAANwAAAAPAAAAAAAAAAAAAAAAAJgCAABkcnMv&#10;ZG93bnJldi54bWxQSwUGAAAAAAQABAD1AAAAigMAAAAA&#10;" filled="f" strokecolor="gray"/>
              <v:rect id="Rectangle 138" o:spid="_x0000_s1162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Hrr8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f4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Hrr8MAAADcAAAADwAAAAAAAAAAAAAAAACYAgAAZHJzL2Rv&#10;d25yZXYueG1sUEsFBgAAAAAEAAQA9QAAAIgDAAAAAA==&#10;" filled="f" strokecolor="gray"/>
              <v:rect id="Rectangle 139" o:spid="_x0000_s1163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yFc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MdU3hc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MhXEAAAA3AAAAA8AAAAAAAAAAAAAAAAAmAIAAGRycy9k&#10;b3ducmV2LnhtbFBLBQYAAAAABAAEAPUAAACJAwAAAAA=&#10;" filled="f" strokecolor="gray"/>
              <v:rect id="Rectangle 140" o:spid="_x0000_s1164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XjsQA&#10;AADcAAAADwAAAGRycy9kb3ducmV2LnhtbESPzWrDMBCE74W8g9hAb42cHorrRglJIFBKCCQuPS/W&#10;1nJsrYyl+idPHxUKPQ4z8w2z2oy2ET11vnKsYLlIQBAXTldcKvjMD08pCB+QNTaOScFEHjbr2cMK&#10;M+0GPlN/CaWIEPYZKjAhtJmUvjBk0S9cSxy9b9dZDFF2pdQdDhFuG/mcJC/SYsVxwWBLe0NFffmx&#10;kfJhpvZ847qqj3aXX7e2dKcvpR7n4/YNRKAx/If/2u9awWu6h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l47EAAAA3AAAAA8AAAAAAAAAAAAAAAAAmAIAAGRycy9k&#10;b3ducmV2LnhtbFBLBQYAAAAABAAEAPUAAACJAwAAAAA=&#10;" filled="f" strokecolor="gray"/>
              <v:rect id="Rectangle 141" o:spid="_x0000_s1165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J+cQA&#10;AADcAAAADwAAAGRycy9kb3ducmV2LnhtbESPQWvCQBSE7wX/w/KE3upGD8VGV1GhUIoUEkvPj+wz&#10;G5N9G7LbJPrru4LQ4zAz3zDr7Wgb0VPnK8cK5rMEBHHhdMWlgu/T+8sShA/IGhvHpOBKHrabydMa&#10;U+0GzqjPQykihH2KCkwIbSqlLwxZ9DPXEkfv7DqLIcqulLrDIcJtIxdJ8iotVhwXDLZ0MFTU+a+N&#10;lE9zbbMb11V9tPvTZWdL9/Wj1PN03K1ABBrDf/jR/tAK3pYL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CfnEAAAA3AAAAA8AAAAAAAAAAAAAAAAAmAIAAGRycy9k&#10;b3ducmV2LnhtbFBLBQYAAAAABAAEAPUAAACJAwAAAAA=&#10;" filled="f" strokecolor="gray"/>
              <v:rect id="Rectangle 142" o:spid="_x0000_s1166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sYsMA&#10;AADcAAAADwAAAGRycy9kb3ducmV2LnhtbESP3YrCMBSE7wXfIRzBO01XYX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sYsMAAADcAAAADwAAAAAAAAAAAAAAAACYAgAAZHJzL2Rv&#10;d25yZXYueG1sUEsFBgAAAAAEAAQA9QAAAIgDAAAAAA==&#10;" filled="f" strokecolor="gray"/>
              <v:rect id="Rectangle 143" o:spid="_x0000_s1167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0Fs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0FsMAAADcAAAADwAAAAAAAAAAAAAAAACYAgAAZHJzL2Rv&#10;d25yZXYueG1sUEsFBgAAAAAEAAQA9QAAAIgDAAAAAA==&#10;" filled="f" strokecolor="gray"/>
              <v:rect id="Rectangle 144" o:spid="_x0000_s1168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Rjc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RjcMAAADcAAAADwAAAAAAAAAAAAAAAACYAgAAZHJzL2Rv&#10;d25yZXYueG1sUEsFBgAAAAAEAAQA9QAAAIgDAAAAAA==&#10;" filled="f" strokecolor="gray"/>
              <v:rect id="Rectangle 145" o:spid="_x0000_s1169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P+s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Zd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sP+sMAAADcAAAADwAAAAAAAAAAAAAAAACYAgAAZHJzL2Rv&#10;d25yZXYueG1sUEsFBgAAAAAEAAQA9QAAAIgDAAAAAA==&#10;" filled="f" strokecolor="gray"/>
              <v:rect id="Rectangle 146" o:spid="_x0000_s1170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qYc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v4mnzC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qYcMAAADcAAAADwAAAAAAAAAAAAAAAACYAgAAZHJzL2Rv&#10;d25yZXYueG1sUEsFBgAAAAAEAAQA9QAAAIgDAAAAAA==&#10;" filled="f" strokecolor="gray"/>
              <v:rect id="Rectangle 147" o:spid="_x0000_s1171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+E8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MdUvhU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PhPEAAAA3AAAAA8AAAAAAAAAAAAAAAAAmAIAAGRycy9k&#10;b3ducmV2LnhtbFBLBQYAAAAABAAEAPUAAACJAwAAAAA=&#10;" filled="f" strokecolor="gray"/>
              <v:rect id="Rectangle 148" o:spid="_x0000_s1172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biMQA&#10;AADcAAAADwAAAGRycy9kb3ducmV2LnhtbESPQWvCQBSE74L/YXlCb2ZjDxJjVrFCQaQUoqXnR/aZ&#10;TZN9G7Krxv76bqHQ4zAz3zDFdrSduNHgG8cKFkkKgrhyuuFawcf5dZ6B8AFZY+eYFDzIw3YznRSY&#10;a3fnkm6nUIsIYZ+jAhNCn0vpK0MWfeJ64uhd3GAxRDnUUg94j3Dbyec0XUqLDccFgz3tDVXt6Woj&#10;5WgeffnNbdO+2Zfz187W7v1TqafZuFuDCDSG//Bf+6AVrLI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m4jEAAAA3AAAAA8AAAAAAAAAAAAAAAAAmAIAAGRycy9k&#10;b3ducmV2LnhtbFBLBQYAAAAABAAEAPUAAACJAwAAAAA=&#10;" filled="f" strokecolor="gray"/>
              <v:rect id="Rectangle 149" o:spid="_x0000_s1173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kyMQA&#10;AADcAAAADwAAAGRycy9kb3ducmV2LnhtbESPwWrCQBCG7wXfYRmht7qxB9HoKioUihRBLT0P2TEb&#10;k50N2a1Gn945FHoc/vm/mW+x6n2jrtTFKrCB8SgDRVwEW3Fp4Pv08TYFFROyxSYwGbhThNVy8LLA&#10;3IYbH+h6TKUSCMccDbiU2lzrWDjyGEehJZbsHDqPScau1LbDm8B9o9+zbKI9ViwXHLa0dVTUx18v&#10;lJ27t4cH11X95Teny9qXYf9jzOuwX89BJerT//Jf+9MamM3kfZ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pMjEAAAA3AAAAA8AAAAAAAAAAAAAAAAAmAIAAGRycy9k&#10;b3ducmV2LnhtbFBLBQYAAAAABAAEAPUAAACJAwAAAAA=&#10;" filled="f" strokecolor="gray"/>
            </v:group>
            <v:group id="Group 150" o:spid="_x0000_s1174" style="position:absolute;left:6300;top:45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<v:rect id="Rectangle 151" o:spid="_x0000_s1175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fJMMA&#10;AADcAAAADwAAAGRycy9kb3ducmV2LnhtbESPQYvCMBSE74L/ITxhb5rqYdFqFBUWRGRBK54fzbOp&#10;bV5Kk9Xqr98IC3scZuYbZrHqbC3u1PrSsYLxKAFBnDtdcqHgnH0NpyB8QNZYOyYFT/KwWvZ7C0y1&#10;e/CR7qdQiAhhn6ICE0KTSulzQxb9yDXE0bu61mKIsi2kbvER4baWkyT5lBZLjgsGG9oayqvTj42U&#10;vXk2xxdXZXWwm+y2toX7vij1MejWcxCBuvAf/mvvtILZbAL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fJMMAAADcAAAADwAAAAAAAAAAAAAAAACYAgAAZHJzL2Rv&#10;d25yZXYueG1sUEsFBgAAAAAEAAQA9QAAAIgDAAAAAA==&#10;" filled="f" strokecolor="gray"/>
              <v:rect id="Rectangle 152" o:spid="_x0000_s1176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6v8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6v8MAAADcAAAADwAAAAAAAAAAAAAAAACYAgAAZHJzL2Rv&#10;d25yZXYueG1sUEsFBgAAAAAEAAQA9QAAAIgDAAAAAA==&#10;" filled="f" strokecolor="gray"/>
              <v:rect id="Rectangle 153" o:spid="_x0000_s1177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iy8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iy8MAAADcAAAADwAAAAAAAAAAAAAAAACYAgAAZHJzL2Rv&#10;d25yZXYueG1sUEsFBgAAAAAEAAQA9QAAAIgDAAAAAA==&#10;" filled="f" strokecolor="gray"/>
              <v:rect id="Rectangle 154" o:spid="_x0000_s1178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HUM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AHUMMAAADcAAAADwAAAAAAAAAAAAAAAACYAgAAZHJzL2Rv&#10;d25yZXYueG1sUEsFBgAAAAAEAAQA9QAAAIgDAAAAAA==&#10;" filled="f" strokecolor="gray"/>
              <v:rect id="Rectangle 155" o:spid="_x0000_s1179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ZJ8IA&#10;AADcAAAADwAAAGRycy9kb3ducmV2LnhtbESPQYvCMBSE7wv+h/AEb2uqB1mrUVQQRERQlz0/mmdT&#10;27yUJmr115sFweMwM98w03lrK3GjxheOFQz6CQjizOmCcwW/p/X3DwgfkDVWjknBgzzMZ52vKaba&#10;3flAt2PIRYSwT1GBCaFOpfSZIYu+72ri6J1dYzFE2eRSN3iPcFvJYZKMpMWC44LBmlaGsvJ4tZGy&#10;NY/68OSyKHd2ebosbO72f0r1uu1iAiJQGz7hd3ujFYzHI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pknwgAAANwAAAAPAAAAAAAAAAAAAAAAAJgCAABkcnMvZG93&#10;bnJldi54bWxQSwUGAAAAAAQABAD1AAAAhwMAAAAA&#10;" filled="f" strokecolor="gray"/>
              <v:rect id="Rectangle 156" o:spid="_x0000_s1180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8vM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j7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8vMMAAADcAAAADwAAAAAAAAAAAAAAAACYAgAAZHJzL2Rv&#10;d25yZXYueG1sUEsFBgAAAAAEAAQA9QAAAIgDAAAAAA==&#10;" filled="f" strokecolor="gray"/>
              <v:rect id="Rectangle 157" o:spid="_x0000_s1181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ozsQA&#10;AADcAAAADwAAAGRycy9kb3ducmV2LnhtbESPwWrCQBCG7wXfYRmht7qxB9HoKioUihRBLT0P2TEb&#10;k50N2a1Gn945FHoc/vm/mW+x6n2jrtTFKrCB8SgDRVwEW3Fp4Pv08TYFFROyxSYwGbhThNVy8LLA&#10;3IYbH+h6TKUSCMccDbiU2lzrWDjyGEehJZbsHDqPScau1LbDm8B9o9+zbKI9ViwXHLa0dVTUx18v&#10;lJ27t4cH11X95Teny9qXYf9jzOuwX89BJerT//Jf+9MamM3kW5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qM7EAAAA3AAAAA8AAAAAAAAAAAAAAAAAmAIAAGRycy9k&#10;b3ducmV2LnhtbFBLBQYAAAAABAAEAPUAAACJAwAAAAA=&#10;" filled="f" strokecolor="gray"/>
              <v:rect id="Rectangle 158" o:spid="_x0000_s1182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NVcMA&#10;AADcAAAADwAAAGRycy9kb3ducmV2LnhtbESPT4vCMBTE7wt+h/AEb2vqHsRWo6ggiCwL/sHzo3k2&#10;tc1LabJa99NvBMHjMDO/YWaLztbiRq0vHSsYDRMQxLnTJRcKTsfN5wSED8gaa8ek4EEeFvPexwwz&#10;7e68p9shFCJC2GeowITQZFL63JBFP3QNcfQurrUYomwLqVu8R7it5VeSjKXFkuOCwYbWhvLq8Gsj&#10;ZWcezf6Pq7L6tqvjdWkL93NWatDvllMQgbrwDr/aW60gTV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0NVcMAAADcAAAADwAAAAAAAAAAAAAAAACYAgAAZHJzL2Rv&#10;d25yZXYueG1sUEsFBgAAAAAEAAQA9QAAAIgDAAAAAA==&#10;" filled="f" strokecolor="gray"/>
              <v:rect id="Rectangle 159" o:spid="_x0000_s1183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fsMQA&#10;AADdAAAADwAAAGRycy9kb3ducmV2LnhtbESPQWsCMRCF7wX/Qxiht5rYQylbo1hBEBFBLT0Pm+lm&#10;u5vJskl19dd3DoK3N8ybb96bLYbQqjP1qY5sYToxoIjL6GquLHyd1i/voFJGdthGJgtXSrCYj55m&#10;WLh44QOdj7lSAuFUoAWfc1donUpPAdMkdsSy+4l9wCxjX2nX40XgodWvxrzpgDXLB48drTyVzfEv&#10;CGXrr93hxk3d7MLn6XcZqrj/tvZ5PCw/QGUa8sN8v944iW+M5Jc2IkH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n7DEAAAA3QAAAA8AAAAAAAAAAAAAAAAAmAIAAGRycy9k&#10;b3ducmV2LnhtbFBLBQYAAAAABAAEAPUAAACJAwAAAAA=&#10;" filled="f" strokecolor="gray"/>
              <v:rect id="Rectangle 160" o:spid="_x0000_s1184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6K8QA&#10;AADdAAAADwAAAGRycy9kb3ducmV2LnhtbESPT4vCMBDF7wt+hzDC3tbEPYhUo6ggLCKCf/A8NGNT&#10;20xKE7XupzfCwt5meO/95s103rla3KkNpWcNw4ECQZx7U3Kh4XRcf41BhIhssPZMGp4UYD7rfUwx&#10;M/7Be7ofYiEShEOGGmyMTSZlyC05DAPfECft4luHMa1tIU2LjwR3tfxWaiQdlpwuWGxoZSmvDjeX&#10;KBv7bPa/XJXV1i2P14Ur/O6s9We/W0xAROriv/kv/WNSfaWG8P4mjS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OivEAAAA3QAAAA8AAAAAAAAAAAAAAAAAmAIAAGRycy9k&#10;b3ducmV2LnhtbFBLBQYAAAAABAAEAPUAAACJAwAAAAA=&#10;" filled="f" strokecolor="gray"/>
              <v:rect id="Rectangle 161" o:spid="_x0000_s1185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kXMUA&#10;AADdAAAADwAAAGRycy9kb3ducmV2LnhtbESPzWrDMBCE74W8g9hAbo3UHEpxo4SkEAilBJyUnhdr&#10;azm2VsZS/ZOnjwqF3naZmW9n19vRNaKnLlSeNTwtFQjiwpuKSw2fl8PjC4gQkQ02nknDRAG2m9nD&#10;GjPjB86pP8dSJAiHDDXYGNtMylBYchiWviVO2rfvHMa0dqU0HQ4J7hq5UupZOqw4XbDY0puloj7/&#10;uER5t1Ob37iu6g+3v1x3rvSnL60X83H3CiLSGP/Nf+mjSfWVWsHvN2kE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qRcxQAAAN0AAAAPAAAAAAAAAAAAAAAAAJgCAABkcnMv&#10;ZG93bnJldi54bWxQSwUGAAAAAAQABAD1AAAAigMAAAAA&#10;" filled="f" strokecolor="gray"/>
              <v:rect id="Rectangle 162" o:spid="_x0000_s1186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Bx8QA&#10;AADdAAAADwAAAGRycy9kb3ducmV2LnhtbESPQWsCMRCF7wX/QxjBW01UKG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AcfEAAAA3QAAAA8AAAAAAAAAAAAAAAAAmAIAAGRycy9k&#10;b3ducmV2LnhtbFBLBQYAAAAABAAEAPUAAACJAwAAAAA=&#10;" filled="f" strokecolor="gray"/>
              <v:rect id="Rectangle 163" o:spid="_x0000_s1187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Zs8QA&#10;AADdAAAADwAAAGRycy9kb3ducmV2LnhtbESPQWsCMRCF7wX/QxjBW00UKW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mbPEAAAA3QAAAA8AAAAAAAAAAAAAAAAAmAIAAGRycy9k&#10;b3ducmV2LnhtbFBLBQYAAAAABAAEAPUAAACJAwAAAAA=&#10;" filled="f" strokecolor="gray"/>
              <v:rect id="Rectangle 164" o:spid="_x0000_s1188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8KMQA&#10;AADdAAAADwAAAGRycy9kb3ducmV2LnhtbESPQWsCMRCF7wX/QxjBW00ULG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PCjEAAAA3QAAAA8AAAAAAAAAAAAAAAAAmAIAAGRycy9k&#10;b3ducmV2LnhtbFBLBQYAAAAABAAEAPUAAACJAwAAAAA=&#10;" filled="f" strokecolor="gray"/>
              <v:rect id="Rectangle 165" o:spid="_x0000_s1189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iX8QA&#10;AADdAAAADwAAAGRycy9kb3ducmV2LnhtbESPT2vCQBDF7wW/wzJCb3VjD1Kiq6gglCKCf/A8ZMds&#10;THY2ZLca++mdQqG3Gd57v3kzW/S+UTfqYhXYwHiUgSIugq24NHA6bt4+QMWEbLEJTAYeFGExH7zM&#10;MLfhznu6HVKpBMIxRwMupTbXOhaOPMZRaIlFu4TOY5K1K7Xt8C5w3+j3LJtojxXLBYctrR0V9eHb&#10;C+XLPdr9D9dVvfWr43Xpy7A7G/M67JdTUIn69G/+S39aqS9E+P1GR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5ol/EAAAA3QAAAA8AAAAAAAAAAAAAAAAAmAIAAGRycy9k&#10;b3ducmV2LnhtbFBLBQYAAAAABAAEAPUAAACJAwAAAAA=&#10;" filled="f" strokecolor="gray"/>
              <v:rect id="Rectangle 166" o:spid="_x0000_s1190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HxMQA&#10;AADdAAAADwAAAGRycy9kb3ducmV2LnhtbESPQWsCMRCF7wX/QxjBW030YMvWKCoIIlLQLT0Pm+lm&#10;3c1k2URd/fWmUOhthvfeN2/my9414kpdqDxrmIwVCOLCm4pLDV/59vUdRIjIBhvPpOFOAZaLwcsc&#10;M+NvfKTrKZYiQThkqMHG2GZShsKSwzD2LXHSfnznMKa1K6Xp8JbgrpFTpWbSYcXpgsWWNpaK+nRx&#10;ibK39/b44LqqD26dn1eu9J/fWo+G/eoDRKQ+/pv/0juT6iv1Br/fpB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B8TEAAAA3QAAAA8AAAAAAAAAAAAAAAAAmAIAAGRycy9k&#10;b3ducmV2LnhtbFBLBQYAAAAABAAEAPUAAACJAwAAAAA=&#10;" filled="f" strokecolor="gray"/>
              <v:rect id="Rectangle 167" o:spid="_x0000_s1191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TtsQA&#10;AADdAAAADwAAAGRycy9kb3ducmV2LnhtbESPQWsCMRCF7wX/Qxiht5rYQylbo1hBEBFBLT0Pm+lm&#10;u5vJskl19dd3DoK3N8ybb96bLYbQqjP1qY5sYToxoIjL6GquLHyd1i/voFJGdthGJgtXSrCYj55m&#10;WLh44QOdj7lSAuFUoAWfc1donUpPAdMkdsSy+4l9wCxjX2nX40XgodWvxrzpgDXLB48drTyVzfEv&#10;CGXrr93hxk3d7MLn6XcZqrj/tvZ5PCw/QGUa8sN8v944iW+MxJU2IkH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k7bEAAAA3QAAAA8AAAAAAAAAAAAAAAAAmAIAAGRycy9k&#10;b3ducmV2LnhtbFBLBQYAAAAABAAEAPUAAACJAwAAAAA=&#10;" filled="f" strokecolor="gray"/>
              <v:rect id="Rectangle 168" o:spid="_x0000_s1192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2LcQA&#10;AADdAAAADwAAAGRycy9kb3ducmV2LnhtbESPQWsCMRCF7wX/QxjBW030IO3WKCoIIlLQLT0Pm+lm&#10;3c1k2URd/fWmUOhthvfeN2/my9414kpdqDxrmIwVCOLCm4pLDV/59vUNRIjIBhvPpOFOAZaLwcsc&#10;M+NvfKTrKZYiQThkqMHG2GZShsKSwzD2LXHSfnznMKa1K6Xp8JbgrpFTpWbSYcXpgsWWNpaK+nRx&#10;ibK39/b44LqqD26dn1eu9J/fWo+G/eoDRKQ+/pv/0juT6iv1Dr/fpB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Ni3EAAAA3QAAAA8AAAAAAAAAAAAAAAAAmAIAAGRycy9k&#10;b3ducmV2LnhtbFBLBQYAAAAABAAEAPUAAACJAwAAAAA=&#10;" filled="f" strokecolor="gray"/>
              <v:rect id="Rectangle 169" o:spid="_x0000_s1193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Jbc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M/Gkl/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CW3EAAAA3QAAAA8AAAAAAAAAAAAAAAAAmAIAAGRycy9k&#10;b3ducmV2LnhtbFBLBQYAAAAABAAEAPUAAACJAwAAAAA=&#10;" filled="f" strokecolor="gray"/>
              <v:rect id="Rectangle 170" o:spid="_x0000_s1194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s9sUA&#10;AADdAAAADwAAAGRycy9kb3ducmV2LnhtbESPT2vCQBDF70K/wzJCb7pJD0VSV7FCoZQiRMXzkJ1m&#10;02RnQ3abP/30riB4m+G995s36+1oG9FT5yvHCtJlAoK4cLriUsH59LFYgfABWWPjmBRM5GG7eZqt&#10;MdNu4Jz6YyhFhLDPUIEJoc2k9IUhi37pWuKo/bjOYohrV0rd4RDhtpEvSfIqLVYcLxhsaW+oqI9/&#10;NlK+zNTm/1xX9bd9P/3ubOkOF6We5+PuDUSgMTzM9/SnjvWTNIXbN3EE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az2xQAAAN0AAAAPAAAAAAAAAAAAAAAAAJgCAABkcnMv&#10;ZG93bnJldi54bWxQSwUGAAAAAAQABAD1AAAAigMAAAAA&#10;" filled="f" strokecolor="gray"/>
            </v:group>
            <v:group id="Group 171" o:spid="_x0000_s1195" style="position:absolute;left:6300;top:46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<v:rect id="Rectangle 172" o:spid="_x0000_s1196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XG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5caxQAAAN0AAAAPAAAAAAAAAAAAAAAAAJgCAABkcnMv&#10;ZG93bnJldi54bWxQSwUGAAAAAAQABAD1AAAAigMAAAAA&#10;" filled="f" strokecolor="gray"/>
              <v:rect id="Rectangle 173" o:spid="_x0000_s1197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Pbs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g9uxQAAAN0AAAAPAAAAAAAAAAAAAAAAAJgCAABkcnMv&#10;ZG93bnJldi54bWxQSwUGAAAAAAQABAD1AAAAigMAAAAA&#10;" filled="f" strokecolor="gray"/>
              <v:rect id="Rectangle 174" o:spid="_x0000_s1198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q9c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qr1xQAAAN0AAAAPAAAAAAAAAAAAAAAAAJgCAABkcnMv&#10;ZG93bnJldi54bWxQSwUGAAAAAAQABAD1AAAAigMAAAAA&#10;" filled="f" strokecolor="gray"/>
              <v:rect id="Rectangle 175" o:spid="_x0000_s1199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0gs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k8WK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DSCxQAAAN0AAAAPAAAAAAAAAAAAAAAAAJgCAABkcnMv&#10;ZG93bnJldi54bWxQSwUGAAAAAAQABAD1AAAAigMAAAAA&#10;" filled="f" strokecolor="gray"/>
              <v:rect id="Rectangle 176" o:spid="_x0000_s1200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RGc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1k+Qq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JEZxQAAAN0AAAAPAAAAAAAAAAAAAAAAAJgCAABkcnMv&#10;ZG93bnJldi54bWxQSwUGAAAAAAQABAD1AAAAigMAAAAA&#10;" filled="f" strokecolor="gray"/>
              <v:rect id="Rectangle 177" o:spid="_x0000_s1201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Fa8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M/GElf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BWvEAAAA3QAAAA8AAAAAAAAAAAAAAAAAmAIAAGRycy9k&#10;b3ducmV2LnhtbFBLBQYAAAAABAAEAPUAAACJAwAAAAA=&#10;" filled="f" strokecolor="gray"/>
              <v:rect id="Rectangle 178" o:spid="_x0000_s1202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+g8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JcgW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6DwxQAAAN0AAAAPAAAAAAAAAAAAAAAAAJgCAABkcnMv&#10;ZG93bnJldi54bWxQSwUGAAAAAAQABAD1AAAAigMAAAAA&#10;" filled="f" strokecolor="gray"/>
              <v:rect id="Rectangle 179" o:spid="_x0000_s1203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D0M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M8mkl/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w9DEAAAA3QAAAA8AAAAAAAAAAAAAAAAAmAIAAGRycy9k&#10;b3ducmV2LnhtbFBLBQYAAAAABAAEAPUAAACJAwAAAAA=&#10;" filled="f" strokecolor="gray"/>
              <v:rect id="Rectangle 180" o:spid="_x0000_s1204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mS8UA&#10;AADdAAAADwAAAGRycy9kb3ducmV2LnhtbESPT2vCQBDF7wW/wzKCt7rRg5ToJtiCIEUE/+B5yE6z&#10;abKzIbs1iZ/eLRR6m+G995s3m3ywjbhT5yvHChbzBARx4XTFpYLrZff6BsIHZI2NY1Iwkoc8m7xs&#10;MNWu5xPdz6EUEcI+RQUmhDaV0heGLPq5a4mj9uU6iyGuXSl1h32E20Yuk2QlLVYcLxhs6cNQUZ9/&#10;bKR8mrE9Pbiu6oN9v3xvbemON6Vm02G7BhFoCP/mv/Rex/rJcgG/38QRZP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WZLxQAAAN0AAAAPAAAAAAAAAAAAAAAAAJgCAABkcnMv&#10;ZG93bnJldi54bWxQSwUGAAAAAAQABAD1AAAAigMAAAAA&#10;" filled="f" strokecolor="gray"/>
              <v:rect id="Rectangle 181" o:spid="_x0000_s1205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4PMQA&#10;AADdAAAADwAAAGRycy9kb3ducmV2LnhtbESPT4vCMBDF78J+hzAL3mxqD4tUo6iwsMiy4B88D83Y&#10;1DaT0kStfvqNIHib4b33mzezRW8bcaXOV44VjJMUBHHhdMWlgsP+ezQB4QOyxsYxKbiTh8X8YzDD&#10;XLsbb+m6C6WIEPY5KjAhtLmUvjBk0SeuJY7ayXUWQ1y7UuoObxFuG5ml6Ze0WHG8YLCltaGi3l1s&#10;pGzMvd0+uK7qX7van5e2dH9HpYaf/XIKIlAf3uZX+kfH+mmWwfObO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+DzEAAAA3QAAAA8AAAAAAAAAAAAAAAAAmAIAAGRycy9k&#10;b3ducmV2LnhtbFBLBQYAAAAABAAEAPUAAACJAwAAAAA=&#10;" filled="f" strokecolor="gray"/>
              <v:rect id="Rectangle 182" o:spid="_x0000_s1206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dp8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+12nxQAAAN0AAAAPAAAAAAAAAAAAAAAAAJgCAABkcnMv&#10;ZG93bnJldi54bWxQSwUGAAAAAAQABAD1AAAAigMAAAAA&#10;" filled="f" strokecolor="gray"/>
              <v:rect id="Rectangle 183" o:spid="_x0000_s1207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F08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sXTxQAAAN0AAAAPAAAAAAAAAAAAAAAAAJgCAABkcnMv&#10;ZG93bnJldi54bWxQSwUGAAAAAAQABAD1AAAAigMAAAAA&#10;" filled="f" strokecolor="gray"/>
              <v:rect id="Rectangle 184" o:spid="_x0000_s1208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gSM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mBIxQAAAN0AAAAPAAAAAAAAAAAAAAAAAJgCAABkcnMv&#10;ZG93bnJldi54bWxQSwUGAAAAAAQABAD1AAAAigMAAAAA&#10;" filled="f" strokecolor="gray"/>
              <v:rect id="Rectangle 185" o:spid="_x0000_s1209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+P8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g/GY3h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z+P8MAAADdAAAADwAAAAAAAAAAAAAAAACYAgAAZHJzL2Rv&#10;d25yZXYueG1sUEsFBgAAAAAEAAQA9QAAAIgDAAAAAA==&#10;" filled="f" strokecolor="gray"/>
              <v:rect id="Rectangle 186" o:spid="_x0000_s1210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bpM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0Nof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FukxQAAAN0AAAAPAAAAAAAAAAAAAAAAAJgCAABkcnMv&#10;ZG93bnJldi54bWxQSwUGAAAAAAQABAD1AAAAigMAAAAA&#10;" filled="f" strokecolor="gray"/>
              <v:rect id="Rectangle 187" o:spid="_x0000_s1211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P1s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M8m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z9bEAAAA3QAAAA8AAAAAAAAAAAAAAAAAmAIAAGRycy9k&#10;b3ducmV2LnhtbFBLBQYAAAAABAAEAPUAAACJAwAAAAA=&#10;" filled="f" strokecolor="gray"/>
              <v:rect id="Rectangle 188" o:spid="_x0000_s1212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qTc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0toD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2pNxQAAAN0AAAAPAAAAAAAAAAAAAAAAAJgCAABkcnMv&#10;ZG93bnJldi54bWxQSwUGAAAAAAQABAD1AAAAigMAAAAA&#10;" filled="f" strokecolor="gray"/>
              <v:rect id="Rectangle 189" o:spid="_x0000_s1213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VDcUA&#10;AADdAAAADwAAAGRycy9kb3ducmV2LnhtbESPT2vCQBDF7wW/wzJCb3VjC6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FUNxQAAAN0AAAAPAAAAAAAAAAAAAAAAAJgCAABkcnMv&#10;ZG93bnJldi54bWxQSwUGAAAAAAQABAD1AAAAigMAAAAA&#10;" filled="f" strokecolor="gray"/>
              <v:rect id="Rectangle 190" o:spid="_x0000_s1214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wl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WxQAAAN0AAAAPAAAAAAAAAAAAAAAAAJgCAABkcnMv&#10;ZG93bnJldi54bWxQSwUGAAAAAAQABAD1AAAAigMAAAAA&#10;" filled="f" strokecolor="gray"/>
              <v:rect id="Rectangle 191" o:spid="_x0000_s1215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u4c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m7hxQAAAN0AAAAPAAAAAAAAAAAAAAAAAJgCAABkcnMv&#10;ZG93bnJldi54bWxQSwUGAAAAAAQABAD1AAAAigMAAAAA&#10;" filled="f" strokecolor="gray"/>
            </v:group>
            <v:group id="Group 192" o:spid="_x0000_s1216" style="position:absolute;left:6300;top:48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<v:rect id="Rectangle 193" o:spid="_x0000_s1217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TDsYA&#10;AADdAAAADwAAAGRycy9kb3ducmV2LnhtbESP3WrCQBCF7wXfYRnBO93YS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tTDsYAAADdAAAADwAAAAAAAAAAAAAAAACYAgAAZHJz&#10;L2Rvd25yZXYueG1sUEsFBgAAAAAEAAQA9QAAAIsDAAAAAA==&#10;" filled="f" strokecolor="gray"/>
              <v:rect id="Rectangle 194" o:spid="_x0000_s1218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2lcYA&#10;AADdAAAADwAAAGRycy9kb3ducmV2LnhtbESP3WrCQBCF7wXfYRnBO93YY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2lcYAAADdAAAADwAAAAAAAAAAAAAAAACYAgAAZHJz&#10;L2Rvd25yZXYueG1sUEsFBgAAAAAEAAQA9QAAAIsDAAAAAA==&#10;" filled="f" strokecolor="gray"/>
              <v:rect id="Rectangle 195" o:spid="_x0000_s1219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o4sQA&#10;AADdAAAADwAAAGRycy9kb3ducmV2LnhtbESP3YrCMBCF7wXfIYzgnaarIF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aOLEAAAA3QAAAA8AAAAAAAAAAAAAAAAAmAIAAGRycy9k&#10;b3ducmV2LnhtbFBLBQYAAAAABAAEAPUAAACJAwAAAAA=&#10;" filled="f" strokecolor="gray"/>
              <v:rect id="Rectangle 196" o:spid="_x0000_s1220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NecYA&#10;AADdAAAADwAAAGRycy9kb3ducmV2LnhtbESP3WrCQBCF7wXfYRnBO93Ygi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NecYAAADdAAAADwAAAAAAAAAAAAAAAACYAgAAZHJz&#10;L2Rvd25yZXYueG1sUEsFBgAAAAAEAAQA9QAAAIsDAAAAAA==&#10;" filled="f" strokecolor="gray"/>
              <v:rect id="Rectangle 197" o:spid="_x0000_s1221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ZC8UA&#10;AADdAAAADwAAAGRycy9kb3ducmV2LnhtbESPT2vCQBDF7wW/wzJCb3VjC6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lkLxQAAAN0AAAAPAAAAAAAAAAAAAAAAAJgCAABkcnMv&#10;ZG93bnJldi54bWxQSwUGAAAAAAQABAD1AAAAigMAAAAA&#10;" filled="f" strokecolor="gray"/>
              <v:rect id="Rectangle 198" o:spid="_x0000_s1222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8kMYA&#10;AADdAAAADwAAAGRycy9kb3ducmV2LnhtbESP3WrCQBCF7wXfYRnBO93Ygr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r8kMYAAADdAAAADwAAAAAAAAAAAAAAAACYAgAAZHJz&#10;L2Rvd25yZXYueG1sUEsFBgAAAAAEAAQA9QAAAIsDAAAAAA==&#10;" filled="f" strokecolor="gray"/>
              <v:rect id="Rectangle 199" o:spid="_x0000_s1223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mcMUA&#10;AADdAAAADwAAAGRycy9kb3ducmV2LnhtbESPT2vCQBDF7wW/wzJCb3VjKa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iZwxQAAAN0AAAAPAAAAAAAAAAAAAAAAAJgCAABkcnMv&#10;ZG93bnJldi54bWxQSwUGAAAAAAQABAD1AAAAigMAAAAA&#10;" filled="f" strokecolor="gray"/>
              <v:rect id="Rectangle 200" o:spid="_x0000_s1224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D68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oPrxQAAAN0AAAAPAAAAAAAAAAAAAAAAAJgCAABkcnMv&#10;ZG93bnJldi54bWxQSwUGAAAAAAQABAD1AAAAigMAAAAA&#10;" filled="f" strokecolor="gray"/>
              <v:rect id="Rectangle 201" o:spid="_x0000_s1225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dnM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B2cxQAAAN0AAAAPAAAAAAAAAAAAAAAAAJgCAABkcnMv&#10;ZG93bnJldi54bWxQSwUGAAAAAAQABAD1AAAAigMAAAAA&#10;" filled="f" strokecolor="gray"/>
              <v:rect id="Rectangle 202" o:spid="_x0000_s1226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B8YA&#10;AADdAAAADwAAAGRycy9kb3ducmV2LnhtbESP3WrCQBCF7wXfYRnBO93YSimpq2hBKFIK0dLrITvN&#10;psnOhuyanz69Wyh4N8M555szm91ga9FR60vHClbLBARx7nTJhYLPy3HxDMIHZI21Y1IwkofddjrZ&#10;YKpdzxl151CICGGfogITQpNK6XNDFv3SNcRR+3atxRDXtpC6xT7CbS0fkuRJWiw5XjDY0KuhvDpf&#10;baSczNhkv1yV1bs9XH72tnAfX0rNZ8P+BUSgIdzN/+k3Hesn6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S4B8YAAADdAAAADwAAAAAAAAAAAAAAAACYAgAAZHJz&#10;L2Rvd25yZXYueG1sUEsFBgAAAAAEAAQA9QAAAIsDAAAAAA==&#10;" filled="f" strokecolor="gray"/>
              <v:rect id="Rectangle 203" o:spid="_x0000_s1227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gc8QA&#10;AADdAAAADwAAAGRycy9kb3ducmV2LnhtbESPQYvCMBCF74L/IYzgTVMXEalG0YWFZRFBK56HZmxq&#10;m0lpslr3128EwdsM771v3izXna3FjVpfOlYwGScgiHOnSy4UnLKv0RyED8gaa8ek4EEe1qt+b4mp&#10;dnc+0O0YChEh7FNUYEJoUil9bsiiH7uGOGoX11oMcW0LqVu8R7it5UeSzKTFkuMFgw19Gsqr46+N&#10;lB/zaA5/XJXVzm6z68YWbn9WajjoNgsQgbrwNr/S3zrWT6ZTeH4TR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IHPEAAAA3QAAAA8AAAAAAAAAAAAAAAAAmAIAAGRycy9k&#10;b3ducmV2LnhtbFBLBQYAAAAABAAEAPUAAACJAwAAAAA=&#10;" filled="f" strokecolor="gray"/>
              <v:rect id="Rectangle 204" o:spid="_x0000_s1228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F6MYA&#10;AADdAAAADwAAAGRycy9kb3ducmV2LnhtbESP3WrCQBCF7wXfYRnBO91Ya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GF6MYAAADdAAAADwAAAAAAAAAAAAAAAACYAgAAZHJz&#10;L2Rvd25yZXYueG1sUEsFBgAAAAAEAAQA9QAAAIsDAAAAAA==&#10;" filled="f" strokecolor="gray"/>
              <v:rect id="Rectangle 205" o:spid="_x0000_s1229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bn8QA&#10;AADdAAAADwAAAGRycy9kb3ducmV2LnhtbESP3YrCMBCF7wXfIYzgnaYrIl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G5/EAAAA3QAAAA8AAAAAAAAAAAAAAAAAmAIAAGRycy9k&#10;b3ducmV2LnhtbFBLBQYAAAAABAAEAPUAAACJAwAAAAA=&#10;" filled="f" strokecolor="gray"/>
              <v:rect id="Rectangle 206" o:spid="_x0000_s1230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++BMYA&#10;AADdAAAADwAAAGRycy9kb3ducmV2LnhtbESP3WrCQBCF7wXfYRnBO91Yii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++BMYAAADdAAAADwAAAAAAAAAAAAAAAACYAgAAZHJz&#10;L2Rvd25yZXYueG1sUEsFBgAAAAAEAAQA9QAAAIsDAAAAAA==&#10;" filled="f" strokecolor="gray"/>
              <v:rect id="Rectangle 207" o:spid="_x0000_s1231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qdsUA&#10;AADdAAAADwAAAGRycy9kb3ducmV2LnhtbESPT2vCQBDF7wW/wzJCb3VjKa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Cp2xQAAAN0AAAAPAAAAAAAAAAAAAAAAAJgCAABkcnMv&#10;ZG93bnJldi54bWxQSwUGAAAAAAQABAD1AAAAigMAAAAA&#10;" filled="f" strokecolor="gray"/>
              <v:rect id="Rectangle 208" o:spid="_x0000_s1232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P7cYA&#10;AADdAAAADwAAAGRycy9kb3ducmV2LnhtbESP3WrCQBCF7wXfYRnBO91Yir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yP7cYAAADdAAAADwAAAAAAAAAAAAAAAACYAgAAZHJz&#10;L2Rvd25yZXYueG1sUEsFBgAAAAAEAAQA9QAAAIsDAAAAAA==&#10;" filled="f" strokecolor="gray"/>
              <v:rect id="Rectangle 209" o:spid="_x0000_s1233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+wrcUA&#10;AADdAAAADwAAAGRycy9kb3ducmV2LnhtbESPT2vCQBDF7wW/wzJCb3Vjoa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7CtxQAAAN0AAAAPAAAAAAAAAAAAAAAAAJgCAABkcnMv&#10;ZG93bnJldi54bWxQSwUGAAAAAAQABAD1AAAAigMAAAAA&#10;" filled="f" strokecolor="gray"/>
              <v:rect id="Rectangle 210" o:spid="_x0000_s1234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VNs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xU2xQAAAN0AAAAPAAAAAAAAAAAAAAAAAJgCAABkcnMv&#10;ZG93bnJldi54bWxQSwUGAAAAAAQABAD1AAAAigMAAAAA&#10;" filled="f" strokecolor="gray"/>
              <v:rect id="Rectangle 211" o:spid="_x0000_s1235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LQc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YtBxQAAAN0AAAAPAAAAAAAAAAAAAAAAAJgCAABkcnMv&#10;ZG93bnJldi54bWxQSwUGAAAAAAQABAD1AAAAigMAAAAA&#10;" filled="f" strokecolor="gray"/>
              <v:rect id="Rectangle 212" o:spid="_x0000_s1236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u2sYA&#10;AADdAAAADwAAAGRycy9kb3ducmV2LnhtbESP3WrCQBCF7wXfYRnBO93YYimpq2hBKFIK0dLrITvN&#10;psnOhuyanz69Wyh4N8M555szm91ga9FR60vHClbLBARx7nTJhYLPy3HxDMIHZI21Y1IwkofddjrZ&#10;YKpdzxl151CICGGfogITQpNK6XNDFv3SNcRR+3atxRDXtpC6xT7CbS0fkuRJWiw5XjDY0KuhvDpf&#10;baSczNhkv1yV1bs9XH72tnAfX0rNZ8P+BUSgIdzN/+k3Hesn6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0u2sYAAADdAAAADwAAAAAAAAAAAAAAAACYAgAAZHJz&#10;L2Rvd25yZXYueG1sUEsFBgAAAAAEAAQA9QAAAIsDAAAAAA==&#10;" filled="f" strokecolor="gray"/>
            </v:group>
            <v:group id="Group 213" o:spid="_x0000_s1237" style="position:absolute;left:6300;top:50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<v:rect id="Rectangle 214" o:spid="_x0000_s1238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TNcQA&#10;AADdAAAADwAAAGRycy9kb3ducmV2LnhtbESPQYvCMBCF74L/IYzgTVMXFKlG0YWFZRFBK56HZmxq&#10;m0lpslr3128EwdsM771v3izXna3FjVpfOlYwGScgiHOnSy4UnLKv0RyED8gaa8ek4EEe1qt+b4mp&#10;dnc+0O0YChEh7FNUYEJoUil9bsiiH7uGOGoX11oMcW0LqVu8R7it5UeSzKTFkuMFgw19Gsqr46+N&#10;lB/zaA5/XJXVzm6z68YWbn9WajjoNgsQgbrwNr/S3zrWT6ZTeH4TR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EzXEAAAA3QAAAA8AAAAAAAAAAAAAAAAAmAIAAGRycy9k&#10;b3ducmV2LnhtbFBLBQYAAAAABAAEAPUAAACJAwAAAAA=&#10;" filled="f" strokecolor="gray"/>
              <v:rect id="Rectangle 215" o:spid="_x0000_s1239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NQsQA&#10;AADdAAAADwAAAGRycy9kb3ducmV2LnhtbESP3YrCMBCF7wXfIYzgnaYrKF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jULEAAAA3QAAAA8AAAAAAAAAAAAAAAAAmAIAAGRycy9k&#10;b3ducmV2LnhtbFBLBQYAAAAABAAEAPUAAACJAwAAAAA=&#10;" filled="f" strokecolor="gray"/>
              <v:rect id="Rectangle 216" o:spid="_x0000_s1240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o2cYA&#10;AADdAAAADwAAAGRycy9kb3ducmV2LnhtbESP3WrCQBCF7wXfYRnBO91YqC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Yo2cYAAADdAAAADwAAAAAAAAAAAAAAAACYAgAAZHJz&#10;L2Rvd25yZXYueG1sUEsFBgAAAAAEAAQA9QAAAIsDAAAAAA==&#10;" filled="f" strokecolor="gray"/>
              <v:rect id="Rectangle 217" o:spid="_x0000_s1241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8q8UA&#10;AADdAAAADwAAAGRycy9kb3ducmV2LnhtbESPT2vCQBDF7wW/wzJCb3Vjoa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byrxQAAAN0AAAAPAAAAAAAAAAAAAAAAAJgCAABkcnMv&#10;ZG93bnJldi54bWxQSwUGAAAAAAQABAD1AAAAigMAAAAA&#10;" filled="f" strokecolor="gray"/>
              <v:rect id="Rectangle 218" o:spid="_x0000_s1242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ZMMYA&#10;AADdAAAADwAAAGRycy9kb3ducmV2LnhtbESP3WrCQBCF7wXfYRnBO91YqL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UZMMYAAADdAAAADwAAAAAAAAAAAAAAAACYAgAAZHJz&#10;L2Rvd25yZXYueG1sUEsFBgAAAAAEAAQA9QAAAIsDAAAAAA==&#10;" filled="f" strokecolor="gray"/>
              <v:rect id="Rectangle 219" o:spid="_x0000_s1243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6EMQA&#10;AADdAAAADwAAAGRycy9kb3ducmV2LnhtbESPT2vCQBDF7wW/wzJCb3VjD1Kiq6gglFIE/+B5yI7Z&#10;mOxsyG41+uk7B8HbG+bNb96bLXrfqCt1sQpsYDzKQBEXwVZcGjgeNh9foGJCttgEJgN3irCYD95m&#10;mNtw4x1d96lUAuGYowGXUptrHQtHHuMotMSyO4fOY5KxK7Xt8CZw3+jPLJtojxXLB4ctrR0V9f7P&#10;C+XH3dvdg+uq/vWrw2Xpy7A9GfM+7JdTUIn69DI/r7+txM8mkl/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ehDEAAAA3QAAAA8AAAAAAAAAAAAAAAAAmAIAAGRycy9k&#10;b3ducmV2LnhtbFBLBQYAAAAABAAEAPUAAACJAwAAAAA=&#10;" filled="f" strokecolor="gray"/>
              <v:rect id="Rectangle 220" o:spid="_x0000_s1244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fi8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k/SB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9+LxQAAAN0AAAAPAAAAAAAAAAAAAAAAAJgCAABkcnMv&#10;ZG93bnJldi54bWxQSwUGAAAAAAQABAD1AAAAigMAAAAA&#10;" filled="f" strokecolor="gray"/>
              <v:rect id="Rectangle 221" o:spid="_x0000_s1245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B/M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g/GY/g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1B/MMAAADdAAAADwAAAAAAAAAAAAAAAACYAgAAZHJzL2Rv&#10;d25yZXYueG1sUEsFBgAAAAAEAAQA9QAAAIgDAAAAAA==&#10;" filled="f" strokecolor="gray"/>
              <v:rect id="Rectangle 222" o:spid="_x0000_s1246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kZ8QA&#10;AADdAAAADwAAAGRycy9kb3ducmV2LnhtbESP3YrCMBCF7wXfIYzgnaarIF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R5GfEAAAA3QAAAA8AAAAAAAAAAAAAAAAAmAIAAGRycy9k&#10;b3ducmV2LnhtbFBLBQYAAAAABAAEAPUAAACJAwAAAAA=&#10;" filled="f" strokecolor="gray"/>
              <v:rect id="Rectangle 223" o:spid="_x0000_s1247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8E8QA&#10;AADdAAAADwAAAGRycy9kb3ducmV2LnhtbESP3YrCMBCF7wXfIYzgnaYrIl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fBPEAAAA3QAAAA8AAAAAAAAAAAAAAAAAmAIAAGRycy9k&#10;b3ducmV2LnhtbFBLBQYAAAAABAAEAPUAAACJAwAAAAA=&#10;" filled="f" strokecolor="gray"/>
              <v:rect id="Rectangle 224" o:spid="_x0000_s1248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ZiMQA&#10;AADdAAAADwAAAGRycy9kb3ducmV2LnhtbESP3YrCMBCF7wXfIYzgnaYrKF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02YjEAAAA3QAAAA8AAAAAAAAAAAAAAAAAmAIAAGRycy9k&#10;b3ducmV2LnhtbFBLBQYAAAAABAAEAPUAAACJAwAAAAA=&#10;" filled="f" strokecolor="gray"/>
              <v:rect id="Rectangle 225" o:spid="_x0000_s1249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H/8UA&#10;AADdAAAADwAAAGRycy9kb3ducmV2LnhtbESPQWvDMAyF74X+B6NCb42zHsLI4pRuUChjDNKOnUWs&#10;xVliOcRum/TXz4PBbhLvvU9PxW6yvbjS6FvHCh6SFARx7XTLjYKP82HzCMIHZI29Y1Iwk4dduVwU&#10;mGt344qup9CICGGfowITwpBL6WtDFn3iBuKofbnRYojr2Eg94i3CbS+3aZpJiy3HCwYHejFUd6eL&#10;jZRXMw/Vnbu2e7PP5++9bdz7p1Lr1bR/AhFoCv/mv/RRx/pplsHvN3EE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kf/xQAAAN0AAAAPAAAAAAAAAAAAAAAAAJgCAABkcnMv&#10;ZG93bnJldi54bWxQSwUGAAAAAAQABAD1AAAAigMAAAAA&#10;" filled="f" strokecolor="gray"/>
              <v:rect id="Rectangle 226" o:spid="_x0000_s1250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iZMQA&#10;AADdAAAADwAAAGRycy9kb3ducmV2LnhtbESPQYvCMBCF74L/IYzgTVP3oFKNogsLyyKCVjwPzdjU&#10;NpPSZLXur98IgrcZ3nvfvFmuO1uLG7W+dKxgMk5AEOdOl1woOGVfozkIH5A11o5JwYM8rFf93hJT&#10;7e58oNsxFCJC2KeowITQpFL63JBFP3YNcdQurrUY4toWUrd4j3Bby48kmUqLJccLBhv6NJRXx18b&#10;KT/m0Rz+uCqrnd1m140t3P6s1HDQbRYgAnXhbX6lv3Wsn0xn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4mTEAAAA3QAAAA8AAAAAAAAAAAAAAAAAmAIAAGRycy9k&#10;b3ducmV2LnhtbFBLBQYAAAAABAAEAPUAAACJAwAAAAA=&#10;" filled="f" strokecolor="gray"/>
              <v:rect id="Rectangle 227" o:spid="_x0000_s1251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2FsQA&#10;AADdAAAADwAAAGRycy9kb3ducmV2LnhtbESPT2vCQBDF7wW/wzJCb3VjD1Kiq6gglFIE/+B5yI7Z&#10;mOxsyG41+uk7B8HbG+bNb96bLXrfqCt1sQpsYDzKQBEXwVZcGjgeNh9foGJCttgEJgN3irCYD95m&#10;mNtw4x1d96lUAuGYowGXUptrHQtHHuMotMSyO4fOY5KxK7Xt8CZw3+jPLJtojxXLB4ctrR0V9f7P&#10;C+XH3dvdg+uq/vWrw2Xpy7A9GfM+7JdTUIn69DI/r7+txM8m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1dhbEAAAA3QAAAA8AAAAAAAAAAAAAAAAAmAIAAGRycy9k&#10;b3ducmV2LnhtbFBLBQYAAAAABAAEAPUAAACJAwAAAAA=&#10;" filled="f" strokecolor="gray"/>
              <v:rect id="Rectangle 228" o:spid="_x0000_s1252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TjcQA&#10;AADdAAAADwAAAGRycy9kb3ducmV2LnhtbESPQYvCMBCF74L/IYzgTVP3IFqNogsLyyKCVjwPzdjU&#10;NpPSZLXur98IgrcZ3nvfvFmuO1uLG7W+dKxgMk5AEOdOl1woOGVfoxkIH5A11o5JwYM8rFf93hJT&#10;7e58oNsxFCJC2KeowITQpFL63JBFP3YNcdQurrUY4toWUrd4j3Bby48kmUqLJccLBhv6NJRXx18b&#10;KT/m0Rz+uCqrnd1m140t3P6s1HDQbRYgAnXhbX6lv3Wsn0zn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5043EAAAA3QAAAA8AAAAAAAAAAAAAAAAAmAIAAGRycy9k&#10;b3ducmV2LnhtbFBLBQYAAAAABAAEAPUAAACJAwAAAAA=&#10;" filled="f" strokecolor="gray"/>
              <v:rect id="Rectangle 229" o:spid="_x0000_s1253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szcUA&#10;AADdAAAADwAAAGRycy9kb3ducmV2LnhtbESPT2vCQBDF7wW/wzJCb3VjD22JrqKCICIF/+B5yI7Z&#10;mOxsyG41+uk7h0Jvb5g3v3lvOu99o27UxSqwgfEoA0VcBFtxaeB0XL99gYoJ2WITmAw8KMJ8NniZ&#10;Ym7Dnfd0O6RSCYRjjgZcSm2udSwceYyj0BLL7hI6j0nGrtS2w7vAfaPfs+xDe6xYPjhsaeWoqA8/&#10;Xihb92j3T66reueXx+vCl+H7bMzrsF9MQCXq07/573pjJX72Kfm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uzNxQAAAN0AAAAPAAAAAAAAAAAAAAAAAJgCAABkcnMv&#10;ZG93bnJldi54bWxQSwUGAAAAAAQABAD1AAAAigMAAAAA&#10;" filled="f" strokecolor="gray"/>
              <v:rect id="Rectangle 230" o:spid="_x0000_s1254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JVs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3kdQm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klWxQAAAN0AAAAPAAAAAAAAAAAAAAAAAJgCAABkcnMv&#10;ZG93bnJldi54bWxQSwUGAAAAAAQABAD1AAAAigMAAAAA&#10;" filled="f" strokecolor="gray"/>
              <v:rect id="Rectangle 231" o:spid="_x0000_s1255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XIc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0PoP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NchxQAAAN0AAAAPAAAAAAAAAAAAAAAAAJgCAABkcnMv&#10;ZG93bnJldi54bWxQSwUGAAAAAAQABAD1AAAAigMAAAAA&#10;" filled="f" strokecolor="gray"/>
              <v:rect id="Rectangle 232" o:spid="_x0000_s1256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usYA&#10;AADdAAAADwAAAGRycy9kb3ducmV2LnhtbESP3WrCQBCF7wXfYRnBO93Ygi2pq2hBKFIK0dLrITvN&#10;psnOhuyanz69Wyh4N8M555szm91ga9FR60vHClbLBARx7nTJhYLPy3HxDMIHZI21Y1IwkofddjrZ&#10;YKpdzxl151CICGGfogITQpNK6XNDFv3SNcRR+3atxRDXtpC6xT7CbS0fkmQtLZYcLxhs6NVQXp2v&#10;NlJOZmyyX67K6t0eLj97W7iPL6Xms2H/AiLQEO7m//SbjvWTp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hyusYAAADdAAAADwAAAAAAAAAAAAAAAACYAgAAZHJz&#10;L2Rvd25yZXYueG1sUEsFBgAAAAAEAAQA9QAAAIsDAAAAAA==&#10;" filled="f" strokecolor="gray"/>
              <v:rect id="Rectangle 233" o:spid="_x0000_s1257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qzsYA&#10;AADdAAAADwAAAGRycy9kb3ducmV2LnhtbESP3WrCQBCF7wXfYRnBO91Yii2pq2hBKFIK0dLrITvN&#10;psnOhuyanz69Wyh4N8M555szm91ga9FR60vHClbLBARx7nTJhYLPy3HxDMIHZI21Y1IwkofddjrZ&#10;YKpdzxl151CICGGfogITQpNK6XNDFv3SNcRR+3atxRDXtpC6xT7CbS0fkmQtLZYcLxhs6NVQXp2v&#10;NlJOZmyyX67K6t0eLj97W7iPL6Xms2H/AiLQEO7m//SbjvWTp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qzsYAAADdAAAADwAAAAAAAAAAAAAAAACYAgAAZHJz&#10;L2Rvd25yZXYueG1sUEsFBgAAAAAEAAQA9QAAAIsDAAAAAA==&#10;" filled="f" strokecolor="gray"/>
            </v:group>
            <v:group id="Group 234" o:spid="_x0000_s1258" style="position:absolute;left:6300;top:52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<v:rect id="Rectangle 235" o:spid="_x0000_s1259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RIsQA&#10;AADdAAAADwAAAGRycy9kb3ducmV2LnhtbESPQYvCMBCF74L/IYzgTVP3oFKNogsLyyKCVjwPzdjU&#10;NpPSZLXur98IgrcZ3nvfvFmuO1uLG7W+dKxgMk5AEOdOl1woOGVfozkIH5A11o5JwYM8rFf93hJT&#10;7e58oNsxFCJC2KeowITQpFL63JBFP3YNcdQurrUY4toWUrd4j3Bby48kmUqLJccLBhv6NJRXx18b&#10;KT/m0Rz+uCqrnd1m140t3P6s1HDQbRYgAnXhbX6lv3Wsn8ym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0SLEAAAA3QAAAA8AAAAAAAAAAAAAAAAAmAIAAGRycy9k&#10;b3ducmV2LnhtbFBLBQYAAAAABAAEAPUAAACJAwAAAAA=&#10;" filled="f" strokecolor="gray"/>
              <v:rect id="Rectangle 236" o:spid="_x0000_s1260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0ucQA&#10;AADdAAAADwAAAGRycy9kb3ducmV2LnhtbESPT4vCMBDF74LfIYzgTdP1oFKN4gqCiCz4B89DM9t0&#10;20xKE7X66TeC4G2G995v3syXra3EjRpfOFbwNUxAEGdOF5wrOJ82gykIH5A1Vo5JwYM8LBfdzhxT&#10;7e58oNsx5CJC2KeowIRQp1L6zJBFP3Q1cdR+XWMxxLXJpW7wHuG2kqMkGUuLBccLBmtaG8rK49VG&#10;ys486sOTy6Lc2+/T38rm7ueiVL/XrmYgArXhY36ntzrWTyYTeH0TR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dLnEAAAA3QAAAA8AAAAAAAAAAAAAAAAAmAIAAGRycy9k&#10;b3ducmV2LnhtbFBLBQYAAAAABAAEAPUAAACJAwAAAAA=&#10;" filled="f" strokecolor="gray"/>
              <v:rect id="Rectangle 237" o:spid="_x0000_s1261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gy8UA&#10;AADdAAAADwAAAGRycy9kb3ducmV2LnhtbESPT2vCQBDF7wW/wzJCb3VjD22JrqKCICIF/+B5yI7Z&#10;mOxsyG41+uk7h0Jvb5g3v3lvOu99o27UxSqwgfEoA0VcBFtxaeB0XL99gYoJ2WITmAw8KMJ8NniZ&#10;Ym7Dnfd0O6RSCYRjjgZcSm2udSwceYyj0BLL7hI6j0nGrtS2w7vAfaPfs+xDe6xYPjhsaeWoqA8/&#10;Xihb92j3T66reueXx+vCl+H7bMzrsF9MQCXq07/573pjJX72KXG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ODLxQAAAN0AAAAPAAAAAAAAAAAAAAAAAJgCAABkcnMv&#10;ZG93bnJldi54bWxQSwUGAAAAAAQABAD1AAAAigMAAAAA&#10;" filled="f" strokecolor="gray"/>
              <v:rect id="Rectangle 238" o:spid="_x0000_s1262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FUMYA&#10;AADdAAAADwAAAGRycy9kb3ducmV2LnhtbESPT2vCQBDF74LfYRnBm27sobapq2hBKFIK0dLzkJ1m&#10;02RnQ3bNn356t1DwNsN77zdvNrvB1qKj1peOFayWCQji3OmSCwWfl+PiCYQPyBprx6RgJA+77XSy&#10;wVS7njPqzqEQEcI+RQUmhCaV0ueGLPqla4ij9u1aiyGubSF1i32E21o+JMmjtFhyvGCwoVdDeXW+&#10;2kg5mbHJfrkqq3d7uPzsbeE+vpSaz4b9C4hAQ7ib/9NvOtZP1s/w900cQW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FUMYAAADdAAAADwAAAAAAAAAAAAAAAACYAgAAZHJz&#10;L2Rvd25yZXYueG1sUEsFBgAAAAAEAAQA9QAAAIsDAAAAAA==&#10;" filled="f" strokecolor="gray"/>
              <v:rect id="Rectangle 239" o:spid="_x0000_s1263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c6sUA&#10;AADdAAAADwAAAGRycy9kb3ducmV2LnhtbESPT2vDMAzF74V9B6NCb63THUZJ65a2MBhjDPqHnkWs&#10;xVliOcRekvbTT4fBbk/o6af3NrvRN6qnLlaBDSwXGSjiItiKSwPXy+t8BSomZItNYDJwpwi77dNk&#10;g7kNA5+oP6dSCYRjjgZcSm2udSwceYyL0BLL7it0HpOMXalth4PAfaOfs+xFe6xYPjhs6eioqM8/&#10;Xijv7t6eHlxX9Yc/XL73vgyfN2Nm03G/BpVoTP/mv+s3K/GzleSXNiJ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5zqxQAAAN0AAAAPAAAAAAAAAAAAAAAAAJgCAABkcnMv&#10;ZG93bnJldi54bWxQSwUGAAAAAAQABAD1AAAAigMAAAAA&#10;" filled="f" strokecolor="gray"/>
              <v:rect id="Rectangle 240" o:spid="_x0000_s1264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5ccQA&#10;AADdAAAADwAAAGRycy9kb3ducmV2LnhtbESPT4vCMBDF78J+hzAL3jTVg0g1LSosLMsi+AfPQzM2&#10;tc2kNFGrn94IC3ub4b33mzfLvLeNuFHnK8cKJuMEBHHhdMWlguPhazQH4QOyxsYxKXiQhzz7GCwx&#10;1e7OO7rtQykihH2KCkwIbSqlLwxZ9GPXEkft7DqLIa5dKXWH9wi3jZwmyUxarDheMNjSxlBR7682&#10;Un7Mo909ua7qX7s+XFa2dNuTUsPPfrUAEagP/+a/9LeO9ZP5BN7fxBF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OXHEAAAA3QAAAA8AAAAAAAAAAAAAAAAAmAIAAGRycy9k&#10;b3ducmV2LnhtbFBLBQYAAAAABAAEAPUAAACJAwAAAAA=&#10;" filled="f" strokecolor="gray"/>
              <v:rect id="Rectangle 241" o:spid="_x0000_s1265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nBsMA&#10;AADdAAAADwAAAGRycy9kb3ducmV2LnhtbESPzarCMBCF94LvEEZwp6kuRKpRvBcEEbngD66HZmxq&#10;m0lpotb79EYQ3M1wzvnmzHzZ2krcqfGFYwWjYQKCOHO64FzB6bgeTEH4gKyxckwKnuRhueh25phq&#10;9+A93Q8hFxHCPkUFJoQ6ldJnhiz6oauJo3ZxjcUQ1yaXusFHhNtKjpNkIi0WHC8YrOnXUFYebjZS&#10;tuZZ7/+5LMqd/TleVzZ3f2el+r12NQMRqA1f8ye90bF+Mh3D+5s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nBsMAAADdAAAADwAAAAAAAAAAAAAAAACYAgAAZHJzL2Rv&#10;d25yZXYueG1sUEsFBgAAAAAEAAQA9QAAAIgDAAAAAA==&#10;" filled="f" strokecolor="gray"/>
              <v:rect id="Rectangle 242" o:spid="_x0000_s1266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CncUA&#10;AADdAAAADwAAAGRycy9kb3ducmV2LnhtbESP3WoCMRCF7wu+QxjBu262FYq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QKdxQAAAN0AAAAPAAAAAAAAAAAAAAAAAJgCAABkcnMv&#10;ZG93bnJldi54bWxQSwUGAAAAAAQABAD1AAAAigMAAAAA&#10;" filled="f" strokecolor="gray"/>
              <v:rect id="Rectangle 243" o:spid="_x0000_s1267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a6cUA&#10;AADdAAAADwAAAGRycy9kb3ducmV2LnhtbESP3WoCMRCF7wu+QxjBu262RYq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JrpxQAAAN0AAAAPAAAAAAAAAAAAAAAAAJgCAABkcnMv&#10;ZG93bnJldi54bWxQSwUGAAAAAAQABAD1AAAAigMAAAAA&#10;" filled="f" strokecolor="gray"/>
              <v:rect id="Rectangle 244" o:spid="_x0000_s1268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/csUA&#10;AADdAAAADwAAAGRycy9kb3ducmV2LnhtbESP3WoCMRCF7wu+QxjBu262BYu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D9yxQAAAN0AAAAPAAAAAAAAAAAAAAAAAJgCAABkcnMv&#10;ZG93bnJldi54bWxQSwUGAAAAAAQABAD1AAAAigMAAAAA&#10;" filled="f" strokecolor="gray"/>
              <v:rect id="Rectangle 245" o:spid="_x0000_s1269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BcMA&#10;AADdAAAADwAAAGRycy9kb3ducmV2LnhtbESPzarCMBCF94LvEEZwp6kuRKpRvBcEERH8wfXQzG16&#10;20xKE7X69EYQ3M1wzvnmzHzZ2krcqPGFYwWjYQKCOHO64FzB+bQeTEH4gKyxckwKHuRhueh25phq&#10;d+cD3Y4hFxHCPkUFJoQ6ldJnhiz6oauJo/bnGoshrk0udYP3CLeVHCfJRFosOF4wWNOvoaw8Xm2k&#10;bM2jPjy5LMqd/Tn9r2zu9hel+r12NQMRqA1f8ye90bF+Mp3A+5s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qhBcMAAADdAAAADwAAAAAAAAAAAAAAAACYAgAAZHJzL2Rv&#10;d25yZXYueG1sUEsFBgAAAAAEAAQA9QAAAIgDAAAAAA==&#10;" filled="f" strokecolor="gray"/>
              <v:rect id="Rectangle 246" o:spid="_x0000_s1270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EnsYA&#10;AADdAAAADwAAAGRycy9kb3ducmV2LnhtbESPT2sCMRDF7wW/QxjBWzfbHqysG8UKgogU/IPnYTNN&#10;truZLJtUVz99Uyj0NsN77zdvyuXgWnGlPtSeFbxkOQjiyuuajYLzafM8AxEissbWMym4U4DlYvRU&#10;YqH9jQ90PUYjEoRDgQpsjF0hZagsOQyZ74iT9ul7hzGtvZG6x1uCu1a+5vlUOqw5XbDY0dpS1Ry/&#10;XaLs7L07PLipm717P32tnPEfF6Um42E1BxFpiP/mv/RWp/r57A1+v0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EnsYAAADdAAAADwAAAAAAAAAAAAAAAACYAgAAZHJz&#10;L2Rvd25yZXYueG1sUEsFBgAAAAAEAAQA9QAAAIsDAAAAAA==&#10;" filled="f" strokecolor="gray"/>
              <v:rect id="Rectangle 247" o:spid="_x0000_s1271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Q7MUA&#10;AADdAAAADwAAAGRycy9kb3ducmV2LnhtbESPT2vDMAzF74V9B6NCb63THUZJ65a2MBhjDPqHnkWs&#10;xVliOcRekvbTT4fBbk/o6af3NrvRN6qnLlaBDSwXGSjiItiKSwPXy+t8BSomZItNYDJwpwi77dNk&#10;g7kNA5+oP6dSCYRjjgZcSm2udSwceYyL0BLL7it0HpOMXalth4PAfaOfs+xFe6xYPjhs6eioqM8/&#10;Xijv7t6eHlxX9Yc/XL73vgyfN2Nm03G/BpVoTP/mv+s3K/GzlcSVNiJ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ZDsxQAAAN0AAAAPAAAAAAAAAAAAAAAAAJgCAABkcnMv&#10;ZG93bnJldi54bWxQSwUGAAAAAAQABAD1AAAAigMAAAAA&#10;" filled="f" strokecolor="gray"/>
              <v:rect id="Rectangle 248" o:spid="_x0000_s1272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1d8QA&#10;AADdAAAADwAAAGRycy9kb3ducmV2LnhtbESPT4vCMBDF74LfIYzgTdP1IFqN4gqCiCz4B89DM9t0&#10;20xKE7X66TeC4G2G995v3syXra3EjRpfOFbwNUxAEGdOF5wrOJ82gwkIH5A1Vo5JwYM8LBfdzhxT&#10;7e58oNsx5CJC2KeowIRQp1L6zJBFP3Q1cdR+XWMxxLXJpW7wHuG2kqMkGUuLBccLBmtaG8rK49VG&#10;ys486sOTy6Lc2+/T38rm7ueiVL/XrmYgArXhY36ntzrWTyZTeH0TR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1NXfEAAAA3QAAAA8AAAAAAAAAAAAAAAAAmAIAAGRycy9k&#10;b3ducmV2LnhtbFBLBQYAAAAABAAEAPUAAACJAwAAAAA=&#10;" filled="f" strokecolor="gray"/>
              <v:rect id="Rectangle 249" o:spid="_x0000_s1273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KN8UA&#10;AADdAAAADwAAAGRycy9kb3ducmV2LnhtbESPT2vCQBDF7wW/wzJCb3VjD6WNrqKCICIF/+B5yI7Z&#10;mOxsyG41+uk7h0Jvb5g3v3lvOu99o27UxSqwgfEoA0VcBFtxaeB0XL99gooJ2WITmAw8KMJ8NniZ&#10;Ym7Dnfd0O6RSCYRjjgZcSm2udSwceYyj0BLL7hI6j0nGrtS2w7vAfaPfs+xDe6xYPjhsaeWoqA8/&#10;Xihb92j3T66reueXx+vCl+H7bMzrsF9MQCXq07/573pjJX72Jfm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go3xQAAAN0AAAAPAAAAAAAAAAAAAAAAAJgCAABkcnMv&#10;ZG93bnJldi54bWxQSwUGAAAAAAQABAD1AAAAigMAAAAA&#10;" filled="f" strokecolor="gray"/>
              <v:rect id="Rectangle 250" o:spid="_x0000_s1274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vr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Jagm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q+sxQAAAN0AAAAPAAAAAAAAAAAAAAAAAJgCAABkcnMv&#10;ZG93bnJldi54bWxQSwUGAAAAAAQABAD1AAAAigMAAAAA&#10;" filled="f" strokecolor="gray"/>
              <v:rect id="Rectangle 251" o:spid="_x0000_s1275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x28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0MYP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DHbxQAAAN0AAAAPAAAAAAAAAAAAAAAAAJgCAABkcnMv&#10;ZG93bnJldi54bWxQSwUGAAAAAAQABAD1AAAAigMAAAAA&#10;" filled="f" strokecolor="gray"/>
              <v:rect id="Rectangle 252" o:spid="_x0000_s1276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UQMYA&#10;AADdAAAADwAAAGRycy9kb3ducmV2LnhtbESP3WrCQBCF7wXfYRnBO93Ygr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SUQMYAAADdAAAADwAAAAAAAAAAAAAAAACYAgAAZHJz&#10;L2Rvd25yZXYueG1sUEsFBgAAAAAEAAQA9QAAAIsDAAAAAA==&#10;" filled="f" strokecolor="gray"/>
              <v:rect id="Rectangle 253" o:spid="_x0000_s1277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MNMYA&#10;AADdAAAADwAAAGRycy9kb3ducmV2LnhtbESP3WrCQBCF7wXfYRnBO91Yir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0MNMYAAADdAAAADwAAAAAAAAAAAAAAAACYAgAAZHJz&#10;L2Rvd25yZXYueG1sUEsFBgAAAAAEAAQA9QAAAIsDAAAAAA==&#10;" filled="f" strokecolor="gray"/>
              <v:rect id="Rectangle 254" o:spid="_x0000_s1278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pr8YA&#10;AADdAAAADwAAAGRycy9kb3ducmV2LnhtbESP3WrCQBCF7wXfYRnBO91YqL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Gpr8YAAADdAAAADwAAAAAAAAAAAAAAAACYAgAAZHJz&#10;L2Rvd25yZXYueG1sUEsFBgAAAAAEAAQA9QAAAIsDAAAAAA==&#10;" filled="f" strokecolor="gray"/>
            </v:group>
            <v:group id="Group 255" o:spid="_x0000_s1279" style="position:absolute;left:6300;top:54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<v:rect id="Rectangle 256" o:spid="_x0000_s1280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SQ8YA&#10;AADdAAAADwAAAGRycy9kb3ducmV2LnhtbESPT2vCQBDF74LfYRnBm27sobapq2hBKFIK0dLzkJ1m&#10;02RnQ3bNn356t1DwNsN77zdvNrvB1qKj1peOFayWCQji3OmSCwWfl+PiCYQPyBprx6RgJA+77XSy&#10;wVS7njPqzqEQEcI+RQUmhCaV0ueGLPqla4ij9u1aiyGubSF1i32E21o+JMmjtFhyvGCwoVdDeXW+&#10;2kg5mbHJfrkqq3d7uPzsbeE+vpSaz4b9C4hAQ7ib/9NvOtZPntfw900cQW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+SQ8YAAADdAAAADwAAAAAAAAAAAAAAAACYAgAAZHJz&#10;L2Rvd25yZXYueG1sUEsFBgAAAAAEAAQA9QAAAIsDAAAAAA==&#10;" filled="f" strokecolor="gray"/>
              <v:rect id="Rectangle 257" o:spid="_x0000_s1281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GMcUA&#10;AADdAAAADwAAAGRycy9kb3ducmV2LnhtbESPT2vCQBDF7wW/wzJCb3VjD6WNrqKCICIF/+B5yI7Z&#10;mOxsyG41+uk7h0Jvb5g3v3lvOu99o27UxSqwgfEoA0VcBFtxaeB0XL99gooJ2WITmAw8KMJ8NniZ&#10;Ym7Dnfd0O6RSCYRjjgZcSm2udSwceYyj0BLL7hI6j0nGrtS2w7vAfaPfs+xDe6xYPjhsaeWoqA8/&#10;Xihb92j3T66reueXx+vCl+H7bMzrsF9MQCXq07/573pjJX72JXG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AYxxQAAAN0AAAAPAAAAAAAAAAAAAAAAAJgCAABkcnMv&#10;ZG93bnJldi54bWxQSwUGAAAAAAQABAD1AAAAigMAAAAA&#10;" filled="f" strokecolor="gray"/>
              <v:rect id="Rectangle 258" o:spid="_x0000_s1282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jqsYA&#10;AADdAAAADwAAAGRycy9kb3ducmV2LnhtbESPT2sCMRDF7wW/QxjBWzfbHqSuG8UKgogU/IPnYTNN&#10;truZLJtUVz99Uyj0NsN77zdvyuXgWnGlPtSeFbxkOQjiyuuajYLzafP8BiJEZI2tZ1JwpwDLxeip&#10;xEL7Gx/oeoxGJAiHAhXYGLtCylBZchgy3xEn7dP3DmNaeyN1j7cEd618zfOpdFhzumCxo7Wlqjl+&#10;u0TZ2Xt3eHBTN3v3fvpaOeM/LkpNxsNqDiLSEP/Nf+mtTvXz2Qx+v0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jqsYAAADdAAAADwAAAAAAAAAAAAAAAACYAgAAZHJz&#10;L2Rvd25yZXYueG1sUEsFBgAAAAAEAAQA9QAAAIsDAAAAAA==&#10;" filled="f" strokecolor="gray"/>
              <v:rect id="Rectangle 259" o:spid="_x0000_s1283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QLc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B9nkl/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kC3EAAAA3QAAAA8AAAAAAAAAAAAAAAAAmAIAAGRycy9k&#10;b3ducmV2LnhtbFBLBQYAAAAABAAEAPUAAACJAwAAAAA=&#10;" filled="f" strokecolor="gray"/>
              <v:rect id="Rectangle 260" o:spid="_x0000_s1284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1tsUA&#10;AADdAAAADwAAAGRycy9kb3ducmV2LnhtbESPT2vCQBDF70K/wzJCb7pJD0VSV7FCoZQiRMXzkJ1m&#10;02RnQ3abP/30riB4m+G995s36+1oG9FT5yvHCtJlAoK4cLriUsH59LFYgfABWWPjmBRM5GG7eZqt&#10;MdNu4Jz6YyhFhLDPUIEJoc2k9IUhi37pWuKo/bjOYohrV0rd4RDhtpEvSfIqLVYcLxhsaW+oqI9/&#10;NlK+zNTm/1xX9bd9P/3ubOkOF6We5+PuDUSgMTzM9/SnjvXTJIXbN3EE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TW2xQAAAN0AAAAPAAAAAAAAAAAAAAAAAJgCAABkcnMv&#10;ZG93bnJldi54bWxQSwUGAAAAAAQABAD1AAAAigMAAAAA&#10;" filled="f" strokecolor="gray"/>
              <v:rect id="Rectangle 261" o:spid="_x0000_s1285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rwcUA&#10;AADdAAAADwAAAGRycy9kb3ducmV2LnhtbESPT2vCQBDF7wW/wzKCt7rRg5ToJtiCIEUE/+B5yE6z&#10;abKzIbs1iZ/eLRR6m+G995s3m3ywjbhT5yvHChbzBARx4XTFpYLrZff6BsIHZI2NY1Iwkoc8m7xs&#10;MNWu5xPdz6EUEcI+RQUmhDaV0heGLPq5a4mj9uU6iyGuXSl1h32E20Yuk2QlLVYcLxhs6cNQUZ9/&#10;bKR8mrE9Pbiu6oN9v3xvbemON6Vm02G7BhFoCP/mv/Rex/qLZAm/38QRZP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6vBxQAAAN0AAAAPAAAAAAAAAAAAAAAAAJgCAABkcnMv&#10;ZG93bnJldi54bWxQSwUGAAAAAAQABAD1AAAAigMAAAAA&#10;" filled="f" strokecolor="gray"/>
              <v:rect id="Rectangle 262" o:spid="_x0000_s1286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OW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w5axQAAAN0AAAAPAAAAAAAAAAAAAAAAAJgCAABkcnMv&#10;ZG93bnJldi54bWxQSwUGAAAAAAQABAD1AAAAigMAAAAA&#10;" filled="f" strokecolor="gray"/>
              <v:rect id="Rectangle 263" o:spid="_x0000_s1287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WLs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pYuxQAAAN0AAAAPAAAAAAAAAAAAAAAAAJgCAABkcnMv&#10;ZG93bnJldi54bWxQSwUGAAAAAAQABAD1AAAAigMAAAAA&#10;" filled="f" strokecolor="gray"/>
              <v:rect id="Rectangle 264" o:spid="_x0000_s1288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ztc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jO1xQAAAN0AAAAPAAAAAAAAAAAAAAAAAJgCAABkcnMv&#10;ZG93bnJldi54bWxQSwUGAAAAAAQABAD1AAAAigMAAAAA&#10;" filled="f" strokecolor="gray"/>
              <v:rect id="Rectangle 265" o:spid="_x0000_s1289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tws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l8kK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K3CxQAAAN0AAAAPAAAAAAAAAAAAAAAAAJgCAABkcnMv&#10;ZG93bnJldi54bWxQSwUGAAAAAAQABAD1AAAAigMAAAAA&#10;" filled="f" strokecolor="gray"/>
              <v:rect id="Rectangle 266" o:spid="_x0000_s1290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IWc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1l8gq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AhZxQAAAN0AAAAPAAAAAAAAAAAAAAAAAJgCAABkcnMv&#10;ZG93bnJldi54bWxQSwUGAAAAAAQABAD1AAAAigMAAAAA&#10;" filled="f" strokecolor="gray"/>
              <v:rect id="Rectangle 267" o:spid="_x0000_s1291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cK8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B9nElf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nCvEAAAA3QAAAA8AAAAAAAAAAAAAAAAAmAIAAGRycy9k&#10;b3ducmV2LnhtbFBLBQYAAAAABAAEAPUAAACJAwAAAAA=&#10;" filled="f" strokecolor="gray"/>
              <v:rect id="Rectangle 268" o:spid="_x0000_s1292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5s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LZAW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zmwxQAAAN0AAAAPAAAAAAAAAAAAAAAAAJgCAABkcnMv&#10;ZG93bnJldi54bWxQSwUGAAAAAAQABAD1AAAAigMAAAAA&#10;" filled="f" strokecolor="gray"/>
              <v:rect id="Rectangle 269" o:spid="_x0000_s1293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G8MUA&#10;AADdAAAADwAAAGRycy9kb3ducmV2LnhtbESPT2vCQBDF74LfYRmhN92khyKpq6hQKKUI/qHnITtm&#10;Y7KzIbvV6Kd3DoXe3jBvfvPeYjX4Vl2pj3VgA/ksA0VcBltzZeB0/JjOQcWEbLENTAbuFGG1HI8W&#10;WNhw4z1dD6lSAuFYoAGXUldoHUtHHuMsdMSyO4feY5Kxr7Tt8SZw3+rXLHvTHmuWDw472joqm8Ov&#10;F8qXu3f7Bzd18+03x8vaV2H3Y8zLZFi/g0o0pH/z3/Wnlfh5LvmljUj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AbwxQAAAN0AAAAPAAAAAAAAAAAAAAAAAJgCAABkcnMv&#10;ZG93bnJldi54bWxQSwUGAAAAAAQABAD1AAAAigMAAAAA&#10;" filled="f" strokecolor="gray"/>
              <v:rect id="Rectangle 270" o:spid="_x0000_s1294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ja8QA&#10;AADdAAAADwAAAGRycy9kb3ducmV2LnhtbESPT2sCQQzF7wW/wxChtzprD1JWR1FBKEUE/+A57MSd&#10;dXcyy85U1356Uyg0pxfeyy/JbNH7Rt2oi1VgA+NRBoq4CLbi0sDpuHn7ABUTssUmMBl4UITFfPAy&#10;w9yGO+/pdkilEgjHHA24lNpc61g48hhHoSUW7xI6j0nartS2w7vAfaPfs2yiPVYsGxy2tHZU1Idv&#10;L5Qv92j3P1xX9davjtelL8PubMzrsF9OQSXq03/4b/rTyvlS8PuNSN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oo2vEAAAA3QAAAA8AAAAAAAAAAAAAAAAAmAIAAGRycy9k&#10;b3ducmV2LnhtbFBLBQYAAAAABAAEAPUAAACJAwAAAAA=&#10;" filled="f" strokecolor="gray"/>
              <v:rect id="Rectangle 271" o:spid="_x0000_s1295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9HM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pZtoL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j0cxQAAAN0AAAAPAAAAAAAAAAAAAAAAAJgCAABkcnMv&#10;ZG93bnJldi54bWxQSwUGAAAAAAQABAD1AAAAigMAAAAA&#10;" filled="f" strokecolor="gray"/>
              <v:rect id="Rectangle 272" o:spid="_x0000_s1296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Yh8QA&#10;AADdAAAADwAAAGRycy9kb3ducmV2LnhtbESP3YrCMBCF7wXfIYzgnaZdYV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2mIfEAAAA3QAAAA8AAAAAAAAAAAAAAAAAmAIAAGRycy9k&#10;b3ducmV2LnhtbFBLBQYAAAAABAAEAPUAAACJAwAAAAA=&#10;" filled="f" strokecolor="gray"/>
              <v:rect id="Rectangle 273" o:spid="_x0000_s1297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A88QA&#10;AADdAAAADwAAAGRycy9kb3ducmV2LnhtbESP3YrCMBCF7wXfIYzgnaZdZF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APPEAAAA3QAAAA8AAAAAAAAAAAAAAAAAmAIAAGRycy9k&#10;b3ducmV2LnhtbFBLBQYAAAAABAAEAPUAAACJAwAAAAA=&#10;" filled="f" strokecolor="gray"/>
              <v:rect id="Rectangle 274" o:spid="_x0000_s1298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laMQA&#10;AADdAAAADwAAAGRycy9kb3ducmV2LnhtbESP3YrCMBCF7wXfIYzgnaZdcF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pWjEAAAA3QAAAA8AAAAAAAAAAAAAAAAAmAIAAGRycy9k&#10;b3ducmV2LnhtbFBLBQYAAAAABAAEAPUAAACJAwAAAAA=&#10;" filled="f" strokecolor="gray"/>
              <v:rect id="Rectangle 275" o:spid="_x0000_s1299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7H8QA&#10;AADdAAAADwAAAGRycy9kb3ducmV2LnhtbESPT4vCMBDF78J+hzAL3mxaDyJdo6ggyLII/mHPQzM2&#10;tc2kNFGrn94IC3ub4b33mzezRW8bcaPOV44VZEkKgrhwuuJSwem4GU1B+ICssXFMCh7kYTH/GMww&#10;1+7Oe7odQikihH2OCkwIbS6lLwxZ9IlriaN2dp3FENeulLrDe4TbRo7TdCItVhwvGGxpbaioD1cb&#10;Kd/m0e6fXFf1j10dL0tbut2vUsPPfvkFIlAf/s1/6a2O9bNsAu9v4gh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Ox/EAAAA3QAAAA8AAAAAAAAAAAAAAAAAmAIAAGRycy9k&#10;b3ducmV2LnhtbFBLBQYAAAAABAAEAPUAAACJAwAAAAA=&#10;" filled="f" strokecolor="gray"/>
            </v:group>
            <v:group id="Group 276" o:spid="_x0000_s1300" style="position:absolute;left:6300;top:55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<v:rect id="Rectangle 277" o:spid="_x0000_s1301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K9sUA&#10;AADdAAAADwAAAGRycy9kb3ducmV2LnhtbESPT2vCQBDF74LfYRmhN92khyKpq6hQKKUI/qHnITtm&#10;Y7KzIbvV6Kd3DoXe3jBvfvPeYjX4Vl2pj3VgA/ksA0VcBltzZeB0/JjOQcWEbLENTAbuFGG1HI8W&#10;WNhw4z1dD6lSAuFYoAGXUldoHUtHHuMsdMSyO4feY5Kxr7Tt8SZw3+rXLHvTHmuWDw472joqm8Ov&#10;F8qXu3f7Bzd18+03x8vaV2H3Y8zLZFi/g0o0pH/z3/Wnlfh5LnGljUj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gr2xQAAAN0AAAAPAAAAAAAAAAAAAAAAAJgCAABkcnMv&#10;ZG93bnJldi54bWxQSwUGAAAAAAQABAD1AAAAigMAAAAA&#10;" filled="f" strokecolor="gray"/>
              <v:rect id="Rectangle 278" o:spid="_x0000_s1302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vbcQA&#10;AADdAAAADwAAAGRycy9kb3ducmV2LnhtbESPT4vCMBDF74LfIYzgTdPuQXarUVRYEJEF/+B5aMam&#10;tpmUJmr105uFhb3N8N77zZvZorO1uFPrS8cK0nECgjh3uuRCwen4PfoE4QOyxtoxKXiSh8W835th&#10;pt2D93Q/hEJECPsMFZgQmkxKnxuy6MeuIY7axbUWQ1zbQuoWHxFua/mRJBNpseR4wWBDa0N5dbjZ&#10;SNmaZ7N/cVVWO7s6Xpe2cD9npYaDbjkFEagL/+a/9EbH+mn6Bb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r23EAAAA3QAAAA8AAAAAAAAAAAAAAAAAmAIAAGRycy9k&#10;b3ducmV2LnhtbFBLBQYAAAAABAAEAPUAAACJAwAAAAA=&#10;" filled="f" strokecolor="gray"/>
              <v:rect id="Rectangle 279" o:spid="_x0000_s1303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Tc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MJb+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IzE3EAAAA3QAAAA8AAAAAAAAAAAAAAAAAmAIAAGRycy9k&#10;b3ducmV2LnhtbFBLBQYAAAAABAAEAPUAAACJAwAAAAA=&#10;" filled="f" strokecolor="gray"/>
              <v:rect id="Rectangle 280" o:spid="_x0000_s1304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p1s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rZKoP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GnWxQAAAN0AAAAPAAAAAAAAAAAAAAAAAJgCAABkcnMv&#10;ZG93bnJldi54bWxQSwUGAAAAAAQABAD1AAAAigMAAAAA&#10;" filled="f" strokecolor="gray"/>
              <v:rect id="Rectangle 281" o:spid="_x0000_s1305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3oc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cdZBs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96HEAAAA3QAAAA8AAAAAAAAAAAAAAAAAmAIAAGRycy9k&#10;b3ducmV2LnhtbFBLBQYAAAAABAAEAPUAAACJAwAAAAA=&#10;" filled="f" strokecolor="gray"/>
              <v:rect id="Rectangle 282" o:spid="_x0000_s1306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SOs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pSOsYAAADdAAAADwAAAAAAAAAAAAAAAACYAgAAZHJz&#10;L2Rvd25yZXYueG1sUEsFBgAAAAAEAAQA9QAAAIsDAAAAAA==&#10;" filled="f" strokecolor="gray"/>
              <v:rect id="Rectangle 283" o:spid="_x0000_s1307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KTs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PKTsYAAADdAAAADwAAAAAAAAAAAAAAAACYAgAAZHJz&#10;L2Rvd25yZXYueG1sUEsFBgAAAAAEAAQA9QAAAIsDAAAAAA==&#10;" filled="f" strokecolor="gray"/>
              <v:rect id="Rectangle 284" o:spid="_x0000_s1308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v1c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9v1cYAAADdAAAADwAAAAAAAAAAAAAAAACYAgAAZHJz&#10;L2Rvd25yZXYueG1sUEsFBgAAAAAEAAQA9QAAAIsDAAAAAA==&#10;" filled="f" strokecolor="gray"/>
              <v:rect id="Rectangle 285" o:spid="_x0000_s1309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xos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YDiC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3xosMAAADdAAAADwAAAAAAAAAAAAAAAACYAgAAZHJzL2Rv&#10;d25yZXYueG1sUEsFBgAAAAAEAAQA9QAAAIgDAAAAAA==&#10;" filled="f" strokecolor="gray"/>
              <v:rect id="Rectangle 286" o:spid="_x0000_s1310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UOc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fpC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UOcYAAADdAAAADwAAAAAAAAAAAAAAAACYAgAAZHJz&#10;L2Rvd25yZXYueG1sUEsFBgAAAAAEAAQA9QAAAIsDAAAAAA==&#10;" filled="f" strokecolor="gray"/>
              <v:rect id="Rectangle 287" o:spid="_x0000_s1311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AS8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MJa6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+wEvEAAAA3QAAAA8AAAAAAAAAAAAAAAAAmAIAAGRycy9k&#10;b3ducmV2LnhtbFBLBQYAAAAABAAEAPUAAACJAwAAAAA=&#10;" filled="f" strokecolor="gray"/>
              <v:rect id="Rectangle 288" o:spid="_x0000_s1312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l0M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fpK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Jl0MYAAADdAAAADwAAAAAAAAAAAAAAAACYAgAAZHJz&#10;L2Rvd25yZXYueG1sUEsFBgAAAAAEAAQA9QAAAIsDAAAAAA==&#10;" filled="f" strokecolor="gray"/>
              <v:rect id="Rectangle 289" o:spid="_x0000_s1313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akMQA&#10;AADdAAAADwAAAGRycy9kb3ducmV2LnhtbESPQWvCQBCF7wX/wzJCb3VjCy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WpDEAAAA3QAAAA8AAAAAAAAAAAAAAAAAmAIAAGRycy9k&#10;b3ducmV2LnhtbFBLBQYAAAAABAAEAPUAAACJAwAAAAA=&#10;" filled="f" strokecolor="gray"/>
              <v:rect id="Rectangle 290" o:spid="_x0000_s1314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/C8QA&#10;AADdAAAADwAAAGRycy9kb3ducmV2LnhtbESP3YrCMBCF7wXfIYzgnaZdYV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/wvEAAAA3QAAAA8AAAAAAAAAAAAAAAAAmAIAAGRycy9k&#10;b3ducmV2LnhtbFBLBQYAAAAABAAEAPUAAACJAwAAAAA=&#10;" filled="f" strokecolor="gray"/>
              <v:rect id="Rectangle 291" o:spid="_x0000_s1315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9hfM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9hfMYAAADdAAAADwAAAAAAAAAAAAAAAACYAgAAZHJz&#10;L2Rvd25yZXYueG1sUEsFBgAAAAAEAAQA9QAAAIsDAAAAAA==&#10;" filled="f" strokecolor="gray"/>
              <v:rect id="Rectangle 292" o:spid="_x0000_s1316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E58UA&#10;AADdAAAADwAAAGRycy9kb3ducmV2LnhtbESP3WrCQBCF7wXfYRmhd7rRQC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8TnxQAAAN0AAAAPAAAAAAAAAAAAAAAAAJgCAABkcnMv&#10;ZG93bnJldi54bWxQSwUGAAAAAAQABAD1AAAAigMAAAAA&#10;" filled="f" strokecolor="gray"/>
              <v:rect id="Rectangle 293" o:spid="_x0000_s1317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ck8QA&#10;AADdAAAADwAAAGRycy9kb3ducmV2LnhtbESP3YrCMBCF74V9hzCCd5r6gyzVKK4giMiCuuz10IxN&#10;bTMpTdTq05sFYe9mOOd8c2a+bG0lbtT4wrGC4SABQZw5XXCu4Oe06X+C8AFZY+WYFDzIw3Lx0Zlj&#10;qt2dD3Q7hlxECPsUFZgQ6lRKnxmy6AeuJo7a2TUWQ1ybXOoG7xFuKzlKkqm0WHC8YLCmtaGsPF5t&#10;pOzMoz48uSzKvf06XVY2d9+/SvW67WoGIlAb/s3v9FbH+sPxBP6+iS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XJPEAAAA3QAAAA8AAAAAAAAAAAAAAAAAmAIAAGRycy9k&#10;b3ducmV2LnhtbFBLBQYAAAAABAAEAPUAAACJAwAAAAA=&#10;" filled="f" strokecolor="gray"/>
              <v:rect id="Rectangle 294" o:spid="_x0000_s1318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5CMQA&#10;AADdAAAADwAAAGRycy9kb3ducmV2LnhtbESPQYvCMBCF78L+hzCCN01VlKUaxRUEEVlQlz0PzdjU&#10;NpPSRK3+erMg7G2G9943b+bL1lbiRo0vHCsYDhIQxJnTBecKfk6b/icIH5A1Vo5JwYM8LBcfnTmm&#10;2t35QLdjyEWEsE9RgQmhTqX0mSGLfuBq4qidXWMxxLXJpW7wHuG2kqMkmUqLBccLBmtaG8rK49VG&#10;ys486sOTy6Lc26/TZWVz9/2rVK/brmYgArXh3/xOb3WsPxxP4O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+QjEAAAA3QAAAA8AAAAAAAAAAAAAAAAAmAIAAGRycy9k&#10;b3ducmV2LnhtbFBLBQYAAAAABAAEAPUAAACJAwAAAAA=&#10;" filled="f" strokecolor="gray"/>
              <v:rect id="Rectangle 295" o:spid="_x0000_s1319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nf8YA&#10;AADdAAAADwAAAGRycy9kb3ducmV2LnhtbESPzWrDMBCE74W8g9hAb42cFkx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Rnf8YAAADdAAAADwAAAAAAAAAAAAAAAACYAgAAZHJz&#10;L2Rvd25yZXYueG1sUEsFBgAAAAAEAAQA9QAAAIsDAAAAAA==&#10;" filled="f" strokecolor="gray"/>
              <v:rect id="Rectangle 296" o:spid="_x0000_s1320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C5MQA&#10;AADdAAAADwAAAGRycy9kb3ducmV2LnhtbESPQYvCMBCF78L+hzCCN01V0K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wuTEAAAA3QAAAA8AAAAAAAAAAAAAAAAAmAIAAGRycy9k&#10;b3ducmV2LnhtbFBLBQYAAAAABAAEAPUAAACJAwAAAAA=&#10;" filled="f" strokecolor="gray"/>
            </v:group>
            <v:group id="Group 297" o:spid="_x0000_s1321" style="position:absolute;left:6300;top:57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<v:rect id="Rectangle 298" o:spid="_x0000_s1322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zDcQA&#10;AADdAAAADwAAAGRycy9kb3ducmV2LnhtbESPQYvCMBCF78L+hzCCN01VELcaxRUEEVlQlz0PzdjU&#10;NpPSRK3+erMg7G2G9943b+bL1lbiRo0vHCsYDhIQxJnTBecKfk6b/hSED8gaK8ek4EEelouPzhxT&#10;7e58oNsx5CJC2KeowIRQp1L6zJBFP3A1cdTOrrEY4trkUjd4j3BbyVGSTKTFguMFgzWtDWXl8Woj&#10;ZWce9eHJZVHu7dfpsrK5+/5VqtdtVzMQgdrwb36ntzrWH44/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8w3EAAAA3QAAAA8AAAAAAAAAAAAAAAAAmAIAAGRycy9k&#10;b3ducmV2LnhtbFBLBQYAAAAABAAEAPUAAACJAwAAAAA=&#10;" filled="f" strokecolor="gray"/>
              <v:rect id="Rectangle 299" o:spid="_x0000_s1323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7cQA&#10;AADdAAAADwAAAGRycy9kb3ducmV2LnhtbESPQWvCQBCF7wX/wzJCb3VjKS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Ke3EAAAA3QAAAA8AAAAAAAAAAAAAAAAAmAIAAGRycy9k&#10;b3ducmV2LnhtbFBLBQYAAAAABAAEAPUAAACJAwAAAAA=&#10;" filled="f" strokecolor="gray"/>
              <v:rect id="Rectangle 300" o:spid="_x0000_s1324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MdsQA&#10;AADdAAAADwAAAGRycy9kb3ducmV2LnhtbESP3YrCMBCF7wXfIYzgnaZdZF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jHbEAAAA3QAAAA8AAAAAAAAAAAAAAAAAmAIAAGRycy9k&#10;b3ducmV2LnhtbFBLBQYAAAAABAAEAPUAAACJAwAAAAA=&#10;" filled="f" strokecolor="gray"/>
              <v:rect id="Rectangle 301" o:spid="_x0000_s1325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SAc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kSAcYAAADdAAAADwAAAAAAAAAAAAAAAACYAgAAZHJz&#10;L2Rvd25yZXYueG1sUEsFBgAAAAAEAAQA9QAAAIsDAAAAAA==&#10;" filled="f" strokecolor="gray"/>
              <v:rect id="Rectangle 302" o:spid="_x0000_s1326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3msQA&#10;AADdAAAADwAAAGRycy9kb3ducmV2LnhtbESP3YrCMBCF74V9hzCCd5r6gyzVKK4giMiCuuz10IxN&#10;bTMpTdTq05sFYe9mOOd8c2a+bG0lbtT4wrGC4SABQZw5XXCu4Oe06X+C8AFZY+WYFDzIw3Lx0Zlj&#10;qt2dD3Q7hlxECPsUFZgQ6lRKnxmy6AeuJo7a2TUWQ1ybXOoG7xFuKzlKkqm0WHC8YLCmtaGsPF5t&#10;pOzMoz48uSzKvf06XVY2d9+/SvW67WoGIlAb/s3v9FbH+sPJGP6+iS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t5rEAAAA3QAAAA8AAAAAAAAAAAAAAAAAmAIAAGRycy9k&#10;b3ducmV2LnhtbFBLBQYAAAAABAAEAPUAAACJAwAAAAA=&#10;" filled="f" strokecolor="gray"/>
              <v:rect id="Rectangle 303" o:spid="_x0000_s1327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v7sUA&#10;AADdAAAADwAAAGRycy9kb3ducmV2LnhtbESP3WrCQBCF7wXfYRmhd7pRQi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C/uxQAAAN0AAAAPAAAAAAAAAAAAAAAAAJgCAABkcnMv&#10;ZG93bnJldi54bWxQSwUGAAAAAAQABAD1AAAAigMAAAAA&#10;" filled="f" strokecolor="gray"/>
              <v:rect id="Rectangle 304" o:spid="_x0000_s1328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KdcQA&#10;AADdAAAADwAAAGRycy9kb3ducmV2LnhtbESPQYvCMBCF78L+hzCCN00VlaUaxRUEEVlQlz0PzdjU&#10;NpPSRK3+erMg7G2G9943b+bL1lbiRo0vHCsYDhIQxJnTBecKfk6b/icIH5A1Vo5JwYM8LBcfnTmm&#10;2t35QLdjyEWEsE9RgQmhTqX0mSGLfuBq4qidXWMxxLXJpW7wHuG2kqMkmUqLBccLBmtaG8rK49VG&#10;ys486sOTy6Lc26/TZWVz9/2rVK/brmYgArXh3/xOb3WsPxxP4O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inXEAAAA3QAAAA8AAAAAAAAAAAAAAAAAmAIAAGRycy9k&#10;b3ducmV2LnhtbFBLBQYAAAAABAAEAPUAAACJAwAAAAA=&#10;" filled="f" strokecolor="gray"/>
              <v:rect id="Rectangle 305" o:spid="_x0000_s1329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UAsYA&#10;AADdAAAADwAAAGRycy9kb3ducmV2LnhtbESPzWrDMBCE74W8g9hAb42cUkx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UAsYAAADdAAAADwAAAAAAAAAAAAAAAACYAgAAZHJz&#10;L2Rvd25yZXYueG1sUEsFBgAAAAAEAAQA9QAAAIsDAAAAAA==&#10;" filled="f" strokecolor="gray"/>
              <v:rect id="Rectangle 306" o:spid="_x0000_s1330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cQA&#10;AADdAAAADwAAAGRycy9kb3ducmV2LnhtbESPQYvCMBCF78L+hzCCN00V0a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sZnEAAAA3QAAAA8AAAAAAAAAAAAAAAAAmAIAAGRycy9k&#10;b3ducmV2LnhtbFBLBQYAAAAABAAEAPUAAACJAwAAAAA=&#10;" filled="f" strokecolor="gray"/>
              <v:rect id="Rectangle 307" o:spid="_x0000_s1331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l68QA&#10;AADdAAAADwAAAGRycy9kb3ducmV2LnhtbESPQWvCQBCF7wX/wzJCb3VjKSLRVVQQREpBLT0P2TEb&#10;k50N2a3G/vrOQfD2hnnzzXvzZe8bdaUuVoENjEcZKOIi2IpLA9+n7dsUVEzIFpvAZOBOEZaLwcsc&#10;cxtufKDrMZVKIBxzNOBSanOtY+HIYxyFllh259B5TDJ2pbYd3gTuG/2eZRPtsWL54LCljaOiPv56&#10;oezdvT38cV3Vn359uqx8Gb5+jHkd9qsZqER9epof1zsr8ccfElf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JevEAAAA3QAAAA8AAAAAAAAAAAAAAAAAmAIAAGRycy9k&#10;b3ducmV2LnhtbFBLBQYAAAAABAAEAPUAAACJAwAAAAA=&#10;" filled="f" strokecolor="gray"/>
              <v:rect id="Rectangle 308" o:spid="_x0000_s1332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AcMQA&#10;AADdAAAADwAAAGRycy9kb3ducmV2LnhtbESPQYvCMBCF78L+hzCCN00VEbcaxRUEEVlQlz0PzdjU&#10;NpPSRK3+erMg7G2G9943b+bL1lbiRo0vHCsYDhIQxJnTBecKfk6b/hSED8gaK8ek4EEelouPzhxT&#10;7e58oNsx5CJC2KeowIRQp1L6zJBFP3A1cdTOrrEY4trkUjd4j3BbyVGSTKTFguMFgzWtDWXl8Woj&#10;ZWce9eHJZVHu7dfpsrK5+/5VqtdtVzMQgdrwb36ntzrWH44/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gHDEAAAA3QAAAA8AAAAAAAAAAAAAAAAAmAIAAGRycy9k&#10;b3ducmV2LnhtbFBLBQYAAAAABAAEAPUAAACJAwAAAAA=&#10;" filled="f" strokecolor="gray"/>
              <v:rect id="Rectangle 309" o:spid="_x0000_s1333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/MMQA&#10;AADdAAAADwAAAGRycy9kb3ducmV2LnhtbESPQWvCQBCF7wX/wzJCb3VjoS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vzDEAAAA3QAAAA8AAAAAAAAAAAAAAAAAmAIAAGRycy9k&#10;b3ducmV2LnhtbFBLBQYAAAAABAAEAPUAAACJAwAAAAA=&#10;" filled="f" strokecolor="gray"/>
              <v:rect id="Rectangle 310" o:spid="_x0000_s1334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aq8QA&#10;AADdAAAADwAAAGRycy9kb3ducmV2LnhtbESP3YrCMBCF7wXfIYzgnaZdcF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GqvEAAAA3QAAAA8AAAAAAAAAAAAAAAAAmAIAAGRycy9k&#10;b3ducmV2LnhtbFBLBQYAAAAABAAEAPUAAACJAwAAAAA=&#10;" filled="f" strokecolor="gray"/>
              <v:rect id="Rectangle 311" o:spid="_x0000_s1335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E3M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CE3MYAAADdAAAADwAAAAAAAAAAAAAAAACYAgAAZHJz&#10;L2Rvd25yZXYueG1sUEsFBgAAAAAEAAQA9QAAAIsDAAAAAA==&#10;" filled="f" strokecolor="gray"/>
              <v:rect id="Rectangle 312" o:spid="_x0000_s1336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hR8QA&#10;AADdAAAADwAAAGRycy9kb3ducmV2LnhtbESPQYvCMBCF78L+hzCCN01VlKUaxRUEEVlQlz0PzdjU&#10;NpPSRK3+erMg7G2G9943b+bL1lbiRo0vHCsYDhIQxJnTBecKfk6b/icIH5A1Vo5JwYM8LBcfnTmm&#10;2t35QLdjyEWEsE9RgQmhTqX0mSGLfuBq4qidXWMxxLXJpW7wHuG2kqMkmUqLBccLBmtaG8rK49VG&#10;ys486sOTy6Lc26/TZWVz9/2rVK/brmYgArXh3/xOb3WsP5yM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IUfEAAAA3QAAAA8AAAAAAAAAAAAAAAAAmAIAAGRycy9k&#10;b3ducmV2LnhtbFBLBQYAAAAABAAEAPUAAACJAwAAAAA=&#10;" filled="f" strokecolor="gray"/>
              <v:rect id="Rectangle 313" o:spid="_x0000_s1337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5M8QA&#10;AADdAAAADwAAAGRycy9kb3ducmV2LnhtbESPQYvCMBCF78L+hzCCN00VlaUaxRUEEVlQlz0PzdjU&#10;NpPSRK3+erMg7G2G9943b+bL1lbiRo0vHCsYDhIQxJnTBecKfk6b/icIH5A1Vo5JwYM8LBcfnTmm&#10;2t35QLdjyEWEsE9RgQmhTqX0mSGLfuBq4qidXWMxxLXJpW7wHuG2kqMkmUqLBccLBmtaG8rK49VG&#10;ys486sOTy6Lc26/TZWVz9/2rVK/brmYgArXh3/xOb3WsP5yM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1uTPEAAAA3QAAAA8AAAAAAAAAAAAAAAAAmAIAAGRycy9k&#10;b3ducmV2LnhtbFBLBQYAAAAABAAEAPUAAACJAwAAAAA=&#10;" filled="f" strokecolor="gray"/>
              <v:rect id="Rectangle 314" o:spid="_x0000_s1338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cqMUA&#10;AADdAAAADwAAAGRycy9kb3ducmV2LnhtbESP3WrCQBCF7wXfYRmhd7pRSC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RyoxQAAAN0AAAAPAAAAAAAAAAAAAAAAAJgCAABkcnMv&#10;ZG93bnJldi54bWxQSwUGAAAAAAQABAD1AAAAigMAAAAA&#10;" filled="f" strokecolor="gray"/>
              <v:rect id="Rectangle 315" o:spid="_x0000_s1339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C38YA&#10;AADdAAAADwAAAGRycy9kb3ducmV2LnhtbESPzWrDMBCE74W8g9hAb42cQk1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uC38YAAADdAAAADwAAAAAAAAAAAAAAAACYAgAAZHJz&#10;L2Rvd25yZXYueG1sUEsFBgAAAAAEAAQA9QAAAIsDAAAAAA==&#10;" filled="f" strokecolor="gray"/>
              <v:rect id="Rectangle 316" o:spid="_x0000_s1340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nRMQA&#10;AADdAAAADwAAAGRycy9kb3ducmV2LnhtbESPQYvCMBCF78L+hzCCN00V1K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J0TEAAAA3QAAAA8AAAAAAAAAAAAAAAAAmAIAAGRycy9k&#10;b3ducmV2LnhtbFBLBQYAAAAABAAEAPUAAACJAwAAAAA=&#10;" filled="f" strokecolor="gray"/>
              <v:rect id="Rectangle 317" o:spid="_x0000_s1341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zNsQA&#10;AADdAAAADwAAAGRycy9kb3ducmV2LnhtbESPQWvCQBCF7wX/wzJCb3VjoSLRVVQQREpBLT0P2TEb&#10;k50N2a3G/vrOQfD2hnnzzXvzZe8bdaUuVoENjEcZKOIi2IpLA9+n7dsUVEzIFpvAZOBOEZaLwcsc&#10;cxtufKDrMZVKIBxzNOBSanOtY+HIYxyFllh259B5TDJ2pbYd3gTuG/2eZRPtsWL54LCljaOiPv56&#10;oezdvT38cV3Vn359uqx8Gb5+jHkd9qsZqER9epof1zsr8ccfElf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szbEAAAA3QAAAA8AAAAAAAAAAAAAAAAAmAIAAGRycy9k&#10;b3ducmV2LnhtbFBLBQYAAAAABAAEAPUAAACJAwAAAAA=&#10;" filled="f" strokecolor="gray"/>
            </v:group>
            <v:group id="Group 318" o:spid="_x0000_s1342" style="position:absolute;left:6300;top:59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<v:rect id="Rectangle 319" o:spid="_x0000_s1343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1jcQA&#10;AADdAAAADwAAAGRycy9kb3ducmV2LnhtbESPT2vCQBDF74LfYRmhN93Yg0jqKioIRUrBP3gestNs&#10;THY2ZFeN/fTOodDbG+bNb95brHrfqDt1sQpsYDrJQBEXwVZcGjifduM5qJiQLTaBycCTIqyWw8EC&#10;cxsefKD7MZVKIBxzNOBSanOtY+HIY5yEllh2P6HzmGTsSm07fAjcN/o9y2baY8XywWFLW0dFfbx5&#10;oezdsz38cl3VX35zuq59Gb4vxryN+vUHqER9+jf/XX9aiT+dSX5pIxL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dY3EAAAA3QAAAA8AAAAAAAAAAAAAAAAAmAIAAGRycy9k&#10;b3ducmV2LnhtbFBLBQYAAAAABAAEAPUAAACJAwAAAAA=&#10;" filled="f" strokecolor="gray"/>
              <v:rect id="Rectangle 320" o:spid="_x0000_s1344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QFsQA&#10;AADdAAAADwAAAGRycy9kb3ducmV2LnhtbESPT4vCMBDF78J+hzAL3mxaDyJdo6ggyLII/mHPQzM2&#10;tc2kNFGrn94IC3ub4b33mzezRW8bcaPOV44VZEkKgrhwuuJSwem4GU1B+ICssXFMCh7kYTH/GMww&#10;1+7Oe7odQikihH2OCkwIbS6lLwxZ9IlriaN2dp3FENeulLrDe4TbRo7TdCItVhwvGGxpbaioD1cb&#10;Kd/m0e6fXFf1j10dL0tbut2vUsPPfvkFIlAf/s1/6a2O9bNJBu9v4gh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0BbEAAAA3QAAAA8AAAAAAAAAAAAAAAAAmAIAAGRycy9k&#10;b3ducmV2LnhtbFBLBQYAAAAABAAEAPUAAACJAwAAAAA=&#10;" filled="f" strokecolor="gray"/>
              <v:rect id="Rectangle 321" o:spid="_x0000_s1345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OYc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YDSE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xOYcMAAADdAAAADwAAAAAAAAAAAAAAAACYAgAAZHJzL2Rv&#10;d25yZXYueG1sUEsFBgAAAAAEAAQA9QAAAIgDAAAAAA==&#10;" filled="f" strokecolor="gray"/>
              <v:rect id="Rectangle 322" o:spid="_x0000_s1346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r+sYA&#10;AADdAAAADwAAAGRycy9kb3ducmV2LnhtbESPzWrDMBCE74W8g9hAb42cFkx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Dr+sYAAADdAAAADwAAAAAAAAAAAAAAAACYAgAAZHJz&#10;L2Rvd25yZXYueG1sUEsFBgAAAAAEAAQA9QAAAIsDAAAAAA==&#10;" filled="f" strokecolor="gray"/>
              <v:rect id="Rectangle 323" o:spid="_x0000_s1347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zjsYA&#10;AADdAAAADwAAAGRycy9kb3ducmV2LnhtbESPzWrDMBCE74W8g9hAb42cUkx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lzjsYAAADdAAAADwAAAAAAAAAAAAAAAACYAgAAZHJz&#10;L2Rvd25yZXYueG1sUEsFBgAAAAAEAAQA9QAAAIsDAAAAAA==&#10;" filled="f" strokecolor="gray"/>
              <v:rect id="Rectangle 324" o:spid="_x0000_s1348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WFcYA&#10;AADdAAAADwAAAGRycy9kb3ducmV2LnhtbESPzWrDMBCE74W8g9hAb42cQk1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XWFcYAAADdAAAADwAAAAAAAAAAAAAAAACYAgAAZHJz&#10;L2Rvd25yZXYueG1sUEsFBgAAAAAEAAQA9QAAAIsDAAAAAA==&#10;" filled="f" strokecolor="gray"/>
              <v:rect id="Rectangle 325" o:spid="_x0000_s1349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YsUA&#10;AADdAAAADwAAAGRycy9kb3ducmV2LnhtbESPQWvCQBCF74X+h2UK3uomPQRJXUWFQilFSJSeh+yY&#10;jcnOhuw2Rn+9KxR6m+G9982b5XqynRhp8I1jBek8AUFcOd1wreB4+HhdgPABWWPnmBRcycN69fy0&#10;xFy7Cxc0lqEWEcI+RwUmhD6X0leGLPq564mjdnKDxRDXoZZ6wEuE206+JUkmLTYcLxjsaWeoastf&#10;Gylf5toXN26b9ttuD+eNrd3+R6nZy7R5BxFoCv/mv/SnjvXTLIPHN3EE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0hixQAAAN0AAAAPAAAAAAAAAAAAAAAAAJgCAABkcnMv&#10;ZG93bnJldi54bWxQSwUGAAAAAAQABAD1AAAAigMAAAAA&#10;" filled="f" strokecolor="gray"/>
              <v:rect id="Rectangle 326" o:spid="_x0000_s1350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t+cUA&#10;AADdAAAADwAAAGRycy9kb3ducmV2LnhtbESPT2vCQBDF74LfYRmhN93oIS3RVawgiJSCWnoesmM2&#10;TXY2ZNf86afvFgq9zfDe+82bzW6wteio9aVjBctFAoI4d7rkQsHH7Th/AeEDssbaMSkYycNuO51s&#10;MNOu5wt111CICGGfoQITQpNJ6XNDFv3CNcRRu7vWYohrW0jdYh/htparJEmlxZLjBYMNHQzl1fVh&#10;I+VsxubyzVVZvdnX29feFu79U6mn2bBfgwg0hH/zX/qkY/1l+gy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+35xQAAAN0AAAAPAAAAAAAAAAAAAAAAAJgCAABkcnMv&#10;ZG93bnJldi54bWxQSwUGAAAAAAQABAD1AAAAigMAAAAA&#10;" filled="f" strokecolor="gray"/>
              <v:rect id="Rectangle 327" o:spid="_x0000_s1351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5i8QA&#10;AADdAAAADwAAAGRycy9kb3ducmV2LnhtbESPT2vCQBDF74LfYRmhN93Yg0jqKioIRUrBP3gestNs&#10;THY2ZFeN/fTOodDbG+bNb95brHrfqDt1sQpsYDrJQBEXwVZcGjifduM5qJiQLTaBycCTIqyWw8EC&#10;cxsefKD7MZVKIBxzNOBSanOtY+HIY5yEllh2P6HzmGTsSm07fAjcN/o9y2baY8XywWFLW0dFfbx5&#10;oezdsz38cl3VX35zuq59Gb4vxryN+vUHqER9+jf/XX9aiT+dSVxpIxL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eYvEAAAA3QAAAA8AAAAAAAAAAAAAAAAAmAIAAGRycy9k&#10;b3ducmV2LnhtbFBLBQYAAAAABAAEAPUAAACJAwAAAAA=&#10;" filled="f" strokecolor="gray"/>
              <v:rect id="Rectangle 328" o:spid="_x0000_s1352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cEMUA&#10;AADdAAAADwAAAGRycy9kb3ducmV2LnhtbESPT2vCQBDF74LfYRmhN93oIbTRVawgiJSCWnoesmM2&#10;TXY2ZNf86afvFgq9zfDe+82bzW6wteio9aVjBctFAoI4d7rkQsHH7Th/BuEDssbaMSkYycNuO51s&#10;MNOu5wt111CICGGfoQITQpNJ6XNDFv3CNcRRu7vWYohrW0jdYh/htparJEmlxZLjBYMNHQzl1fVh&#10;I+VsxubyzVVZvdnX29feFu79U6mn2bBfgwg0hH/zX/qkY/1l+gK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NwQxQAAAN0AAAAPAAAAAAAAAAAAAAAAAJgCAABkcnMv&#10;ZG93bnJldi54bWxQSwUGAAAAAAQABAD1AAAAigMAAAAA&#10;" filled="f" strokecolor="gray"/>
              <v:rect id="Rectangle 329" o:spid="_x0000_s1353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jUMQA&#10;AADdAAAADwAAAGRycy9kb3ducmV2LnhtbESPQWvCQBCF7wX/wzJCb3VjD1Wiq6ggiJSCWnoesmM2&#10;JjsbsluN/fWdg+DtDfPmm/fmy9436kpdrAIbGI8yUMRFsBWXBr5P27cpqJiQLTaBycCdIiwXg5c5&#10;5jbc+EDXYyqVQDjmaMCl1OZax8KRxzgKLbHszqHzmGTsSm07vAncN/o9yz60x4rlg8OWNo6K+vjr&#10;hbJ39/bwx3VVf/r16bLyZfj6MeZ12K9moBL16Wl+XO+sxB9PJL+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741DEAAAA3QAAAA8AAAAAAAAAAAAAAAAAmAIAAGRycy9k&#10;b3ducmV2LnhtbFBLBQYAAAAABAAEAPUAAACJAwAAAAA=&#10;" filled="f" strokecolor="gray"/>
              <v:rect id="Rectangle 330" o:spid="_x0000_s1354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Gy8QA&#10;AADdAAAADwAAAGRycy9kb3ducmV2LnhtbESPT4vCMBDF74LfIYzgTdPuwV2qUVRYEJEF/+B5aMam&#10;tpmUJmr105uFhb3N8N77zZvZorO1uFPrS8cK0nECgjh3uuRCwen4PfoC4QOyxtoxKXiSh8W835th&#10;pt2D93Q/hEJECPsMFZgQmkxKnxuy6MeuIY7axbUWQ1zbQuoWHxFua/mRJBNpseR4wWBDa0N5dbjZ&#10;SNmaZ7N/cVVWO7s6Xpe2cD9npYaDbjkFEagL/+a/9EbH+ulnCr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RsvEAAAA3QAAAA8AAAAAAAAAAAAAAAAAmAIAAGRycy9k&#10;b3ducmV2LnhtbFBLBQYAAAAABAAEAPUAAACJAwAAAAA=&#10;" filled="f" strokecolor="gray"/>
              <v:rect id="Rectangle 331" o:spid="_x0000_s1355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YvM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fvKT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YvMYAAADdAAAADwAAAAAAAAAAAAAAAACYAgAAZHJz&#10;L2Rvd25yZXYueG1sUEsFBgAAAAAEAAQA9QAAAIsDAAAAAA==&#10;" filled="f" strokecolor="gray"/>
              <v:rect id="Rectangle 332" o:spid="_x0000_s1356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9J8QA&#10;AADdAAAADwAAAGRycy9kb3ducmV2LnhtbESPQYvCMBCF78L+hzCCN01V0K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fSfEAAAA3QAAAA8AAAAAAAAAAAAAAAAAmAIAAGRycy9k&#10;b3ducmV2LnhtbFBLBQYAAAAABAAEAPUAAACJAwAAAAA=&#10;" filled="f" strokecolor="gray"/>
              <v:rect id="Rectangle 333" o:spid="_x0000_s1357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lU8QA&#10;AADdAAAADwAAAGRycy9kb3ducmV2LnhtbESPQYvCMBCF78L+hzCCN00V0a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5VPEAAAA3QAAAA8AAAAAAAAAAAAAAAAAmAIAAGRycy9k&#10;b3ducmV2LnhtbFBLBQYAAAAABAAEAPUAAACJAwAAAAA=&#10;" filled="f" strokecolor="gray"/>
              <v:rect id="Rectangle 334" o:spid="_x0000_s1358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AyMQA&#10;AADdAAAADwAAAGRycy9kb3ducmV2LnhtbESPQYvCMBCF78L+hzCCN00V1K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QMjEAAAA3QAAAA8AAAAAAAAAAAAAAAAAmAIAAGRycy9k&#10;b3ducmV2LnhtbFBLBQYAAAAABAAEAPUAAACJAwAAAAA=&#10;" filled="f" strokecolor="gray"/>
              <v:rect id="Rectangle 335" o:spid="_x0000_s1359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ev8UA&#10;AADdAAAADwAAAGRycy9kb3ducmV2LnhtbESPT2vCQBDF74LfYRmhN93oIS3RVawgiJSCWnoesmM2&#10;TXY2ZNf86afvFgq9zfDe+82bzW6wteio9aVjBctFAoI4d7rkQsHH7Th/AeEDssbaMSkYycNuO51s&#10;MNOu5wt111CICGGfoQITQpNJ6XNDFv3CNcRRu7vWYohrW0jdYh/htparJEmlxZLjBYMNHQzl1fVh&#10;I+VsxubyzVVZvdnX29feFu79U6mn2bBfgwg0hH/zX/qkY/3lcwq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t6/xQAAAN0AAAAPAAAAAAAAAAAAAAAAAJgCAABkcnMv&#10;ZG93bnJldi54bWxQSwUGAAAAAAQABAD1AAAAigMAAAAA&#10;" filled="f" strokecolor="gray"/>
              <v:rect id="Rectangle 336" o:spid="_x0000_s1360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7JMYA&#10;AADdAAAADwAAAGRycy9kb3ducmV2LnhtbESPzWrDMBCE74W8g9hAb42cHuriRglJIFBKCCQuPS/W&#10;1nJsrYyl+idPHxUKve0yM9/OrjajbURPna8cK1guEhDEhdMVlwo+88PTKwgfkDU2jknBRB4269nD&#10;CjPtBj5TfwmliBD2GSowIbSZlL4wZNEvXEsctW/XWQxx7UqpOxwi3DbyOUlepMWK4wWDLe0NFfXl&#10;x0bKh5na843rqj7aXX7d2tKdvpR6nI/bNxCBxvBv/ku/61h/mab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J7JMYAAADdAAAADwAAAAAAAAAAAAAAAACYAgAAZHJz&#10;L2Rvd25yZXYueG1sUEsFBgAAAAAEAAQA9QAAAIsDAAAAAA==&#10;" filled="f" strokecolor="gray"/>
              <v:rect id="Rectangle 337" o:spid="_x0000_s1361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vVsQA&#10;AADdAAAADwAAAGRycy9kb3ducmV2LnhtbESPQWvCQBCF7wX/wzJCb3VjD1Wiq6ggiJSCWnoesmM2&#10;JjsbsluN/fWdg+DtDfPmm/fmy9436kpdrAIbGI8yUMRFsBWXBr5P27cpqJiQLTaBycCdIiwXg5c5&#10;5jbc+EDXYyqVQDjmaMCl1OZax8KRxzgKLbHszqHzmGTsSm07vAncN/o9yz60x4rlg8OWNo6K+vjr&#10;hbJ39/bwx3VVf/r16bLyZfj6MeZ12K9moBL16Wl+XO+sxB9PJK6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71bEAAAA3QAAAA8AAAAAAAAAAAAAAAAAmAIAAGRycy9k&#10;b3ducmV2LnhtbFBLBQYAAAAABAAEAPUAAACJAwAAAAA=&#10;" filled="f" strokecolor="gray"/>
              <v:rect id="Rectangle 338" o:spid="_x0000_s1362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KzcQA&#10;AADdAAAADwAAAGRycy9kb3ducmV2LnhtbESPQYvCMBCF78L+hzCCN031oG41iisIIrKgLnsemrGp&#10;bSaliVr99WZB2NsM771v3syXra3EjRpfOFYwHCQgiDOnC84V/Jw2/SkIH5A1Vo5JwYM8LBcfnTmm&#10;2t35QLdjyEWEsE9RgQmhTqX0mSGLfuBq4qidXWMxxLXJpW7wHuG2kqMkGUuLBccLBmtaG8rK49VG&#10;ys486sOTy6Lc26/TZWVz9/2rVK/brmYgArXh3/xOb3WsP5x8wt83cQS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Ss3EAAAA3QAAAA8AAAAAAAAAAAAAAAAAmAIAAGRycy9k&#10;b3ducmV2LnhtbFBLBQYAAAAABAAEAPUAAACJAwAAAAA=&#10;" filled="f" strokecolor="gray"/>
            </v:group>
            <v:group id="Group 339" o:spid="_x0000_s1363" style="position:absolute;left:6300;top:61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<v:rect id="Rectangle 340" o:spid="_x0000_s1364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27MQA&#10;AADdAAAADwAAAGRycy9kb3ducmV2LnhtbESPT4vCMBDF7wt+hzCCtzXtHkSqUVQQRETwD56HZmxq&#10;m0lpslr99EZY2NsM773fvJnOO1uLO7W+dKwgHSYgiHOnSy4UnE/r7zEIH5A11o5JwZM8zGe9rylm&#10;2j34QPdjKESEsM9QgQmhyaT0uSGLfuga4qhdXWsxxLUtpG7xEeG2lj9JMpIWS44XDDa0MpRXx18b&#10;KVvzbA4vrspqZ5en28IWbn9RatDvFhMQgbrwb/5Lb3Ssn45T+HwTR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NuzEAAAA3QAAAA8AAAAAAAAAAAAAAAAAmAIAAGRycy9k&#10;b3ducmV2LnhtbFBLBQYAAAAABAAEAPUAAACJAwAAAAA=&#10;" filled="f" strokecolor="gray"/>
              <v:rect id="Rectangle 341" o:spid="_x0000_s1365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om8QA&#10;AADdAAAADwAAAGRycy9kb3ducmV2LnhtbESPT4vCMBDF7wt+hzDC3ta0HhapRqmCsIgI/sHz0IxN&#10;bTMpTVarn94IC3ub4b33mzezRW8bcaPOV44VpKMEBHHhdMWlgtNx/TUB4QOyxsYxKXiQh8V88DHD&#10;TLs77+l2CKWIEPYZKjAhtJmUvjBk0Y9cSxy1i+sshrh2pdQd3iPcNnKcJN/SYsXxgsGWVoaK+vBr&#10;I2VjHu3+yXVVb+3yeM1t6XZnpT6HfT4FEagP/+a/9I+O9dPJGN7fxBH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qJvEAAAA3QAAAA8AAAAAAAAAAAAAAAAAmAIAAGRycy9k&#10;b3ducmV2LnhtbFBLBQYAAAAABAAEAPUAAACJAwAAAAA=&#10;" filled="f" strokecolor="gray"/>
              <v:rect id="Rectangle 342" o:spid="_x0000_s1366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NAMQA&#10;AADdAAAADwAAAGRycy9kb3ducmV2LnhtbESPQYvCMBCF74L/IYywN011Qa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DQDEAAAA3QAAAA8AAAAAAAAAAAAAAAAAmAIAAGRycy9k&#10;b3ducmV2LnhtbFBLBQYAAAAABAAEAPUAAACJAwAAAAA=&#10;" filled="f" strokecolor="gray"/>
              <v:rect id="Rectangle 343" o:spid="_x0000_s1367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VdMQA&#10;AADdAAAADwAAAGRycy9kb3ducmV2LnhtbESPQYvCMBCF74L/IYywN02VRa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lXTEAAAA3QAAAA8AAAAAAAAAAAAAAAAAmAIAAGRycy9k&#10;b3ducmV2LnhtbFBLBQYAAAAABAAEAPUAAACJAwAAAAA=&#10;" filled="f" strokecolor="gray"/>
              <v:rect id="Rectangle 344" o:spid="_x0000_s1368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w78QA&#10;AADdAAAADwAAAGRycy9kb3ducmV2LnhtbESPQYvCMBCF74L/IYywN00VVq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MO/EAAAA3QAAAA8AAAAAAAAAAAAAAAAAmAIAAGRycy9k&#10;b3ducmV2LnhtbFBLBQYAAAAABAAEAPUAAACJAwAAAAA=&#10;" filled="f" strokecolor="gray"/>
              <v:rect id="Rectangle 345" o:spid="_x0000_s1369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umMQA&#10;AADdAAAADwAAAGRycy9kb3ducmV2LnhtbESPT4vCMBDF7wt+hzCCtzXtHkSqUaogLIsI/sHz0IxN&#10;bTMpTVarn94IC3ub4b33mzfzZW8bcaPOV44VpOMEBHHhdMWlgtNx8zkF4QOyxsYxKXiQh+Vi8DHH&#10;TLs77+l2CKWIEPYZKjAhtJmUvjBk0Y9dSxy1i+sshrh2pdQd3iPcNvIrSSbSYsXxgsGW1oaK+vBr&#10;I+XHPNr9k+uq3trV8Zrb0u3OSo2GfT4DEagP/+a/9LeO9dPpBN7fxBH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rpjEAAAA3QAAAA8AAAAAAAAAAAAAAAAAmAIAAGRycy9k&#10;b3ducmV2LnhtbFBLBQYAAAAABAAEAPUAAACJAwAAAAA=&#10;" filled="f" strokecolor="gray"/>
              <v:rect id="Rectangle 346" o:spid="_x0000_s1370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LA8QA&#10;AADdAAAADwAAAGRycy9kb3ducmV2LnhtbESPQYvCMBCF74L/IYywN031sErXKCoIyyKCVjwPzWxT&#10;20xKE7X6642wsLcZ3nvfvJkvO1uLG7W+dKxgPEpAEOdOl1woOGXb4QyED8gaa8ek4EEelot+b46p&#10;dnc+0O0YChEh7FNUYEJoUil9bsiiH7mGOGq/rrUY4toWUrd4j3Bby0mSfEqLJccLBhvaGMqr49VG&#10;yo95NIcnV2W1s+vssrKF25+V+hh0qy8Qgbrwb/5Lf+tYfzybwvu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CwPEAAAA3QAAAA8AAAAAAAAAAAAAAAAAmAIAAGRycy9k&#10;b3ducmV2LnhtbFBLBQYAAAAABAAEAPUAAACJAwAAAAA=&#10;" filled="f" strokecolor="gray"/>
              <v:rect id="Rectangle 347" o:spid="_x0000_s1371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fccQA&#10;AADdAAAADwAAAGRycy9kb3ducmV2LnhtbESPQWvCQBCF7wX/wzJCb3VjDyLRVVQQShFBLT0P2TEb&#10;k50N2a3G/nrnIHh7w7z55r35sveNulIXq8AGxqMMFHERbMWlgZ/T9mMKKiZki01gMnCnCMvF4G2O&#10;uQ03PtD1mEolEI45GnAptbnWsXDkMY5CSyy7c+g8Jhm7UtsObwL3jf7Mson2WLF8cNjSxlFRH/+8&#10;UL7dvT38c13VO78+XVa+DPtfY96H/WoGKlGfXubn9ZeV+OOpxJU2IkE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n3HEAAAA3QAAAA8AAAAAAAAAAAAAAAAAmAIAAGRycy9k&#10;b3ducmV2LnhtbFBLBQYAAAAABAAEAPUAAACJAwAAAAA=&#10;" filled="f" strokecolor="gray"/>
              <v:rect id="Rectangle 348" o:spid="_x0000_s1372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66sYA&#10;AADdAAAADwAAAGRycy9kb3ducmV2LnhtbESPzWrDMBCE74W8g9hAb42cHorrRglJIFBKCCQuPS/W&#10;1nJsrYyl+idPHxUKve0yM9/OrjajbURPna8cK1guEhDEhdMVlwo+88NTCsIHZI2NY1IwkYfNevaw&#10;wky7gc/UX0IpIoR9hgpMCG0mpS8MWfQL1xJH7dt1FkNcu1LqDocIt418TpIXabHieMFgS3tDRX35&#10;sZHyYab2fOO6qo92l1+3tnSnL6Ue5+P2DUSgMfyb/9LvOtZfpq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Q66sYAAADdAAAADwAAAAAAAAAAAAAAAACYAgAAZHJz&#10;L2Rvd25yZXYueG1sUEsFBgAAAAAEAAQA9QAAAIsDAAAAAA==&#10;" filled="f" strokecolor="gray"/>
              <v:rect id="Rectangle 349" o:spid="_x0000_s1373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FqsQA&#10;AADdAAAADwAAAGRycy9kb3ducmV2LnhtbESPQWvCQBCF7wX/wzJCb3VjD0Wjq6ggiJSCWnoesmM2&#10;JjsbsluN/fWdg+DtDfPmm/fmy9436kpdrAIbGI8yUMRFsBWXBr5P27cJqJiQLTaBycCdIiwXg5c5&#10;5jbc+EDXYyqVQDjmaMCl1OZax8KRxzgKLbHszqHzmGTsSm07vAncN/o9yz60x4rlg8OWNo6K+vjr&#10;hbJ39/bwx3VVf/r16bLyZfj6MeZ12K9moBL16Wl+XO+sxB9PJb+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3BarEAAAA3QAAAA8AAAAAAAAAAAAAAAAAmAIAAGRycy9k&#10;b3ducmV2LnhtbFBLBQYAAAAABAAEAPUAAACJAwAAAAA=&#10;" filled="f" strokecolor="gray"/>
              <v:rect id="Rectangle 350" o:spid="_x0000_s1374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gMcQA&#10;AADdAAAADwAAAGRycy9kb3ducmV2LnhtbESPT4vCMBDF74LfIYzgTdPuQXarUVRYEJEF/+B5aMam&#10;tpmUJmr105uFhb3N8N77zZvZorO1uFPrS8cK0nECgjh3uuRCwen4PfoE4QOyxtoxKXiSh8W835th&#10;pt2D93Q/hEJECPsMFZgQmkxKnxuy6MeuIY7axbUWQ1zbQuoWHxFua/mRJBNpseR4wWBDa0N5dbjZ&#10;SNmaZ7N/cVVWO7s6Xpe2cD9npYaDbjkFEagL/+a/9EbH+ulXCr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7oDHEAAAA3QAAAA8AAAAAAAAAAAAAAAAAmAIAAGRycy9k&#10;b3ducmV2LnhtbFBLBQYAAAAABAAEAPUAAACJAwAAAAA=&#10;" filled="f" strokecolor="gray"/>
              <v:rect id="Rectangle 351" o:spid="_x0000_s1375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+Rs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fvKb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+RsYAAADdAAAADwAAAAAAAAAAAAAAAACYAgAAZHJz&#10;L2Rvd25yZXYueG1sUEsFBgAAAAAEAAQA9QAAAIsDAAAAAA==&#10;" filled="f" strokecolor="gray"/>
              <v:rect id="Rectangle 352" o:spid="_x0000_s1376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b3cQA&#10;AADdAAAADwAAAGRycy9kb3ducmV2LnhtbESPQYvCMBCF78L+hzCCN01VEL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m93EAAAA3QAAAA8AAAAAAAAAAAAAAAAAmAIAAGRycy9k&#10;b3ducmV2LnhtbFBLBQYAAAAABAAEAPUAAACJAwAAAAA=&#10;" filled="f" strokecolor="gray"/>
              <v:rect id="Rectangle 353" o:spid="_x0000_s1377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DqcQA&#10;AADdAAAADwAAAGRycy9kb3ducmV2LnhtbESPQYvCMBCF78L+hzCCN00VEb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A6nEAAAA3QAAAA8AAAAAAAAAAAAAAAAAmAIAAGRycy9k&#10;b3ducmV2LnhtbFBLBQYAAAAABAAEAPUAAACJAwAAAAA=&#10;" filled="f" strokecolor="gray"/>
              <v:rect id="Rectangle 354" o:spid="_x0000_s1378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mMsQA&#10;AADdAAAADwAAAGRycy9kb3ducmV2LnhtbESPQYvCMBCF78L+hzCCN00VFL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ApjLEAAAA3QAAAA8AAAAAAAAAAAAAAAAAmAIAAGRycy9k&#10;b3ducmV2LnhtbFBLBQYAAAAABAAEAPUAAACJAwAAAAA=&#10;" filled="f" strokecolor="gray"/>
              <v:rect id="Rectangle 355" o:spid="_x0000_s1379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4RcUA&#10;AADdAAAADwAAAGRycy9kb3ducmV2LnhtbESPT2vCQBDF74LfYRmhN93oIbTRVawgiJSCWnoesmM2&#10;TXY2ZNf86afvFgq9zfDe+82bzW6wteio9aVjBctFAoI4d7rkQsHH7Th/BuEDssbaMSkYycNuO51s&#10;MNOu5wt111CICGGfoQITQpNJ6XNDFv3CNcRRu7vWYohrW0jdYh/htparJEmlxZLjBYMNHQzl1fVh&#10;I+VsxubyzVVZvdnX29feFu79U6mn2bBfgwg0hH/zX/qkY/3lSwq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0jhFxQAAAN0AAAAPAAAAAAAAAAAAAAAAAJgCAABkcnMv&#10;ZG93bnJldi54bWxQSwUGAAAAAAQABAD1AAAAigMAAAAA&#10;" filled="f" strokecolor="gray"/>
              <v:rect id="Rectangle 356" o:spid="_x0000_s1380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6d3sQA&#10;AADdAAAADwAAAGRycy9kb3ducmV2LnhtbESPQYvCMBCF78L+hzCCN031oG41iisIIrKgLnsemrGp&#10;bSaliVr99WZB2NsM771v3syXra3EjRpfOFYwHCQgiDOnC84V/Jw2/SkIH5A1Vo5JwYM8LBcfnTmm&#10;2t35QLdjyEWEsE9RgQmhTqX0mSGLfuBq4qidXWMxxLXJpW7wHuG2kqMkGUuLBccLBmtaG8rK49VG&#10;ys486sOTy6Lc26/TZWVz9/2rVK/brmYgArXh3/xOb3WsP/ycwN83cQS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nd7EAAAA3QAAAA8AAAAAAAAAAAAAAAAAmAIAAGRycy9k&#10;b3ducmV2LnhtbFBLBQYAAAAABAAEAPUAAACJAwAAAAA=&#10;" filled="f" strokecolor="gray"/>
              <v:rect id="Rectangle 357" o:spid="_x0000_s1381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JrMQA&#10;AADdAAAADwAAAGRycy9kb3ducmV2LnhtbESPQWvCQBCF7wX/wzJCb3VjD0Wjq6ggiJSCWnoesmM2&#10;JjsbsluN/fWdg+DtDfPmm/fmy9436kpdrAIbGI8yUMRFsBWXBr5P27cJqJiQLTaBycCdIiwXg5c5&#10;5jbc+EDXYyqVQDjmaMCl1OZax8KRxzgKLbHszqHzmGTsSm07vAncN/o9yz60x4rlg8OWNo6K+vjr&#10;hbJ39/bwx3VVf/r16bLyZfj6MeZ12K9moBL16Wl+XO+sxB9PJa6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CazEAAAA3QAAAA8AAAAAAAAAAAAAAAAAmAIAAGRycy9k&#10;b3ducmV2LnhtbFBLBQYAAAAABAAEAPUAAACJAwAAAAA=&#10;" filled="f" strokecolor="gray"/>
              <v:rect id="Rectangle 358" o:spid="_x0000_s1382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sN8QA&#10;AADdAAAADwAAAGRycy9kb3ducmV2LnhtbESPQYvCMBCF74L/IYywN031sGjXKCoIyyKCVjwPzWxT&#10;20xKE7X6642wsLcZ3nvfvJkvO1uLG7W+dKxgPEpAEOdOl1woOGXb4RSED8gaa8ek4EEelot+b46p&#10;dnc+0O0YChEh7FNUYEJoUil9bsiiH7mGOGq/rrUY4toWUrd4j3Bby0mSfEqLJccLBhvaGMqr49VG&#10;yo95NIcnV2W1s+vssrKF25+V+hh0qy8Qgbrwb/5Lf+tYfzybwfu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rDfEAAAA3QAAAA8AAAAAAAAAAAAAAAAAmAIAAGRycy9k&#10;b3ducmV2LnhtbFBLBQYAAAAABAAEAPUAAACJAwAAAAA=&#10;" filled="f" strokecolor="gray"/>
              <v:rect id="Rectangle 359" o:spid="_x0000_s1383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xUcQA&#10;AADdAAAADwAAAGRycy9kb3ducmV2LnhtbESPT2vCQBDF7wW/wzJCb3VjD1Kiq6gglCKCf/A8ZMds&#10;THY2ZLca++mdQqG3Gd57v3kzW/S+UTfqYhXYwHiUgSIugq24NHA6bt4+QMWEbLEJTAYeFGExH7zM&#10;MLfhznu6HVKpBMIxRwMupTbXOhaOPMZRaIlFu4TOY5K1K7Xt8C5w3+j3LJtojxXLBYctrR0V9eHb&#10;C+XLPdr9D9dVvfWr43Xpy7A7G/M67JdTUIn69G/+S39aqS9I+P1GR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Y8VHEAAAA3QAAAA8AAAAAAAAAAAAAAAAAmAIAAGRycy9k&#10;b3ducmV2LnhtbFBLBQYAAAAABAAEAPUAAACJAwAAAAA=&#10;" filled="f" strokecolor="gray"/>
            </v:group>
            <v:group id="Group 360" o:spid="_x0000_s1384" style="position:absolute;left:6300;top:63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<v:rect id="Rectangle 361" o:spid="_x0000_s1385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KvcQA&#10;AADdAAAADwAAAGRycy9kb3ducmV2LnhtbESPT4vCMBDF78J+hzAL3mxqD4tUo6iwsMiy4B88D83Y&#10;1DaT0kStfvqNIHib4b33mzezRW8bcaXOV44VjJMUBHHhdMWlgsP+ezQB4QOyxsYxKbiTh8X8YzDD&#10;XLsbb+m6C6WIEPY5KjAhtLmUvjBk0SeuJY7ayXUWQ1y7UuoObxFuG5ml6Ze0WHG8YLCltaGi3l1s&#10;pGzMvd0+uK7qX7van5e2dH9HpYaf/XIKIlAf3uZX+kfH+lmawfObO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yr3EAAAA3QAAAA8AAAAAAAAAAAAAAAAAmAIAAGRycy9k&#10;b3ducmV2LnhtbFBLBQYAAAAABAAEAPUAAACJAwAAAAA=&#10;" filled="f" strokecolor="gray"/>
              <v:rect id="Rectangle 362" o:spid="_x0000_s1386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vJs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m8mxQAAAN0AAAAPAAAAAAAAAAAAAAAAAJgCAABkcnMv&#10;ZG93bnJldi54bWxQSwUGAAAAAAQABAD1AAAAigMAAAAA&#10;" filled="f" strokecolor="gray"/>
              <v:rect id="Rectangle 363" o:spid="_x0000_s1387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3Us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/dSxQAAAN0AAAAPAAAAAAAAAAAAAAAAAJgCAABkcnMv&#10;ZG93bnJldi54bWxQSwUGAAAAAAQABAD1AAAAigMAAAAA&#10;" filled="f" strokecolor="gray"/>
              <v:rect id="Rectangle 364" o:spid="_x0000_s1388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Syc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1LJxQAAAN0AAAAPAAAAAAAAAAAAAAAAAJgCAABkcnMv&#10;ZG93bnJldi54bWxQSwUGAAAAAAQABAD1AAAAigMAAAAA&#10;" filled="f" strokecolor="gray"/>
              <v:rect id="Rectangle 365" o:spid="_x0000_s1389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Mvs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h/lIzh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MvsMAAADdAAAADwAAAAAAAAAAAAAAAACYAgAAZHJzL2Rv&#10;d25yZXYueG1sUEsFBgAAAAAEAAQA9QAAAIgDAAAAAA==&#10;" filled="f" strokecolor="gray"/>
              <v:rect id="Rectangle 366" o:spid="_x0000_s1390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pJc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ZOof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WklxQAAAN0AAAAPAAAAAAAAAAAAAAAAAJgCAABkcnMv&#10;ZG93bnJldi54bWxQSwUGAAAAAAQABAD1AAAAigMAAAAA&#10;" filled="f" strokecolor="gray"/>
              <v:rect id="Rectangle 367" o:spid="_x0000_s1391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9V8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J9k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/VfEAAAA3QAAAA8AAAAAAAAAAAAAAAAAmAIAAGRycy9k&#10;b3ducmV2LnhtbFBLBQYAAAAABAAEAPUAAACJAwAAAAA=&#10;" filled="f" strokecolor="gray"/>
              <v:rect id="Rectangle 368" o:spid="_x0000_s1392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YzM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ZuoD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ljMxQAAAN0AAAAPAAAAAAAAAAAAAAAAAJgCAABkcnMv&#10;ZG93bnJldi54bWxQSwUGAAAAAAQABAD1AAAAigMAAAAA&#10;" filled="f" strokecolor="gray"/>
              <v:rect id="Rectangle 369" o:spid="_x0000_s1393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njM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OJL+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Z4zEAAAA3QAAAA8AAAAAAAAAAAAAAAAAmAIAAGRycy9k&#10;b3ducmV2LnhtbFBLBQYAAAAABAAEAPUAAACJAwAAAAA=&#10;" filled="f" strokecolor="gray"/>
              <v:rect id="Rectangle 370" o:spid="_x0000_s1394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CF8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qrLIP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cIXxQAAAN0AAAAPAAAAAAAAAAAAAAAAAJgCAABkcnMv&#10;ZG93bnJldi54bWxQSwUGAAAAAAQABAD1AAAAigMAAAAA&#10;" filled="f" strokecolor="gray"/>
              <v:rect id="Rectangle 371" o:spid="_x0000_s1395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cYM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bNxBs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XGDEAAAA3QAAAA8AAAAAAAAAAAAAAAAAmAIAAGRycy9k&#10;b3ducmV2LnhtbFBLBQYAAAAABAAEAPUAAACJAwAAAAA=&#10;" filled="f" strokecolor="gray"/>
              <v:rect id="Rectangle 372" o:spid="_x0000_s1396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5+8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P5+8YAAADdAAAADwAAAAAAAAAAAAAAAACYAgAAZHJz&#10;L2Rvd25yZXYueG1sUEsFBgAAAAAEAAQA9QAAAIsDAAAAAA==&#10;" filled="f" strokecolor="gray"/>
              <v:rect id="Rectangle 373" o:spid="_x0000_s1397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hj8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hj8YAAADdAAAADwAAAAAAAAAAAAAAAACYAgAAZHJz&#10;L2Rvd25yZXYueG1sUEsFBgAAAAAEAAQA9QAAAIsDAAAAAA==&#10;" filled="f" strokecolor="gray"/>
              <v:rect id="Rectangle 374" o:spid="_x0000_s1398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bEFM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bEFMYAAADdAAAADwAAAAAAAAAAAAAAAACYAgAAZHJz&#10;L2Rvd25yZXYueG1sUEsFBgAAAAAEAAQA9QAAAIsDAAAAAA==&#10;" filled="f" strokecolor="gray"/>
              <v:rect id="Rectangle 375" o:spid="_x0000_s1399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aY8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cDCC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aY8MAAADdAAAADwAAAAAAAAAAAAAAAACYAgAAZHJzL2Rv&#10;d25yZXYueG1sUEsFBgAAAAAEAAQA9QAAAIgDAAAAAA==&#10;" filled="f" strokecolor="gray"/>
              <v:rect id="Rectangle 376" o:spid="_x0000_s1400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/+M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PFy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j/+MYAAADdAAAADwAAAAAAAAAAAAAAAACYAgAAZHJz&#10;L2Rvd25yZXYueG1sUEsFBgAAAAAEAAQA9QAAAIsDAAAAAA==&#10;" filled="f" strokecolor="gray"/>
              <v:rect id="Rectangle 377" o:spid="_x0000_s1401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ris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OJK6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a4rEAAAA3QAAAA8AAAAAAAAAAAAAAAAAmAIAAGRycy9k&#10;b3ducmV2LnhtbFBLBQYAAAAABAAEAPUAAACJAwAAAAA=&#10;" filled="f" strokecolor="gray"/>
              <v:rect id="Rectangle 378" o:spid="_x0000_s1402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OEc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PF6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vOEcYAAADdAAAADwAAAAAAAAAAAAAAAACYAgAAZHJz&#10;L2Rvd25yZXYueG1sUEsFBgAAAAAEAAQA9QAAAIsDAAAAAA==&#10;" filled="f" strokecolor="gray"/>
              <v:rect id="Rectangle 379" o:spid="_x0000_s1403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tMcUA&#10;AADdAAAADwAAAGRycy9kb3ducmV2LnhtbESPT2vDMAzF74N9B6PCbqvTHEZJ65ZsMChjDPqHnkWs&#10;xVliOcRumu7TV4fBbk/o6af31tvJd2qkITaBDSzmGSjiKtiGawOn4/vzElRMyBa7wGTgRhG2m8eH&#10;NRY2XHlP4yHVSiAcCzTgUuoLrWPlyGOch55Ydt9h8JhkHGptB7wK3Hc6z7IX7bFh+eCwpzdHVXu4&#10;eKF8uFu//+W2aT/96/Gn9HX4OhvzNJvKFahEU/o3/13vrMTPc8kvbUS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a0xxQAAAN0AAAAPAAAAAAAAAAAAAAAAAJgCAABkcnMv&#10;ZG93bnJldi54bWxQSwUGAAAAAAQABAD1AAAAigMAAAAA&#10;" filled="f" strokecolor="gray"/>
              <v:rect id="Rectangle 380" o:spid="_x0000_s1404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Iqs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bNsDM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CKrEAAAA3QAAAA8AAAAAAAAAAAAAAAAAmAIAAGRycy9k&#10;b3ducmV2LnhtbFBLBQYAAAAABAAEAPUAAACJAwAAAAA=&#10;" filled="f" strokecolor="gray"/>
            </v:group>
            <v:group id="Group 381" o:spid="_x0000_s1405" style="position:absolute;left:6300;top:64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<v:rect id="Rectangle 382" o:spid="_x0000_s1406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zRsYA&#10;AADdAAAADwAAAGRycy9kb3ducmV2LnhtbESPzWrDMBCE74W+g9hCb40cF0J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8zRsYAAADdAAAADwAAAAAAAAAAAAAAAACYAgAAZHJz&#10;L2Rvd25yZXYueG1sUEsFBgAAAAAEAAQA9QAAAIsDAAAAAA==&#10;" filled="f" strokecolor="gray"/>
              <v:rect id="Rectangle 383" o:spid="_x0000_s1407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rMsYA&#10;AADdAAAADwAAAGRycy9kb3ducmV2LnhtbESPzWrDMBCE74W+g9hCb40cU0J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arMsYAAADdAAAADwAAAAAAAAAAAAAAAACYAgAAZHJz&#10;L2Rvd25yZXYueG1sUEsFBgAAAAAEAAQA9QAAAIsDAAAAAA==&#10;" filled="f" strokecolor="gray"/>
              <v:rect id="Rectangle 384" o:spid="_x0000_s1408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OqcYA&#10;AADdAAAADwAAAGRycy9kb3ducmV2LnhtbESPzWrDMBCE74W+g9hCb40cQ0N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oOqcYAAADdAAAADwAAAAAAAAAAAAAAAACYAgAAZHJz&#10;L2Rvd25yZXYueG1sUEsFBgAAAAAEAAQA9QAAAIsDAAAAAA==&#10;" filled="f" strokecolor="gray"/>
              <v:rect id="Rectangle 385" o:spid="_x0000_s1409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Q3sQA&#10;AADdAAAADwAAAGRycy9kb3ducmV2LnhtbESPT4vCMBDF7wt+hzCCtzW1B1mqUVQQFhHBP3gemrGp&#10;bSalyWr105sFwdsM773fvJnOO1uLG7W+dKxgNExAEOdOl1woOB3X3z8gfEDWWDsmBQ/yMJ/1vqaY&#10;aXfnPd0OoRARwj5DBSaEJpPS54Ys+qFriKN2ca3FENe2kLrFe4TbWqZJMpYWS44XDDa0MpRXhz8b&#10;KRvzaPZPrspqa5fH68IWbndWatDvFhMQgbrwMb/TvzrWT9Mx/H8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kN7EAAAA3QAAAA8AAAAAAAAAAAAAAAAAmAIAAGRycy9k&#10;b3ducmV2LnhtbFBLBQYAAAAABAAEAPUAAACJAwAAAAA=&#10;" filled="f" strokecolor="gray"/>
              <v:rect id="Rectangle 386" o:spid="_x0000_s1410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1RcYA&#10;AADdAAAADwAAAGRycy9kb3ducmV2LnhtbESPzWrDMBCE74W+g9hCb40cH5rgRglJoVBKCTgJPS/W&#10;1nJtrYyl+idPHwUCue0yM9/OrjajbURPna8cK5jPEhDEhdMVlwpOx4+XJQgfkDU2jknBRB4268eH&#10;FWbaDZxTfwiliBD2GSowIbSZlL4wZNHPXEsctV/XWQxx7UqpOxwi3DYyTZJXabHieMFgS++Givrw&#10;byPly0xtfua6qr/t7vi3taXb/yj1/DRu30AEGsPdfEt/6lg/TRdw/Sa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Q1RcYAAADdAAAADwAAAAAAAAAAAAAAAACYAgAAZHJz&#10;L2Rvd25yZXYueG1sUEsFBgAAAAAEAAQA9QAAAIsDAAAAAA==&#10;" filled="f" strokecolor="gray"/>
              <v:rect id="Rectangle 387" o:spid="_x0000_s1411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hN8UA&#10;AADdAAAADwAAAGRycy9kb3ducmV2LnhtbESPT2vDMAzF74N9B6PCbqvTHEZJ65ZsMChjDPqHnkWs&#10;xVliOcRumu7TV4fBbk/o6af31tvJd2qkITaBDSzmGSjiKtiGawOn4/vzElRMyBa7wGTgRhG2m8eH&#10;NRY2XHlP4yHVSiAcCzTgUuoLrWPlyGOch55Ydt9h8JhkHGptB7wK3Hc6z7IX7bFh+eCwpzdHVXu4&#10;eKF8uFu//+W2aT/96/Gn9HX4OhvzNJvKFahEU/o3/13vrMTPc4krbUS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6E3xQAAAN0AAAAPAAAAAAAAAAAAAAAAAJgCAABkcnMv&#10;ZG93bnJldi54bWxQSwUGAAAAAAQABAD1AAAAigMAAAAA&#10;" filled="f" strokecolor="gray"/>
              <v:rect id="Rectangle 388" o:spid="_x0000_s1412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ErMYA&#10;AADdAAAADwAAAGRycy9kb3ducmV2LnhtbESPzWrDMBCE74W+g9hCb40cH0riRglJoVBKCTgJPS/W&#10;1nJtrYyl+idPHwUCue0yM9/OrjajbURPna8cK5jPEhDEhdMVlwpOx4+XBQgfkDU2jknBRB4268eH&#10;FWbaDZxTfwiliBD2GSowIbSZlL4wZNHPXEsctV/XWQxx7UqpOxwi3DYyTZJXabHieMFgS++Givrw&#10;byPly0xtfua6qr/t7vi3taXb/yj1/DRu30AEGsPdfEt/6lg/TZdw/Sa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cErMYAAADdAAAADwAAAAAAAAAAAAAAAACYAgAAZHJz&#10;L2Rvd25yZXYueG1sUEsFBgAAAAAEAAQA9QAAAIsDAAAAAA==&#10;" filled="f" strokecolor="gray"/>
              <v:rect id="Rectangle 389" o:spid="_x0000_s1413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77MQA&#10;AADdAAAADwAAAGRycy9kb3ducmV2LnhtbESPQWvCQBCF7wX/wzJCb3WjBZ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0O+zEAAAA3QAAAA8AAAAAAAAAAAAAAAAAmAIAAGRycy9k&#10;b3ducmV2LnhtbFBLBQYAAAAABAAEAPUAAACJAwAAAAA=&#10;" filled="f" strokecolor="gray"/>
              <v:rect id="Rectangle 390" o:spid="_x0000_s1414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ed8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ied8YAAADdAAAADwAAAAAAAAAAAAAAAACYAgAAZHJz&#10;L2Rvd25yZXYueG1sUEsFBgAAAAAEAAQA9QAAAIsDAAAAAA==&#10;" filled="f" strokecolor="gray"/>
              <v:rect id="Rectangle 391" o:spid="_x0000_s1415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AAMYA&#10;AADdAAAADwAAAGRycy9kb3ducmV2LnhtbESPzWrDMBCE74W+g9hCb40cF0J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oAAMYAAADdAAAADwAAAAAAAAAAAAAAAACYAgAAZHJz&#10;L2Rvd25yZXYueG1sUEsFBgAAAAAEAAQA9QAAAIsDAAAAAA==&#10;" filled="f" strokecolor="gray"/>
              <v:rect id="Rectangle 392" o:spid="_x0000_s1416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lm8QA&#10;AADdAAAADwAAAGRycy9kb3ducmV2LnhtbESPQYvCMBCF78L+hzCCN01VEO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pZvEAAAA3QAAAA8AAAAAAAAAAAAAAAAAmAIAAGRycy9k&#10;b3ducmV2LnhtbFBLBQYAAAAABAAEAPUAAACJAwAAAAA=&#10;" filled="f" strokecolor="gray"/>
              <v:rect id="Rectangle 393" o:spid="_x0000_s1417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978YA&#10;AADdAAAADwAAAGRycy9kb3ducmV2LnhtbESP3WrCQBCF74W+wzKF3unGtEi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8978YAAADdAAAADwAAAAAAAAAAAAAAAACYAgAAZHJz&#10;L2Rvd25yZXYueG1sUEsFBgAAAAAEAAQA9QAAAIsDAAAAAA==&#10;" filled="f" strokecolor="gray"/>
              <v:rect id="Rectangle 394" o:spid="_x0000_s1418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YdMYA&#10;AADdAAAADwAAAGRycy9kb3ducmV2LnhtbESP3WrCQBCF74W+wzKF3unGlEq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OYdMYAAADdAAAADwAAAAAAAAAAAAAAAACYAgAAZHJz&#10;L2Rvd25yZXYueG1sUEsFBgAAAAAEAAQA9QAAAIsDAAAAAA==&#10;" filled="f" strokecolor="gray"/>
              <v:rect id="Rectangle 395" o:spid="_x0000_s1419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A8QA&#10;AADdAAAADwAAAGRycy9kb3ducmV2LnhtbESPQYvCMBCF78L+hzCCN01VEO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BgPEAAAA3QAAAA8AAAAAAAAAAAAAAAAAmAIAAGRycy9k&#10;b3ducmV2LnhtbFBLBQYAAAAABAAEAPUAAACJAwAAAAA=&#10;" filled="f" strokecolor="gray"/>
              <v:rect id="Rectangle 396" o:spid="_x0000_s1420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mMYA&#10;AADdAAAADwAAAGRycy9kb3ducmV2LnhtbESP3WrCQBCF74W+wzKF3unGFGq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2jmMYAAADdAAAADwAAAAAAAAAAAAAAAACYAgAAZHJz&#10;L2Rvd25yZXYueG1sUEsFBgAAAAAEAAQA9QAAAIsDAAAAAA==&#10;" filled="f" strokecolor="gray"/>
              <v:rect id="Rectangle 397" o:spid="_x0000_s1421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36sQA&#10;AADdAAAADwAAAGRycy9kb3ducmV2LnhtbESPQWvCQBCF7wX/wzJCb3WjBZ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N+rEAAAA3QAAAA8AAAAAAAAAAAAAAAAAmAIAAGRycy9k&#10;b3ducmV2LnhtbFBLBQYAAAAABAAEAPUAAACJAwAAAAA=&#10;" filled="f" strokecolor="gray"/>
              <v:rect id="Rectangle 398" o:spid="_x0000_s1422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SccYA&#10;AADdAAAADwAAAGRycy9kb3ducmV2LnhtbESP3WrCQBCF74W+wzKF3unGFIq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6SccYAAADdAAAADwAAAAAAAAAAAAAAAACYAgAAZHJz&#10;L2Rvd25yZXYueG1sUEsFBgAAAAAEAAQA9QAAAIsDAAAAAA==&#10;" filled="f" strokecolor="gray"/>
              <v:rect id="Rectangle 399" o:spid="_x0000_s1423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IkcQA&#10;AADdAAAADwAAAGRycy9kb3ducmV2LnhtbESPQWvCQBCF7wX/wzJCb3WjFJ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SJHEAAAA3QAAAA8AAAAAAAAAAAAAAAAAmAIAAGRycy9k&#10;b3ducmV2LnhtbFBLBQYAAAAABAAEAPUAAACJAwAAAAA=&#10;" filled="f" strokecolor="gray"/>
              <v:rect id="Rectangle 400" o:spid="_x0000_s1424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tCs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7tCsYAAADdAAAADwAAAAAAAAAAAAAAAACYAgAAZHJz&#10;L2Rvd25yZXYueG1sUEsFBgAAAAAEAAQA9QAAAIsDAAAAAA==&#10;" filled="f" strokecolor="gray"/>
              <v:rect id="Rectangle 401" o:spid="_x0000_s1425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zfcYA&#10;AADdAAAADwAAAGRycy9kb3ducmV2LnhtbESPzWrDMBCE74W+g9hCb40cU0J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zfcYAAADdAAAADwAAAAAAAAAAAAAAAACYAgAAZHJz&#10;L2Rvd25yZXYueG1sUEsFBgAAAAAEAAQA9QAAAIsDAAAAAA==&#10;" filled="f" strokecolor="gray"/>
            </v:group>
            <v:group id="Group 402" o:spid="_x0000_s1426" style="position:absolute;left:6300;top:66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<v:rect id="Rectangle 403" o:spid="_x0000_s1427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OksQA&#10;AADdAAAADwAAAGRycy9kb3ducmV2LnhtbESPQYvCMBCF78L+hzCCN00VEe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TpLEAAAA3QAAAA8AAAAAAAAAAAAAAAAAmAIAAGRycy9k&#10;b3ducmV2LnhtbFBLBQYAAAAABAAEAPUAAACJAwAAAAA=&#10;" filled="f" strokecolor="gray"/>
              <v:rect id="Rectangle 404" o:spid="_x0000_s1428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rCcYA&#10;AADdAAAADwAAAGRycy9kb3ducmV2LnhtbESP3WrCQBCF74W+wzKF3unG0Eq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XrCcYAAADdAAAADwAAAAAAAAAAAAAAAACYAgAAZHJz&#10;L2Rvd25yZXYueG1sUEsFBgAAAAAEAAQA9QAAAIsDAAAAAA==&#10;" filled="f" strokecolor="gray"/>
              <v:rect id="Rectangle 405" o:spid="_x0000_s1429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1fsQA&#10;AADdAAAADwAAAGRycy9kb3ducmV2LnhtbESPQYvCMBCF78L+hzCCN00VEe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dX7EAAAA3QAAAA8AAAAAAAAAAAAAAAAAmAIAAGRycy9k&#10;b3ducmV2LnhtbFBLBQYAAAAABAAEAPUAAACJAwAAAAA=&#10;" filled="f" strokecolor="gray"/>
              <v:rect id="Rectangle 406" o:spid="_x0000_s1430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Q5cYA&#10;AADdAAAADwAAAGRycy9kb3ducmV2LnhtbESP3WrCQBCF74W+wzKF3unGUGq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vQ5cYAAADdAAAADwAAAAAAAAAAAAAAAACYAgAAZHJz&#10;L2Rvd25yZXYueG1sUEsFBgAAAAAEAAQA9QAAAIsDAAAAAA==&#10;" filled="f" strokecolor="gray"/>
              <v:rect id="Rectangle 407" o:spid="_x0000_s1431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El8QA&#10;AADdAAAADwAAAGRycy9kb3ducmV2LnhtbESPQWvCQBCF7wX/wzJCb3WjFJ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RJfEAAAA3QAAAA8AAAAAAAAAAAAAAAAAmAIAAGRycy9k&#10;b3ducmV2LnhtbFBLBQYAAAAABAAEAPUAAACJAwAAAAA=&#10;" filled="f" strokecolor="gray"/>
              <v:rect id="Rectangle 408" o:spid="_x0000_s1432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hDMYA&#10;AADdAAAADwAAAGRycy9kb3ducmV2LnhtbESP3WrCQBCF74W+wzKF3unGUIq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jhDMYAAADdAAAADwAAAAAAAAAAAAAAAACYAgAAZHJz&#10;L2Rvd25yZXYueG1sUEsFBgAAAAAEAAQA9QAAAIsDAAAAAA==&#10;" filled="f" strokecolor="gray"/>
              <v:rect id="Rectangle 409" o:spid="_x0000_s1433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eTMQA&#10;AADdAAAADwAAAGRycy9kb3ducmV2LnhtbESPQWvCQBCF7wX/wzJCb3WjUJ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3kzEAAAA3QAAAA8AAAAAAAAAAAAAAAAAmAIAAGRycy9k&#10;b3ducmV2LnhtbFBLBQYAAAAABAAEAPUAAACJAwAAAAA=&#10;" filled="f" strokecolor="gray"/>
              <v:rect id="Rectangle 410" o:spid="_x0000_s1434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718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d718YAAADdAAAADwAAAAAAAAAAAAAAAACYAgAAZHJz&#10;L2Rvd25yZXYueG1sUEsFBgAAAAAEAAQA9QAAAIsDAAAAAA==&#10;" filled="f" strokecolor="gray"/>
              <v:rect id="Rectangle 411" o:spid="_x0000_s1435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loMYA&#10;AADdAAAADwAAAGRycy9kb3ducmV2LnhtbESPzWrDMBCE74W+g9hCb40cQ0N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XloMYAAADdAAAADwAAAAAAAAAAAAAAAACYAgAAZHJz&#10;L2Rvd25yZXYueG1sUEsFBgAAAAAEAAQA9QAAAIsDAAAAAA==&#10;" filled="f" strokecolor="gray"/>
              <v:rect id="Rectangle 412" o:spid="_x0000_s1436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AO8YA&#10;AADdAAAADwAAAGRycy9kb3ducmV2LnhtbESP3WrCQBCF74W+wzKF3unGlEqJrqJCoRQpqKXXQ3bM&#10;xmRnQ3abH5++WxB6N8M555szq81ga9FR60vHCuazBARx7nTJhYKv89v0FYQPyBprx6RgJA+b9cNk&#10;hZl2PR+pO4VCRAj7DBWYEJpMSp8bsuhnriGO2sW1FkNc20LqFvsIt7VMk2QhLZYcLxhsaG8or04/&#10;NlI+zNgcb1yV1cHuztetLdznt1JPj8N2CSLQEP7N9/S7jvXTl2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lAO8YAAADdAAAADwAAAAAAAAAAAAAAAACYAgAAZHJz&#10;L2Rvd25yZXYueG1sUEsFBgAAAAAEAAQA9QAAAIsDAAAAAA==&#10;" filled="f" strokecolor="gray"/>
              <v:rect id="Rectangle 413" o:spid="_x0000_s1437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YT8YA&#10;AADdAAAADwAAAGRycy9kb3ducmV2LnhtbESP3WrCQBCF74W+wzKF3unG0EqJrqJCoRQpqKXXQ3bM&#10;xmRnQ3abH5++WxB6N8M555szq81ga9FR60vHCuazBARx7nTJhYKv89v0FYQPyBprx6RgJA+b9cNk&#10;hZl2PR+pO4VCRAj7DBWYEJpMSp8bsuhnriGO2sW1FkNc20LqFvsIt7VMk2QhLZYcLxhsaG8or04/&#10;NlI+zNgcb1yV1cHuztetLdznt1JPj8N2CSLQEP7N9/S7jvXTl2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DYT8YAAADdAAAADwAAAAAAAAAAAAAAAACYAgAAZHJz&#10;L2Rvd25yZXYueG1sUEsFBgAAAAAEAAQA9QAAAIsDAAAAAA==&#10;" filled="f" strokecolor="gray"/>
              <v:rect id="Rectangle 414" o:spid="_x0000_s1438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91MQA&#10;AADdAAAADwAAAGRycy9kb3ducmV2LnhtbESPQYvCMBCF78L+hzCCN00VFO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fdTEAAAA3QAAAA8AAAAAAAAAAAAAAAAAmAIAAGRycy9k&#10;b3ducmV2LnhtbFBLBQYAAAAABAAEAPUAAACJAwAAAAA=&#10;" filled="f" strokecolor="gray"/>
              <v:rect id="Rectangle 415" o:spid="_x0000_s1439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jo8QA&#10;AADdAAAADwAAAGRycy9kb3ducmV2LnhtbESPQYvCMBCF78L+hzCCN00VFO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O46PEAAAA3QAAAA8AAAAAAAAAAAAAAAAAmAIAAGRycy9k&#10;b3ducmV2LnhtbFBLBQYAAAAABAAEAPUAAACJAwAAAAA=&#10;" filled="f" strokecolor="gray"/>
              <v:rect id="Rectangle 416" o:spid="_x0000_s1440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GOMYA&#10;AADdAAAADwAAAGRycy9kb3ducmV2LnhtbESP3WrCQBCF74W+wzKF3unGQGu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JGOMYAAADdAAAADwAAAAAAAAAAAAAAAACYAgAAZHJz&#10;L2Rvd25yZXYueG1sUEsFBgAAAAAEAAQA9QAAAIsDAAAAAA==&#10;" filled="f" strokecolor="gray"/>
              <v:rect id="Rectangle 417" o:spid="_x0000_s1441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SSsQA&#10;AADdAAAADwAAAGRycy9kb3ducmV2LnhtbESPQWvCQBCF7wX/wzJCb3WjUJ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0krEAAAA3QAAAA8AAAAAAAAAAAAAAAAAmAIAAGRycy9k&#10;b3ducmV2LnhtbFBLBQYAAAAABAAEAPUAAACJAwAAAAA=&#10;" filled="f" strokecolor="gray"/>
              <v:rect id="Rectangle 418" o:spid="_x0000_s1442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30cYA&#10;AADdAAAADwAAAGRycy9kb3ducmV2LnhtbESP3WrCQBCF74W+wzKF3unGQIu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30cYAAADdAAAADwAAAAAAAAAAAAAAAACYAgAAZHJz&#10;L2Rvd25yZXYueG1sUEsFBgAAAAAEAAQA9QAAAIsDAAAAAA==&#10;" filled="f" strokecolor="gray"/>
              <v:rect id="Rectangle 419" o:spid="_x0000_s1443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U8cUA&#10;AADdAAAADwAAAGRycy9kb3ducmV2LnhtbESPQWvDMAyF74P9B6PBbouzHkrJ6oZ0UChjFNqOnUWs&#10;xWliOcRem/bXV4fBbk/o6dN7y3LyvTrTGNvABl6zHBRxHWzLjYGv4+ZlASomZIt9YDJwpQjl6vFh&#10;iYUNF97T+ZAaJRCOBRpwKQ2F1rF25DFmYSCW3U8YPSYZx0bbES8C972e5flce2xZPjgc6N1R3R1+&#10;vVA+3HXY37hru0+/Pp4q34TdtzHPT1P1BirRlP7Nf9dbK/Fnc8kvbUS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xTxxQAAAN0AAAAPAAAAAAAAAAAAAAAAAJgCAABkcnMv&#10;ZG93bnJldi54bWxQSwUGAAAAAAQABAD1AAAAigMAAAAA&#10;" filled="f" strokecolor="gray"/>
              <v:rect id="Rectangle 420" o:spid="_x0000_s1444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xas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cDSA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uxasMAAADdAAAADwAAAAAAAAAAAAAAAACYAgAAZHJzL2Rv&#10;d25yZXYueG1sUEsFBgAAAAAEAAQA9QAAAIgDAAAAAA==&#10;" filled="f" strokecolor="gray"/>
              <v:rect id="Rectangle 421" o:spid="_x0000_s1445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HcQA&#10;AADdAAAADwAAAGRycy9kb3ducmV2LnhtbESPT4vCMBDF7wt+hzCCtzW1B1mqUVQQFhHBP3gemrGp&#10;bSalyWr105sFwdsM773fvJnOO1uLG7W+dKxgNExAEOdOl1woOB3X3z8gfEDWWDsmBQ/yMJ/1vqaY&#10;aXfnPd0OoRARwj5DBSaEJpPS54Ys+qFriKN2ca3FENe2kLrFe4TbWqZJMpYWS44XDDa0MpRXhz8b&#10;KRvzaPZPrspqa5fH68IWbndWatDvFhMQgbrwMb/TvzrWT8cp/H8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Lx3EAAAA3QAAAA8AAAAAAAAAAAAAAAAAmAIAAGRycy9k&#10;b3ducmV2LnhtbFBLBQYAAAAABAAEAPUAAACJAwAAAAA=&#10;" filled="f" strokecolor="gray"/>
              <v:rect id="Rectangle 422" o:spid="_x0000_s1446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KhsQA&#10;AADdAAAADwAAAGRycy9kb3ducmV2LnhtbESPQYvCMBCF78L+hzCCN01VEOkaxV0QRBZBK56HZrbp&#10;tpmUJmrdX28EwdsM771v3ixWna3FlVpfOlYwHiUgiHOnSy4UnLLNcA7CB2SNtWNScCcPq+VHb4Gp&#10;djc+0PUYChEh7FNUYEJoUil9bsiiH7mGOGq/rrUY4toWUrd4i3Bby0mSzKTFkuMFgw19G8qr48VG&#10;ys7cm8M/V2X1Y7+yv7Ut3P6s1KDfrT9BBOrC2/xKb3WsP5lN4f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iobEAAAA3QAAAA8AAAAAAAAAAAAAAAAAmAIAAGRycy9k&#10;b3ducmV2LnhtbFBLBQYAAAAABAAEAPUAAACJAwAAAAA=&#10;" filled="f" strokecolor="gray"/>
            </v:group>
          </v:group>
        </w:pict>
      </w:r>
      <w:r w:rsidR="00D44E6C">
        <w:t>Plan A</w:t>
      </w:r>
      <w:r w:rsidR="00402B89">
        <w:t>:</w:t>
      </w:r>
    </w:p>
    <w:p w:rsidR="00402B89" w:rsidRDefault="00E64E85" w:rsidP="00402B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9" type="#_x0000_t75" style="position:absolute;margin-left:-48.2pt;margin-top:21.75pt;width:36pt;height:16pt;z-index:251665408;visibility:visible">
            <v:imagedata r:id="rId6" o:title=""/>
          </v:shape>
          <o:OLEObject Type="Embed" ProgID="Equation.3" ShapeID="_x0000_s1449" DrawAspect="Content" ObjectID="_1443258112" r:id="rId7"/>
        </w:pict>
      </w:r>
    </w:p>
    <w:p w:rsidR="00402B89" w:rsidRDefault="00402B89" w:rsidP="00402B89"/>
    <w:p w:rsidR="00402B89" w:rsidRDefault="00402B89" w:rsidP="00402B89"/>
    <w:p w:rsidR="00402B89" w:rsidRDefault="00D44E6C" w:rsidP="00402B89">
      <w:r>
        <w:t>Plan B</w:t>
      </w:r>
      <w:r w:rsidR="00402B89">
        <w:t>:</w:t>
      </w:r>
    </w:p>
    <w:p w:rsidR="00402B89" w:rsidRDefault="00E64E85" w:rsidP="00402B89">
      <w:r>
        <w:rPr>
          <w:noProof/>
        </w:rPr>
        <w:pict>
          <v:shape id="_x0000_s1450" type="#_x0000_t75" style="position:absolute;margin-left:-44.5pt;margin-top:24.95pt;width:36pt;height:16pt;z-index:251666432;visibility:visible">
            <v:imagedata r:id="rId8" o:title=""/>
          </v:shape>
          <o:OLEObject Type="Embed" ProgID="Equation.3" ShapeID="_x0000_s1450" DrawAspect="Content" ObjectID="_1443258113" r:id="rId9"/>
        </w:pict>
      </w:r>
    </w:p>
    <w:p w:rsidR="00402B89" w:rsidRDefault="00402B89" w:rsidP="00402B89"/>
    <w:p w:rsidR="00B2448A" w:rsidRDefault="00B2448A" w:rsidP="00402B89"/>
    <w:p w:rsidR="00402B89" w:rsidRDefault="006058BF" w:rsidP="00402B89">
      <w:r>
        <w:t>D</w:t>
      </w:r>
      <w:r w:rsidR="00402B89">
        <w:t>) Find the # of talking minutes when both plans are the same price.</w:t>
      </w:r>
    </w:p>
    <w:p w:rsidR="00C2520C" w:rsidRDefault="00C2520C" w:rsidP="00C2520C"/>
    <w:p w:rsidR="00402B89" w:rsidRDefault="00402B89" w:rsidP="00C2520C"/>
    <w:p w:rsidR="00B2448A" w:rsidRDefault="00B2448A" w:rsidP="00C2520C"/>
    <w:p w:rsidR="00B2448A" w:rsidRDefault="00B2448A" w:rsidP="00C2520C"/>
    <w:p w:rsidR="00B2448A" w:rsidRDefault="00A046DD" w:rsidP="00C2520C">
      <w:r>
        <w:t>E) When would plan A be cheaper?  When would plan B</w:t>
      </w:r>
      <w:r w:rsidR="00B2448A">
        <w:t xml:space="preserve"> be cheaper?</w:t>
      </w:r>
    </w:p>
    <w:p w:rsidR="00C2520C" w:rsidRDefault="00A251A6" w:rsidP="00C2520C">
      <w:pPr>
        <w:pStyle w:val="ListParagraph"/>
        <w:numPr>
          <w:ilvl w:val="0"/>
          <w:numId w:val="3"/>
        </w:numPr>
      </w:pPr>
      <w:r>
        <w:lastRenderedPageBreak/>
        <w:t>A)  Ashley talks on avera</w:t>
      </w:r>
      <w:r w:rsidR="00412A30">
        <w:t>ge 7</w:t>
      </w:r>
      <w:r>
        <w:t>18</w:t>
      </w:r>
      <w:r w:rsidR="00C2520C">
        <w:t xml:space="preserve"> minutes per month.</w:t>
      </w:r>
    </w:p>
    <w:p w:rsidR="00C2520C" w:rsidRDefault="00A251A6" w:rsidP="00C2520C">
      <w:r>
        <w:t>Plan A: $35</w:t>
      </w:r>
      <w:r w:rsidR="00C2520C">
        <w:t xml:space="preserve"> monthly ch</w:t>
      </w:r>
      <w:r>
        <w:t>a</w:t>
      </w:r>
      <w:r w:rsidR="00412A30">
        <w:t>rge, 500 minutes included, $0.10</w:t>
      </w:r>
      <w:r w:rsidR="00C2520C">
        <w:t>/min</w:t>
      </w:r>
      <w:r w:rsidR="005C3006">
        <w:t xml:space="preserve"> after 5</w:t>
      </w:r>
      <w:r>
        <w:t>00</w:t>
      </w:r>
    </w:p>
    <w:p w:rsidR="000D78E8" w:rsidRDefault="000D78E8" w:rsidP="00C2520C"/>
    <w:p w:rsidR="00960E57" w:rsidRDefault="00960E57" w:rsidP="00C2520C"/>
    <w:p w:rsidR="00960E57" w:rsidRDefault="00A251A6" w:rsidP="00C2520C">
      <w:r>
        <w:t xml:space="preserve">Plan B: $50 monthly charge, </w:t>
      </w:r>
      <w:r w:rsidR="00243DE0">
        <w:t>6</w:t>
      </w:r>
      <w:r w:rsidR="00D300DA">
        <w:t>0</w:t>
      </w:r>
      <w:r w:rsidR="00C2520C">
        <w:t xml:space="preserve">0 minutes </w:t>
      </w:r>
      <w:r w:rsidR="00243DE0">
        <w:t>i</w:t>
      </w:r>
      <w:r w:rsidR="00412A30">
        <w:t xml:space="preserve">ncluded, </w:t>
      </w:r>
      <w:proofErr w:type="gramStart"/>
      <w:r w:rsidR="00412A30">
        <w:t>$</w:t>
      </w:r>
      <w:proofErr w:type="gramEnd"/>
      <w:r w:rsidR="00412A30">
        <w:t>0.08</w:t>
      </w:r>
      <w:r w:rsidR="00243DE0">
        <w:t>/min after 6</w:t>
      </w:r>
      <w:r>
        <w:t>0</w:t>
      </w:r>
      <w:r w:rsidR="00C2520C">
        <w:t>0</w:t>
      </w:r>
    </w:p>
    <w:p w:rsidR="00B2448A" w:rsidRDefault="00B2448A" w:rsidP="00C2520C"/>
    <w:p w:rsidR="00960E57" w:rsidRDefault="00960E57" w:rsidP="00C2520C"/>
    <w:p w:rsidR="00C2520C" w:rsidRDefault="00C2520C" w:rsidP="00C2520C">
      <w:r>
        <w:tab/>
      </w:r>
      <w:r>
        <w:tab/>
      </w:r>
      <w:r>
        <w:tab/>
      </w:r>
      <w:r>
        <w:tab/>
      </w:r>
      <w:r>
        <w:tab/>
      </w:r>
      <w:r>
        <w:tab/>
        <w:t>Circle the Cheaper Option</w:t>
      </w:r>
      <w:r>
        <w:tab/>
      </w:r>
      <w:r>
        <w:tab/>
        <w:t>A</w:t>
      </w:r>
      <w:r>
        <w:tab/>
        <w:t>B</w:t>
      </w:r>
    </w:p>
    <w:p w:rsidR="00B2448A" w:rsidRDefault="00B2448A" w:rsidP="00B2448A">
      <w:r>
        <w:t>B) Write the piecewise equations for both plans.</w:t>
      </w:r>
      <w:r>
        <w:tab/>
      </w:r>
      <w:r>
        <w:tab/>
      </w:r>
      <w:r>
        <w:tab/>
        <w:t>C) Graph both cell phone plans.</w:t>
      </w:r>
    </w:p>
    <w:p w:rsidR="00B2448A" w:rsidRDefault="00E64E85" w:rsidP="00B2448A">
      <w:r>
        <w:rPr>
          <w:noProof/>
        </w:rPr>
        <w:pict>
          <v:group id="_x0000_s1872" style="position:absolute;margin-left:302.75pt;margin-top:11.65pt;width:171pt;height:171pt;z-index:251668480" coordorigin="6300,324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JJPSIAABV1BQAOAAAAZHJzL2Uyb0RvYy54bWzsnW1vo9iWhb+PNP8B8T1lDnB4sdp1FTlJ&#10;q6Xq7tKtmR9AMLZR2+AGEru61f/9ngPEdip7pjN3VNuS90pLHVx+CcY8gM9aPPzwj8N24zwXTVvW&#10;1cxVHzzXKaq8XpTVaub+93893CSu03ZZtcg2dVXM3K9F6/7j43/+xw/73bTw63W9WRSNY16kaqf7&#10;3cxdd91uOpm0+brYZu2HeldU5s5l3WyzztxsVpNFk+3Nq283E9/zosm+bha7ps6LtjX/ejfc6X7s&#10;X3+5LPLu1+WyLTpnM3PNvHX9/5v+/4/2/5OPP2TTVZPt1mU+zkb2b8zFNisr80ePL3WXdZnz1JRv&#10;Xmpb5k3d1svuQ15vJ/VyWeZF/x7Mu1HeN+/mx6Z+2vXvZTXdr3bHxWQW7TfL6d9+2fyX58+NUy5m&#10;bhIGrlNlW/Mh9X/Xsf9gFs9+t5qaR/3Y7L7sPjfDezSTn+r8t9bcPfn2fnt7NTzYedz/XC/MC2ZP&#10;Xd0vnsOy2dqXMG/cOfSfwtfjp1AcOic3/+irWMWe+bByc9/Ljf5zytfmw7TPiwJ7v7k78MPxM8zX&#10;9+Pzg+jlyf2UncdsOvzhfmbHmRveWX/j+CaPiyJ8vSi++4Ig3tDL4ji9HZUc3+v/bTmMT/wfF4NB&#10;rz2tXe3/b+36ss52Rb/Stna9OS5S/bJI/2mgzKrVpnDCYf3qH/eycrXDmuVU9XxtHlXcNk29XxfZ&#10;wsyWso83n+HZE+yN1qyXf7uq/S9L2C6efmX7djll013Tdj8W9daxEzO3MbPer8fZ86e2G9asl4fY&#10;1bqqH8rNpl9XN5Wzn7mp9nX/hLbelAt7p31Y26we55vGec7MVinx7H/9OzP3nD9sW3Zm27gpt/ZB&#10;9sc+KJvahXFfLfrpLis3w7T5cDeVvdusN2bexqlhG/Rn6qX3yX0S3oR+dH8Tend3N7cP8/AmelCx&#10;vgvu5vM79ZedTxVO1+ViUVR2Vl+2hyp83xoxbpmHLdlxi/jqLb165w/9z9t3Pnk9Gz2/5l29/O7f&#10;Xb8W2A/esttOH+vFV7MSNPWwgTc7JDOxrps/XGdvNu4zt/39KWsK19n8VJkVKVWh2W44XX8j1LFv&#10;bjTn9zye35NVuXmpmdu5zjA574Y9yNOuKVdr85dU/xlX9a3Zzi3LfsU4zdW4yhrEhnllYC16y5q2&#10;y/kVOmZt+16shZaoV5vnl60ZWANr18Va/Ja1iJO1KAJr2K/J2K+ZL5PDN5TTMWTMyVpijxqwX8Mx&#10;pIBjyPQtawkja7FnD8rBGli7fta0WdO/3a+lnKyZkVSwhrGR8xGQax0b0eota6ofWWMaHIkDDI5g&#10;IFLGQKT2Cdj6UXwu2DRGRwCbENiO+e1pdET5nIeRMYZHAJsQ2I4NgTPYxprAWTz9/TK2OMX4CGAT&#10;AhvRHVGc5ZFEYYAEsAmBjSiPKM72SOJjgASwCYGNaI8ozvpIEmKABLAJgY2ojyjO/kgSYYAEsAmB&#10;jeiPKM4CSZJggASwyYDNHsN9WyBRnA2S1J6dgrYWzq4RcHZNRDRIzK6G7/SatD+JBtVIVCOvvxoZ&#10;EQ0Sn7NBkprzb7FnQzdSQjcyIhokPmeDJNUYIMF3NiHf2YgGic/ZIEn7095xGInDyEseRp6ULIOF&#10;hRayRMcGyOCm8cf2x/dT05x8IeHw5a43a/SCmisxskRE0G9sJXzfY0+L+GjxgSYCShazNbo+JUtE&#10;BP0+Z9AfwckC/5EQ/1FEBP0+Z9AfQcoC2KTARgT9PmfQH8HKAtiEwBYTQb/PGfRDywKNphSNZkwE&#10;/QFn0G8GaJE9wu0nwu0XE0F/wBn0w8uCPZuYPRsR9AecQX8MLwu+s0n5zkYE/QFn0B/DywLYpMB2&#10;LAqcvCwBpyoCXhYcRoo5jCQaJAFngwReFsAmBjaiQRJwNkjgZQFsYmAjGiQBZ4MEXhbAJgY2okES&#10;cDZI4GUBbFJgs269b1URAWeDBF4WwCYGNqJBYs5w5TvFBl4WwCYGNqJBEnI2SOBlAWxiYCMaJCFn&#10;gwReFsAmBjaiQRJyNkjgZQFsYmDTbwdIQs4GCbwsgO3ysL3Py5IcGyCDlyUc2x8cXpbInBxjRlKu&#10;zsuSEEF/yBn0w8uCDdDlN0D2CrH7ducctpvKTO2MFmbddbvpZNLm62KbtR+2Zd7Ubb3sPuT1dlIv&#10;l2VeTPZ1s5j4nvL6qV1T50XbltXqyzrbFa51TPWX5/vcOOVi5iYJEfSHnEE/vCyATQxsRNAfcgb9&#10;8LIANimwpUTQH3IG/fCyADYxsBFBv+YM+uFlAWxiYCOCfs0Z9MPLAtjEwEYE/Zoz6IeXBbCJgY0I&#10;+jVn0A8vC2ATA5t+G/RrzqAfXhbAJga2Y1Hg5GXRnKoIeFkAmxjYiAaJ5myQwMsC2MTARjRINGeD&#10;BF4WwCYGNqJBojkbJPCyADYhsJlzx4kBEs4GCbwsgE0MbESDJOJskMDLAtjEwEY0SCLOBgm8LIBN&#10;DGxEgyTibJDAywLYxMBGNEgizgYJvCyATQxs+u0AScTZIIGXBbCJgY1okEScDRJ4WQDb5WF7l5cl&#10;9Y4NkMHLEo3tDw4vS2wU01foZUk9IuiPOIN+eFmwAbr8BojFy5J6RNAfcQb98LIANimwKSLojziD&#10;fnhZAJsY2IigP+YM+uFlAWxiYCOC/pgz6IeXBbCJgY0I+mPOoB9eFsAmBjYi6I85g354WQCbGNj0&#10;26A/5gz64WUBbGJgI4L+mDPoh5cFsImB7VgUOHlZYk5VBLwsgE0MbESDJOZskMDLAtjEwEY0SGLO&#10;Bgm8LIBNCmw+0SCJORsk8LIANjGwEQ2SoXM9Xtzuy+5zYy+M2e4+1flvrVPV83VWrYrbpqn36yJb&#10;mGvp9SG4KZP3V8MbnmBvtOapzuP+53pRzNzsqavNJfOy6WHZbO1vc40952CumheFhvevMzfwzcSr&#10;rrcyM+Lk5i47Ye6ZnJ68a9rux6LeOnZi5jZF3vUvnj1/arvhoS8PsX+rqh/KzaZ/8U3l7Gduqn3d&#10;P6GtN+XC3tm/x2b1ON80znO2MTPm2f/Gv/vqYduyKxpnU27tg+zPMNt2YdxXi/6vdFm5GabNTG8q&#10;++LFoTPzNk45T005c/801dT7BLCJgY1okCScDRJ4WQCbGNiIBknC2SCBlwWwiYGNaJAknA0SeFkA&#10;mxjY9NsGScLZIIGXBbCJgY1okCScDRJ4WQCbGNiIBknC2SCBlwWwXR6293lZ/GMDZPCyJGP7g8PL&#10;kg466X5U28nNMH4QWcP72WB9Ns3Xvw5D/IRrJF/fHzr6icdR/tNSsAkEjyrCJ4L+hDPoJ5aVCQ76&#10;JYU4ZD6/U3/Z2EaF03W5WBSVTW6cw3ZTtVPzjzN33XW76WTS5utim7UftmXe1G297D7k9XZiEqcy&#10;LyaLJtuX1Wrie8qbbLOy+psg6KH/eRsETV7PRp9Pmc/q5Xcf9vShmM3BhhX4sV58NZlYU5vMyuDy&#10;XDRmYl03f7jOvsl2M7f9/SlrLr8B4oEtMIugyrYmHDz1RRPOoB9eFuztxcBGBP1pn1y/yu2/X9AP&#10;LwtgEwMbEfSnnEE/vCyATQxsRNCfcgb98LIANjGwEUF/yhn0w8sC2MTApt8OkKScQT+8LIBNDGxE&#10;0J9yBv3wsgA2MbARQX/KGfTDywLYxMB2LAqccraUUxUBLwtgEwMb0SBJORsk8LIANimw2VPHv22Q&#10;pJwNEnhZAJsY2IgGiRrkB0wVEohZQJsY2ogKifI4OyQws4A2MbQRHRLlcZZIoGYBbWJoI0okyuNs&#10;kcDNAtrE0KbfDpIoj7NGAjkLaBNDG1EjUR5njwR2FtAmhjaiR6I8ziIJ9CygTQxtRJFEeZxNEvhZ&#10;QNvlaTuZSazWYTVdNbsvu2Ey/+XZCB7KhVGMh8cmyOBnUd5YA2EQtITqW5n6lQhaNJH4K48z8oeh&#10;BZugy2+CeAwtmor8Fas1IrQXgcDlIaL7m9C7u7u5fZiHN9GDivVdcAcfkus0P1XmCiSpCm0X7LG/&#10;EWpzkqjrZFVu1Eozt3uZnHfmlrnjadeUq7UxL6ne/FTVt+baJMuyv26I5WqwNBmP0wgZl3xMU5G/&#10;4oz84WjBvk3Mvo2K/BVn5A9JC2gTQxsV+SvOyB+WFtAmhjZNRP6KM/KHpgW0iaGNivwVZ+QPTwto&#10;E0MbFfkrzsgfohbQJoY2KvJXnJE/TC2gTQxtx8rAydSiFKc9AqoW0CaFNnMNozf2CKU4uyRwtYA2&#10;MbRRXRKT00+GeN0U577010n6flcggawFtImhjeqS+JxdEshaQJsY2qguic/ZJYGsBbSJoY3qkvic&#10;XRLIWkCbGNo0MUric3ZJIGsBbWJoo7okPmeXBLIW0CaGNqpL4nN2SSBrAW1iaKO6JD5nlwSyFtAm&#10;hjaqS+JzdkkgawFtl6ftfbKW+NgFGWUt/tgD4ZC1BEMMnk2LQ+fkh5l7JbKWmIr8A87IH7IWbIIu&#10;vwnikbXEVOQfcEb+EWQtSXgT+pC1nJQs3bmS5YpkLTEV+QeckT9kLdi3idm3UZF/wBn5Q9YC2sTQ&#10;ponIP+CM/CFrAW1iaKMi/4Az8oesBbSJoY2K/APOyB+yFtAmhjYq8g84I3/IWkCbGNqoyD/gjPwh&#10;awFtUmizFyaosm0xc89kLQGnPgKyFtAmhjaqSzJc5MjG6xz6COUZ4nEpEqTb159uJ1SXJOTskkDW&#10;gn2bmH0b1SUJObskkLWANjG0UV2SkLNLAlkLaBNDmyZGSULOLglkLaBNDG1UlyTk7JJA1gLaxNBG&#10;dUlCzi4JZC2gTQxtVJck5OySQNYC2sTQRnVJQs4uCWQtoE0KbSnVJQk5uySQtYC2y9P2PllLeuyC&#10;jLIWPTpFOGQt2rRAzDVLrk7WklKRv+aM/CFrwSbo8psgHllLSkX+mjPyh6wFtImhjYr8NWfkD1kL&#10;aBNDmyYif80Z+UPWAtrE0EZF/poz8oesBbSJoY2K/DVn5A9ZC2gTQxsV+WvOyB+yFtAmhjYq8tec&#10;kT9kLaBNCG3mZHIq89ecmT9sLcBNDm7H0sCZriXivBgJdC3ATQ5uVJ0k4qyTJPC14GokrrPpL0CS&#10;qtDIgpwrvRqJWdOpPknE2SeBsAV7Nzl7N6pQEnEWSmBsAW5ycNNEoyTibJRA2QLc5OBGVUoizkoJ&#10;nC3ATQ5uVKck4uyUQNoC3OTgRpVKIs5SCawtwE0OblSrJOJslUDbAtzE4KaoVknE2SqBtwW4ycGN&#10;apXEnK0SiFuA2+Vxe5e4RXnq2AoZzS3x2AjhMLdE5opdV2huMUuVCv9jzvAf6hZshC6/EWJRtxjc&#10;qPA/5gz/4W4BbnJw00T4H3OG/5C3ADc5uFHhf8wZ/sPeAtzk4EaF/zFn+A99C3CTgxsV/sec4T/8&#10;LcBNDm5U+B9zhv8QuAA3Mbj5VPgfc4b/MLgANzm4UeH/EDLaKCL/5fnL7nNjrxXR7j7V+W+tU9Xz&#10;dVatitumqffrIlu0M7dPQE1+evYEe6M1T3Ue9z/Xi2LmZk9d7doXOiybrf1dL5fOYebC4ALc5OB2&#10;LA+cGVwSTqUEDC7ATQ5uVKsk4WyVwOAC3OTgRrVKEs5WCQwuwE0ObppolSScrRIYXICbHNyoVknC&#10;2SqBwQW4ycGNapUknK0SGFyAmxzcqFZJwtkqgcEFuMnBjWqVJJytEhhcgJsY3AKqVZJwtkpgcAFu&#10;cnCjWiUpq1JCW1f+15kb+Gbi1SnzytRbnNzcZSfMPZNTJWXXtN2PRb117MTMbYq86ysr2fOnthse&#10;+vIQ22Cp6odys+lffFM5+5mbal/3T2jrTbmwd/bNmWb1ON80znO2mbmJZ/8b/+6rh23LrmicTbm1&#10;D7I/w2zbis19tej/SpeVm2HazPSmsi9eHDozb+OU89SUM/fP1EvvE+AmBzeqVZJytkpgcAFul8ft&#10;nQaX4NgKGQ0u6dgI4TC4JMP1uvoNt5Ob/mMQ2avone2Psmm+/nXoRhJOknx9f+joJx53ZKflYKub&#10;TEqJgAr/U87wn1haZu/YLyvs8+fzO/WXPTZR4XRdLhZFZQ9PnMN2U7VT848zd911u+lk0ubrYpu1&#10;H7Zl3tRtvew+5PV2Ysq6ZV5MFk22L6vVxPeUN9lmZfU3RzsP/c/bo53J69noD8LMZ/Xyuz+i6fvE&#10;tkI8rMKP9eKrqRM3tTkwM8A8F42ZWNfNH66zb7LdzG1/f8qay2+EuHDTRPifcob/MLhgny8HNyr8&#10;TznDfxhcgJsc3KjwP+UM/2FwAW5ycKPC/5Qz/IfBBbjJwY0K/1PO8B8GF+AmBjebBFbZ1pyDfnbS&#10;bcoZ/sPgAtzk4EaE//6QZr8yRHxHpYQ2IQvCfz+6vwm9u7ub24d5eBM9qFjfBXcIAlyn+aky1pJU&#10;hXbX8NjfCLU5JnKdrMpNpjBzu5fJeWdumTuedk25WpvIQfWRR1XfGp/JsuxbIXa1HuIJE2CM4/9s&#10;uVtIhP8mnrGZCxduMbo24U0I3M6g6s6huircjuWB08Gk73EqJWBwwcGknINJolXie5ytEhhcgJsc&#10;3PTboRLf42yVwOAC3OTgRrRKfI+zVQKDC3CTgxvRKvE9zlYJDC7ATQ5uRKvE9zhbJTC4ADc5uBGt&#10;Et/jbJXA4ALcxOCmTSj4bavE9zhbJTC4ADc5uFGtEtU7EphibhhcgJsc3KhWieJslaQwuCRolTib&#10;86rW1bZKNNUqUZytEhhcsHe7/N7tZC6x7cXVdNXsvuyGSXMpOqN/KBemgenpYytkMLj4amyEMBhc&#10;tPetUOxaDC5aE99oFWf4D4MLNkKX3wiNDe7RjWNuvc+Ns6+bxSDGsVO7ps6LtjWynC/rbFeY0vj4&#10;NfW0EaPCf8UZ/sPgAtzk4EaF/4oz/IfBBbjJwY0K/xVn+A+DC3CTgxsV/ivO8B8GF+AmBjd7fvmb&#10;8F9xhv8wuAA3ObhR4b85XZ/xHPfAXjUC15OAUuIkjrjaNDKiwn+fM/yPYXBB+O8KCf8jKvz3OcP/&#10;GAYX4CYGt2N54Mzg4nMqJWBwwXc3Od/dNDFU4nO2SmBwAW5ycKNaJeaqlHxDJTC4ADc5uFGtEp+z&#10;VQKDC3CTgxvVKvE5WyUwuAA3ObhRrRKfs1UCgwtwE4NbTLVKfM5WCQwuwE0OblSrJOBslcDgAtzk&#10;4Ea1SgLOVgkMLsBNDm5UqyTgbJXA4ALc5OBGtUoCzlYJDC7A7fK4vdPgEuuXVshocAnGRgiHwcUf&#10;Th3IpsWhc/LDzL0Wg0tMhf8BZ/gPgws2QpffCDEZXGIq/A84w38YXICbHNyo8D/gDP9hcAFucnCj&#10;wv+AM/yHwQW4icHNnl/+RikRcIb/MLgANzm4UeH/YPYdRZ1fdp+bjz9k03b3qc5/a52qnq+zalXc&#10;Nk29XxfZwpgA+vTSDHm1U6MnHp5gb7Tmqc7j/ud6Uczc7Kmrjf4zmx6Wzdb+rpdLxww6weAC3OTg&#10;RoX/IWf4H8PggnPcpZzjnlDhf8gZ/sPggr2bnL0bFf6HnOE/DC7ATQ5umhgqCTmVEjC4ADc5uFGt&#10;kpCzVQKDC3CTgxvVKgk5WyUwuAA3ObhRrZKQs1UCgwtwk4Mb1SoJOVslMLgANzG4pVSrJORslcDg&#10;Atzk4Ea1SjSrUsLzcKGSm9DHhUoEXKgkpVolmrNVAoML9m5y9m5Uq0RztkpgcAFucnCjWiWas1UC&#10;gwtwk4ObJlolmrNVAoMLcLs8bu80uKTHVshocNFjI4TD4BKaQQ5zRZPrM7ikVPivOcN/GFywEbr8&#10;RojJ4JJS4b/mDP9hcAFucnCjwn/NGf7D4ALcpOCmbBL4RimhOcN/GFyAmxzcqPA/4gz/YXABbnJw&#10;o8L/iDP8h8EFuMnBjQr/I87wHwYX4CYHNyr8jzjDfxhcgJsc3DQxVBJxhv8wuAA3ObgdywP/LPLO&#10;WDU3heNHnEoJGFyAmxzcqFZJxNkqgcEFuMnBjWqVRJytEhhcgJsc3KhWScTZKoHBBbiJwU1RrZKI&#10;s1UCgwtwk4Mb1SqJOVslMLgANzm4Ua2SmLNVksLggguVCLlQiVJUqyTmbJXA4IK9m5y9G9UqiTlb&#10;JTC4ADc5uGmiVRJztkpgcAFucnCjWiUxZ6sEBhfgdnnc3mdwUerYChkNLvHYCOEwuGhzvfNrNLgo&#10;RYX/MWf4D4MLNkKX3wjxGFyUosL/mDP8h8EFuInBzafC/5gz/IfBBbjJwY0K/4cjZ7t/zX95/rL7&#10;3FgRYrv7VOe/tU5Vz9fmfIritmnq/brIFuYyAH16ab4UnD3B3mjNU53H/c/1opi52VNXu/aFDstm&#10;a3/Xy6VzmLkwuAA3ObhR4X/CGf7D4ALc5OBGhf8JZ/gPgwtwk4MbFf4nnOE/DC7ATQ5umgj/E87w&#10;HwYX4CYHNyr8TzjDfxhcgJsc3I7lgTODS8KplIDBBbjJwY1qlSScrRIYXICbHNyoVknC2SqBwQW4&#10;icEtoFolCWerBAYX4CYHN6pVkrIqJaLQIP915ga+mXjVA1em3uLk5i47Ye6ZnCopu6btfizqrWMn&#10;Zm5j1KF9ZSV7/tR2w0NfHmIbLFX9UG42/YtvKmc/c1Pt6/4Jbb0pF/bOvjnTrB7nm8Z5zjYzN/Hs&#10;f+PfffWwbdkVjbMpt/ZB9meYbVuxua8W/V/psnIzTJuZ3lT2xYtDZ+ZtnHKemnLm/pl66X0C3OTg&#10;RrVKUs5WCQwuwE0OblSrJOVslcDgAtzk4Ea1SlLOVgkMLsBNDm6aaJWknK0SGFyAmxzcqFZJytkq&#10;gcEFuMnBjWqVpJytEhhcgNvlcXunwSU4tkJGg0s6NkI4DC7xcGnzfozbyc2pokFkBsXPh+6zab7+&#10;dTyNNLD3vRrwz9f3h45+4nHM/7Qc7FmuTEqJgAr/U87wHwYXbIQuvxFiws0mgVW2NeegnzVJU87w&#10;HwYX4CYHNyL8tztnk2C/MkR8R6VEZI4cXh8LmJi8PxJA+D+f36m/bElBhdN1uVgUle0pOIftpmqn&#10;5h9n7rrrdtPJpM3XxTZrP2zLvKnbetl9yOvtxFg7yryYLJpsX1arie8pb7LNyupvag8P/c/b2sPk&#10;9Wz0bQzzWb387qsNvVjEukSGFeixXnw1XpGmNg0N8zE/F42ZWNfNH66zb7LdzG1/f8oaObgR4X/g&#10;cYb/MLhg7yYHNyL8DzzO8B8GF+AmBzci/A88zvAfBhfgJgc3/XaoJPA4w38YXICbHNyI8D/wOMN/&#10;GFyAmxzciPA/8DjDfxhcgJsc3I7lgVPuFnicSgkYXICbHNyIVkngcbZKYHABbmJw00SrJPA4WyUw&#10;uAA3ObhRrRLF2SqBwQW4ycGNapUozlZJAoNLEt6EfnR/E3p3dze3D/PwJnpQsb4L7lDicp3mp8pc&#10;eipVoe33PvY3Qm3SWtfJqtz0wWZu9zI578wtc8fTrilXa1MXU31drapvzUWplmWv9rHdxKFaZspn&#10;YzOZ7YwATbVKFGerBAYX7N3k7N2oVonibJXA4ALc5OCmiVaJ4myVwOAC3OTgRrVKFGerBAYX4CYH&#10;N6pVojhbJTC4ADc5uFGtEsXZKoHBBbhdHreTucSOUq6mq2b3ZTdM5r88mxNky4UZ51T62AoZDC6B&#10;GhshHAaX9Fv3+rUYXOz55d8qJQLFGf7D4IKN0OU3QkwGl4gK/03Sw6iUCO1VI17ppaCUQBppAsgx&#10;c7ymNDKiwn+fM/yPYHBB+O86m/OIvzuP+K8KNyr89znDfxhccDAp52CSCv99zvAfBhfgJgc3TQyV&#10;+JzhPwwuwE0OblT4b65KyTdUAoMLcJODGxX++5zhPwwuwE0OblT473OG/zC4ADc5uB3LA2cGF59T&#10;KQGDC3ATg1tMtUp8zlYJDC7ATQ5uVKsk4GyVwOAC3OTgRrVKAs5WCQwuwE0OblSrJOBslcDgAtzk&#10;4Ea1SgLOVgkMLsBNDm6aaJUEnK0SGFyAmxzcqFZJwNkqgcEFuMnBjWqVBJytEhhcgJsc3KhWScDZ&#10;KoHBBbjJwY1qlQScrRIYXIDb5XF7p8HFigcG18hocAnGRgiDwSVSg2Uhm77YDq7F4JJQ4f+gq7FS&#10;C6PQ+bL73Hz8IZu2u091/lvrVPV8nVWr4rZp6v26yBbm5P8+vext4ccn2Ge35qnO4/7nelHM3Mw4&#10;xnvd+GHZbO0L1sulc5i5MLhgI3T5jRCTwSWhwv+QM/yPYHCBUkKKUiKhwv+QM/yHwQV7Nzl7Nyr8&#10;DznDfxhcgJsc3PTLN+Kz05JCzvAfBhfgJgc3KvwPOcN/GFyAmxzcqPA/5Az/YXABbnJwo8L/kDP8&#10;h8EFuMnBjQr/Q87wHwYX4CYGt/RYHjgfKuFUSsDgAtzk4Ea1SjSrUkJ5uFDJTehH9zehd3d3c/sw&#10;D29woZLrvFBJSrVKNGerBAYX7N3k7N2oVonmbJXA4ALc5OBGtUo0Z6sEBhfgJgc3TbRKNGerBAYX&#10;4CYHN6pVojlbJTC4ADc5uFGtEs3ZKoHBBbjJwY1qlWjOVgkMLsBNDm5Uq0RztkpgcAFuUnDzbcQ8&#10;KCnOWiWas1UCgwtwuzxu7zO4+N6xFTIaXKKxEcJhcAkMrObir1dncPE9KvyPOMN/GFywEbr8RojH&#10;4OJ7VPgfcYb/MLgANzm4UeF/xBn+w+AC3OTgpolvtBFn+A+DC3CTgxsV/kec4T8MLsBNDm5U+B9x&#10;hv8wuAA3ObhR4X/EGf7D4ALc5OBGhf8RZ/gPgwtwE4ObosL/iDP8h8EFuMnB7VgeOOvaxJxKCRhc&#10;gJsc3KhWSczZKklgcMGFSoRcqMRXVKsk5myVwOCCvZucvRvVKok5WyUwuAA3ObhpolUSc7ZKYHAB&#10;bnJwo1olMWerBAYX4CYHN6pVEnO2SmBwAW5ycKNaJTFnqwQGF+AmBzeqVRJztkpgcAFuYnDzqVZJ&#10;zNkqgcEFuMnBjWqVJJytEhhcgNvlcXunwcU/tkJGg0syNkI4DC7hwOX1GVx8KvxPOMN/GFywEbr8&#10;RojJ4OJT4X/CGf7D4ALc5OCmifA/4Qz/YXABbnJwo8L/hDP8h8EFuMnBjQr/E87wHwYX4CYHNyr8&#10;TzjDfxhcgJsc3KjwP+EM/2FwAW5icAuo8D/hDP9hcAFucnCjwv+UM/yHwQW4ycHtWB44M7iknEoJ&#10;GFyAmxzcqFZJytkqgcEFuMnBjWqVpJytEhhcgJsc3DTRKkk5WyUwuAA3ObhRrZKUs1UCgwtwk4Mb&#10;1SpJOVslMLgANzm4Ua2SlLNVAoMLcJODG9UqSTlbJTC4ADcxuIVUqyTlbJXA4ALc5OBGtEpCj7NV&#10;AoMLcJODG9EqCT3OVgkMLsDt8ri90+ASHlshg8El9MZGCIfBJYr63eD1GVxCIvwPPc7wHwYXbIQu&#10;vxFiMriE+m34H3qc4T8MLsBNDm5E+B96nOE/DC7ATQ5uRPgfepzhPwwuwE0ObkT4H3qc4T8MLsBN&#10;Dm5E+B96nOE/DC7ATQxumgj/Q48z/IfBBbjJwY0K/xVn+A+DC3CTgxsV/ivO8B8GF+AmB7djeeBk&#10;cAkVp1ICBhfgJgc3qlWiOFslMLgANzm4aaJVojhbJTC4ADc5uFGtEsXZKoHBBbjJwY1qlSjOVgkM&#10;LsBNDm5Uq0RxtkpgcAFucnCjWiWKs1UCgwtwE4ObOY/PqbJtMXPPgwDOVgkMLsBNDm5Uq8TnbJXA&#10;4ALc5OBGtUp8zlYJDC7ATQ5uVKvE52yVwOAC3C6P27nBpZ/er3Yff5hk01WT7dZlfpd12fltM73f&#10;TQu/XtebRdF8/JcAAAAA//8DAFBLAwQUAAYACAAAACEAZVotZOEAAAAKAQAADwAAAGRycy9kb3du&#10;cmV2LnhtbEyPwU7DMAyG70i8Q2Qkbixp16KuNJ2mCThNSGxIaDev8dpqTVI1Wdu9PeEER9uffn9/&#10;sZ51x0YaXGuNhGghgJGprGpNLeHr8PaUAXMejcLOGpJwIwfr8v6uwFzZyXzSuPc1CyHG5Sih8b7P&#10;OXdVQxrdwvZkwu1sB40+jEPN1YBTCNcdj4V45hpbEz402NO2oeqyv2oJ7xNOm2X0Ou4u5+3teEg/&#10;vncRSfn4MG9egHma/R8Mv/pBHcrgdLJXoxzrJKSZSAMqIREJsACs4jgsThKWWZwALwv+v0L5AwAA&#10;//8DAFBLAQItABQABgAIAAAAIQC2gziS/gAAAOEBAAATAAAAAAAAAAAAAAAAAAAAAABbQ29udGVu&#10;dF9UeXBlc10ueG1sUEsBAi0AFAAGAAgAAAAhADj9If/WAAAAlAEAAAsAAAAAAAAAAAAAAAAALwEA&#10;AF9yZWxzLy5yZWxzUEsBAi0AFAAGAAgAAAAhAPomYkk9IgAAFXUFAA4AAAAAAAAAAAAAAAAALgIA&#10;AGRycy9lMm9Eb2MueG1sUEsBAi0AFAAGAAgAAAAhAGVaLWThAAAACgEAAA8AAAAAAAAAAAAAAAAA&#10;lyQAAGRycy9kb3ducmV2LnhtbFBLBQYAAAAABAAEAPMAAAClJQAAAAA=&#10;">
            <v:group id="Group 3" o:spid="_x0000_s1873" style="position:absolute;left:6300;top:32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<v:rect id="Rectangle 4" o:spid="_x0000_s1874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kisMA&#10;AADcAAAADwAAAGRycy9kb3ducmV2LnhtbESP3YrCMBSE7xd8h3CEvVtTxRWpRlFBkGUR/MHrQ3Ns&#10;apuT0kSt+/QbQfBymJlvmOm8tZW4UeMLxwr6vQQEceZ0wbmC42H9NQbhA7LGyjEpeJCH+azzMcVU&#10;uzvv6LYPuYgQ9ikqMCHUqZQ+M2TR91xNHL2zayyGKJtc6gbvEW4rOUiSkbRYcFwwWNPKUFburzZS&#10;fsyj3v1xWZS/dnm4LGzutielPrvtYgIiUBve4Vd7oxWMh9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kisMAAADcAAAADwAAAAAAAAAAAAAAAACYAgAAZHJzL2Rv&#10;d25yZXYueG1sUEsFBgAAAAAEAAQA9QAAAIgDAAAAAA==&#10;" filled="f" strokecolor="gray"/>
              <v:rect id="Rectangle 5" o:spid="_x0000_s1875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6/cQA&#10;AADcAAAADwAAAGRycy9kb3ducmV2LnhtbESPQWvCQBSE74L/YXlCb2ZjkSAxq1ihIFIK0dLzI/vM&#10;psm+DdlVY399t1DocZiZb5hiO9pO3GjwjWMFiyQFQVw53XCt4OP8Ol+B8AFZY+eYFDzIw3YznRSY&#10;a3fnkm6nUIsIYZ+jAhNCn0vpK0MWfeJ64uhd3GAxRDnUUg94j3Dbyec0zaTFhuOCwZ72hqr2dLWR&#10;cjSPvvzmtmnf7Mv5a2dr9/6p1NNs3K1BBBrDf/ivfdAKVs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uv3EAAAA3AAAAA8AAAAAAAAAAAAAAAAAmAIAAGRycy9k&#10;b3ducmV2LnhtbFBLBQYAAAAABAAEAPUAAACJAwAAAAA=&#10;" filled="f" strokecolor="gray"/>
              <v:rect id="Rectangle 6" o:spid="_x0000_s1876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fZsMA&#10;AADcAAAADwAAAGRycy9kb3ducmV2LnhtbESP3YrCMBSE7xd8h3CEvVtTRVapRlFBkGUR/MHrQ3Ns&#10;apuT0kSt+/QbQfBymJlvmOm8tZW4UeMLxwr6vQQEceZ0wbmC42H9NQbhA7LGyjEpeJCH+azzMcVU&#10;uzvv6LYPuYgQ9ikqMCHUqZQ+M2TR91xNHL2zayyGKJtc6gbvEW4rOUiSb2mx4LhgsKaVoazcX22k&#10;/JhHvfvjsih/7fJwWdjcbU9KfXbbxQREoDa8w6/2RisYD0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8fZsMAAADcAAAADwAAAAAAAAAAAAAAAACYAgAAZHJzL2Rv&#10;d25yZXYueG1sUEsFBgAAAAAEAAQA9QAAAIgDAAAAAA==&#10;" filled="f" strokecolor="gray"/>
              <v:rect id="Rectangle 7" o:spid="_x0000_s1877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LFMMA&#10;AADcAAAADwAAAGRycy9kb3ducmV2LnhtbESPwWrCQBCG7wXfYRmht7qxiEh0FRUKRYqglp6H7JiN&#10;yc6G7FajT+8cCj0O//zfzLdY9b5RV+piFdjAeJSBIi6Crbg08H36eJuBignZYhOYDNwpwmo5eFlg&#10;bsOND3Q9plIJhGOOBlxKba51LBx5jKPQEkt2Dp3HJGNXatvhTeC+0e9ZNtUeK5YLDlvaOirq468X&#10;ys7d28OD66r+8pvTZe3LsP8x5nXYr+egEvXpf/mv/WkNzCbyrc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CLFMMAAADcAAAADwAAAAAAAAAAAAAAAACYAgAAZHJzL2Rv&#10;d25yZXYueG1sUEsFBgAAAAAEAAQA9QAAAIgDAAAAAA==&#10;" filled="f" strokecolor="gray"/>
              <v:rect id="Rectangle 8" o:spid="_x0000_s1878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uj8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uYjL/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uj8MAAADcAAAADwAAAAAAAAAAAAAAAACYAgAAZHJzL2Rv&#10;d25yZXYueG1sUEsFBgAAAAAEAAQA9QAAAIgDAAAAAA==&#10;" filled="f" strokecolor="gray"/>
              <v:rect id="Rectangle 9" o:spid="_x0000_s1879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Rz8MA&#10;AADcAAAADwAAAGRycy9kb3ducmV2LnhtbESPwWrCQBCG7wXfYRmht7qxoEh0FRUKRYqglp6H7JiN&#10;yc6G7FajT+8cCj0O//zfzLdY9b5RV+piFdjAeJSBIi6Crbg08H36eJuBignZYhOYDNwpwmo5eFlg&#10;bsOND3Q9plIJhGOOBlxKba51LBx5jKPQEkt2Dp3HJGNXatvhTeC+0e9ZNtUeK5YLDlvaOirq468X&#10;ys7d28OD66r+8pvTZe3LsP8x5nXYr+egEvXpf/mv/WkNzCbyvs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8Rz8MAAADcAAAADwAAAAAAAAAAAAAAAACYAgAAZHJzL2Rv&#10;d25yZXYueG1sUEsFBgAAAAAEAAQA9QAAAIgDAAAAAA==&#10;" filled="f" strokecolor="gray"/>
              <v:rect id="Rectangle 10" o:spid="_x0000_s1880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0VMIA&#10;AADcAAAADwAAAGRycy9kb3ducmV2LnhtbESPQYvCMBSE74L/ITxhb5oqrEjXKCoIyyKCVjw/mrdN&#10;bfNSmqjVX2+EhT0OM/MNM192thY3an3pWMF4lIAgzp0uuVBwyrbDGQgfkDXWjknBgzwsF/3eHFPt&#10;7nyg2zEUIkLYp6jAhNCkUvrckEU/cg1x9H5dazFE2RZSt3iPcFvLSZJMpcWS44LBhjaG8up4tZHy&#10;Yx7N4clVWe3sOrusbOH2Z6U+Bt3qC0SgLvyH/9rfWsHscwz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7RUwgAAANwAAAAPAAAAAAAAAAAAAAAAAJgCAABkcnMvZG93&#10;bnJldi54bWxQSwUGAAAAAAQABAD1AAAAhwMAAAAA&#10;" filled="f" strokecolor="gray"/>
              <v:rect id="Rectangle 11" o:spid="_x0000_s1881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qI8IA&#10;AADcAAAADwAAAGRycy9kb3ducmV2LnhtbESPQYvCMBSE74L/ITxhb5oqrEg1igoLIrKgFc+P5tnU&#10;Ni+lyWr112+EhT0OM/MNs1h1thZ3an3pWMF4lIAgzp0uuVBwzr6GMxA+IGusHZOCJ3lYLfu9Baba&#10;PfhI91MoRISwT1GBCaFJpfS5IYt+5Bri6F1dazFE2RZSt/iIcFvLSZJMpcWS44LBhraG8ur0YyNl&#10;b57N8cVVWR3sJrutbeG+L0p9DLr1HESgLvyH/9o7rWD2OYH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ojwgAAANwAAAAPAAAAAAAAAAAAAAAAAJgCAABkcnMvZG93&#10;bnJldi54bWxQSwUGAAAAAAQABAD1AAAAhwMAAAAA&#10;" filled="f" strokecolor="gray"/>
              <v:rect id="Rectangle 12" o:spid="_x0000_s1882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PuMMA&#10;AADcAAAADwAAAGRycy9kb3ducmV2LnhtbESP3YrCMBSE7xd8h3CEvVtTlRWpRlFBkGUR/MHrQ3Ns&#10;apuT0kSt+/QbQfBymJlvmOm8tZW4UeMLxwr6vQQEceZ0wbmC42H9NQbhA7LGyjEpeJCH+azzMcVU&#10;uzvv6LYPuYgQ9ikqMCHUqZQ+M2TR91xNHL2zayyGKJtc6gbvEW4rOUiSkbRYcFwwWNPKUFburzZS&#10;fsyj3v1xWZS/dnm4LGzutielPrvtYgIiUBve4Vd7oxWMv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PuMMAAADcAAAADwAAAAAAAAAAAAAAAACYAgAAZHJzL2Rv&#10;d25yZXYueG1sUEsFBgAAAAAEAAQA9QAAAIgDAAAAAA==&#10;" filled="f" strokecolor="gray"/>
              <v:rect id="Rectangle 13" o:spid="_x0000_s1883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XzMMA&#10;AADcAAAADwAAAGRycy9kb3ducmV2LnhtbESP3YrCMBSE7xd8h3CEvVtTxRWpRlFBkGUR/MHrQ3Ns&#10;apuT0kSt+/QbQfBymJlvmOm8tZW4UeMLxwr6vQQEceZ0wbmC42H9NQbhA7LGyjEpeJCH+azzMcVU&#10;uzvv6LYPuYgQ9ikqMCHUqZQ+M2TR91xNHL2zayyGKJtc6gbvEW4rOUiSkbRYcFwwWNPKUFburzZS&#10;fsyj3v1xWZS/dnm4LGzutielPrvtYgIiUBve4Vd7oxWMv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XzMMAAADcAAAADwAAAAAAAAAAAAAAAACYAgAAZHJzL2Rv&#10;d25yZXYueG1sUEsFBgAAAAAEAAQA9QAAAIgDAAAAAA==&#10;" filled="f" strokecolor="gray"/>
              <v:rect id="Rectangle 14" o:spid="_x0000_s1884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yV8IA&#10;AADcAAAADwAAAGRycy9kb3ducmV2LnhtbESPQYvCMBSE7wv+h/AEb2uq4CLVKCoIIiKoy54fzbOp&#10;bV5KE7X6682C4HGYmW+Y6by1lbhR4wvHCgb9BARx5nTBuYLf0/p7DMIHZI2VY1LwIA/zWedriql2&#10;dz7Q7RhyESHsU1RgQqhTKX1myKLvu5o4emfXWAxRNrnUDd4j3FZymCQ/0mLBccFgTStDWXm82kjZ&#10;mkd9eHJZlDu7PF0WNnf7P6V63XYxARGoDZ/wu73RCsajEfyfi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LJXwgAAANwAAAAPAAAAAAAAAAAAAAAAAJgCAABkcnMvZG93&#10;bnJldi54bWxQSwUGAAAAAAQABAD1AAAAhwMAAAAA&#10;" filled="f" strokecolor="gray"/>
              <v:rect id="Rectangle 15" o:spid="_x0000_s1885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sIMQA&#10;AADcAAAADwAAAGRycy9kb3ducmV2LnhtbESPQWvCQBSE74L/YXlCb2ZjwSAxq1ihIFIK0dLzI/vM&#10;psm+DdlVY399t1DocZiZb5hiO9pO3GjwjWMFiyQFQVw53XCt4OP8Ol+B8AFZY+eYFDzIw3YznRSY&#10;a3fnkm6nUIsIYZ+jAhNCn0vpK0MWfeJ64uhd3GAxRDnUUg94j3Dbyec0zaTFhuOCwZ72hqr2dLWR&#10;cjSPvvzmtmnf7Mv5a2dr9/6p1NNs3K1BBBrDf/ivfdAKVs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6LCDEAAAA3AAAAA8AAAAAAAAAAAAAAAAAmAIAAGRycy9k&#10;b3ducmV2LnhtbFBLBQYAAAAABAAEAPUAAACJAwAAAAA=&#10;" filled="f" strokecolor="gray"/>
              <v:rect id="Rectangle 16" o:spid="_x0000_s1886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Ju8MA&#10;AADcAAAADwAAAGRycy9kb3ducmV2LnhtbESP3YrCMBSE7xd8h3CEvVtTBVepRlFBkGUR/MHrQ3Ns&#10;apuT0kSt+/QbQfBymJlvmOm8tZW4UeMLxwr6vQQEceZ0wbmC42H9NQbhA7LGyjEpeJCH+azzMcVU&#10;uzvv6LYPuYgQ9ikqMCHUqZQ+M2TR91xNHL2zayyGKJtc6gbvEW4rOUiSb2mx4LhgsKaVoazcX22k&#10;/JhHvfvjsih/7fJwWdjcbU9KfXbbxQREoDa8w6/2RisYD0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aJu8MAAADcAAAADwAAAAAAAAAAAAAAAACYAgAAZHJzL2Rv&#10;d25yZXYueG1sUEsFBgAAAAAEAAQA9QAAAIgDAAAAAA==&#10;" filled="f" strokecolor="gray"/>
              <v:rect id="Rectangle 17" o:spid="_x0000_s1887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dycMA&#10;AADcAAAADwAAAGRycy9kb3ducmV2LnhtbESPwWrCQBCG7wXfYRmht7qxoEh0FRUKRYqglp6H7JiN&#10;yc6G7FajT+8cCj0O//zfzLdY9b5RV+piFdjAeJSBIi6Crbg08H36eJuBignZYhOYDNwpwmo5eFlg&#10;bsOND3Q9plIJhGOOBlxKba51LBx5jKPQEkt2Dp3HJGNXatvhTeC+0e9ZNtUeK5YLDlvaOirq468X&#10;ys7d28OD66r+8pvTZe3LsP8x5nXYr+egEvXpf/mv/WkNzCbyrc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dycMAAADcAAAADwAAAAAAAAAAAAAAAACYAgAAZHJzL2Rv&#10;d25yZXYueG1sUEsFBgAAAAAEAAQA9QAAAIgDAAAAAA==&#10;" filled="f" strokecolor="gray"/>
              <v:rect id="Rectangle 18" o:spid="_x0000_s1888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4Us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uYjL/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W4UsMAAADcAAAADwAAAAAAAAAAAAAAAACYAgAAZHJzL2Rv&#10;d25yZXYueG1sUEsFBgAAAAAEAAQA9QAAAIgDAAAAAA==&#10;" filled="f" strokecolor="gray"/>
              <v:rect id="Rectangle 19" o:spid="_x0000_s1889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bcsMA&#10;AADcAAAADwAAAGRycy9kb3ducmV2LnhtbESPwWrCQBCG7wXfYRnBW93Yg0jqKlYQRERQS89DdppN&#10;k50N2a1Gn945CB6Hf/5v5psve9+oC3WxCmxgMs5AERfBVlwa+D5v3megYkK22AQmAzeKsFwM3uaY&#10;23DlI11OqVQC4ZijAZdSm2sdC0ce4zi0xJL9hs5jkrErte3wKnDf6I8sm2qPFcsFhy2tHRX16d8L&#10;Zedu7fHOdVXv/df5b+XLcPgxZjTsV5+gEvXptfxsb62B2VTeFxkR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bcsMAAADcAAAADwAAAAAAAAAAAAAAAACYAgAAZHJzL2Rv&#10;d25yZXYueG1sUEsFBgAAAAAEAAQA9QAAAIgDAAAAAA==&#10;" filled="f" strokecolor="gray"/>
              <v:rect id="Rectangle 20" o:spid="_x0000_s1890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+6cMA&#10;AADcAAAADwAAAGRycy9kb3ducmV2LnhtbESPT4vCMBTE7wt+h/AEb2vaPYhUo1RBWBYR/IPnR/Ns&#10;apuX0mS1+umNsLDHYWZ+w8yXvW3EjTpfOVaQjhMQxIXTFZcKTsfN5xSED8gaG8ek4EEelovBxxwz&#10;7e68p9shlCJC2GeowITQZlL6wpBFP3YtcfQurrMYouxKqTu8R7ht5FeSTKTFiuOCwZbWhor68Gsj&#10;5cc82v2T66re2tXxmtvS7c5KjYZ9PgMRqA//4b/2t1YwnaT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9+6cMAAADcAAAADwAAAAAAAAAAAAAAAACYAgAAZHJzL2Rv&#10;d25yZXYueG1sUEsFBgAAAAAEAAQA9QAAAIgDAAAAAA==&#10;" filled="f" strokecolor="gray"/>
              <v:rect id="Rectangle 21" o:spid="_x0000_s1891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gnsMA&#10;AADcAAAADwAAAGRycy9kb3ducmV2LnhtbESPQWvCQBSE7wX/w/IEb81GDyIxq1hBEJGCWnp+ZJ/Z&#10;NNm3Ibsmsb++Wyj0OMzMN0y+HW0jeup85VjBPElBEBdOV1wq+LgdXlcgfEDW2DgmBU/ysN1MXnLM&#10;tBv4Qv01lCJC2GeowITQZlL6wpBFn7iWOHp311kMUXal1B0OEW4buUjTpbRYcVww2NLeUFFfHzZS&#10;TubZXr65ruqzfbt97Wzp3j+Vmk3H3RpEoDH8h//aR61gtVzA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gnsMAAADcAAAADwAAAAAAAAAAAAAAAACYAgAAZHJzL2Rv&#10;d25yZXYueG1sUEsFBgAAAAAEAAQA9QAAAIgDAAAAAA==&#10;" filled="f" strokecolor="gray"/>
              <v:rect id="Rectangle 22" o:spid="_x0000_s1892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FBcQA&#10;AADcAAAADwAAAGRycy9kb3ducmV2LnhtbESPQWvCQBSE74L/YXlCb2ZjhSAxq1ihIFIK0dLzI/vM&#10;psm+DdlVY399t1DocZiZb5hiO9pO3GjwjWMFiyQFQVw53XCt4OP8Ol+B8AFZY+eYFDzIw3YznRSY&#10;a3fnkm6nUIsIYZ+jAhNCn0vpK0MWfeJ64uhd3GAxRDnUUg94j3Dbyec0zaTFhuOCwZ72hqr2dLWR&#10;cjSPvvzmtmnf7Mv5a2dr9/6p1NNs3K1BBBrDf/ivfdAKVt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RQXEAAAA3AAAAA8AAAAAAAAAAAAAAAAAmAIAAGRycy9k&#10;b3ducmV2LnhtbFBLBQYAAAAABAAEAPUAAACJAwAAAAA=&#10;" filled="f" strokecolor="gray"/>
              <v:rect id="Rectangle 23" o:spid="_x0000_s1893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dccQA&#10;AADcAAAADwAAAGRycy9kb3ducmV2LnhtbESPQWvCQBSE74L/YXlCb2ZjkSAxq1ihIFIK0dLzI/vM&#10;psm+DdlVY399t1DocZiZb5hiO9pO3GjwjWMFiyQFQVw53XCt4OP8Ol+B8AFZY+eYFDzIw3YznRSY&#10;a3fnkm6nUIsIYZ+jAhNCn0vpK0MWfeJ64uhd3GAxRDnUUg94j3Dbyec0zaTFhuOCwZ72hqr2dLWR&#10;cjSPvvzmtmnf7Mv5a2dr9/6p1NNs3K1BBBrDf/ivfdAKVt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I3XHEAAAA3AAAAA8AAAAAAAAAAAAAAAAAmAIAAGRycy9k&#10;b3ducmV2LnhtbFBLBQYAAAAABAAEAPUAAACJAwAAAAA=&#10;" filled="f" strokecolor="gray"/>
            </v:group>
            <v:group id="Group 24" o:spid="_x0000_s1894" style="position:absolute;left:6300;top:34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<v:rect id="Rectangle 25" o:spid="_x0000_s1895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mncQA&#10;AADcAAAADwAAAGRycy9kb3ducmV2LnhtbESPzWrDMBCE74W+g9hCb7XcHExwo4QkUAihFPJDz4u1&#10;lVxbK2MpttOnrwqBHIeZ+YZZrCbXioH6UHtW8JrlIIgrr2s2Cs6n95c5iBCRNbaeScGVAqyWjw8L&#10;LLUf+UDDMRqRIBxKVGBj7EopQ2XJYch8R5y8b987jEn2RuoexwR3rZzleSEd1pwWLHa0tVQ1x4tL&#10;lL29dodfburmw21OP2tn/OeXUs9P0/oNRKQp3sO39k4rmBcF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5p3EAAAA3AAAAA8AAAAAAAAAAAAAAAAAmAIAAGRycy9k&#10;b3ducmV2LnhtbFBLBQYAAAAABAAEAPUAAACJAwAAAAA=&#10;" filled="f" strokecolor="gray"/>
              <v:rect id="Rectangle 26" o:spid="_x0000_s1896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DBsIA&#10;AADcAAAADwAAAGRycy9kb3ducmV2LnhtbESPQYvCMBSE7wv+h/AEb2uqB1eqUVQQRERQlz0/mmdT&#10;27yUJmr115sFweMwM98w03lrK3GjxheOFQz6CQjizOmCcwW/p/X3GIQPyBorx6TgQR7ms87XFFPt&#10;7nyg2zHkIkLYp6jAhFCnUvrMkEXfdzVx9M6usRiibHKpG7xHuK3kMElG0mLBccFgTStDWXm82kjZ&#10;mkd9eHJZlDu7PF0WNnf7P6V63XYxARGoDZ/wu73RCsajH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kMGwgAAANwAAAAPAAAAAAAAAAAAAAAAAJgCAABkcnMvZG93&#10;bnJldi54bWxQSwUGAAAAAAQABAD1AAAAhwMAAAAA&#10;" filled="f" strokecolor="gray"/>
              <v:rect id="Rectangle 27" o:spid="_x0000_s1897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XdMMA&#10;AADcAAAADwAAAGRycy9kb3ducmV2LnhtbESPwWrCQBCG7wXfYRnBW93Yg0jqKlYQRERQS89DdppN&#10;k50N2a1Gn945CB6Hf/5v5psve9+oC3WxCmxgMs5AERfBVlwa+D5v3megYkK22AQmAzeKsFwM3uaY&#10;23DlI11OqVQC4ZijAZdSm2sdC0ce4zi0xJL9hs5jkrErte3wKnDf6I8sm2qPFcsFhy2tHRX16d8L&#10;Zedu7fHOdVXv/df5b+XLcPgxZjTsV5+gEvXptfxsb62B2VS+FRkR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XXdMMAAADcAAAADwAAAAAAAAAAAAAAAACYAgAAZHJzL2Rv&#10;d25yZXYueG1sUEsFBgAAAAAEAAQA9QAAAIgDAAAAAA==&#10;" filled="f" strokecolor="gray"/>
              <v:rect id="Rectangle 28" o:spid="_x0000_s1898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y78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pZAZ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y78MAAADcAAAADwAAAAAAAAAAAAAAAACYAgAAZHJzL2Rv&#10;d25yZXYueG1sUEsFBgAAAAAEAAQA9QAAAIgDAAAAAA==&#10;" filled="f" strokecolor="gray"/>
              <v:rect id="Rectangle 29" o:spid="_x0000_s1899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Nr8QA&#10;AADcAAAADwAAAGRycy9kb3ducmV2LnhtbESPwWrCQBCG7wXfYRmht7qxB5XoKioUihRBLT0P2TEb&#10;k50N2a1Gn945FHoc/vm/mW+x6n2jrtTFKrCB8SgDRVwEW3Fp4Pv08TYDFROyxSYwGbhThNVy8LLA&#10;3IYbH+h6TKUSCMccDbiU2lzrWDjyGEehJZbsHDqPScau1LbDm8B9o9+zbKI9ViwXHLa0dVTUx18v&#10;lJ27t4cH11X95Teny9qXYf9jzOuwX89BJerT//Jf+9MamE3lfZ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Ta/EAAAA3AAAAA8AAAAAAAAAAAAAAAAAmAIAAGRycy9k&#10;b3ducmV2LnhtbFBLBQYAAAAABAAEAPUAAACJAwAAAAA=&#10;" filled="f" strokecolor="gray"/>
              <v:rect id="Rectangle 30" o:spid="_x0000_s1900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oNMMA&#10;AADcAAAADwAAAGRycy9kb3ducmV2LnhtbESPQYvCMBSE74L/ITxhb5rqYZWuUVQQlkUErXh+NG+b&#10;2ualNFGrv94IC3scZuYbZr7sbC1u1PrSsYLxKAFBnDtdcqHglG2HMxA+IGusHZOCB3lYLvq9Oaba&#10;3flAt2MoRISwT1GBCaFJpfS5IYt+5Bri6P261mKIsi2kbvEe4baWkyT5lBZLjgsGG9oYyqvj1UbK&#10;j3k0hydXZbWz6+yysoXbn5X6GHSrLxCBuvAf/mt/awWz6R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oNMMAAADcAAAADwAAAAAAAAAAAAAAAACYAgAAZHJzL2Rv&#10;d25yZXYueG1sUEsFBgAAAAAEAAQA9QAAAIgDAAAAAA==&#10;" filled="f" strokecolor="gray"/>
              <v:rect id="Rectangle 31" o:spid="_x0000_s1901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2Q8MA&#10;AADcAAAADwAAAGRycy9kb3ducmV2LnhtbESPQYvCMBSE74L/ITxhb5rqYZVqFBUWRGRBK54fzbOp&#10;bV5Kk9Xqr98IC3scZuYbZrHqbC3u1PrSsYLxKAFBnDtdcqHgnH0NZyB8QNZYOyYFT/KwWvZ7C0y1&#10;e/CR7qdQiAhhn6ICE0KTSulzQxb9yDXE0bu61mKIsi2kbvER4baWkyT5lBZLjgsGG9oayqvTj42U&#10;vXk2xxdXZXWwm+y2toX7vij1MejWcxCBuvAf/mvvtILZdAL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R2Q8MAAADcAAAADwAAAAAAAAAAAAAAAACYAgAAZHJzL2Rv&#10;d25yZXYueG1sUEsFBgAAAAAEAAQA9QAAAIgDAAAAAA==&#10;" filled="f" strokecolor="gray"/>
              <v:rect id="Rectangle 32" o:spid="_x0000_s1902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T2MMA&#10;AADcAAAADwAAAGRycy9kb3ducmV2LnhtbESP3YrCMBSE7xd8h3CEvVtTFVa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T2MMAAADcAAAADwAAAAAAAAAAAAAAAACYAgAAZHJzL2Rv&#10;d25yZXYueG1sUEsFBgAAAAAEAAQA9QAAAIgDAAAAAA==&#10;" filled="f" strokecolor="gray"/>
              <v:rect id="Rectangle 33" o:spid="_x0000_s1903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LrMMA&#10;AADcAAAADwAAAGRycy9kb3ducmV2LnhtbESP3YrCMBSE7xd8h3CEvVtTRVa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FLrMMAAADcAAAADwAAAAAAAAAAAAAAAACYAgAAZHJzL2Rv&#10;d25yZXYueG1sUEsFBgAAAAAEAAQA9QAAAIgDAAAAAA==&#10;" filled="f" strokecolor="gray"/>
              <v:rect id="Rectangle 34" o:spid="_x0000_s1904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uN8MA&#10;AADcAAAADwAAAGRycy9kb3ducmV2LnhtbESP3YrCMBSE7xd8h3CEvVtTBVe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uN8MAAADcAAAADwAAAAAAAAAAAAAAAACYAgAAZHJzL2Rv&#10;d25yZXYueG1sUEsFBgAAAAAEAAQA9QAAAIgDAAAAAA==&#10;" filled="f" strokecolor="gray"/>
              <v:rect id="Rectangle 35" o:spid="_x0000_s1905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wQMIA&#10;AADcAAAADwAAAGRycy9kb3ducmV2LnhtbESPQYvCMBSE7wv+h/AEb2uqB1eqUVQQRERQlz0/mmdT&#10;27yUJmr115sFweMwM98w03lrK3GjxheOFQz6CQjizOmCcwW/p/X3GIQPyBorx6TgQR7ms87XFFPt&#10;7nyg2zHkIkLYp6jAhFCnUvrMkEXfdzVx9M6usRiibHKpG7xHuK3kMElG0mLBccFgTStDWXm82kjZ&#10;mkd9eHJZlDu7PF0WNnf7P6V63XYxARGoDZ/wu73RCsY/I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3BAwgAAANwAAAAPAAAAAAAAAAAAAAAAAJgCAABkcnMvZG93&#10;bnJldi54bWxQSwUGAAAAAAQABAD1AAAAhwMAAAAA&#10;" filled="f" strokecolor="gray"/>
              <v:rect id="Rectangle 36" o:spid="_x0000_s1906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V28QA&#10;AADcAAAADwAAAGRycy9kb3ducmV2LnhtbESPQWvCQBSE74L/YXlCb2ZjD0ZiVrFCQaQUoqXnR/aZ&#10;TZN9G7Krxv76bqHQ4zAz3zDFdrSduNHgG8cKFkkKgrhyuuFawcf5db4C4QOyxs4xKXiQh+1mOikw&#10;1+7OJd1OoRYRwj5HBSaEPpfSV4Ys+sT1xNG7uMFiiHKopR7wHuG2k89pupQWG44LBnvaG6ra09VG&#10;ytE8+vKb26Z9sy/nr52t3funUk+zcbcGEWgM/+G/9kErWGU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1dvEAAAA3AAAAA8AAAAAAAAAAAAAAAAAmAIAAGRycy9k&#10;b3ducmV2LnhtbFBLBQYAAAAABAAEAPUAAACJAwAAAAA=&#10;" filled="f" strokecolor="gray"/>
              <v:rect id="Rectangle 37" o:spid="_x0000_s1907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BqcQA&#10;AADcAAAADwAAAGRycy9kb3ducmV2LnhtbESPwWrCQBCG7wXfYRmht7qxB5XoKioUihRBLT0P2TEb&#10;k50N2a1Gn945FHoc/vm/mW+x6n2jrtTFKrCB8SgDRVwEW3Fp4Pv08TYDFROyxSYwGbhThNVy8LLA&#10;3IYbH+h6TKUSCMccDbiU2lzrWDjyGEehJZbsHDqPScau1LbDm8B9o9+zbKI9ViwXHLa0dVTUx18v&#10;lJ27t4cH11X95Teny9qXYf9jzOuwX89BJerT//Jf+9MamE3lW5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QanEAAAA3AAAAA8AAAAAAAAAAAAAAAAAmAIAAGRycy9k&#10;b3ducmV2LnhtbFBLBQYAAAAABAAEAPUAAACJAwAAAAA=&#10;" filled="f" strokecolor="gray"/>
              <v:rect id="Rectangle 38" o:spid="_x0000_s1908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kMs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uYfH7B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kMsMAAADcAAAADwAAAAAAAAAAAAAAAACYAgAAZHJzL2Rv&#10;d25yZXYueG1sUEsFBgAAAAAEAAQA9QAAAIgDAAAAAA==&#10;" filled="f" strokecolor="gray"/>
              <v:rect id="Rectangle 39" o:spid="_x0000_s1909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9iMQA&#10;AADcAAAADwAAAGRycy9kb3ducmV2LnhtbESPTWvCQBCG74X+h2WE3upGDyVEV1GhIKUU/MDzkB2z&#10;MdnZkN1q7K/vHASPwzvvM/PMl4Nv1ZX6WAc2MBlnoIjLYGuuDBwPn+85qJiQLbaBycCdIiwXry9z&#10;LGy48Y6u+1QpgXAs0IBLqSu0jqUjj3EcOmLJzqH3mGTsK217vAnct3qaZR/aY81ywWFHG0dls//1&#10;Qvly9273x03dfPv14bLyVfg5GfM2GlYzUImG9Fx+tLfWQJ7L+yIjI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YjEAAAA3AAAAA8AAAAAAAAAAAAAAAAAmAIAAGRycy9k&#10;b3ducmV2LnhtbFBLBQYAAAAABAAEAPUAAACJAwAAAAA=&#10;" filled="f" strokecolor="gray"/>
              <v:rect id="Rectangle 40" o:spid="_x0000_s1910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YE8IA&#10;AADcAAAADwAAAGRycy9kb3ducmV2LnhtbESPT4vCMBTE7wt+h/AEb2vqHqRUo6ggiIjgHzw/mmdT&#10;27yUJqvVT2+EhT0OM/MbZjrvbC3u1PrSsYLRMAFBnDtdcqHgfFp/pyB8QNZYOyYFT/Iwn/W+pphp&#10;9+AD3Y+hEBHCPkMFJoQmk9Lnhiz6oWuIo3d1rcUQZVtI3eIjwm0tf5JkLC2WHBcMNrQylFfHXxsp&#10;W/NsDi+uympnl6fbwhZuf1Fq0O8WExCBuvAf/mtvtII0HcHnTDw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5gTwgAAANwAAAAPAAAAAAAAAAAAAAAAAJgCAABkcnMvZG93&#10;bnJldi54bWxQSwUGAAAAAAQABAD1AAAAhwMAAAAA&#10;" filled="f" strokecolor="gray"/>
              <v:rect id="Rectangle 41" o:spid="_x0000_s1911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GZMIA&#10;AADcAAAADwAAAGRycy9kb3ducmV2LnhtbESPT4vCMBTE74LfITxhb5rqYSnVKCoIi4jgHzw/mmdT&#10;27yUJqvVT2+EhT0OM/MbZrbobC3u1PrSsYLxKAFBnDtdcqHgfNoMUxA+IGusHZOCJ3lYzPu9GWba&#10;PfhA92MoRISwz1CBCaHJpPS5IYt+5Bri6F1dazFE2RZSt/iIcFvLSZJ8S4slxwWDDa0N5dXx10bK&#10;1jybw4urstrZ1em2tIXbX5T6GnTLKYhAXfgP/7V/tII0ncDnTD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QZkwgAAANwAAAAPAAAAAAAAAAAAAAAAAJgCAABkcnMvZG93&#10;bnJldi54bWxQSwUGAAAAAAQABAD1AAAAhwMAAAAA&#10;" filled="f" strokecolor="gray"/>
              <v:rect id="Rectangle 42" o:spid="_x0000_s1912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2j/8MA&#10;AADcAAAADwAAAGRycy9kb3ducmV2LnhtbESP3YrCMBSE7xd8h3AE79bUFaR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2j/8MAAADcAAAADwAAAAAAAAAAAAAAAACYAgAAZHJzL2Rv&#10;d25yZXYueG1sUEsFBgAAAAAEAAQA9QAAAIgDAAAAAA==&#10;" filled="f" strokecolor="gray"/>
              <v:rect id="Rectangle 43" o:spid="_x0000_s1913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7i8MA&#10;AADcAAAADwAAAGRycy9kb3ducmV2LnhtbESP3YrCMBSE7xd8h3AE79bURaR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7i8MAAADcAAAADwAAAAAAAAAAAAAAAACYAgAAZHJzL2Rv&#10;d25yZXYueG1sUEsFBgAAAAAEAAQA9QAAAIgDAAAAAA==&#10;" filled="f" strokecolor="gray"/>
              <v:rect id="Rectangle 44" o:spid="_x0000_s1914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eEMMA&#10;AADcAAAADwAAAGRycy9kb3ducmV2LnhtbESP3YrCMBSE7xd8h3AE79bUBaV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eEMMAAADcAAAADwAAAAAAAAAAAAAAAACYAgAAZHJzL2Rv&#10;d25yZXYueG1sUEsFBgAAAAAEAAQA9QAAAIgDAAAAAA==&#10;" filled="f" strokecolor="gray"/>
            </v:group>
            <v:group id="Group 45" o:spid="_x0000_s1915" style="position:absolute;left:6300;top:36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<v:rect id="Rectangle 46" o:spid="_x0000_s1916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l/MMA&#10;AADcAAAADwAAAGRycy9kb3ducmV2LnhtbESPT4vCMBTE7wt+h/AEb2vqHrRUo6ggiCwL/sHzo3k2&#10;tc1LabJa99NvBMHjMDO/YWaLztbiRq0vHSsYDRMQxLnTJRcKTsfNZwrCB2SNtWNS8CAPi3nvY4aZ&#10;dnfe0+0QChEh7DNUYEJoMil9bsiiH7qGOHoX11oMUbaF1C3eI9zW8itJxtJiyXHBYENrQ3l1+LWR&#10;sjOPZv/HVVl929XxurSF+zkrNeh3yymIQF14h1/trVaQph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l/MMAAADcAAAADwAAAAAAAAAAAAAAAACYAgAAZHJzL2Rv&#10;d25yZXYueG1sUEsFBgAAAAAEAAQA9QAAAIgDAAAAAA==&#10;" filled="f" strokecolor="gray"/>
              <v:rect id="Rectangle 47" o:spid="_x0000_s1917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xjsQA&#10;AADcAAAADwAAAGRycy9kb3ducmV2LnhtbESPTWvCQBCG74X+h2WE3upGDyVEV1GhIKUU/MDzkB2z&#10;MdnZkN1q7K/vHASPwzvvM/PMl4Nv1ZX6WAc2MBlnoIjLYGuuDBwPn+85qJiQLbaBycCdIiwXry9z&#10;LGy48Y6u+1QpgXAs0IBLqSu0jqUjj3EcOmLJzqH3mGTsK217vAnct3qaZR/aY81ywWFHG0dls//1&#10;Qvly9273x03dfPv14bLyVfg5GfM2GlYzUImG9Fx+tLfWQJ7LtyIjI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Y7EAAAA3AAAAA8AAAAAAAAAAAAAAAAAmAIAAGRycy9k&#10;b3ducmV2LnhtbFBLBQYAAAAABAAEAPUAAACJAwAAAAA=&#10;" filled="f" strokecolor="gray"/>
              <v:rect id="Rectangle 48" o:spid="_x0000_s1918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UFcQA&#10;AADcAAAADwAAAGRycy9kb3ducmV2LnhtbESPzWrDMBCE74W+g9hCb42cHorjRglJIBBCKDgJPS/W&#10;1nJtrYyl+idPXxUKOQ4z8w2zXI+2ET11vnKsYD5LQBAXTldcKrhe9i8pCB+QNTaOScFEHtarx4cl&#10;ZtoNnFN/DqWIEPYZKjAhtJmUvjBk0c9cSxy9L9dZDFF2pdQdDhFuG/maJG/SYsVxwWBLO0NFff6x&#10;kXI0U5vfuK7qk91evje2dB+fSj0/jZt3EIHGcA//tw9aQZou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lBXEAAAA3AAAAA8AAAAAAAAAAAAAAAAAmAIAAGRycy9k&#10;b3ducmV2LnhtbFBLBQYAAAAABAAEAPUAAACJAwAAAAA=&#10;" filled="f" strokecolor="gray"/>
              <v:rect id="Rectangle 49" o:spid="_x0000_s1919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rVc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PRD3hc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1XEAAAA3AAAAA8AAAAAAAAAAAAAAAAAmAIAAGRycy9k&#10;b3ducmV2LnhtbFBLBQYAAAAABAAEAPUAAACJAwAAAAA=&#10;" filled="f" strokecolor="gray"/>
              <v:rect id="Rectangle 50" o:spid="_x0000_s1920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OzsQA&#10;AADcAAAADwAAAGRycy9kb3ducmV2LnhtbESPzWrDMBCE74W8g9hAb42cHorrRglJIFBKCCQuPS/W&#10;1nJsrYyl+idPHxUKPQ4z8w2z2oy2ET11vnKsYLlIQBAXTldcKvjMD08pCB+QNTaOScFEHjbr2cMK&#10;M+0GPlN/CaWIEPYZKjAhtJmUvjBk0S9cSxy9b9dZDFF2pdQdDhFuG/mcJC/SYsVxwWBLe0NFffmx&#10;kfJhpvZ847qqj3aXX7e2dKcvpR7n4/YNRKAx/If/2u9aQfq6h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Ds7EAAAA3AAAAA8AAAAAAAAAAAAAAAAAmAIAAGRycy9k&#10;b3ducmV2LnhtbFBLBQYAAAAABAAEAPUAAACJAwAAAAA=&#10;" filled="f" strokecolor="gray"/>
              <v:rect id="Rectangle 51" o:spid="_x0000_s1921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QucQA&#10;AADcAAAADwAAAGRycy9kb3ducmV2LnhtbESPQWvCQBSE7wX/w/KE3upGD8VGV1GhUIoUEkvPj+wz&#10;G5N9G7LbJPrru4LQ4zAz3zDr7Wgb0VPnK8cK5rMEBHHhdMWlgu/T+8sShA/IGhvHpOBKHrabydMa&#10;U+0GzqjPQykihH2KCkwIbSqlLwxZ9DPXEkfv7DqLIcqulLrDIcJtIxdJ8iotVhwXDLZ0MFTU+a+N&#10;lE9zbbMb11V9tPvTZWdL9/Wj1PN03K1ABBrDf/jR/tAKlm8L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kLnEAAAA3AAAAA8AAAAAAAAAAAAAAAAAmAIAAGRycy9k&#10;b3ducmV2LnhtbFBLBQYAAAAABAAEAPUAAACJAwAAAAA=&#10;" filled="f" strokecolor="gray"/>
              <v:rect id="Rectangle 52" o:spid="_x0000_s1922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1IsMA&#10;AADcAAAADwAAAGRycy9kb3ducmV2LnhtbESP3YrCMBSE7wXfIRzBO01XYX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Q1IsMAAADcAAAADwAAAAAAAAAAAAAAAACYAgAAZHJzL2Rv&#10;d25yZXYueG1sUEsFBgAAAAAEAAQA9QAAAIgDAAAAAA==&#10;" filled="f" strokecolor="gray"/>
              <v:rect id="Rectangle 53" o:spid="_x0000_s1923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2tVs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2tVsMAAADcAAAADwAAAAAAAAAAAAAAAACYAgAAZHJzL2Rv&#10;d25yZXYueG1sUEsFBgAAAAAEAAQA9QAAAIgDAAAAAA==&#10;" filled="f" strokecolor="gray"/>
              <v:rect id="Rectangle 54" o:spid="_x0000_s1924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Izc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EIzcMAAADcAAAADwAAAAAAAAAAAAAAAACYAgAAZHJzL2Rv&#10;d25yZXYueG1sUEsFBgAAAAAEAAQA9QAAAIgDAAAAAA==&#10;" filled="f" strokecolor="gray"/>
              <v:rect id="Rectangle 55" o:spid="_x0000_s1925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Wus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pb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WusMAAADcAAAADwAAAAAAAAAAAAAAAACYAgAAZHJzL2Rv&#10;d25yZXYueG1sUEsFBgAAAAAEAAQA9QAAAIgDAAAAAA==&#10;" filled="f" strokecolor="gray"/>
              <v:rect id="Rectangle 56" o:spid="_x0000_s1926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zIc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uYfH3C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8zIcMAAADcAAAADwAAAAAAAAAAAAAAAACYAgAAZHJzL2Rv&#10;d25yZXYueG1sUEsFBgAAAAAEAAQA9QAAAIgDAAAAAA==&#10;" filled="f" strokecolor="gray"/>
              <v:rect id="Rectangle 57" o:spid="_x0000_s1927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nU8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PRDvhU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p1PEAAAA3AAAAA8AAAAAAAAAAAAAAAAAmAIAAGRycy9k&#10;b3ducmV2LnhtbFBLBQYAAAAABAAEAPUAAACJAwAAAAA=&#10;" filled="f" strokecolor="gray"/>
              <v:rect id="Rectangle 58" o:spid="_x0000_s1928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CyMQA&#10;AADcAAAADwAAAGRycy9kb3ducmV2LnhtbESPQWvCQBSE74L/YXlCb2ZjDxJjVrFCQaQUoqXnR/aZ&#10;TZN9G7Krxv76bqHQ4zAz3zDFdrSduNHgG8cKFkkKgrhyuuFawcf5dZ6B8AFZY+eYFDzIw3YznRSY&#10;a3fnkm6nUIsIYZ+jAhNCn0vpK0MWfeJ64uhd3GAxRDnUUg94j3Dbyec0XUqLDccFgz3tDVXt6Woj&#10;5WgeffnNbdO+2Zfz187W7v1TqafZuFuDCDSG//Bf+6AVZKs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AsjEAAAA3AAAAA8AAAAAAAAAAAAAAAAAmAIAAGRycy9k&#10;b3ducmV2LnhtbFBLBQYAAAAABAAEAPUAAACJAwAAAAA=&#10;" filled="f" strokecolor="gray"/>
              <v:rect id="Rectangle 59" o:spid="_x0000_s1929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xT8QA&#10;AADcAAAADwAAAGRycy9kb3ducmV2LnhtbESPTWvCQBCG7wX/wzJCb3VjD6WNrqKCICIFP/A8ZMds&#10;THY2ZLca/fWdQ6HH4Z33mXmm89436kZdrAIbGI8yUMRFsBWXBk7H9dsnqJiQLTaBycCDIsxng5cp&#10;5jbceU+3QyqVQDjmaMCl1OZax8KRxzgKLbFkl9B5TDJ2pbYd3gXuG/2eZR/aY8VywWFLK0dFffjx&#10;Qtm6R7t/cl3VO788Xhe+DN9nY16H/WICKlGf/pf/2htr4CuT90VGR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MU/EAAAA3AAAAA8AAAAAAAAAAAAAAAAAmAIAAGRycy9k&#10;b3ducmV2LnhtbFBLBQYAAAAABAAEAPUAAACJAwAAAAA=&#10;" filled="f" strokecolor="gray"/>
              <v:rect id="Rectangle 60" o:spid="_x0000_s1930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U1MIA&#10;AADcAAAADwAAAGRycy9kb3ducmV2LnhtbESPQYvCMBSE74L/ITxhb5rqQdxqFBWERRZBK54fzbOp&#10;bV5Kk9XqrzcLC3scZuYbZrHqbC3u1PrSsYLxKAFBnDtdcqHgnO2GMxA+IGusHZOCJ3lYLfu9Baba&#10;PfhI91MoRISwT1GBCaFJpfS5IYt+5Bri6F1dazFE2RZSt/iIcFvLSZJMpcWS44LBhraG8ur0YyNl&#10;b57N8cVVWX3bTXZb28IdLkp9DLr1HESgLvyH/9pfWsFnMob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ZTUwgAAANwAAAAPAAAAAAAAAAAAAAAAAJgCAABkcnMvZG93&#10;bnJldi54bWxQSwUGAAAAAAQABAD1AAAAhwMAAAAA&#10;" filled="f" strokecolor="gray"/>
              <v:rect id="Rectangle 61" o:spid="_x0000_s1931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Ko8QA&#10;AADcAAAADwAAAGRycy9kb3ducmV2LnhtbESPQWvCQBSE7wX/w/KE3pqNHkobs4oWCqWUQox4fmSf&#10;2Zjs25DdauKvdwuFHoeZ+YbJN6PtxIUG3zhWsEhSEMSV0w3XCg7l+9MLCB+QNXaOScFEHjbr2UOO&#10;mXZXLuiyD7WIEPYZKjAh9JmUvjJk0SeuJ47eyQ0WQ5RDLfWA1wi3nVym6bO02HBcMNjTm6Gq3f/Y&#10;SPk0U1/cuG3aL7srz1tbu++jUo/zcbsCEWgM/+G/9odW8Jou4f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CqPEAAAA3AAAAA8AAAAAAAAAAAAAAAAAmAIAAGRycy9k&#10;b3ducmV2LnhtbFBLBQYAAAAABAAEAPUAAACJAwAAAAA=&#10;" filled="f" strokecolor="gray"/>
              <v:rect id="Rectangle 62" o:spid="_x0000_s1932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vOMMA&#10;AADcAAAADwAAAGRycy9kb3ducmV2LnhtbESP3YrCMBSE7xd8h3CEvVtTFRa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+vOMMAAADcAAAADwAAAAAAAAAAAAAAAACYAgAAZHJzL2Rv&#10;d25yZXYueG1sUEsFBgAAAAAEAAQA9QAAAIgDAAAAAA==&#10;" filled="f" strokecolor="gray"/>
              <v:rect id="Rectangle 63" o:spid="_x0000_s1933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3TMMA&#10;AADcAAAADwAAAGRycy9kb3ducmV2LnhtbESP3YrCMBSE7xd8h3CEvVtTRRa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3TMMAAADcAAAADwAAAAAAAAAAAAAAAACYAgAAZHJzL2Rv&#10;d25yZXYueG1sUEsFBgAAAAAEAAQA9QAAAIgDAAAAAA==&#10;" filled="f" strokecolor="gray"/>
              <v:rect id="Rectangle 64" o:spid="_x0000_s1934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S18MA&#10;AADcAAAADwAAAGRycy9kb3ducmV2LnhtbESP3YrCMBSE7xd8h3CEvVtTBRe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S18MAAADcAAAADwAAAAAAAAAAAAAAAACYAgAAZHJzL2Rv&#10;d25yZXYueG1sUEsFBgAAAAAEAAQA9QAAAIgDAAAAAA==&#10;" filled="f" strokecolor="gray"/>
              <v:rect id="Rectangle 65" o:spid="_x0000_s1935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MoMIA&#10;AADcAAAADwAAAGRycy9kb3ducmV2LnhtbESPT4vCMBTE74LfITxhb5quB9FqFFcQRBbBP3h+NG+b&#10;bpuX0kStfnojCB6HmfkNM1u0thJXanzhWMH3IAFBnDldcK7gdFz3xyB8QNZYOSYFd/KwmHc7M0y1&#10;u/GeroeQiwhhn6ICE0KdSukzQxb9wNXE0ftzjcUQZZNL3eAtwm0lh0kykhYLjgsGa1oZysrDxUbK&#10;1tzr/YPLovy1P8f/pc3d7qzUV69dTkEEasMn/G5vtIJJMoL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AygwgAAANwAAAAPAAAAAAAAAAAAAAAAAJgCAABkcnMvZG93&#10;bnJldi54bWxQSwUGAAAAAAQABAD1AAAAhwMAAAAA&#10;" filled="f" strokecolor="gray"/>
            </v:group>
            <v:group id="Group 66" o:spid="_x0000_s1936" style="position:absolute;left:6300;top:37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<v:rect id="Rectangle 67" o:spid="_x0000_s1937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9ScQA&#10;AADcAAAADwAAAGRycy9kb3ducmV2LnhtbESPTWvCQBCG7wX/wzJCb3VjD6WNrqKCICIFP/A8ZMds&#10;THY2ZLca/fWdQ6HH4Z33mXmm89436kZdrAIbGI8yUMRFsBWXBk7H9dsnqJiQLTaBycCDIsxng5cp&#10;5jbceU+3QyqVQDjmaMCl1OZax8KRxzgKLbFkl9B5TDJ2pbYd3gXuG/2eZR/aY8VywWFLK0dFffjx&#10;Qtm6R7t/cl3VO788Xhe+DN9nY16H/WICKlGf/pf/2htr4CuTb0VGR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PUnEAAAA3AAAAA8AAAAAAAAAAAAAAAAAmAIAAGRycy9k&#10;b3ducmV2LnhtbFBLBQYAAAAABAAEAPUAAACJAwAAAAA=&#10;" filled="f" strokecolor="gray"/>
              <v:rect id="Rectangle 68" o:spid="_x0000_s1938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Y0sQA&#10;AADcAAAADwAAAGRycy9kb3ducmV2LnhtbESPQWvCQBSE7wX/w/IEb3XTHqSJrmIFQUQKUfH8yL5m&#10;02TfhuzWJP76bqHQ4zAz3zCrzWAbcafOV44VvMwTEMSF0xWXCq6X/fMbCB+QNTaOScFIHjbrydMK&#10;M+16zul+DqWIEPYZKjAhtJmUvjBk0c9dSxy9T9dZDFF2pdQd9hFuG/maJAtpseK4YLClnaGiPn/b&#10;SDmasc0fXFf1yb5fvra2dB83pWbTYbsEEWgI/+G/9kErSJM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3mNLEAAAA3AAAAA8AAAAAAAAAAAAAAAAAmAIAAGRycy9k&#10;b3ducmV2LnhtbFBLBQYAAAAABAAEAPUAAACJAwAAAAA=&#10;" filled="f" strokecolor="gray"/>
              <v:rect id="Rectangle 69" o:spid="_x0000_s1939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nksQA&#10;AADcAAAADwAAAGRycy9kb3ducmV2LnhtbESPwWrCQBCG7wXfYRmht7qxh6LRVVQQREpBLT0P2TEb&#10;k50N2a3GPn3nIHgc/vm/mW++7H2jrtTFKrCB8SgDRVwEW3Fp4Pu0fZuAignZYhOYDNwpwnIxeJlj&#10;bsOND3Q9plIJhGOOBlxKba51LBx5jKPQEkt2Dp3HJGNXatvhTeC+0e9Z9qE9ViwXHLa0cVTUx18v&#10;lL27t4c/rqv6069Pl5Uvw9ePMa/DfjUDlahPz+VHe2cNTMfyvsiI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Up5LEAAAA3AAAAA8AAAAAAAAAAAAAAAAAmAIAAGRycy9k&#10;b3ducmV2LnhtbFBLBQYAAAAABAAEAPUAAACJAwAAAAA=&#10;" filled="f" strokecolor="gray"/>
              <v:rect id="Rectangle 70" o:spid="_x0000_s1940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CCcMA&#10;AADcAAAADwAAAGRycy9kb3ducmV2LnhtbESPT4vCMBTE74LfITzBm6bdg+xWo6iwICIL/sHzo3k2&#10;tc1LaaJWP71ZWNjjMDO/YWaLztbiTq0vHStIxwkI4tzpkgsFp+P36BOED8gaa8ek4EkeFvN+b4aZ&#10;dg/e0/0QChEh7DNUYEJoMil9bsiiH7uGOHoX11oMUbaF1C0+ItzW8iNJJtJiyXHBYENrQ3l1uNlI&#10;2Zpns39xVVY7uzpel7ZwP2elhoNuOQURqAv/4b/2Riv4SlP4PROP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gCCcMAAADcAAAADwAAAAAAAAAAAAAAAACYAgAAZHJzL2Rv&#10;d25yZXYueG1sUEsFBgAAAAAEAAQA9QAAAIgDAAAAAA==&#10;" filled="f" strokecolor="gray"/>
              <v:rect id="Rectangle 71" o:spid="_x0000_s1941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cfsQA&#10;AADcAAAADwAAAGRycy9kb3ducmV2LnhtbESPzWrDMBCE74W+g9hCbo0cH0LrRglpIBBCKCQuPS/W&#10;1nJtrYyl+CdPHxUKPQ4z8w2z2oy2ET11vnKsYDFPQBAXTldcKvjM988vIHxA1tg4JgUTedisHx9W&#10;mGk38Jn6SyhFhLDPUIEJoc2k9IUhi37uWuLofbvOYoiyK6XucIhw28g0SZbSYsVxwWBLO0NFfbna&#10;SDmaqT3fuK7qk33Pf7a2dB9fSs2exu0biEBj+A//tQ9awesihd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nH7EAAAA3AAAAA8AAAAAAAAAAAAAAAAAmAIAAGRycy9k&#10;b3ducmV2LnhtbFBLBQYAAAAABAAEAPUAAACJAwAAAAA=&#10;" filled="f" strokecolor="gray"/>
              <v:rect id="Rectangle 72" o:spid="_x0000_s1942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55c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Y55cMAAADcAAAADwAAAAAAAAAAAAAAAACYAgAAZHJzL2Rv&#10;d25yZXYueG1sUEsFBgAAAAAEAAQA9QAAAIgDAAAAAA==&#10;" filled="f" strokecolor="gray"/>
              <v:rect id="Rectangle 73" o:spid="_x0000_s1943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hkc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+hkcMAAADcAAAADwAAAAAAAAAAAAAAAACYAgAAZHJzL2Rv&#10;d25yZXYueG1sUEsFBgAAAAAEAAQA9QAAAIgDAAAAAA==&#10;" filled="f" strokecolor="gray"/>
              <v:rect id="Rectangle 74" o:spid="_x0000_s1944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ECs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ECsMAAADcAAAADwAAAAAAAAAAAAAAAACYAgAAZHJzL2Rv&#10;d25yZXYueG1sUEsFBgAAAAAEAAQA9QAAAIgDAAAAAA==&#10;" filled="f" strokecolor="gray"/>
              <v:rect id="Rectangle 75" o:spid="_x0000_s1945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afcQA&#10;AADcAAAADwAAAGRycy9kb3ducmV2LnhtbESPT2vCQBTE74LfYXlCb7rRQ2ijq1hBECkFtfT8yD6z&#10;abJvQ3bNn376bqHQ4zAzv2E2u8HWoqPWl44VLBcJCOLc6ZILBR+34/wZhA/IGmvHpGAkD7vtdLLB&#10;TLueL9RdQyEihH2GCkwITSalzw1Z9AvXEEfv7lqLIcq2kLrFPsJtLVdJkkqLJccFgw0dDOXV9WEj&#10;5WzG5vLNVVm92dfb194W7v1TqafZsF+DCDSE//Bf+6QVvCx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mn3EAAAA3AAAAA8AAAAAAAAAAAAAAAAAmAIAAGRycy9k&#10;b3ducmV2LnhtbFBLBQYAAAAABAAEAPUAAACJAwAAAAA=&#10;" filled="f" strokecolor="gray"/>
              <v:rect id="Rectangle 76" o:spid="_x0000_s1946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/5s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97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0/5sMAAADcAAAADwAAAAAAAAAAAAAAAACYAgAAZHJzL2Rv&#10;d25yZXYueG1sUEsFBgAAAAAEAAQA9QAAAIgDAAAAAA==&#10;" filled="f" strokecolor="gray"/>
              <v:rect id="Rectangle 77" o:spid="_x0000_s1947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rlMQA&#10;AADcAAAADwAAAGRycy9kb3ducmV2LnhtbESPwWrCQBCG7wXfYRmht7qxh6LRVVQQREpBLT0P2TEb&#10;k50N2a3GPn3nIHgc/vm/mW++7H2jrtTFKrCB8SgDRVwEW3Fp4Pu0fZuAignZYhOYDNwpwnIxeJlj&#10;bsOND3Q9plIJhGOOBlxKba51LBx5jKPQEkt2Dp3HJGNXatvhTeC+0e9Z9qE9ViwXHLa0cVTUx18v&#10;lL27t4c/rqv6069Pl5Uvw9ePMa/DfjUDlahPz+VHe2cNTMfyrciI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q5TEAAAA3AAAAA8AAAAAAAAAAAAAAAAAmAIAAGRycy9k&#10;b3ducmV2LnhtbFBLBQYAAAAABAAEAPUAAACJAwAAAAA=&#10;" filled="f" strokecolor="gray"/>
              <v:rect id="Rectangle 78" o:spid="_x0000_s1948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OD8MA&#10;AADcAAAADwAAAGRycy9kb3ducmV2LnhtbESPQYvCMBSE74L/ITxhb5rqYdGuUVQQlkUErXh+NG+b&#10;2ualNFGrv94IC3scZuYbZr7sbC1u1PrSsYLxKAFBnDtdcqHglG2HUxA+IGusHZOCB3lYLvq9Oaba&#10;3flAt2MoRISwT1GBCaFJpfS5IYt+5Bri6P261mKIsi2kbvEe4baWkyT5lBZLjgsGG9oYyqvj1UbK&#10;j3k0hydXZbWz6+yysoXbn5X6GHSrLxCBuvAf/mt/awWz8Qz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4OD8MAAADcAAAADwAAAAAAAAAAAAAAAACYAgAAZHJzL2Rv&#10;d25yZXYueG1sUEsFBgAAAAAEAAQA9QAAAIgDAAAAAA==&#10;" filled="f" strokecolor="gray"/>
              <v:rect id="Rectangle 79" o:spid="_x0000_s1949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tL8QA&#10;AADcAAAADwAAAGRycy9kb3ducmV2LnhtbESPwWrCQBCG7wXfYRmht7rRQ9HoKioUREpBLT0P2TEb&#10;k50N2a3GPn3nIHgc/vm/mW+x6n2jrtTFKrCB8SgDRVwEW3Fp4Pv08TYFFROyxSYwGbhThNVy8LLA&#10;3IYbH+h6TKUSCMccDbiU2lzrWDjyGEehJZbsHDqPScau1LbDm8B9oydZ9q49ViwXHLa0dVTUx18v&#10;lL27t4c/rqv6029Ol7Uvw9ePMa/Dfj0HlahPz+VHe2cNzCbyvsiI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4bS/EAAAA3AAAAA8AAAAAAAAAAAAAAAAAmAIAAGRycy9k&#10;b3ducmV2LnhtbFBLBQYAAAAABAAEAPUAAACJAwAAAAA=&#10;" filled="f" strokecolor="gray"/>
              <v:rect id="Rectangle 80" o:spid="_x0000_s1950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ItMQA&#10;AADcAAAADwAAAGRycy9kb3ducmV2LnhtbESPzWrDMBCE74W+g9hCbo0cH0LrRglpIBBCKCQuPS/W&#10;1nJtrYyl+CdPHxUKPQ4z8w2z2oy2ET11vnKsYDFPQBAXTldcKvjM988vIHxA1tg4JgUTedisHx9W&#10;mGk38Jn6SyhFhLDPUIEJoc2k9IUhi37uWuLofbvOYoiyK6XucIhw28g0SZbSYsVxwWBLO0NFfbna&#10;SDmaqT3fuK7qk33Pf7a2dB9fSs2exu0biEBj+A//tQ9awWu6g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0yLTEAAAA3AAAAA8AAAAAAAAAAAAAAAAAmAIAAGRycy9k&#10;b3ducmV2LnhtbFBLBQYAAAAABAAEAPUAAACJAwAAAAA=&#10;" filled="f" strokecolor="gray"/>
              <v:rect id="Rectangle 81" o:spid="_x0000_s1951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Ww8MA&#10;AADcAAAADwAAAGRycy9kb3ducmV2LnhtbESPT4vCMBTE7wv7HcJb8Lam9rBoNYouLMgign/w/Gie&#10;TW3zUpqo1U9vBMHjMDO/YSazztbiQq0vHSsY9BMQxLnTJRcK9ru/7yEIH5A11o5JwY08zKafHxPM&#10;tLvyhi7bUIgIYZ+hAhNCk0npc0MWfd81xNE7utZiiLItpG7xGuG2lmmS/EiLJccFgw39Gsqr7dlG&#10;yr+5NZs7V2W1sovdaW4Ltz4o1fvq5mMQgbrwDr/aS61glK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ZWw8MAAADcAAAADwAAAAAAAAAAAAAAAACYAgAAZHJzL2Rv&#10;d25yZXYueG1sUEsFBgAAAAAEAAQA9QAAAIgDAAAAAA==&#10;" filled="f" strokecolor="gray"/>
              <v:rect id="Rectangle 82" o:spid="_x0000_s1952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zWMQA&#10;AADcAAAADwAAAGRycy9kb3ducmV2LnhtbESP3WrCQBSE74W+w3IKvdONKRQ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81jEAAAA3AAAAA8AAAAAAAAAAAAAAAAAmAIAAGRycy9k&#10;b3ducmV2LnhtbFBLBQYAAAAABAAEAPUAAACJAwAAAAA=&#10;" filled="f" strokecolor="gray"/>
              <v:rect id="Rectangle 83" o:spid="_x0000_s1953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rLMQA&#10;AADcAAAADwAAAGRycy9kb3ducmV2LnhtbESP3WrCQBSE74W+w3IKvdONoRQ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ayzEAAAA3AAAAA8AAAAAAAAAAAAAAAAAmAIAAGRycy9k&#10;b3ducmV2LnhtbFBLBQYAAAAABAAEAPUAAACJAwAAAAA=&#10;" filled="f" strokecolor="gray"/>
              <v:rect id="Rectangle 84" o:spid="_x0000_s1954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Ot8QA&#10;AADcAAAADwAAAGRycy9kb3ducmV2LnhtbESP3WrCQBSE74W+w3IKvdONgRY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zrfEAAAA3AAAAA8AAAAAAAAAAAAAAAAAmAIAAGRycy9k&#10;b3ducmV2LnhtbFBLBQYAAAAABAAEAPUAAACJAwAAAAA=&#10;" filled="f" strokecolor="gray"/>
              <v:rect id="Rectangle 85" o:spid="_x0000_s1955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QwMMA&#10;AADcAAAADwAAAGRycy9kb3ducmV2LnhtbESPQYvCMBSE78L+h/AEb5rqQbRrFHdBEBFBK54fzdum&#10;2+alNFHr/vqNIHgcZuYbZrHqbC1u1PrSsYLxKAFBnDtdcqHgnG2GMxA+IGusHZOCB3lYLT96C0y1&#10;u/ORbqdQiAhhn6ICE0KTSulzQxb9yDXE0ftxrcUQZVtI3eI9wm0tJ0kylRZLjgsGG/o2lFenq42U&#10;nXk0xz+uympvv7LftS3c4aLUoN+tP0EE6sI7/GpvtYL5ZAr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1QwMMAAADcAAAADwAAAAAAAAAAAAAAAACYAgAAZHJzL2Rv&#10;d25yZXYueG1sUEsFBgAAAAAEAAQA9QAAAIgDAAAAAA==&#10;" filled="f" strokecolor="gray"/>
              <v:rect id="Rectangle 86" o:spid="_x0000_s1956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1W8UA&#10;AADcAAAADwAAAGRycy9kb3ducmV2LnhtbESPT2vCQBTE70K/w/IKvenGHFobXUWFQilSUEvPj+wz&#10;G5N9G7Lb/PHTdwtCj8PM/IZZbQZbi45aXzpWMJ8lIIhzp0suFHyd36YLED4ga6wdk4KRPGzWD5MV&#10;Ztr1fKTuFAoRIewzVGBCaDIpfW7Iop+5hjh6F9daDFG2hdQt9hFua5kmybO0WHJcMNjQ3lBenX5s&#10;pHyYsTneuCqrg92dr1tbuM9vpZ4eh+0SRKAh/Ifv7Xet4DV9g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fVbxQAAANwAAAAPAAAAAAAAAAAAAAAAAJgCAABkcnMv&#10;ZG93bnJldi54bWxQSwUGAAAAAAQABAD1AAAAigMAAAAA&#10;" filled="f" strokecolor="gray"/>
            </v:group>
            <v:group id="Group 87" o:spid="_x0000_s1957" style="position:absolute;left:6300;top:39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<v:rect id="Rectangle 88" o:spid="_x0000_s1958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EssMA&#10;AADcAAAADwAAAGRycy9kb3ducmV2LnhtbESPQYvCMBSE74L/ITxhb5rqYdFqFBUWRGRBK54fzbOp&#10;bV5Kk9Xqr98IC3scZuYbZrHqbC3u1PrSsYLxKAFBnDtdcqHgnH0NpyB8QNZYOyYFT/KwWvZ7C0y1&#10;e/CR7qdQiAhhn6ICE0KTSulzQxb9yDXE0bu61mKIsi2kbvER4baWkyT5lBZLjgsGG9oayqvTj42U&#10;vXk2xxdXZXWwm+y2toX7vij1MejWcxCBuvAf/mvvtILZZAb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EssMAAADcAAAADwAAAAAAAAAAAAAAAACYAgAAZHJzL2Rv&#10;d25yZXYueG1sUEsFBgAAAAAEAAQA9QAAAIgDAAAAAA==&#10;" filled="f" strokecolor="gray"/>
              <v:rect id="Rectangle 89" o:spid="_x0000_s1959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78sQA&#10;AADcAAAADwAAAGRycy9kb3ducmV2LnhtbESPTWvCQBCG74L/YZmCN920Qq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+/LEAAAA3AAAAA8AAAAAAAAAAAAAAAAAmAIAAGRycy9k&#10;b3ducmV2LnhtbFBLBQYAAAAABAAEAPUAAACJAwAAAAA=&#10;" filled="f" strokecolor="gray"/>
              <v:rect id="Rectangle 90" o:spid="_x0000_s1960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eac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1eacMAAADcAAAADwAAAAAAAAAAAAAAAACYAgAAZHJzL2Rv&#10;d25yZXYueG1sUEsFBgAAAAAEAAQA9QAAAIgDAAAAAA==&#10;" filled="f" strokecolor="gray"/>
              <v:rect id="Rectangle 91" o:spid="_x0000_s1961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AHsQA&#10;AADcAAAADwAAAGRycy9kb3ducmV2LnhtbESP3WrCQBSE74W+w3IKvdONKRQ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wB7EAAAA3AAAAA8AAAAAAAAAAAAAAAAAmAIAAGRycy9k&#10;b3ducmV2LnhtbFBLBQYAAAAABAAEAPUAAACJAwAAAAA=&#10;" filled="f" strokecolor="gray"/>
              <v:rect id="Rectangle 92" o:spid="_x0000_s1962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lhcMA&#10;AADcAAAADwAAAGRycy9kb3ducmV2LnhtbESP3YrCMBSE7xd8h3AE79Z0FWT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lhcMAAADcAAAADwAAAAAAAAAAAAAAAACYAgAAZHJzL2Rv&#10;d25yZXYueG1sUEsFBgAAAAAEAAQA9QAAAIgDAAAAAA==&#10;" filled="f" strokecolor="gray"/>
              <v:rect id="Rectangle 93" o:spid="_x0000_s1963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98cQA&#10;AADcAAAADwAAAGRycy9kb3ducmV2LnhtbESP3WoCMRSE7wu+QziCdzWrFt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/fHEAAAA3AAAAA8AAAAAAAAAAAAAAAAAmAIAAGRycy9k&#10;b3ducmV2LnhtbFBLBQYAAAAABAAEAPUAAACJAwAAAAA=&#10;" filled="f" strokecolor="gray"/>
              <v:rect id="Rectangle 94" o:spid="_x0000_s1964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YasQA&#10;AADcAAAADwAAAGRycy9kb3ducmV2LnhtbESP3WoCMRSE7wu+QziCdzWrUt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WGrEAAAA3AAAAA8AAAAAAAAAAAAAAAAAmAIAAGRycy9k&#10;b3ducmV2LnhtbFBLBQYAAAAABAAEAPUAAACJAwAAAAA=&#10;" filled="f" strokecolor="gray"/>
              <v:rect id="Rectangle 95" o:spid="_x0000_s1965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GHcQA&#10;AADcAAAADwAAAGRycy9kb3ducmV2LnhtbESP3WrCQBSE74W+w3IKvdONLQQ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xh3EAAAA3AAAAA8AAAAAAAAAAAAAAAAAmAIAAGRycy9k&#10;b3ducmV2LnhtbFBLBQYAAAAABAAEAPUAAACJAwAAAAA=&#10;" filled="f" strokecolor="gray"/>
              <v:rect id="Rectangle 96" o:spid="_x0000_s1966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jhsQA&#10;AADcAAAADwAAAGRycy9kb3ducmV2LnhtbESP3WoCMRSE7wu+QziCdzWrQt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Y4bEAAAA3AAAAA8AAAAAAAAAAAAAAAAAmAIAAGRycy9k&#10;b3ducmV2LnhtbFBLBQYAAAAABAAEAPUAAACJAwAAAAA=&#10;" filled="f" strokecolor="gray"/>
              <v:rect id="Rectangle 97" o:spid="_x0000_s1967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39MQA&#10;AADcAAAADwAAAGRycy9kb3ducmV2LnhtbESPTWvCQBCG74L/YZmCN920Qq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X9/TEAAAA3AAAAA8AAAAAAAAAAAAAAAAAmAIAAGRycy9k&#10;b3ducmV2LnhtbFBLBQYAAAAABAAEAPUAAACJAwAAAAA=&#10;" filled="f" strokecolor="gray"/>
              <v:rect id="Rectangle 98" o:spid="_x0000_s1968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Sb8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D8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Sb8MAAADcAAAADwAAAAAAAAAAAAAAAACYAgAAZHJzL2Rv&#10;d25yZXYueG1sUEsFBgAAAAAEAAQA9QAAAIgDAAAAAA==&#10;" filled="f" strokecolor="gray"/>
              <v:rect id="Rectangle 99" o:spid="_x0000_s1969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Ij8QA&#10;AADcAAAADwAAAGRycy9kb3ducmV2LnhtbESPTWvCQBCG74L/YZmCN920SK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iI/EAAAA3AAAAA8AAAAAAAAAAAAAAAAAmAIAAGRycy9k&#10;b3ducmV2LnhtbFBLBQYAAAAABAAEAPUAAACJAwAAAAA=&#10;" filled="f" strokecolor="gray"/>
              <v:rect id="Rectangle 100" o:spid="_x0000_s1970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tFM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stFMMAAADcAAAADwAAAAAAAAAAAAAAAACYAgAAZHJzL2Rv&#10;d25yZXYueG1sUEsFBgAAAAAEAAQA9QAAAIgDAAAAAA==&#10;" filled="f" strokecolor="gray"/>
              <v:rect id="Rectangle 101" o:spid="_x0000_s1971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zY8QA&#10;AADcAAAADwAAAGRycy9kb3ducmV2LnhtbESP3WrCQBSE74W+w3IKvdONoRQ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5s2PEAAAA3AAAAA8AAAAAAAAAAAAAAAAAmAIAAGRycy9k&#10;b3ducmV2LnhtbFBLBQYAAAAABAAEAPUAAACJAwAAAAA=&#10;" filled="f" strokecolor="gray"/>
              <v:rect id="Rectangle 102" o:spid="_x0000_s1972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W+MQA&#10;AADcAAAADwAAAGRycy9kb3ducmV2LnhtbESP3WoCMRSE7wu+QziCdzWrFt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FvjEAAAA3AAAAA8AAAAAAAAAAAAAAAAAmAIAAGRycy9k&#10;b3ducmV2LnhtbFBLBQYAAAAABAAEAPUAAACJAwAAAAA=&#10;" filled="f" strokecolor="gray"/>
              <v:rect id="Rectangle 103" o:spid="_x0000_s1973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OjMMA&#10;AADcAAAADwAAAGRycy9kb3ducmV2LnhtbESP3YrCMBSE7xd8h3AE79Z0RWT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OjMMAAADcAAAADwAAAAAAAAAAAAAAAACYAgAAZHJzL2Rv&#10;d25yZXYueG1sUEsFBgAAAAAEAAQA9QAAAIgDAAAAAA==&#10;" filled="f" strokecolor="gray"/>
              <v:rect id="Rectangle 104" o:spid="_x0000_s1974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rF8QA&#10;AADcAAAADwAAAGRycy9kb3ducmV2LnhtbESP3WoCMRSE7wu+QziCdzWrWN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KxfEAAAA3AAAAA8AAAAAAAAAAAAAAAAAmAIAAGRycy9k&#10;b3ducmV2LnhtbFBLBQYAAAAABAAEAPUAAACJAwAAAAA=&#10;" filled="f" strokecolor="gray"/>
              <v:rect id="Rectangle 105" o:spid="_x0000_s1975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1YMQA&#10;AADcAAAADwAAAGRycy9kb3ducmV2LnhtbESP3WrCQBSE74W+w3IKvdONpQQ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tWDEAAAA3AAAAA8AAAAAAAAAAAAAAAAAmAIAAGRycy9k&#10;b3ducmV2LnhtbFBLBQYAAAAABAAEAPUAAACJAwAAAAA=&#10;" filled="f" strokecolor="gray"/>
              <v:rect id="Rectangle 106" o:spid="_x0000_s1976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Q+8QA&#10;AADcAAAADwAAAGRycy9kb3ducmV2LnhtbESP3WoCMRSE7wu+QziCdzWrSN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EPvEAAAA3AAAAA8AAAAAAAAAAAAAAAAAmAIAAGRycy9k&#10;b3ducmV2LnhtbFBLBQYAAAAABAAEAPUAAACJAwAAAAA=&#10;" filled="f" strokecolor="gray"/>
              <v:rect id="Rectangle 107" o:spid="_x0000_s1977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EicQA&#10;AADcAAAADwAAAGRycy9kb3ducmV2LnhtbESPTWvCQBCG74L/YZmCN920SK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hInEAAAA3AAAAA8AAAAAAAAAAAAAAAAAmAIAAGRycy9k&#10;b3ducmV2LnhtbFBLBQYAAAAABAAEAPUAAACJAwAAAAA=&#10;" filled="f" strokecolor="gray"/>
            </v:group>
            <v:group id="Group 108" o:spid="_x0000_s1978" style="position:absolute;left:6300;top:41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<v:rect id="Rectangle 109" o:spid="_x0000_s1979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eUsQA&#10;AADcAAAADwAAAGRycy9kb3ducmV2LnhtbESPTWvCQBCG74L/YZmCN920YK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+HlLEAAAA3AAAAA8AAAAAAAAAAAAAAAAAmAIAAGRycy9k&#10;b3ducmV2LnhtbFBLBQYAAAAABAAEAPUAAACJAwAAAAA=&#10;" filled="f" strokecolor="gray"/>
              <v:rect id="Rectangle 110" o:spid="_x0000_s1980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7yc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7ycMAAADcAAAADwAAAAAAAAAAAAAAAACYAgAAZHJzL2Rv&#10;d25yZXYueG1sUEsFBgAAAAAEAAQA9QAAAIgDAAAAAA==&#10;" filled="f" strokecolor="gray"/>
              <v:rect id="Rectangle 111" o:spid="_x0000_s1981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lvsQA&#10;AADcAAAADwAAAGRycy9kb3ducmV2LnhtbESP3WrCQBSE74W+w3IKvdONgRY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Jb7EAAAA3AAAAA8AAAAAAAAAAAAAAAAAmAIAAGRycy9k&#10;b3ducmV2LnhtbFBLBQYAAAAABAAEAPUAAACJAwAAAAA=&#10;" filled="f" strokecolor="gray"/>
              <v:rect id="Rectangle 112" o:spid="_x0000_s1982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AJcQA&#10;AADcAAAADwAAAGRycy9kb3ducmV2LnhtbESP3WoCMRSE7wu+QziCdzWrUt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gCXEAAAA3AAAAA8AAAAAAAAAAAAAAAAAmAIAAGRycy9k&#10;b3ducmV2LnhtbFBLBQYAAAAABAAEAPUAAACJAwAAAAA=&#10;" filled="f" strokecolor="gray"/>
              <v:rect id="Rectangle 113" o:spid="_x0000_s1983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YUcQA&#10;AADcAAAADwAAAGRycy9kb3ducmV2LnhtbESP3WoCMRSE7wu+QziCdzWrWN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GFHEAAAA3AAAAA8AAAAAAAAAAAAAAAAAmAIAAGRycy9k&#10;b3ducmV2LnhtbFBLBQYAAAAABAAEAPUAAACJAwAAAAA=&#10;" filled="f" strokecolor="gray"/>
              <v:rect id="Rectangle 114" o:spid="_x0000_s1984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9ysMA&#10;AADcAAAADwAAAGRycy9kb3ducmV2LnhtbESP3YrCMBSE7xd8h3AE79Z0BWX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9ysMAAADcAAAADwAAAAAAAAAAAAAAAACYAgAAZHJzL2Rv&#10;d25yZXYueG1sUEsFBgAAAAAEAAQA9QAAAIgDAAAAAA==&#10;" filled="f" strokecolor="gray"/>
              <v:rect id="Rectangle 115" o:spid="_x0000_s1985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jvcQA&#10;AADcAAAADwAAAGRycy9kb3ducmV2LnhtbESP3WrCQBSE74W+w3IKvdONhQY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I73EAAAA3AAAAA8AAAAAAAAAAAAAAAAAmAIAAGRycy9k&#10;b3ducmV2LnhtbFBLBQYAAAAABAAEAPUAAACJAwAAAAA=&#10;" filled="f" strokecolor="gray"/>
              <v:rect id="Rectangle 116" o:spid="_x0000_s1986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GJsQA&#10;AADcAAAADwAAAGRycy9kb3ducmV2LnhtbESP3WoCMRSE7wu+QziCdzWrYN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hibEAAAA3AAAAA8AAAAAAAAAAAAAAAAAmAIAAGRycy9k&#10;b3ducmV2LnhtbFBLBQYAAAAABAAEAPUAAACJAwAAAAA=&#10;" filled="f" strokecolor="gray"/>
              <v:rect id="Rectangle 117" o:spid="_x0000_s1987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SVMQA&#10;AADcAAAADwAAAGRycy9kb3ducmV2LnhtbESPTWvCQBCG74L/YZmCN920YK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IElTEAAAA3AAAAA8AAAAAAAAAAAAAAAAAmAIAAGRycy9k&#10;b3ducmV2LnhtbFBLBQYAAAAABAAEAPUAAACJAwAAAAA=&#10;" filled="f" strokecolor="gray"/>
              <v:rect id="Rectangle 118" o:spid="_x0000_s1988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3z8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D8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3z8MAAADcAAAADwAAAAAAAAAAAAAAAACYAgAAZHJzL2Rv&#10;d25yZXYueG1sUEsFBgAAAAAEAAQA9QAAAIgDAAAAAA==&#10;" filled="f" strokecolor="gray"/>
              <v:rect id="Rectangle 119" o:spid="_x0000_s1989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U78QA&#10;AADcAAAADwAAAGRycy9kb3ducmV2LnhtbESPwWrCQBCG7wXfYRnBW93Yg2h0FRUKRUpBLT0P2TEb&#10;k50N2a3GPn3nIHgc/vm/mW+57n2jrtTFKrCByTgDRVwEW3Fp4Pv0/joDFROyxSYwGbhThPVq8LLE&#10;3IYbH+h6TKUSCMccDbiU2lzrWDjyGMehJZbsHDqPScau1LbDm8B9o9+ybKo9ViwXHLa0c1TUx18v&#10;lL27t4c/rqv6029Pl40vw9ePMaNhv1mAStSn5/Kj/WENzKfyvsiI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1O/EAAAA3AAAAA8AAAAAAAAAAAAAAAAAmAIAAGRycy9k&#10;b3ducmV2LnhtbFBLBQYAAAAABAAEAPUAAACJAwAAAAA=&#10;" filled="f" strokecolor="gray"/>
              <v:rect id="Rectangle 120" o:spid="_x0000_s1990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xdMQA&#10;AADcAAAADwAAAGRycy9kb3ducmV2LnhtbESPT2vCQBTE74LfYXlCb7rRQ2ijq1hBECkFtfT8yD6z&#10;abJvQ3bNn376bqHQ4zAzv2E2u8HWoqPWl44VLBcJCOLc6ZILBR+34/wZhA/IGmvHpGAkD7vtdLLB&#10;TLueL9RdQyEihH2GCkwITSalzw1Z9AvXEEfv7lqLIcq2kLrFPsJtLVdJkkqLJccFgw0dDOXV9WEj&#10;5WzG5vLNVVm92dfb194W7v1TqafZsF+DCDSE//Bf+6QVvKR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cXTEAAAA3AAAAA8AAAAAAAAAAAAAAAAAmAIAAGRycy9k&#10;b3ducmV2LnhtbFBLBQYAAAAABAAEAPUAAACJAwAAAAA=&#10;" filled="f" strokecolor="gray"/>
              <v:rect id="Rectangle 121" o:spid="_x0000_s1991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vA8MA&#10;AADcAAAADwAAAGRycy9kb3ducmV2LnhtbESPQYvCMBSE78L+h/AEb5rqQbRrFHdBEBFBK54fzdum&#10;2+alNFHr/vqNIHgcZuYbZrHqbC1u1PrSsYLxKAFBnDtdcqHgnG2GMxA+IGusHZOCB3lYLT96C0y1&#10;u/ORbqdQiAhhn6ICE0KTSulzQxb9yDXE0ftxrcUQZVtI3eI9wm0tJ0kylRZLjgsGG/o2lFenq42U&#10;nXk0xz+uympvv7LftS3c4aLUoN+tP0EE6sI7/GpvtYL5d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zvA8MAAADcAAAADwAAAAAAAAAAAAAAAACYAgAAZHJzL2Rv&#10;d25yZXYueG1sUEsFBgAAAAAEAAQA9QAAAIgDAAAAAA==&#10;" filled="f" strokecolor="gray"/>
              <v:rect id="Rectangle 122" o:spid="_x0000_s1992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KmMQA&#10;AADcAAAADwAAAGRycy9kb3ducmV2LnhtbESP3WrCQBSE74W+w3IKvdONLQQ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SpjEAAAA3AAAAA8AAAAAAAAAAAAAAAAAmAIAAGRycy9k&#10;b3ducmV2LnhtbFBLBQYAAAAABAAEAPUAAACJAwAAAAA=&#10;" filled="f" strokecolor="gray"/>
              <v:rect id="Rectangle 123" o:spid="_x0000_s1993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S7MQA&#10;AADcAAAADwAAAGRycy9kb3ducmV2LnhtbESP3WrCQBSE74W+w3IKvdONpQQ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0uzEAAAA3AAAAA8AAAAAAAAAAAAAAAAAmAIAAGRycy9k&#10;b3ducmV2LnhtbFBLBQYAAAAABAAEAPUAAACJAwAAAAA=&#10;" filled="f" strokecolor="gray"/>
              <v:rect id="Rectangle 124" o:spid="_x0000_s1994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3d8QA&#10;AADcAAAADwAAAGRycy9kb3ducmV2LnhtbESP3WrCQBSE74W+w3IKvdONhQY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d3fEAAAA3AAAAA8AAAAAAAAAAAAAAAAAmAIAAGRycy9k&#10;b3ducmV2LnhtbFBLBQYAAAAABAAEAPUAAACJAwAAAAA=&#10;" filled="f" strokecolor="gray"/>
              <v:rect id="Rectangle 125" o:spid="_x0000_s1995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pAMQA&#10;AADcAAAADwAAAGRycy9kb3ducmV2LnhtbESPzWrDMBCE74G+g9hCb4mcHkzrRglJIBBCKTgJPS/W&#10;1nJtrYyl+idPHxUKPQ4z8w2z2oy2ET11vnKsYLlIQBAXTldcKrheDvMXED4ga2wck4KJPGzWD7MV&#10;ZtoNnFN/DqWIEPYZKjAhtJmUvjBk0S9cSxy9L9dZDFF2pdQdDhFuG/mcJKm0WHFcMNjS3lBRn39s&#10;pJzM1OY3rqv63e4u31tbuo9PpZ4ex+0biEBj+A//tY9awWua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36QDEAAAA3AAAAA8AAAAAAAAAAAAAAAAAmAIAAGRycy9k&#10;b3ducmV2LnhtbFBLBQYAAAAABAAEAPUAAACJAwAAAAA=&#10;" filled="f" strokecolor="gray"/>
              <v:rect id="Rectangle 126" o:spid="_x0000_s1996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Mm8MA&#10;AADcAAAADwAAAGRycy9kb3ducmV2LnhtbESPT4vCMBTE7wt+h/AEb2u6HnTtGkUFQUQE/+D50bxt&#10;um1eShO1+umNsOBxmJnfMJNZaytxpcYXjhV89RMQxJnTBecKTsfV5zcIH5A1Vo5JwZ08zKadjwmm&#10;2t14T9dDyEWEsE9RgQmhTqX0mSGLvu9q4uj9usZiiLLJpW7wFuG2koMkGUqLBccFgzUtDWXl4WIj&#10;ZWPu9f7BZVFu7eL4N7e5252V6nXb+Q+IQG14h//ba61gPBzB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Mm8MAAADcAAAADwAAAAAAAAAAAAAAAACYAgAAZHJzL2Rv&#10;d25yZXYueG1sUEsFBgAAAAAEAAQA9QAAAIgDAAAAAA==&#10;" filled="f" strokecolor="gray"/>
              <v:rect id="Rectangle 127" o:spid="_x0000_s1997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Y6cQA&#10;AADcAAAADwAAAGRycy9kb3ducmV2LnhtbESPwWrCQBCG7wXfYRnBW93Yg2h0FRUKRUpBLT0P2TEb&#10;k50N2a3GPn3nIHgc/vm/mW+57n2jrtTFKrCByTgDRVwEW3Fp4Pv0/joDFROyxSYwGbhThPVq8LLE&#10;3IYbH+h6TKUSCMccDbiU2lzrWDjyGMehJZbsHDqPScau1LbDm8B9o9+ybKo9ViwXHLa0c1TUx18v&#10;lL27t4c/rqv6029Pl40vw9ePMaNhv1mAStSn5/Kj/WENzKfyrciI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2OnEAAAA3AAAAA8AAAAAAAAAAAAAAAAAmAIAAGRycy9k&#10;b3ducmV2LnhtbFBLBQYAAAAABAAEAPUAAACJAwAAAAA=&#10;" filled="f" strokecolor="gray"/>
              <v:rect id="Rectangle 128" o:spid="_x0000_s1998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9csIA&#10;AADcAAAADwAAAGRycy9kb3ducmV2LnhtbESPQYvCMBSE7wv+h/AEb2uqB1mrUVQQRERQlz0/mmdT&#10;27yUJmr115sFweMwM98w03lrK3GjxheOFQz6CQjizOmCcwW/p/X3DwgfkDVWjknBgzzMZ52vKaba&#10;3flAt2PIRYSwT1GBCaFOpfSZIYu+72ri6J1dYzFE2eRSN3iPcFvJYZKMpMWC44LBmlaGsvJ4tZGy&#10;NY/68OSyKHd2ebosbO72f0r1uu1iAiJQGz7hd3ujFYxHY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H1ywgAAANwAAAAPAAAAAAAAAAAAAAAAAJgCAABkcnMvZG93&#10;bnJldi54bWxQSwUGAAAAAAQABAD1AAAAhwMAAAAA&#10;" filled="f" strokecolor="gray"/>
            </v:group>
            <v:group id="Group 129" o:spid="_x0000_s1999" style="position:absolute;left:6300;top:43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<v:rect id="Rectangle 130" o:spid="_x0000_s2000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nqc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f/f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nqcMAAADcAAAADwAAAAAAAAAAAAAAAACYAgAAZHJzL2Rv&#10;d25yZXYueG1sUEsFBgAAAAAEAAQA9QAAAIgDAAAAAA==&#10;" filled="f" strokecolor="gray"/>
              <v:rect id="Rectangle 131" o:spid="_x0000_s2001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53sUA&#10;AADcAAAADwAAAGRycy9kb3ducmV2LnhtbESPT2vCQBTE70K/w/IKvenGHFobXUWFQilSUEvPj+wz&#10;G5N9G7Lb/PHTdwtCj8PM/IZZbQZbi45aXzpWMJ8lIIhzp0suFHyd36YLED4ga6wdk4KRPGzWD5MV&#10;Ztr1fKTuFAoRIewzVGBCaDIpfW7Iop+5hjh6F9daDFG2hdQt9hFua5kmybO0WHJcMNjQ3lBenX5s&#10;pHyYsTneuCqrg92dr1tbuM9vpZ4eh+0SRKAh/Ifv7Xet4PUl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XnexQAAANwAAAAPAAAAAAAAAAAAAAAAAJgCAABkcnMv&#10;ZG93bnJldi54bWxQSwUGAAAAAAQABAD1AAAAigMAAAAA&#10;" filled="f" strokecolor="gray"/>
              <v:rect id="Rectangle 132" o:spid="_x0000_s2002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cRcQA&#10;AADcAAAADwAAAGRycy9kb3ducmV2LnhtbESP3WoCMRSE7wu+QziCdzWrQt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3EXEAAAA3AAAAA8AAAAAAAAAAAAAAAAAmAIAAGRycy9k&#10;b3ducmV2LnhtbFBLBQYAAAAABAAEAPUAAACJAwAAAAA=&#10;" filled="f" strokecolor="gray"/>
              <v:rect id="Rectangle 133" o:spid="_x0000_s2003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EMcQA&#10;AADcAAAADwAAAGRycy9kb3ducmV2LnhtbESP3WoCMRSE7wu+QziCdzWrSN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wRDHEAAAA3AAAAA8AAAAAAAAAAAAAAAAAmAIAAGRycy9k&#10;b3ducmV2LnhtbFBLBQYAAAAABAAEAPUAAACJAwAAAAA=&#10;" filled="f" strokecolor="gray"/>
              <v:rect id="Rectangle 134" o:spid="_x0000_s2004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hqsQA&#10;AADcAAAADwAAAGRycy9kb3ducmV2LnhtbESP3WoCMRSE7wu+QziCdzWrYN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4arEAAAA3AAAAA8AAAAAAAAAAAAAAAAAmAIAAGRycy9k&#10;b3ducmV2LnhtbFBLBQYAAAAABAAEAPUAAACJAwAAAAA=&#10;" filled="f" strokecolor="gray"/>
              <v:rect id="Rectangle 135" o:spid="_x0000_s2005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/3cMA&#10;AADcAAAADwAAAGRycy9kb3ducmV2LnhtbESPT4vCMBTE7wt+h/AEb2u6HnTtGkUFQUQE/+D50bxt&#10;um1eShO1+umNsOBxmJnfMJNZaytxpcYXjhV89RMQxJnTBecKTsfV5zcIH5A1Vo5JwZ08zKadjwmm&#10;2t14T9dDyEWEsE9RgQmhTqX0mSGLvu9q4uj9usZiiLLJpW7wFuG2koMkGUqLBccFgzUtDWXl4WIj&#10;ZWPu9f7BZVFu7eL4N7e5252V6nXb+Q+IQG14h//ba61gPBrC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5/3cMAAADcAAAADwAAAAAAAAAAAAAAAACYAgAAZHJzL2Rv&#10;d25yZXYueG1sUEsFBgAAAAAEAAQA9QAAAIgDAAAAAA==&#10;" filled="f" strokecolor="gray"/>
              <v:rect id="Rectangle 136" o:spid="_x0000_s2006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aRsUA&#10;AADcAAAADwAAAGRycy9kb3ducmV2LnhtbESPT2vCQBTE70K/w/IKvenGHhobXUWFQilFUEvPj+wz&#10;G5N9G7Lb/Omn7wpCj8PM/IZZbQZbi45aXzpWMJ8lIIhzp0suFHyd36YLED4ga6wdk4KRPGzWD5MV&#10;Ztr1fKTuFAoRIewzVGBCaDIpfW7Iop+5hjh6F9daDFG2hdQt9hFua/mcJC/SYslxwWBDe0N5dfqx&#10;kfJhxub4y1VZfdrd+bq1hTt8K/X0OGyXIAIN4T98b79rBa9pCr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tpGxQAAANwAAAAPAAAAAAAAAAAAAAAAAJgCAABkcnMv&#10;ZG93bnJldi54bWxQSwUGAAAAAAQABAD1AAAAigMAAAAA&#10;" filled="f" strokecolor="gray"/>
              <v:rect id="Rectangle 137" o:spid="_x0000_s2007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ONMUA&#10;AADcAAAADwAAAGRycy9kb3ducmV2LnhtbESPTWvCQBCG74L/YZmCN920B1tTV9GCIFIKftDzkB2z&#10;MdnZkF019td3DoUeh3feZ+aZL3vfqBt1sQps4HmSgSIugq24NHA6bsZvoGJCttgEJgMPirBcDAdz&#10;zG24855uh1QqgXDM0YBLqc21joUjj3ESWmLJzqHzmGTsSm07vAvcN/oly6baY8VywWFLH46K+nD1&#10;Qtm5R7v/4bqqP/36eFn5Mnx9GzN66lfvoBL16X/5r721Bmav8q3IiA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U40xQAAANwAAAAPAAAAAAAAAAAAAAAAAJgCAABkcnMv&#10;ZG93bnJldi54bWxQSwUGAAAAAAQABAD1AAAAigMAAAAA&#10;" filled="f" strokecolor="gray"/>
              <v:rect id="Rectangle 138" o:spid="_x0000_s2008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Hrr8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f4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Hrr8MAAADcAAAADwAAAAAAAAAAAAAAAACYAgAAZHJzL2Rv&#10;d25yZXYueG1sUEsFBgAAAAAEAAQA9QAAAIgDAAAAAA==&#10;" filled="f" strokecolor="gray"/>
              <v:rect id="Rectangle 139" o:spid="_x0000_s2009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yFc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MdU3hc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MhXEAAAA3AAAAA8AAAAAAAAAAAAAAAAAmAIAAGRycy9k&#10;b3ducmV2LnhtbFBLBQYAAAAABAAEAPUAAACJAwAAAAA=&#10;" filled="f" strokecolor="gray"/>
              <v:rect id="Rectangle 140" o:spid="_x0000_s2010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XjsQA&#10;AADcAAAADwAAAGRycy9kb3ducmV2LnhtbESPzWrDMBCE74W8g9hAb42cHorrRglJIFBKCCQuPS/W&#10;1nJsrYyl+idPHxUKPQ4z8w2z2oy2ET11vnKsYLlIQBAXTldcKvjMD08pCB+QNTaOScFEHjbr2cMK&#10;M+0GPlN/CaWIEPYZKjAhtJmUvjBk0S9cSxy9b9dZDFF2pdQdDhFuG/mcJC/SYsVxwWBLe0NFffmx&#10;kfJhpvZ847qqj3aXX7e2dKcvpR7n4/YNRKAx/If/2u9awWu6h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l47EAAAA3AAAAA8AAAAAAAAAAAAAAAAAmAIAAGRycy9k&#10;b3ducmV2LnhtbFBLBQYAAAAABAAEAPUAAACJAwAAAAA=&#10;" filled="f" strokecolor="gray"/>
              <v:rect id="Rectangle 141" o:spid="_x0000_s2011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J+cQA&#10;AADcAAAADwAAAGRycy9kb3ducmV2LnhtbESPQWvCQBSE7wX/w/KE3upGD8VGV1GhUIoUEkvPj+wz&#10;G5N9G7LbJPrru4LQ4zAz3zDr7Wgb0VPnK8cK5rMEBHHhdMWlgu/T+8sShA/IGhvHpOBKHrabydMa&#10;U+0GzqjPQykihH2KCkwIbSqlLwxZ9DPXEkfv7DqLIcqulLrDIcJtIxdJ8iotVhwXDLZ0MFTU+a+N&#10;lE9zbbMb11V9tPvTZWdL9/Wj1PN03K1ABBrDf/jR/tAK3pYL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CfnEAAAA3AAAAA8AAAAAAAAAAAAAAAAAmAIAAGRycy9k&#10;b3ducmV2LnhtbFBLBQYAAAAABAAEAPUAAACJAwAAAAA=&#10;" filled="f" strokecolor="gray"/>
              <v:rect id="Rectangle 142" o:spid="_x0000_s2012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sYsMA&#10;AADcAAAADwAAAGRycy9kb3ducmV2LnhtbESP3YrCMBSE7wXfIRzBO01XYX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sYsMAAADcAAAADwAAAAAAAAAAAAAAAACYAgAAZHJzL2Rv&#10;d25yZXYueG1sUEsFBgAAAAAEAAQA9QAAAIgDAAAAAA==&#10;" filled="f" strokecolor="gray"/>
              <v:rect id="Rectangle 143" o:spid="_x0000_s2013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0Fs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0FsMAAADcAAAADwAAAAAAAAAAAAAAAACYAgAAZHJzL2Rv&#10;d25yZXYueG1sUEsFBgAAAAAEAAQA9QAAAIgDAAAAAA==&#10;" filled="f" strokecolor="gray"/>
              <v:rect id="Rectangle 144" o:spid="_x0000_s2014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Rjc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RjcMAAADcAAAADwAAAAAAAAAAAAAAAACYAgAAZHJzL2Rv&#10;d25yZXYueG1sUEsFBgAAAAAEAAQA9QAAAIgDAAAAAA==&#10;" filled="f" strokecolor="gray"/>
              <v:rect id="Rectangle 145" o:spid="_x0000_s2015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P+s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Zd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sP+sMAAADcAAAADwAAAAAAAAAAAAAAAACYAgAAZHJzL2Rv&#10;d25yZXYueG1sUEsFBgAAAAAEAAQA9QAAAIgDAAAAAA==&#10;" filled="f" strokecolor="gray"/>
              <v:rect id="Rectangle 146" o:spid="_x0000_s2016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qYc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v4mnzC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qYcMAAADcAAAADwAAAAAAAAAAAAAAAACYAgAAZHJzL2Rv&#10;d25yZXYueG1sUEsFBgAAAAAEAAQA9QAAAIgDAAAAAA==&#10;" filled="f" strokecolor="gray"/>
              <v:rect id="Rectangle 147" o:spid="_x0000_s2017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+E8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MdUvhU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PhPEAAAA3AAAAA8AAAAAAAAAAAAAAAAAmAIAAGRycy9k&#10;b3ducmV2LnhtbFBLBQYAAAAABAAEAPUAAACJAwAAAAA=&#10;" filled="f" strokecolor="gray"/>
              <v:rect id="Rectangle 148" o:spid="_x0000_s2018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biMQA&#10;AADcAAAADwAAAGRycy9kb3ducmV2LnhtbESPQWvCQBSE74L/YXlCb2ZjDxJjVrFCQaQUoqXnR/aZ&#10;TZN9G7Krxv76bqHQ4zAz3zDFdrSduNHgG8cKFkkKgrhyuuFawcf5dZ6B8AFZY+eYFDzIw3YznRSY&#10;a3fnkm6nUIsIYZ+jAhNCn0vpK0MWfeJ64uhd3GAxRDnUUg94j3Dbyec0XUqLDccFgz3tDVXt6Woj&#10;5WgeffnNbdO+2Zfz187W7v1TqafZuFuDCDSG//Bf+6AVrLI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m4jEAAAA3AAAAA8AAAAAAAAAAAAAAAAAmAIAAGRycy9k&#10;b3ducmV2LnhtbFBLBQYAAAAABAAEAPUAAACJAwAAAAA=&#10;" filled="f" strokecolor="gray"/>
              <v:rect id="Rectangle 149" o:spid="_x0000_s2019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kyMQA&#10;AADcAAAADwAAAGRycy9kb3ducmV2LnhtbESPwWrCQBCG7wXfYRmht7qxB9HoKioUihRBLT0P2TEb&#10;k50N2a1Gn945FHoc/vm/mW+x6n2jrtTFKrCB8SgDRVwEW3Fp4Pv08TYFFROyxSYwGbhThNVy8LLA&#10;3IYbH+h6TKUSCMccDbiU2lzrWDjyGEehJZbsHDqPScau1LbDm8B9o9+zbKI9ViwXHLa0dVTUx18v&#10;lJ27t4cH11X95Teny9qXYf9jzOuwX89BJerT//Jf+9MamM3kfZ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pMjEAAAA3AAAAA8AAAAAAAAAAAAAAAAAmAIAAGRycy9k&#10;b3ducmV2LnhtbFBLBQYAAAAABAAEAPUAAACJAwAAAAA=&#10;" filled="f" strokecolor="gray"/>
            </v:group>
            <v:group id="Group 150" o:spid="_x0000_s2020" style="position:absolute;left:6300;top:45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<v:rect id="Rectangle 151" o:spid="_x0000_s2021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fJMMA&#10;AADcAAAADwAAAGRycy9kb3ducmV2LnhtbESPQYvCMBSE74L/ITxhb5rqYdFqFBUWRGRBK54fzbOp&#10;bV5Kk9Xqr98IC3scZuYbZrHqbC3u1PrSsYLxKAFBnDtdcqHgnH0NpyB8QNZYOyYFT/KwWvZ7C0y1&#10;e/CR7qdQiAhhn6ICE0KTSulzQxb9yDXE0bu61mKIsi2kbvER4baWkyT5lBZLjgsGG9oayqvTj42U&#10;vXk2xxdXZXWwm+y2toX7vij1MejWcxCBuvAf/mvvtILZbAL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fJMMAAADcAAAADwAAAAAAAAAAAAAAAACYAgAAZHJzL2Rv&#10;d25yZXYueG1sUEsFBgAAAAAEAAQA9QAAAIgDAAAAAA==&#10;" filled="f" strokecolor="gray"/>
              <v:rect id="Rectangle 152" o:spid="_x0000_s2022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6v8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6v8MAAADcAAAADwAAAAAAAAAAAAAAAACYAgAAZHJzL2Rv&#10;d25yZXYueG1sUEsFBgAAAAAEAAQA9QAAAIgDAAAAAA==&#10;" filled="f" strokecolor="gray"/>
              <v:rect id="Rectangle 153" o:spid="_x0000_s2023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iy8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iy8MAAADcAAAADwAAAAAAAAAAAAAAAACYAgAAZHJzL2Rv&#10;d25yZXYueG1sUEsFBgAAAAAEAAQA9QAAAIgDAAAAAA==&#10;" filled="f" strokecolor="gray"/>
              <v:rect id="Rectangle 154" o:spid="_x0000_s2024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HUM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AHUMMAAADcAAAADwAAAAAAAAAAAAAAAACYAgAAZHJzL2Rv&#10;d25yZXYueG1sUEsFBgAAAAAEAAQA9QAAAIgDAAAAAA==&#10;" filled="f" strokecolor="gray"/>
              <v:rect id="Rectangle 155" o:spid="_x0000_s2025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ZJ8IA&#10;AADcAAAADwAAAGRycy9kb3ducmV2LnhtbESPQYvCMBSE7wv+h/AEb2uqB1mrUVQQRERQlz0/mmdT&#10;27yUJmr115sFweMwM98w03lrK3GjxheOFQz6CQjizOmCcwW/p/X3DwgfkDVWjknBgzzMZ52vKaba&#10;3flAt2PIRYSwT1GBCaFOpfSZIYu+72ri6J1dYzFE2eRSN3iPcFvJYZKMpMWC44LBmlaGsvJ4tZGy&#10;NY/68OSyKHd2ebosbO72f0r1uu1iAiJQGz7hd3ujFYzHI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pknwgAAANwAAAAPAAAAAAAAAAAAAAAAAJgCAABkcnMvZG93&#10;bnJldi54bWxQSwUGAAAAAAQABAD1AAAAhwMAAAAA&#10;" filled="f" strokecolor="gray"/>
              <v:rect id="Rectangle 156" o:spid="_x0000_s2026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8vM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j7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8vMMAAADcAAAADwAAAAAAAAAAAAAAAACYAgAAZHJzL2Rv&#10;d25yZXYueG1sUEsFBgAAAAAEAAQA9QAAAIgDAAAAAA==&#10;" filled="f" strokecolor="gray"/>
              <v:rect id="Rectangle 157" o:spid="_x0000_s2027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ozsQA&#10;AADcAAAADwAAAGRycy9kb3ducmV2LnhtbESPwWrCQBCG7wXfYRmht7qxB9HoKioUihRBLT0P2TEb&#10;k50N2a1Gn945FHoc/vm/mW+x6n2jrtTFKrCB8SgDRVwEW3Fp4Pv08TYFFROyxSYwGbhThNVy8LLA&#10;3IYbH+h6TKUSCMccDbiU2lzrWDjyGEehJZbsHDqPScau1LbDm8B9o9+zbKI9ViwXHLa0dVTUx18v&#10;lJ27t4cH11X95Teny9qXYf9jzOuwX89BJerT//Jf+9MamM3kW5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qM7EAAAA3AAAAA8AAAAAAAAAAAAAAAAAmAIAAGRycy9k&#10;b3ducmV2LnhtbFBLBQYAAAAABAAEAPUAAACJAwAAAAA=&#10;" filled="f" strokecolor="gray"/>
              <v:rect id="Rectangle 158" o:spid="_x0000_s2028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NVcMA&#10;AADcAAAADwAAAGRycy9kb3ducmV2LnhtbESPT4vCMBTE7wt+h/AEb2vqHsRWo6ggiCwL/sHzo3k2&#10;tc1LabJa99NvBMHjMDO/YWaLztbiRq0vHSsYDRMQxLnTJRcKTsfN5wSED8gaa8ek4EEeFvPexwwz&#10;7e68p9shFCJC2GeowITQZFL63JBFP3QNcfQurrUYomwLqVu8R7it5VeSjKXFkuOCwYbWhvLq8Gsj&#10;ZWcezf6Pq7L6tqvjdWkL93NWatDvllMQgbrwDr/aW60gTV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0NVcMAAADcAAAADwAAAAAAAAAAAAAAAACYAgAAZHJzL2Rv&#10;d25yZXYueG1sUEsFBgAAAAAEAAQA9QAAAIgDAAAAAA==&#10;" filled="f" strokecolor="gray"/>
              <v:rect id="Rectangle 159" o:spid="_x0000_s2029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fsMQA&#10;AADdAAAADwAAAGRycy9kb3ducmV2LnhtbESPQWsCMRCF7wX/Qxiht5rYQylbo1hBEBFBLT0Pm+lm&#10;u5vJskl19dd3DoK3N8ybb96bLYbQqjP1qY5sYToxoIjL6GquLHyd1i/voFJGdthGJgtXSrCYj55m&#10;WLh44QOdj7lSAuFUoAWfc1donUpPAdMkdsSy+4l9wCxjX2nX40XgodWvxrzpgDXLB48drTyVzfEv&#10;CGXrr93hxk3d7MLn6XcZqrj/tvZ5PCw/QGUa8sN8v944iW+M5Jc2IkH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n7DEAAAA3QAAAA8AAAAAAAAAAAAAAAAAmAIAAGRycy9k&#10;b3ducmV2LnhtbFBLBQYAAAAABAAEAPUAAACJAwAAAAA=&#10;" filled="f" strokecolor="gray"/>
              <v:rect id="Rectangle 160" o:spid="_x0000_s2030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6K8QA&#10;AADdAAAADwAAAGRycy9kb3ducmV2LnhtbESPT4vCMBDF7wt+hzDC3tbEPYhUo6ggLCKCf/A8NGNT&#10;20xKE7XupzfCwt5meO/95s103rla3KkNpWcNw4ECQZx7U3Kh4XRcf41BhIhssPZMGp4UYD7rfUwx&#10;M/7Be7ofYiEShEOGGmyMTSZlyC05DAPfECft4luHMa1tIU2LjwR3tfxWaiQdlpwuWGxoZSmvDjeX&#10;KBv7bPa/XJXV1i2P14Ur/O6s9We/W0xAROriv/kv/WNSfaWG8P4mjS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OivEAAAA3QAAAA8AAAAAAAAAAAAAAAAAmAIAAGRycy9k&#10;b3ducmV2LnhtbFBLBQYAAAAABAAEAPUAAACJAwAAAAA=&#10;" filled="f" strokecolor="gray"/>
              <v:rect id="Rectangle 161" o:spid="_x0000_s2031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kXMUA&#10;AADdAAAADwAAAGRycy9kb3ducmV2LnhtbESPzWrDMBCE74W8g9hAbo3UHEpxo4SkEAilBJyUnhdr&#10;azm2VsZS/ZOnjwqF3naZmW9n19vRNaKnLlSeNTwtFQjiwpuKSw2fl8PjC4gQkQ02nknDRAG2m9nD&#10;GjPjB86pP8dSJAiHDDXYGNtMylBYchiWviVO2rfvHMa0dqU0HQ4J7hq5UupZOqw4XbDY0puloj7/&#10;uER5t1Ob37iu6g+3v1x3rvSnL60X83H3CiLSGP/Nf+mjSfWVWsHvN2kE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qRcxQAAAN0AAAAPAAAAAAAAAAAAAAAAAJgCAABkcnMv&#10;ZG93bnJldi54bWxQSwUGAAAAAAQABAD1AAAAigMAAAAA&#10;" filled="f" strokecolor="gray"/>
              <v:rect id="Rectangle 162" o:spid="_x0000_s2032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Bx8QA&#10;AADdAAAADwAAAGRycy9kb3ducmV2LnhtbESPQWsCMRCF7wX/QxjBW01UKG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AcfEAAAA3QAAAA8AAAAAAAAAAAAAAAAAmAIAAGRycy9k&#10;b3ducmV2LnhtbFBLBQYAAAAABAAEAPUAAACJAwAAAAA=&#10;" filled="f" strokecolor="gray"/>
              <v:rect id="Rectangle 163" o:spid="_x0000_s2033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Zs8QA&#10;AADdAAAADwAAAGRycy9kb3ducmV2LnhtbESPQWsCMRCF7wX/QxjBW00UKW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mbPEAAAA3QAAAA8AAAAAAAAAAAAAAAAAmAIAAGRycy9k&#10;b3ducmV2LnhtbFBLBQYAAAAABAAEAPUAAACJAwAAAAA=&#10;" filled="f" strokecolor="gray"/>
              <v:rect id="Rectangle 164" o:spid="_x0000_s2034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8KMQA&#10;AADdAAAADwAAAGRycy9kb3ducmV2LnhtbESPQWsCMRCF7wX/QxjBW00ULG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PCjEAAAA3QAAAA8AAAAAAAAAAAAAAAAAmAIAAGRycy9k&#10;b3ducmV2LnhtbFBLBQYAAAAABAAEAPUAAACJAwAAAAA=&#10;" filled="f" strokecolor="gray"/>
              <v:rect id="Rectangle 165" o:spid="_x0000_s2035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iX8QA&#10;AADdAAAADwAAAGRycy9kb3ducmV2LnhtbESPT2vCQBDF7wW/wzJCb3VjD1Kiq6gglCKCf/A8ZMds&#10;THY2ZLca++mdQqG3Gd57v3kzW/S+UTfqYhXYwHiUgSIugq24NHA6bt4+QMWEbLEJTAYeFGExH7zM&#10;MLfhznu6HVKpBMIxRwMupTbXOhaOPMZRaIlFu4TOY5K1K7Xt8C5w3+j3LJtojxXLBYctrR0V9eHb&#10;C+XLPdr9D9dVvfWr43Xpy7A7G/M67JdTUIn69G/+S39aqS9E+P1GR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5ol/EAAAA3QAAAA8AAAAAAAAAAAAAAAAAmAIAAGRycy9k&#10;b3ducmV2LnhtbFBLBQYAAAAABAAEAPUAAACJAwAAAAA=&#10;" filled="f" strokecolor="gray"/>
              <v:rect id="Rectangle 166" o:spid="_x0000_s2036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HxMQA&#10;AADdAAAADwAAAGRycy9kb3ducmV2LnhtbESPQWsCMRCF7wX/QxjBW030YMvWKCoIIlLQLT0Pm+lm&#10;3c1k2URd/fWmUOhthvfeN2/my9414kpdqDxrmIwVCOLCm4pLDV/59vUdRIjIBhvPpOFOAZaLwcsc&#10;M+NvfKTrKZYiQThkqMHG2GZShsKSwzD2LXHSfnznMKa1K6Xp8JbgrpFTpWbSYcXpgsWWNpaK+nRx&#10;ibK39/b44LqqD26dn1eu9J/fWo+G/eoDRKQ+/pv/0juT6iv1Br/fpB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B8TEAAAA3QAAAA8AAAAAAAAAAAAAAAAAmAIAAGRycy9k&#10;b3ducmV2LnhtbFBLBQYAAAAABAAEAPUAAACJAwAAAAA=&#10;" filled="f" strokecolor="gray"/>
              <v:rect id="Rectangle 167" o:spid="_x0000_s2037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TtsQA&#10;AADdAAAADwAAAGRycy9kb3ducmV2LnhtbESPQWsCMRCF7wX/Qxiht5rYQylbo1hBEBFBLT0Pm+lm&#10;u5vJskl19dd3DoK3N8ybb96bLYbQqjP1qY5sYToxoIjL6GquLHyd1i/voFJGdthGJgtXSrCYj55m&#10;WLh44QOdj7lSAuFUoAWfc1donUpPAdMkdsSy+4l9wCxjX2nX40XgodWvxrzpgDXLB48drTyVzfEv&#10;CGXrr93hxk3d7MLn6XcZqrj/tvZ5PCw/QGUa8sN8v944iW+MxJU2IkH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k7bEAAAA3QAAAA8AAAAAAAAAAAAAAAAAmAIAAGRycy9k&#10;b3ducmV2LnhtbFBLBQYAAAAABAAEAPUAAACJAwAAAAA=&#10;" filled="f" strokecolor="gray"/>
              <v:rect id="Rectangle 168" o:spid="_x0000_s2038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2LcQA&#10;AADdAAAADwAAAGRycy9kb3ducmV2LnhtbESPQWsCMRCF7wX/QxjBW030IO3WKCoIIlLQLT0Pm+lm&#10;3c1k2URd/fWmUOhthvfeN2/my9414kpdqDxrmIwVCOLCm4pLDV/59vUNRIjIBhvPpOFOAZaLwcsc&#10;M+NvfKTrKZYiQThkqMHG2GZShsKSwzD2LXHSfnznMKa1K6Xp8JbgrpFTpWbSYcXpgsWWNpaK+nRx&#10;ibK39/b44LqqD26dn1eu9J/fWo+G/eoDRKQ+/pv/0juT6iv1Dr/fpB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Ni3EAAAA3QAAAA8AAAAAAAAAAAAAAAAAmAIAAGRycy9k&#10;b3ducmV2LnhtbFBLBQYAAAAABAAEAPUAAACJAwAAAAA=&#10;" filled="f" strokecolor="gray"/>
              <v:rect id="Rectangle 169" o:spid="_x0000_s2039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Jbc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M/Gkl/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CW3EAAAA3QAAAA8AAAAAAAAAAAAAAAAAmAIAAGRycy9k&#10;b3ducmV2LnhtbFBLBQYAAAAABAAEAPUAAACJAwAAAAA=&#10;" filled="f" strokecolor="gray"/>
              <v:rect id="Rectangle 170" o:spid="_x0000_s2040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s9sUA&#10;AADdAAAADwAAAGRycy9kb3ducmV2LnhtbESPT2vCQBDF70K/wzJCb7pJD0VSV7FCoZQiRMXzkJ1m&#10;02RnQ3abP/30riB4m+G995s36+1oG9FT5yvHCtJlAoK4cLriUsH59LFYgfABWWPjmBRM5GG7eZqt&#10;MdNu4Jz6YyhFhLDPUIEJoc2k9IUhi37pWuKo/bjOYohrV0rd4RDhtpEvSfIqLVYcLxhsaW+oqI9/&#10;NlK+zNTm/1xX9bd9P/3ubOkOF6We5+PuDUSgMTzM9/SnjvWTNIXbN3EE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az2xQAAAN0AAAAPAAAAAAAAAAAAAAAAAJgCAABkcnMv&#10;ZG93bnJldi54bWxQSwUGAAAAAAQABAD1AAAAigMAAAAA&#10;" filled="f" strokecolor="gray"/>
            </v:group>
            <v:group id="Group 171" o:spid="_x0000_s2041" style="position:absolute;left:6300;top:46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<v:rect id="Rectangle 172" o:spid="_x0000_s2042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XG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5caxQAAAN0AAAAPAAAAAAAAAAAAAAAAAJgCAABkcnMv&#10;ZG93bnJldi54bWxQSwUGAAAAAAQABAD1AAAAigMAAAAA&#10;" filled="f" strokecolor="gray"/>
              <v:rect id="Rectangle 173" o:spid="_x0000_s2043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Pbs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g9uxQAAAN0AAAAPAAAAAAAAAAAAAAAAAJgCAABkcnMv&#10;ZG93bnJldi54bWxQSwUGAAAAAAQABAD1AAAAigMAAAAA&#10;" filled="f" strokecolor="gray"/>
              <v:rect id="Rectangle 174" o:spid="_x0000_s2044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q9c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qr1xQAAAN0AAAAPAAAAAAAAAAAAAAAAAJgCAABkcnMv&#10;ZG93bnJldi54bWxQSwUGAAAAAAQABAD1AAAAigMAAAAA&#10;" filled="f" strokecolor="gray"/>
              <v:rect id="Rectangle 175" o:spid="_x0000_s2045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0gs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k8WK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DSCxQAAAN0AAAAPAAAAAAAAAAAAAAAAAJgCAABkcnMv&#10;ZG93bnJldi54bWxQSwUGAAAAAAQABAD1AAAAigMAAAAA&#10;" filled="f" strokecolor="gray"/>
              <v:rect id="Rectangle 176" o:spid="_x0000_s2046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RGc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1k+Qq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JEZxQAAAN0AAAAPAAAAAAAAAAAAAAAAAJgCAABkcnMv&#10;ZG93bnJldi54bWxQSwUGAAAAAAQABAD1AAAAigMAAAAA&#10;" filled="f" strokecolor="gray"/>
              <v:rect id="Rectangle 177" o:spid="_x0000_s2047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Fa8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M/GElf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BWvEAAAA3QAAAA8AAAAAAAAAAAAAAAAAmAIAAGRycy9k&#10;b3ducmV2LnhtbFBLBQYAAAAABAAEAPUAAACJAwAAAAA=&#10;" filled="f" strokecolor="gray"/>
              <v:rect id="Rectangle 178" o:spid="_x0000_s2048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+g8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JcgW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6DwxQAAAN0AAAAPAAAAAAAAAAAAAAAAAJgCAABkcnMv&#10;ZG93bnJldi54bWxQSwUGAAAAAAQABAD1AAAAigMAAAAA&#10;" filled="f" strokecolor="gray"/>
              <v:rect id="Rectangle 179" o:spid="_x0000_s2049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D0M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M8mkl/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w9DEAAAA3QAAAA8AAAAAAAAAAAAAAAAAmAIAAGRycy9k&#10;b3ducmV2LnhtbFBLBQYAAAAABAAEAPUAAACJAwAAAAA=&#10;" filled="f" strokecolor="gray"/>
              <v:rect id="Rectangle 180" o:spid="_x0000_s2050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mS8UA&#10;AADdAAAADwAAAGRycy9kb3ducmV2LnhtbESPT2vCQBDF7wW/wzKCt7rRg5ToJtiCIEUE/+B5yE6z&#10;abKzIbs1iZ/eLRR6m+G995s3m3ywjbhT5yvHChbzBARx4XTFpYLrZff6BsIHZI2NY1Iwkoc8m7xs&#10;MNWu5xPdz6EUEcI+RQUmhDaV0heGLPq5a4mj9uU6iyGuXSl1h32E20Yuk2QlLVYcLxhs6cNQUZ9/&#10;bKR8mrE9Pbiu6oN9v3xvbemON6Vm02G7BhFoCP/mv/Rex/rJcgG/38QRZP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WZLxQAAAN0AAAAPAAAAAAAAAAAAAAAAAJgCAABkcnMv&#10;ZG93bnJldi54bWxQSwUGAAAAAAQABAD1AAAAigMAAAAA&#10;" filled="f" strokecolor="gray"/>
              <v:rect id="Rectangle 181" o:spid="_x0000_s2051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4PMQA&#10;AADdAAAADwAAAGRycy9kb3ducmV2LnhtbESPT4vCMBDF78J+hzAL3mxqD4tUo6iwsMiy4B88D83Y&#10;1DaT0kStfvqNIHib4b33mzezRW8bcaXOV44VjJMUBHHhdMWlgsP+ezQB4QOyxsYxKbiTh8X8YzDD&#10;XLsbb+m6C6WIEPY5KjAhtLmUvjBk0SeuJY7ayXUWQ1y7UuoObxFuG5ml6Ze0WHG8YLCltaGi3l1s&#10;pGzMvd0+uK7qX7van5e2dH9HpYaf/XIKIlAf3uZX+kfH+mmWwfObO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+DzEAAAA3QAAAA8AAAAAAAAAAAAAAAAAmAIAAGRycy9k&#10;b3ducmV2LnhtbFBLBQYAAAAABAAEAPUAAACJAwAAAAA=&#10;" filled="f" strokecolor="gray"/>
              <v:rect id="Rectangle 182" o:spid="_x0000_s2052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dp8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+12nxQAAAN0AAAAPAAAAAAAAAAAAAAAAAJgCAABkcnMv&#10;ZG93bnJldi54bWxQSwUGAAAAAAQABAD1AAAAigMAAAAA&#10;" filled="f" strokecolor="gray"/>
              <v:rect id="Rectangle 183" o:spid="_x0000_s2053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F08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sXTxQAAAN0AAAAPAAAAAAAAAAAAAAAAAJgCAABkcnMv&#10;ZG93bnJldi54bWxQSwUGAAAAAAQABAD1AAAAigMAAAAA&#10;" filled="f" strokecolor="gray"/>
              <v:rect id="Rectangle 184" o:spid="_x0000_s2054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gSM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mBIxQAAAN0AAAAPAAAAAAAAAAAAAAAAAJgCAABkcnMv&#10;ZG93bnJldi54bWxQSwUGAAAAAAQABAD1AAAAigMAAAAA&#10;" filled="f" strokecolor="gray"/>
              <v:rect id="Rectangle 185" o:spid="_x0000_s2055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+P8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g/GY3h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z+P8MAAADdAAAADwAAAAAAAAAAAAAAAACYAgAAZHJzL2Rv&#10;d25yZXYueG1sUEsFBgAAAAAEAAQA9QAAAIgDAAAAAA==&#10;" filled="f" strokecolor="gray"/>
              <v:rect id="Rectangle 186" o:spid="_x0000_s2056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bpM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0Nof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FukxQAAAN0AAAAPAAAAAAAAAAAAAAAAAJgCAABkcnMv&#10;ZG93bnJldi54bWxQSwUGAAAAAAQABAD1AAAAigMAAAAA&#10;" filled="f" strokecolor="gray"/>
              <v:rect id="Rectangle 187" o:spid="_x0000_s2057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P1s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M8m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z9bEAAAA3QAAAA8AAAAAAAAAAAAAAAAAmAIAAGRycy9k&#10;b3ducmV2LnhtbFBLBQYAAAAABAAEAPUAAACJAwAAAAA=&#10;" filled="f" strokecolor="gray"/>
              <v:rect id="Rectangle 188" o:spid="_x0000_s2058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qTc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0toD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2pNxQAAAN0AAAAPAAAAAAAAAAAAAAAAAJgCAABkcnMv&#10;ZG93bnJldi54bWxQSwUGAAAAAAQABAD1AAAAigMAAAAA&#10;" filled="f" strokecolor="gray"/>
              <v:rect id="Rectangle 189" o:spid="_x0000_s2059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VDcUA&#10;AADdAAAADwAAAGRycy9kb3ducmV2LnhtbESPT2vCQBDF7wW/wzJCb3VjC6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FUNxQAAAN0AAAAPAAAAAAAAAAAAAAAAAJgCAABkcnMv&#10;ZG93bnJldi54bWxQSwUGAAAAAAQABAD1AAAAigMAAAAA&#10;" filled="f" strokecolor="gray"/>
              <v:rect id="Rectangle 190" o:spid="_x0000_s2060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wl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WxQAAAN0AAAAPAAAAAAAAAAAAAAAAAJgCAABkcnMv&#10;ZG93bnJldi54bWxQSwUGAAAAAAQABAD1AAAAigMAAAAA&#10;" filled="f" strokecolor="gray"/>
              <v:rect id="Rectangle 191" o:spid="_x0000_s2061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u4c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m7hxQAAAN0AAAAPAAAAAAAAAAAAAAAAAJgCAABkcnMv&#10;ZG93bnJldi54bWxQSwUGAAAAAAQABAD1AAAAigMAAAAA&#10;" filled="f" strokecolor="gray"/>
            </v:group>
            <v:group id="Group 192" o:spid="_x0000_s2062" style="position:absolute;left:6300;top:48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<v:rect id="Rectangle 193" o:spid="_x0000_s2063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TDsYA&#10;AADdAAAADwAAAGRycy9kb3ducmV2LnhtbESP3WrCQBCF7wXfYRnBO93YS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tTDsYAAADdAAAADwAAAAAAAAAAAAAAAACYAgAAZHJz&#10;L2Rvd25yZXYueG1sUEsFBgAAAAAEAAQA9QAAAIsDAAAAAA==&#10;" filled="f" strokecolor="gray"/>
              <v:rect id="Rectangle 194" o:spid="_x0000_s2064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2lcYA&#10;AADdAAAADwAAAGRycy9kb3ducmV2LnhtbESP3WrCQBCF7wXfYRnBO93YY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2lcYAAADdAAAADwAAAAAAAAAAAAAAAACYAgAAZHJz&#10;L2Rvd25yZXYueG1sUEsFBgAAAAAEAAQA9QAAAIsDAAAAAA==&#10;" filled="f" strokecolor="gray"/>
              <v:rect id="Rectangle 195" o:spid="_x0000_s2065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o4sQA&#10;AADdAAAADwAAAGRycy9kb3ducmV2LnhtbESP3YrCMBCF7wXfIYzgnaarIF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aOLEAAAA3QAAAA8AAAAAAAAAAAAAAAAAmAIAAGRycy9k&#10;b3ducmV2LnhtbFBLBQYAAAAABAAEAPUAAACJAwAAAAA=&#10;" filled="f" strokecolor="gray"/>
              <v:rect id="Rectangle 196" o:spid="_x0000_s2066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NecYA&#10;AADdAAAADwAAAGRycy9kb3ducmV2LnhtbESP3WrCQBCF7wXfYRnBO93Ygi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NecYAAADdAAAADwAAAAAAAAAAAAAAAACYAgAAZHJz&#10;L2Rvd25yZXYueG1sUEsFBgAAAAAEAAQA9QAAAIsDAAAAAA==&#10;" filled="f" strokecolor="gray"/>
              <v:rect id="Rectangle 197" o:spid="_x0000_s2067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ZC8UA&#10;AADdAAAADwAAAGRycy9kb3ducmV2LnhtbESPT2vCQBDF7wW/wzJCb3VjC6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lkLxQAAAN0AAAAPAAAAAAAAAAAAAAAAAJgCAABkcnMv&#10;ZG93bnJldi54bWxQSwUGAAAAAAQABAD1AAAAigMAAAAA&#10;" filled="f" strokecolor="gray"/>
              <v:rect id="Rectangle 198" o:spid="_x0000_s2068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8kMYA&#10;AADdAAAADwAAAGRycy9kb3ducmV2LnhtbESP3WrCQBCF7wXfYRnBO93Ygr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r8kMYAAADdAAAADwAAAAAAAAAAAAAAAACYAgAAZHJz&#10;L2Rvd25yZXYueG1sUEsFBgAAAAAEAAQA9QAAAIsDAAAAAA==&#10;" filled="f" strokecolor="gray"/>
              <v:rect id="Rectangle 199" o:spid="_x0000_s2069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mcMUA&#10;AADdAAAADwAAAGRycy9kb3ducmV2LnhtbESPT2vCQBDF7wW/wzJCb3VjKa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iZwxQAAAN0AAAAPAAAAAAAAAAAAAAAAAJgCAABkcnMv&#10;ZG93bnJldi54bWxQSwUGAAAAAAQABAD1AAAAigMAAAAA&#10;" filled="f" strokecolor="gray"/>
              <v:rect id="Rectangle 200" o:spid="_x0000_s2070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D68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oPrxQAAAN0AAAAPAAAAAAAAAAAAAAAAAJgCAABkcnMv&#10;ZG93bnJldi54bWxQSwUGAAAAAAQABAD1AAAAigMAAAAA&#10;" filled="f" strokecolor="gray"/>
              <v:rect id="Rectangle 201" o:spid="_x0000_s2071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dnM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B2cxQAAAN0AAAAPAAAAAAAAAAAAAAAAAJgCAABkcnMv&#10;ZG93bnJldi54bWxQSwUGAAAAAAQABAD1AAAAigMAAAAA&#10;" filled="f" strokecolor="gray"/>
              <v:rect id="Rectangle 202" o:spid="_x0000_s2072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B8YA&#10;AADdAAAADwAAAGRycy9kb3ducmV2LnhtbESP3WrCQBCF7wXfYRnBO93YSimpq2hBKFIK0dLrITvN&#10;psnOhuyanz69Wyh4N8M555szm91ga9FR60vHClbLBARx7nTJhYLPy3HxDMIHZI21Y1IwkofddjrZ&#10;YKpdzxl151CICGGfogITQpNK6XNDFv3SNcRR+3atxRDXtpC6xT7CbS0fkuRJWiw5XjDY0KuhvDpf&#10;baSczNhkv1yV1bs9XH72tnAfX0rNZ8P+BUSgIdzN/+k3Hesn6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S4B8YAAADdAAAADwAAAAAAAAAAAAAAAACYAgAAZHJz&#10;L2Rvd25yZXYueG1sUEsFBgAAAAAEAAQA9QAAAIsDAAAAAA==&#10;" filled="f" strokecolor="gray"/>
              <v:rect id="Rectangle 203" o:spid="_x0000_s2073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gc8QA&#10;AADdAAAADwAAAGRycy9kb3ducmV2LnhtbESPQYvCMBCF74L/IYzgTVMXEalG0YWFZRFBK56HZmxq&#10;m0lpslr3128EwdsM771v3izXna3FjVpfOlYwGScgiHOnSy4UnLKv0RyED8gaa8ek4EEe1qt+b4mp&#10;dnc+0O0YChEh7FNUYEJoUil9bsiiH7uGOGoX11oMcW0LqVu8R7it5UeSzKTFkuMFgw19Gsqr46+N&#10;lB/zaA5/XJXVzm6z68YWbn9WajjoNgsQgbrwNr/S3zrWT6ZTeH4TR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IHPEAAAA3QAAAA8AAAAAAAAAAAAAAAAAmAIAAGRycy9k&#10;b3ducmV2LnhtbFBLBQYAAAAABAAEAPUAAACJAwAAAAA=&#10;" filled="f" strokecolor="gray"/>
              <v:rect id="Rectangle 204" o:spid="_x0000_s2074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F6MYA&#10;AADdAAAADwAAAGRycy9kb3ducmV2LnhtbESP3WrCQBCF7wXfYRnBO91Ya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GF6MYAAADdAAAADwAAAAAAAAAAAAAAAACYAgAAZHJz&#10;L2Rvd25yZXYueG1sUEsFBgAAAAAEAAQA9QAAAIsDAAAAAA==&#10;" filled="f" strokecolor="gray"/>
              <v:rect id="Rectangle 205" o:spid="_x0000_s2075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bn8QA&#10;AADdAAAADwAAAGRycy9kb3ducmV2LnhtbESP3YrCMBCF7wXfIYzgnaYrIl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G5/EAAAA3QAAAA8AAAAAAAAAAAAAAAAAmAIAAGRycy9k&#10;b3ducmV2LnhtbFBLBQYAAAAABAAEAPUAAACJAwAAAAA=&#10;" filled="f" strokecolor="gray"/>
              <v:rect id="Rectangle 206" o:spid="_x0000_s2076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++BMYA&#10;AADdAAAADwAAAGRycy9kb3ducmV2LnhtbESP3WrCQBCF7wXfYRnBO91Yii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++BMYAAADdAAAADwAAAAAAAAAAAAAAAACYAgAAZHJz&#10;L2Rvd25yZXYueG1sUEsFBgAAAAAEAAQA9QAAAIsDAAAAAA==&#10;" filled="f" strokecolor="gray"/>
              <v:rect id="Rectangle 207" o:spid="_x0000_s2077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qdsUA&#10;AADdAAAADwAAAGRycy9kb3ducmV2LnhtbESPT2vCQBDF7wW/wzJCb3VjKa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Cp2xQAAAN0AAAAPAAAAAAAAAAAAAAAAAJgCAABkcnMv&#10;ZG93bnJldi54bWxQSwUGAAAAAAQABAD1AAAAigMAAAAA&#10;" filled="f" strokecolor="gray"/>
              <v:rect id="Rectangle 208" o:spid="_x0000_s2078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P7cYA&#10;AADdAAAADwAAAGRycy9kb3ducmV2LnhtbESP3WrCQBCF7wXfYRnBO91Yir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yP7cYAAADdAAAADwAAAAAAAAAAAAAAAACYAgAAZHJz&#10;L2Rvd25yZXYueG1sUEsFBgAAAAAEAAQA9QAAAIsDAAAAAA==&#10;" filled="f" strokecolor="gray"/>
              <v:rect id="Rectangle 209" o:spid="_x0000_s2079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+wrcUA&#10;AADdAAAADwAAAGRycy9kb3ducmV2LnhtbESPT2vCQBDF7wW/wzJCb3Vjoa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7CtxQAAAN0AAAAPAAAAAAAAAAAAAAAAAJgCAABkcnMv&#10;ZG93bnJldi54bWxQSwUGAAAAAAQABAD1AAAAigMAAAAA&#10;" filled="f" strokecolor="gray"/>
              <v:rect id="Rectangle 210" o:spid="_x0000_s2080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VNs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xU2xQAAAN0AAAAPAAAAAAAAAAAAAAAAAJgCAABkcnMv&#10;ZG93bnJldi54bWxQSwUGAAAAAAQABAD1AAAAigMAAAAA&#10;" filled="f" strokecolor="gray"/>
              <v:rect id="Rectangle 211" o:spid="_x0000_s2081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LQc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YtBxQAAAN0AAAAPAAAAAAAAAAAAAAAAAJgCAABkcnMv&#10;ZG93bnJldi54bWxQSwUGAAAAAAQABAD1AAAAigMAAAAA&#10;" filled="f" strokecolor="gray"/>
              <v:rect id="Rectangle 212" o:spid="_x0000_s2082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u2sYA&#10;AADdAAAADwAAAGRycy9kb3ducmV2LnhtbESP3WrCQBCF7wXfYRnBO93YYimpq2hBKFIK0dLrITvN&#10;psnOhuyanz69Wyh4N8M555szm91ga9FR60vHClbLBARx7nTJhYLPy3HxDMIHZI21Y1IwkofddjrZ&#10;YKpdzxl151CICGGfogITQpNK6XNDFv3SNcRR+3atxRDXtpC6xT7CbS0fkuRJWiw5XjDY0KuhvDpf&#10;baSczNhkv1yV1bs9XH72tnAfX0rNZ8P+BUSgIdzN/+k3Hesn6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0u2sYAAADdAAAADwAAAAAAAAAAAAAAAACYAgAAZHJz&#10;L2Rvd25yZXYueG1sUEsFBgAAAAAEAAQA9QAAAIsDAAAAAA==&#10;" filled="f" strokecolor="gray"/>
            </v:group>
            <v:group id="Group 213" o:spid="_x0000_s2083" style="position:absolute;left:6300;top:50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<v:rect id="Rectangle 214" o:spid="_x0000_s2084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TNcQA&#10;AADdAAAADwAAAGRycy9kb3ducmV2LnhtbESPQYvCMBCF74L/IYzgTVMXFKlG0YWFZRFBK56HZmxq&#10;m0lpslr3128EwdsM771v3izXna3FjVpfOlYwGScgiHOnSy4UnLKv0RyED8gaa8ek4EEe1qt+b4mp&#10;dnc+0O0YChEh7FNUYEJoUil9bsiiH7uGOGoX11oMcW0LqVu8R7it5UeSzKTFkuMFgw19Gsqr46+N&#10;lB/zaA5/XJXVzm6z68YWbn9WajjoNgsQgbrwNr/S3zrWT6ZTeH4TR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EzXEAAAA3QAAAA8AAAAAAAAAAAAAAAAAmAIAAGRycy9k&#10;b3ducmV2LnhtbFBLBQYAAAAABAAEAPUAAACJAwAAAAA=&#10;" filled="f" strokecolor="gray"/>
              <v:rect id="Rectangle 215" o:spid="_x0000_s2085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NQsQA&#10;AADdAAAADwAAAGRycy9kb3ducmV2LnhtbESP3YrCMBCF7wXfIYzgnaYrKF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jULEAAAA3QAAAA8AAAAAAAAAAAAAAAAAmAIAAGRycy9k&#10;b3ducmV2LnhtbFBLBQYAAAAABAAEAPUAAACJAwAAAAA=&#10;" filled="f" strokecolor="gray"/>
              <v:rect id="Rectangle 216" o:spid="_x0000_s2086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o2cYA&#10;AADdAAAADwAAAGRycy9kb3ducmV2LnhtbESP3WrCQBCF7wXfYRnBO91YqC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Yo2cYAAADdAAAADwAAAAAAAAAAAAAAAACYAgAAZHJz&#10;L2Rvd25yZXYueG1sUEsFBgAAAAAEAAQA9QAAAIsDAAAAAA==&#10;" filled="f" strokecolor="gray"/>
              <v:rect id="Rectangle 217" o:spid="_x0000_s2087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8q8UA&#10;AADdAAAADwAAAGRycy9kb3ducmV2LnhtbESPT2vCQBDF7wW/wzJCb3Vjoa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byrxQAAAN0AAAAPAAAAAAAAAAAAAAAAAJgCAABkcnMv&#10;ZG93bnJldi54bWxQSwUGAAAAAAQABAD1AAAAigMAAAAA&#10;" filled="f" strokecolor="gray"/>
              <v:rect id="Rectangle 218" o:spid="_x0000_s2088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ZMMYA&#10;AADdAAAADwAAAGRycy9kb3ducmV2LnhtbESP3WrCQBCF7wXfYRnBO91YqL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UZMMYAAADdAAAADwAAAAAAAAAAAAAAAACYAgAAZHJz&#10;L2Rvd25yZXYueG1sUEsFBgAAAAAEAAQA9QAAAIsDAAAAAA==&#10;" filled="f" strokecolor="gray"/>
              <v:rect id="Rectangle 219" o:spid="_x0000_s2089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6EMQA&#10;AADdAAAADwAAAGRycy9kb3ducmV2LnhtbESPT2vCQBDF7wW/wzJCb3VjD1Kiq6gglFIE/+B5yI7Z&#10;mOxsyG41+uk7B8HbG+bNb96bLXrfqCt1sQpsYDzKQBEXwVZcGjgeNh9foGJCttgEJgN3irCYD95m&#10;mNtw4x1d96lUAuGYowGXUptrHQtHHuMotMSyO4fOY5KxK7Xt8CZw3+jPLJtojxXLB4ctrR0V9f7P&#10;C+XH3dvdg+uq/vWrw2Xpy7A9GfM+7JdTUIn69DI/r7+txM8mkl/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ehDEAAAA3QAAAA8AAAAAAAAAAAAAAAAAmAIAAGRycy9k&#10;b3ducmV2LnhtbFBLBQYAAAAABAAEAPUAAACJAwAAAAA=&#10;" filled="f" strokecolor="gray"/>
              <v:rect id="Rectangle 220" o:spid="_x0000_s2090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fi8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k/SB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9+LxQAAAN0AAAAPAAAAAAAAAAAAAAAAAJgCAABkcnMv&#10;ZG93bnJldi54bWxQSwUGAAAAAAQABAD1AAAAigMAAAAA&#10;" filled="f" strokecolor="gray"/>
              <v:rect id="Rectangle 221" o:spid="_x0000_s2091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B/M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g/GY/g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1B/MMAAADdAAAADwAAAAAAAAAAAAAAAACYAgAAZHJzL2Rv&#10;d25yZXYueG1sUEsFBgAAAAAEAAQA9QAAAIgDAAAAAA==&#10;" filled="f" strokecolor="gray"/>
              <v:rect id="Rectangle 222" o:spid="_x0000_s2092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kZ8QA&#10;AADdAAAADwAAAGRycy9kb3ducmV2LnhtbESP3YrCMBCF7wXfIYzgnaarIF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R5GfEAAAA3QAAAA8AAAAAAAAAAAAAAAAAmAIAAGRycy9k&#10;b3ducmV2LnhtbFBLBQYAAAAABAAEAPUAAACJAwAAAAA=&#10;" filled="f" strokecolor="gray"/>
              <v:rect id="Rectangle 223" o:spid="_x0000_s2093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8E8QA&#10;AADdAAAADwAAAGRycy9kb3ducmV2LnhtbESP3YrCMBCF7wXfIYzgnaYrIl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fBPEAAAA3QAAAA8AAAAAAAAAAAAAAAAAmAIAAGRycy9k&#10;b3ducmV2LnhtbFBLBQYAAAAABAAEAPUAAACJAwAAAAA=&#10;" filled="f" strokecolor="gray"/>
              <v:rect id="Rectangle 224" o:spid="_x0000_s2094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ZiMQA&#10;AADdAAAADwAAAGRycy9kb3ducmV2LnhtbESP3YrCMBCF7wXfIYzgnaYrKF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02YjEAAAA3QAAAA8AAAAAAAAAAAAAAAAAmAIAAGRycy9k&#10;b3ducmV2LnhtbFBLBQYAAAAABAAEAPUAAACJAwAAAAA=&#10;" filled="f" strokecolor="gray"/>
              <v:rect id="Rectangle 225" o:spid="_x0000_s2095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H/8UA&#10;AADdAAAADwAAAGRycy9kb3ducmV2LnhtbESPQWvDMAyF74X+B6NCb42zHsLI4pRuUChjDNKOnUWs&#10;xVliOcRum/TXz4PBbhLvvU9PxW6yvbjS6FvHCh6SFARx7XTLjYKP82HzCMIHZI29Y1Iwk4dduVwU&#10;mGt344qup9CICGGfowITwpBL6WtDFn3iBuKofbnRYojr2Eg94i3CbS+3aZpJiy3HCwYHejFUd6eL&#10;jZRXMw/Vnbu2e7PP5++9bdz7p1Lr1bR/AhFoCv/mv/RRx/pplsHvN3EE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kf/xQAAAN0AAAAPAAAAAAAAAAAAAAAAAJgCAABkcnMv&#10;ZG93bnJldi54bWxQSwUGAAAAAAQABAD1AAAAigMAAAAA&#10;" filled="f" strokecolor="gray"/>
              <v:rect id="Rectangle 226" o:spid="_x0000_s2096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iZMQA&#10;AADdAAAADwAAAGRycy9kb3ducmV2LnhtbESPQYvCMBCF74L/IYzgTVP3oFKNogsLyyKCVjwPzdjU&#10;NpPSZLXur98IgrcZ3nvfvFmuO1uLG7W+dKxgMk5AEOdOl1woOGVfozkIH5A11o5JwYM8rFf93hJT&#10;7e58oNsxFCJC2KeowITQpFL63JBFP3YNcdQurrUY4toWUrd4j3Bby48kmUqLJccLBhv6NJRXx18b&#10;KT/m0Rz+uCqrnd1m140t3P6s1HDQbRYgAnXhbX6lv3Wsn0xn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4mTEAAAA3QAAAA8AAAAAAAAAAAAAAAAAmAIAAGRycy9k&#10;b3ducmV2LnhtbFBLBQYAAAAABAAEAPUAAACJAwAAAAA=&#10;" filled="f" strokecolor="gray"/>
              <v:rect id="Rectangle 227" o:spid="_x0000_s2097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2FsQA&#10;AADdAAAADwAAAGRycy9kb3ducmV2LnhtbESPT2vCQBDF7wW/wzJCb3VjD1Kiq6gglFIE/+B5yI7Z&#10;mOxsyG41+uk7B8HbG+bNb96bLXrfqCt1sQpsYDzKQBEXwVZcGjgeNh9foGJCttgEJgN3irCYD95m&#10;mNtw4x1d96lUAuGYowGXUptrHQtHHuMotMSyO4fOY5KxK7Xt8CZw3+jPLJtojxXLB4ctrR0V9f7P&#10;C+XH3dvdg+uq/vWrw2Xpy7A9GfM+7JdTUIn69DI/r7+txM8m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1dhbEAAAA3QAAAA8AAAAAAAAAAAAAAAAAmAIAAGRycy9k&#10;b3ducmV2LnhtbFBLBQYAAAAABAAEAPUAAACJAwAAAAA=&#10;" filled="f" strokecolor="gray"/>
              <v:rect id="Rectangle 228" o:spid="_x0000_s2098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TjcQA&#10;AADdAAAADwAAAGRycy9kb3ducmV2LnhtbESPQYvCMBCF74L/IYzgTVP3IFqNogsLyyKCVjwPzdjU&#10;NpPSZLXur98IgrcZ3nvfvFmuO1uLG7W+dKxgMk5AEOdOl1woOGVfoxkIH5A11o5JwYM8rFf93hJT&#10;7e58oNsxFCJC2KeowITQpFL63JBFP3YNcdQurrUY4toWUrd4j3Bby48kmUqLJccLBhv6NJRXx18b&#10;KT/m0Rz+uCqrnd1m140t3P6s1HDQbRYgAnXhbX6lv3Wsn0zn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5043EAAAA3QAAAA8AAAAAAAAAAAAAAAAAmAIAAGRycy9k&#10;b3ducmV2LnhtbFBLBQYAAAAABAAEAPUAAACJAwAAAAA=&#10;" filled="f" strokecolor="gray"/>
              <v:rect id="Rectangle 229" o:spid="_x0000_s2099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szcUA&#10;AADdAAAADwAAAGRycy9kb3ducmV2LnhtbESPT2vCQBDF7wW/wzJCb3VjD22JrqKCICIF/+B5yI7Z&#10;mOxsyG41+uk7h0Jvb5g3v3lvOu99o27UxSqwgfEoA0VcBFtxaeB0XL99gYoJ2WITmAw8KMJ8NniZ&#10;Ym7Dnfd0O6RSCYRjjgZcSm2udSwceYyj0BLL7hI6j0nGrtS2w7vAfaPfs+xDe6xYPjhsaeWoqA8/&#10;Xihb92j3T66reueXx+vCl+H7bMzrsF9MQCXq07/573pjJX72Kfm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uzNxQAAAN0AAAAPAAAAAAAAAAAAAAAAAJgCAABkcnMv&#10;ZG93bnJldi54bWxQSwUGAAAAAAQABAD1AAAAigMAAAAA&#10;" filled="f" strokecolor="gray"/>
              <v:rect id="Rectangle 230" o:spid="_x0000_s2100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JVs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3kdQm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klWxQAAAN0AAAAPAAAAAAAAAAAAAAAAAJgCAABkcnMv&#10;ZG93bnJldi54bWxQSwUGAAAAAAQABAD1AAAAigMAAAAA&#10;" filled="f" strokecolor="gray"/>
              <v:rect id="Rectangle 231" o:spid="_x0000_s2101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XIc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0PoP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NchxQAAAN0AAAAPAAAAAAAAAAAAAAAAAJgCAABkcnMv&#10;ZG93bnJldi54bWxQSwUGAAAAAAQABAD1AAAAigMAAAAA&#10;" filled="f" strokecolor="gray"/>
              <v:rect id="Rectangle 232" o:spid="_x0000_s2102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usYA&#10;AADdAAAADwAAAGRycy9kb3ducmV2LnhtbESP3WrCQBCF7wXfYRnBO93Ygi2pq2hBKFIK0dLrITvN&#10;psnOhuyanz69Wyh4N8M555szm91ga9FR60vHClbLBARx7nTJhYLPy3HxDMIHZI21Y1IwkofddjrZ&#10;YKpdzxl151CICGGfogITQpNK6XNDFv3SNcRR+3atxRDXtpC6xT7CbS0fkmQtLZYcLxhs6NVQXp2v&#10;NlJOZmyyX67K6t0eLj97W7iPL6Xms2H/AiLQEO7m//SbjvWTp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hyusYAAADdAAAADwAAAAAAAAAAAAAAAACYAgAAZHJz&#10;L2Rvd25yZXYueG1sUEsFBgAAAAAEAAQA9QAAAIsDAAAAAA==&#10;" filled="f" strokecolor="gray"/>
              <v:rect id="Rectangle 233" o:spid="_x0000_s2103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qzsYA&#10;AADdAAAADwAAAGRycy9kb3ducmV2LnhtbESP3WrCQBCF7wXfYRnBO91Yii2pq2hBKFIK0dLrITvN&#10;psnOhuyanz69Wyh4N8M555szm91ga9FR60vHClbLBARx7nTJhYLPy3HxDMIHZI21Y1IwkofddjrZ&#10;YKpdzxl151CICGGfogITQpNK6XNDFv3SNcRR+3atxRDXtpC6xT7CbS0fkmQtLZYcLxhs6NVQXp2v&#10;NlJOZmyyX67K6t0eLj97W7iPL6Xms2H/AiLQEO7m//SbjvWTp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qzsYAAADdAAAADwAAAAAAAAAAAAAAAACYAgAAZHJz&#10;L2Rvd25yZXYueG1sUEsFBgAAAAAEAAQA9QAAAIsDAAAAAA==&#10;" filled="f" strokecolor="gray"/>
            </v:group>
            <v:group id="Group 234" o:spid="_x0000_s2104" style="position:absolute;left:6300;top:52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<v:rect id="Rectangle 235" o:spid="_x0000_s2105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RIsQA&#10;AADdAAAADwAAAGRycy9kb3ducmV2LnhtbESPQYvCMBCF74L/IYzgTVP3oFKNogsLyyKCVjwPzdjU&#10;NpPSZLXur98IgrcZ3nvfvFmuO1uLG7W+dKxgMk5AEOdOl1woOGVfozkIH5A11o5JwYM8rFf93hJT&#10;7e58oNsxFCJC2KeowITQpFL63JBFP3YNcdQurrUY4toWUrd4j3Bby48kmUqLJccLBhv6NJRXx18b&#10;KT/m0Rz+uCqrnd1m140t3P6s1HDQbRYgAnXhbX6lv3Wsn8ym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0SLEAAAA3QAAAA8AAAAAAAAAAAAAAAAAmAIAAGRycy9k&#10;b3ducmV2LnhtbFBLBQYAAAAABAAEAPUAAACJAwAAAAA=&#10;" filled="f" strokecolor="gray"/>
              <v:rect id="Rectangle 236" o:spid="_x0000_s2106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0ucQA&#10;AADdAAAADwAAAGRycy9kb3ducmV2LnhtbESPT4vCMBDF74LfIYzgTdP1oFKN4gqCiCz4B89DM9t0&#10;20xKE7X66TeC4G2G995v3syXra3EjRpfOFbwNUxAEGdOF5wrOJ82gykIH5A1Vo5JwYM8LBfdzhxT&#10;7e58oNsx5CJC2KeowIRQp1L6zJBFP3Q1cdR+XWMxxLXJpW7wHuG2kqMkGUuLBccLBmtaG8rK49VG&#10;ys486sOTy6Lc2+/T38rm7ueiVL/XrmYgArXhY36ntzrWTyYTeH0TR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dLnEAAAA3QAAAA8AAAAAAAAAAAAAAAAAmAIAAGRycy9k&#10;b3ducmV2LnhtbFBLBQYAAAAABAAEAPUAAACJAwAAAAA=&#10;" filled="f" strokecolor="gray"/>
              <v:rect id="Rectangle 237" o:spid="_x0000_s2107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gy8UA&#10;AADdAAAADwAAAGRycy9kb3ducmV2LnhtbESPT2vCQBDF7wW/wzJCb3VjD22JrqKCICIF/+B5yI7Z&#10;mOxsyG41+uk7h0Jvb5g3v3lvOu99o27UxSqwgfEoA0VcBFtxaeB0XL99gYoJ2WITmAw8KMJ8NniZ&#10;Ym7Dnfd0O6RSCYRjjgZcSm2udSwceYyj0BLL7hI6j0nGrtS2w7vAfaPfs+xDe6xYPjhsaeWoqA8/&#10;Xihb92j3T66reueXx+vCl+H7bMzrsF9MQCXq07/573pjJX72KXG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ODLxQAAAN0AAAAPAAAAAAAAAAAAAAAAAJgCAABkcnMv&#10;ZG93bnJldi54bWxQSwUGAAAAAAQABAD1AAAAigMAAAAA&#10;" filled="f" strokecolor="gray"/>
              <v:rect id="Rectangle 238" o:spid="_x0000_s2108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FUMYA&#10;AADdAAAADwAAAGRycy9kb3ducmV2LnhtbESPT2vCQBDF74LfYRnBm27sobapq2hBKFIK0dLzkJ1m&#10;02RnQ3bNn356t1DwNsN77zdvNrvB1qKj1peOFayWCQji3OmSCwWfl+PiCYQPyBprx6RgJA+77XSy&#10;wVS7njPqzqEQEcI+RQUmhCaV0ueGLPqla4ij9u1aiyGubSF1i32E21o+JMmjtFhyvGCwoVdDeXW+&#10;2kg5mbHJfrkqq3d7uPzsbeE+vpSaz4b9C4hAQ7ib/9NvOtZP1s/w900cQW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FUMYAAADdAAAADwAAAAAAAAAAAAAAAACYAgAAZHJz&#10;L2Rvd25yZXYueG1sUEsFBgAAAAAEAAQA9QAAAIsDAAAAAA==&#10;" filled="f" strokecolor="gray"/>
              <v:rect id="Rectangle 239" o:spid="_x0000_s2109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c6sUA&#10;AADdAAAADwAAAGRycy9kb3ducmV2LnhtbESPT2vDMAzF74V9B6NCb63THUZJ65a2MBhjDPqHnkWs&#10;xVliOcRekvbTT4fBbk/o6af3NrvRN6qnLlaBDSwXGSjiItiKSwPXy+t8BSomZItNYDJwpwi77dNk&#10;g7kNA5+oP6dSCYRjjgZcSm2udSwceYyL0BLL7it0HpOMXalth4PAfaOfs+xFe6xYPjhs6eioqM8/&#10;Xijv7t6eHlxX9Yc/XL73vgyfN2Nm03G/BpVoTP/mv+s3K/GzleSXNiJ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5zqxQAAAN0AAAAPAAAAAAAAAAAAAAAAAJgCAABkcnMv&#10;ZG93bnJldi54bWxQSwUGAAAAAAQABAD1AAAAigMAAAAA&#10;" filled="f" strokecolor="gray"/>
              <v:rect id="Rectangle 240" o:spid="_x0000_s2110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5ccQA&#10;AADdAAAADwAAAGRycy9kb3ducmV2LnhtbESPT4vCMBDF78J+hzAL3jTVg0g1LSosLMsi+AfPQzM2&#10;tc2kNFGrn94IC3ub4b33mzfLvLeNuFHnK8cKJuMEBHHhdMWlguPhazQH4QOyxsYxKXiQhzz7GCwx&#10;1e7OO7rtQykihH2KCkwIbSqlLwxZ9GPXEkft7DqLIa5dKXWH9wi3jZwmyUxarDheMNjSxlBR7682&#10;Un7Mo909ua7qX7s+XFa2dNuTUsPPfrUAEagP/+a/9LeO9ZP5BN7fxBF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OXHEAAAA3QAAAA8AAAAAAAAAAAAAAAAAmAIAAGRycy9k&#10;b3ducmV2LnhtbFBLBQYAAAAABAAEAPUAAACJAwAAAAA=&#10;" filled="f" strokecolor="gray"/>
              <v:rect id="Rectangle 241" o:spid="_x0000_s2111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nBsMA&#10;AADdAAAADwAAAGRycy9kb3ducmV2LnhtbESPzarCMBCF94LvEEZwp6kuRKpRvBcEEbngD66HZmxq&#10;m0lpotb79EYQ3M1wzvnmzHzZ2krcqfGFYwWjYQKCOHO64FzB6bgeTEH4gKyxckwKnuRhueh25phq&#10;9+A93Q8hFxHCPkUFJoQ6ldJnhiz6oauJo3ZxjcUQ1yaXusFHhNtKjpNkIi0WHC8YrOnXUFYebjZS&#10;tuZZ7/+5LMqd/TleVzZ3f2el+r12NQMRqA1f8ye90bF+Mh3D+5s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nBsMAAADdAAAADwAAAAAAAAAAAAAAAACYAgAAZHJzL2Rv&#10;d25yZXYueG1sUEsFBgAAAAAEAAQA9QAAAIgDAAAAAA==&#10;" filled="f" strokecolor="gray"/>
              <v:rect id="Rectangle 242" o:spid="_x0000_s2112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CncUA&#10;AADdAAAADwAAAGRycy9kb3ducmV2LnhtbESP3WoCMRCF7wu+QxjBu262FYq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QKdxQAAAN0AAAAPAAAAAAAAAAAAAAAAAJgCAABkcnMv&#10;ZG93bnJldi54bWxQSwUGAAAAAAQABAD1AAAAigMAAAAA&#10;" filled="f" strokecolor="gray"/>
              <v:rect id="Rectangle 243" o:spid="_x0000_s2113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a6cUA&#10;AADdAAAADwAAAGRycy9kb3ducmV2LnhtbESP3WoCMRCF7wu+QxjBu262RYq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JrpxQAAAN0AAAAPAAAAAAAAAAAAAAAAAJgCAABkcnMv&#10;ZG93bnJldi54bWxQSwUGAAAAAAQABAD1AAAAigMAAAAA&#10;" filled="f" strokecolor="gray"/>
              <v:rect id="Rectangle 244" o:spid="_x0000_s2114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/csUA&#10;AADdAAAADwAAAGRycy9kb3ducmV2LnhtbESP3WoCMRCF7wu+QxjBu262BYu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D9yxQAAAN0AAAAPAAAAAAAAAAAAAAAAAJgCAABkcnMv&#10;ZG93bnJldi54bWxQSwUGAAAAAAQABAD1AAAAigMAAAAA&#10;" filled="f" strokecolor="gray"/>
              <v:rect id="Rectangle 245" o:spid="_x0000_s2115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BcMA&#10;AADdAAAADwAAAGRycy9kb3ducmV2LnhtbESPzarCMBCF94LvEEZwp6kuRKpRvBcEERH8wfXQzG16&#10;20xKE7X69EYQ3M1wzvnmzHzZ2krcqPGFYwWjYQKCOHO64FzB+bQeTEH4gKyxckwKHuRhueh25phq&#10;d+cD3Y4hFxHCPkUFJoQ6ldJnhiz6oauJo/bnGoshrk0udYP3CLeVHCfJRFosOF4wWNOvoaw8Xm2k&#10;bM2jPjy5LMqd/Tn9r2zu9hel+r12NQMRqA1f8ye90bF+Mp3A+5s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qhBcMAAADdAAAADwAAAAAAAAAAAAAAAACYAgAAZHJzL2Rv&#10;d25yZXYueG1sUEsFBgAAAAAEAAQA9QAAAIgDAAAAAA==&#10;" filled="f" strokecolor="gray"/>
              <v:rect id="Rectangle 246" o:spid="_x0000_s2116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EnsYA&#10;AADdAAAADwAAAGRycy9kb3ducmV2LnhtbESPT2sCMRDF7wW/QxjBWzfbHqysG8UKgogU/IPnYTNN&#10;truZLJtUVz99Uyj0NsN77zdvyuXgWnGlPtSeFbxkOQjiyuuajYLzafM8AxEissbWMym4U4DlYvRU&#10;YqH9jQ90PUYjEoRDgQpsjF0hZagsOQyZ74iT9ul7hzGtvZG6x1uCu1a+5vlUOqw5XbDY0dpS1Ry/&#10;XaLs7L07PLipm717P32tnPEfF6Um42E1BxFpiP/mv/RWp/r57A1+v0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EnsYAAADdAAAADwAAAAAAAAAAAAAAAACYAgAAZHJz&#10;L2Rvd25yZXYueG1sUEsFBgAAAAAEAAQA9QAAAIsDAAAAAA==&#10;" filled="f" strokecolor="gray"/>
              <v:rect id="Rectangle 247" o:spid="_x0000_s2117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Q7MUA&#10;AADdAAAADwAAAGRycy9kb3ducmV2LnhtbESPT2vDMAzF74V9B6NCb63THUZJ65a2MBhjDPqHnkWs&#10;xVliOcRekvbTT4fBbk/o6af3NrvRN6qnLlaBDSwXGSjiItiKSwPXy+t8BSomZItNYDJwpwi77dNk&#10;g7kNA5+oP6dSCYRjjgZcSm2udSwceYyL0BLL7it0HpOMXalth4PAfaOfs+xFe6xYPjhs6eioqM8/&#10;Xijv7t6eHlxX9Yc/XL73vgyfN2Nm03G/BpVoTP/mv+s3K/GzlcSVNiJ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ZDsxQAAAN0AAAAPAAAAAAAAAAAAAAAAAJgCAABkcnMv&#10;ZG93bnJldi54bWxQSwUGAAAAAAQABAD1AAAAigMAAAAA&#10;" filled="f" strokecolor="gray"/>
              <v:rect id="Rectangle 248" o:spid="_x0000_s2118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1d8QA&#10;AADdAAAADwAAAGRycy9kb3ducmV2LnhtbESPT4vCMBDF74LfIYzgTdP1IFqN4gqCiCz4B89DM9t0&#10;20xKE7X66TeC4G2G995v3syXra3EjRpfOFbwNUxAEGdOF5wrOJ82gwkIH5A1Vo5JwYM8LBfdzhxT&#10;7e58oNsx5CJC2KeowIRQp1L6zJBFP3Q1cdR+XWMxxLXJpW7wHuG2kqMkGUuLBccLBmtaG8rK49VG&#10;ys486sOTy6Lc2+/T38rm7ueiVL/XrmYgArXhY36ntzrWTyZTeH0TR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1NXfEAAAA3QAAAA8AAAAAAAAAAAAAAAAAmAIAAGRycy9k&#10;b3ducmV2LnhtbFBLBQYAAAAABAAEAPUAAACJAwAAAAA=&#10;" filled="f" strokecolor="gray"/>
              <v:rect id="Rectangle 249" o:spid="_x0000_s2119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KN8UA&#10;AADdAAAADwAAAGRycy9kb3ducmV2LnhtbESPT2vCQBDF7wW/wzJCb3VjD6WNrqKCICIF/+B5yI7Z&#10;mOxsyG41+uk7h0Jvb5g3v3lvOu99o27UxSqwgfEoA0VcBFtxaeB0XL99gooJ2WITmAw8KMJ8NniZ&#10;Ym7Dnfd0O6RSCYRjjgZcSm2udSwceYyj0BLL7hI6j0nGrtS2w7vAfaPfs+xDe6xYPjhsaeWoqA8/&#10;Xihb92j3T66reueXx+vCl+H7bMzrsF9MQCXq07/573pjJX72Jfm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go3xQAAAN0AAAAPAAAAAAAAAAAAAAAAAJgCAABkcnMv&#10;ZG93bnJldi54bWxQSwUGAAAAAAQABAD1AAAAigMAAAAA&#10;" filled="f" strokecolor="gray"/>
              <v:rect id="Rectangle 250" o:spid="_x0000_s2120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vr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Jagm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q+sxQAAAN0AAAAPAAAAAAAAAAAAAAAAAJgCAABkcnMv&#10;ZG93bnJldi54bWxQSwUGAAAAAAQABAD1AAAAigMAAAAA&#10;" filled="f" strokecolor="gray"/>
              <v:rect id="Rectangle 251" o:spid="_x0000_s2121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x28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0MYP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DHbxQAAAN0AAAAPAAAAAAAAAAAAAAAAAJgCAABkcnMv&#10;ZG93bnJldi54bWxQSwUGAAAAAAQABAD1AAAAigMAAAAA&#10;" filled="f" strokecolor="gray"/>
              <v:rect id="Rectangle 252" o:spid="_x0000_s2122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UQMYA&#10;AADdAAAADwAAAGRycy9kb3ducmV2LnhtbESP3WrCQBCF7wXfYRnBO93Ygr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SUQMYAAADdAAAADwAAAAAAAAAAAAAAAACYAgAAZHJz&#10;L2Rvd25yZXYueG1sUEsFBgAAAAAEAAQA9QAAAIsDAAAAAA==&#10;" filled="f" strokecolor="gray"/>
              <v:rect id="Rectangle 253" o:spid="_x0000_s2123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MNMYA&#10;AADdAAAADwAAAGRycy9kb3ducmV2LnhtbESP3WrCQBCF7wXfYRnBO91Yir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0MNMYAAADdAAAADwAAAAAAAAAAAAAAAACYAgAAZHJz&#10;L2Rvd25yZXYueG1sUEsFBgAAAAAEAAQA9QAAAIsDAAAAAA==&#10;" filled="f" strokecolor="gray"/>
              <v:rect id="Rectangle 254" o:spid="_x0000_s2124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pr8YA&#10;AADdAAAADwAAAGRycy9kb3ducmV2LnhtbESP3WrCQBCF7wXfYRnBO91YqL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Gpr8YAAADdAAAADwAAAAAAAAAAAAAAAACYAgAAZHJz&#10;L2Rvd25yZXYueG1sUEsFBgAAAAAEAAQA9QAAAIsDAAAAAA==&#10;" filled="f" strokecolor="gray"/>
            </v:group>
            <v:group id="Group 255" o:spid="_x0000_s2125" style="position:absolute;left:6300;top:54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<v:rect id="Rectangle 256" o:spid="_x0000_s2126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SQ8YA&#10;AADdAAAADwAAAGRycy9kb3ducmV2LnhtbESPT2vCQBDF74LfYRnBm27sobapq2hBKFIK0dLzkJ1m&#10;02RnQ3bNn356t1DwNsN77zdvNrvB1qKj1peOFayWCQji3OmSCwWfl+PiCYQPyBprx6RgJA+77XSy&#10;wVS7njPqzqEQEcI+RQUmhCaV0ueGLPqla4ij9u1aiyGubSF1i32E21o+JMmjtFhyvGCwoVdDeXW+&#10;2kg5mbHJfrkqq3d7uPzsbeE+vpSaz4b9C4hAQ7ib/9NvOtZPntfw900cQW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+SQ8YAAADdAAAADwAAAAAAAAAAAAAAAACYAgAAZHJz&#10;L2Rvd25yZXYueG1sUEsFBgAAAAAEAAQA9QAAAIsDAAAAAA==&#10;" filled="f" strokecolor="gray"/>
              <v:rect id="Rectangle 257" o:spid="_x0000_s2127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GMcUA&#10;AADdAAAADwAAAGRycy9kb3ducmV2LnhtbESPT2vCQBDF7wW/wzJCb3VjD6WNrqKCICIF/+B5yI7Z&#10;mOxsyG41+uk7h0Jvb5g3v3lvOu99o27UxSqwgfEoA0VcBFtxaeB0XL99gooJ2WITmAw8KMJ8NniZ&#10;Ym7Dnfd0O6RSCYRjjgZcSm2udSwceYyj0BLL7hI6j0nGrtS2w7vAfaPfs+xDe6xYPjhsaeWoqA8/&#10;Xihb92j3T66reueXx+vCl+H7bMzrsF9MQCXq07/573pjJX72JXG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AYxxQAAAN0AAAAPAAAAAAAAAAAAAAAAAJgCAABkcnMv&#10;ZG93bnJldi54bWxQSwUGAAAAAAQABAD1AAAAigMAAAAA&#10;" filled="f" strokecolor="gray"/>
              <v:rect id="Rectangle 258" o:spid="_x0000_s2128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jqsYA&#10;AADdAAAADwAAAGRycy9kb3ducmV2LnhtbESPT2sCMRDF7wW/QxjBWzfbHqSuG8UKgogU/IPnYTNN&#10;truZLJtUVz99Uyj0NsN77zdvyuXgWnGlPtSeFbxkOQjiyuuajYLzafP8BiJEZI2tZ1JwpwDLxeip&#10;xEL7Gx/oeoxGJAiHAhXYGLtCylBZchgy3xEn7dP3DmNaeyN1j7cEd618zfOpdFhzumCxo7Wlqjl+&#10;u0TZ2Xt3eHBTN3v3fvpaOeM/LkpNxsNqDiLSEP/Nf+mtTvXz2Qx+v0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jqsYAAADdAAAADwAAAAAAAAAAAAAAAACYAgAAZHJz&#10;L2Rvd25yZXYueG1sUEsFBgAAAAAEAAQA9QAAAIsDAAAAAA==&#10;" filled="f" strokecolor="gray"/>
              <v:rect id="Rectangle 259" o:spid="_x0000_s2129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QLc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B9nkl/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kC3EAAAA3QAAAA8AAAAAAAAAAAAAAAAAmAIAAGRycy9k&#10;b3ducmV2LnhtbFBLBQYAAAAABAAEAPUAAACJAwAAAAA=&#10;" filled="f" strokecolor="gray"/>
              <v:rect id="Rectangle 260" o:spid="_x0000_s2130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1tsUA&#10;AADdAAAADwAAAGRycy9kb3ducmV2LnhtbESPT2vCQBDF70K/wzJCb7pJD0VSV7FCoZQiRMXzkJ1m&#10;02RnQ3abP/30riB4m+G995s36+1oG9FT5yvHCtJlAoK4cLriUsH59LFYgfABWWPjmBRM5GG7eZqt&#10;MdNu4Jz6YyhFhLDPUIEJoc2k9IUhi37pWuKo/bjOYohrV0rd4RDhtpEvSfIqLVYcLxhsaW+oqI9/&#10;NlK+zNTm/1xX9bd9P/3ubOkOF6We5+PuDUSgMTzM9/SnjvXTJIXbN3EE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TW2xQAAAN0AAAAPAAAAAAAAAAAAAAAAAJgCAABkcnMv&#10;ZG93bnJldi54bWxQSwUGAAAAAAQABAD1AAAAigMAAAAA&#10;" filled="f" strokecolor="gray"/>
              <v:rect id="Rectangle 261" o:spid="_x0000_s2131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rwcUA&#10;AADdAAAADwAAAGRycy9kb3ducmV2LnhtbESPT2vCQBDF7wW/wzKCt7rRg5ToJtiCIEUE/+B5yE6z&#10;abKzIbs1iZ/eLRR6m+G995s3m3ywjbhT5yvHChbzBARx4XTFpYLrZff6BsIHZI2NY1Iwkoc8m7xs&#10;MNWu5xPdz6EUEcI+RQUmhDaV0heGLPq5a4mj9uU6iyGuXSl1h32E20Yuk2QlLVYcLxhs6cNQUZ9/&#10;bKR8mrE9Pbiu6oN9v3xvbemON6Vm02G7BhFoCP/mv/Rex/qLZAm/38QRZP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6vBxQAAAN0AAAAPAAAAAAAAAAAAAAAAAJgCAABkcnMv&#10;ZG93bnJldi54bWxQSwUGAAAAAAQABAD1AAAAigMAAAAA&#10;" filled="f" strokecolor="gray"/>
              <v:rect id="Rectangle 262" o:spid="_x0000_s2132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OW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w5axQAAAN0AAAAPAAAAAAAAAAAAAAAAAJgCAABkcnMv&#10;ZG93bnJldi54bWxQSwUGAAAAAAQABAD1AAAAigMAAAAA&#10;" filled="f" strokecolor="gray"/>
              <v:rect id="Rectangle 263" o:spid="_x0000_s2133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WLs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pYuxQAAAN0AAAAPAAAAAAAAAAAAAAAAAJgCAABkcnMv&#10;ZG93bnJldi54bWxQSwUGAAAAAAQABAD1AAAAigMAAAAA&#10;" filled="f" strokecolor="gray"/>
              <v:rect id="Rectangle 264" o:spid="_x0000_s2134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ztc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jO1xQAAAN0AAAAPAAAAAAAAAAAAAAAAAJgCAABkcnMv&#10;ZG93bnJldi54bWxQSwUGAAAAAAQABAD1AAAAigMAAAAA&#10;" filled="f" strokecolor="gray"/>
              <v:rect id="Rectangle 265" o:spid="_x0000_s2135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tws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l8kK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K3CxQAAAN0AAAAPAAAAAAAAAAAAAAAAAJgCAABkcnMv&#10;ZG93bnJldi54bWxQSwUGAAAAAAQABAD1AAAAigMAAAAA&#10;" filled="f" strokecolor="gray"/>
              <v:rect id="Rectangle 266" o:spid="_x0000_s2136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IWc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1l8gq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AhZxQAAAN0AAAAPAAAAAAAAAAAAAAAAAJgCAABkcnMv&#10;ZG93bnJldi54bWxQSwUGAAAAAAQABAD1AAAAigMAAAAA&#10;" filled="f" strokecolor="gray"/>
              <v:rect id="Rectangle 267" o:spid="_x0000_s2137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cK8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B9nElf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nCvEAAAA3QAAAA8AAAAAAAAAAAAAAAAAmAIAAGRycy9k&#10;b3ducmV2LnhtbFBLBQYAAAAABAAEAPUAAACJAwAAAAA=&#10;" filled="f" strokecolor="gray"/>
              <v:rect id="Rectangle 268" o:spid="_x0000_s2138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5s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LZAW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zmwxQAAAN0AAAAPAAAAAAAAAAAAAAAAAJgCAABkcnMv&#10;ZG93bnJldi54bWxQSwUGAAAAAAQABAD1AAAAigMAAAAA&#10;" filled="f" strokecolor="gray"/>
              <v:rect id="Rectangle 269" o:spid="_x0000_s2139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G8MUA&#10;AADdAAAADwAAAGRycy9kb3ducmV2LnhtbESPT2vCQBDF74LfYRmhN92khyKpq6hQKKUI/qHnITtm&#10;Y7KzIbvV6Kd3DoXe3jBvfvPeYjX4Vl2pj3VgA/ksA0VcBltzZeB0/JjOQcWEbLENTAbuFGG1HI8W&#10;WNhw4z1dD6lSAuFYoAGXUldoHUtHHuMsdMSyO4feY5Kxr7Tt8SZw3+rXLHvTHmuWDw472joqm8Ov&#10;F8qXu3f7Bzd18+03x8vaV2H3Y8zLZFi/g0o0pH/z3/Wnlfh5LvmljUj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AbwxQAAAN0AAAAPAAAAAAAAAAAAAAAAAJgCAABkcnMv&#10;ZG93bnJldi54bWxQSwUGAAAAAAQABAD1AAAAigMAAAAA&#10;" filled="f" strokecolor="gray"/>
              <v:rect id="Rectangle 270" o:spid="_x0000_s2140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ja8QA&#10;AADdAAAADwAAAGRycy9kb3ducmV2LnhtbESPT2sCQQzF7wW/wxChtzprD1JWR1FBKEUE/+A57MSd&#10;dXcyy85U1356Uyg0pxfeyy/JbNH7Rt2oi1VgA+NRBoq4CLbi0sDpuHn7ABUTssUmMBl4UITFfPAy&#10;w9yGO+/pdkilEgjHHA24lNpc61g48hhHoSUW7xI6j0nartS2w7vAfaPfs2yiPVYsGxy2tHZU1Idv&#10;L5Qv92j3P1xX9davjtelL8PubMzrsF9OQSXq03/4b/rTyvlS8PuNSN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oo2vEAAAA3QAAAA8AAAAAAAAAAAAAAAAAmAIAAGRycy9k&#10;b3ducmV2LnhtbFBLBQYAAAAABAAEAPUAAACJAwAAAAA=&#10;" filled="f" strokecolor="gray"/>
              <v:rect id="Rectangle 271" o:spid="_x0000_s2141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9HM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pZtoL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j0cxQAAAN0AAAAPAAAAAAAAAAAAAAAAAJgCAABkcnMv&#10;ZG93bnJldi54bWxQSwUGAAAAAAQABAD1AAAAigMAAAAA&#10;" filled="f" strokecolor="gray"/>
              <v:rect id="Rectangle 272" o:spid="_x0000_s2142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Yh8QA&#10;AADdAAAADwAAAGRycy9kb3ducmV2LnhtbESP3YrCMBCF7wXfIYzgnaZdYV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2mIfEAAAA3QAAAA8AAAAAAAAAAAAAAAAAmAIAAGRycy9k&#10;b3ducmV2LnhtbFBLBQYAAAAABAAEAPUAAACJAwAAAAA=&#10;" filled="f" strokecolor="gray"/>
              <v:rect id="Rectangle 273" o:spid="_x0000_s2143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A88QA&#10;AADdAAAADwAAAGRycy9kb3ducmV2LnhtbESP3YrCMBCF7wXfIYzgnaZdZF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APPEAAAA3QAAAA8AAAAAAAAAAAAAAAAAmAIAAGRycy9k&#10;b3ducmV2LnhtbFBLBQYAAAAABAAEAPUAAACJAwAAAAA=&#10;" filled="f" strokecolor="gray"/>
              <v:rect id="Rectangle 274" o:spid="_x0000_s2144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laMQA&#10;AADdAAAADwAAAGRycy9kb3ducmV2LnhtbESP3YrCMBCF7wXfIYzgnaZdcF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pWjEAAAA3QAAAA8AAAAAAAAAAAAAAAAAmAIAAGRycy9k&#10;b3ducmV2LnhtbFBLBQYAAAAABAAEAPUAAACJAwAAAAA=&#10;" filled="f" strokecolor="gray"/>
              <v:rect id="Rectangle 275" o:spid="_x0000_s2145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7H8QA&#10;AADdAAAADwAAAGRycy9kb3ducmV2LnhtbESPT4vCMBDF78J+hzAL3mxaDyJdo6ggyLII/mHPQzM2&#10;tc2kNFGrn94IC3ub4b33mzezRW8bcaPOV44VZEkKgrhwuuJSwem4GU1B+ICssXFMCh7kYTH/GMww&#10;1+7Oe7odQikihH2OCkwIbS6lLwxZ9IlriaN2dp3FENeulLrDe4TbRo7TdCItVhwvGGxpbaioD1cb&#10;Kd/m0e6fXFf1j10dL0tbut2vUsPPfvkFIlAf/s1/6a2O9bNsAu9v4gh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Ox/EAAAA3QAAAA8AAAAAAAAAAAAAAAAAmAIAAGRycy9k&#10;b3ducmV2LnhtbFBLBQYAAAAABAAEAPUAAACJAwAAAAA=&#10;" filled="f" strokecolor="gray"/>
            </v:group>
            <v:group id="Group 276" o:spid="_x0000_s2146" style="position:absolute;left:6300;top:55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<v:rect id="Rectangle 277" o:spid="_x0000_s2147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K9sUA&#10;AADdAAAADwAAAGRycy9kb3ducmV2LnhtbESPT2vCQBDF74LfYRmhN92khyKpq6hQKKUI/qHnITtm&#10;Y7KzIbvV6Kd3DoXe3jBvfvPeYjX4Vl2pj3VgA/ksA0VcBltzZeB0/JjOQcWEbLENTAbuFGG1HI8W&#10;WNhw4z1dD6lSAuFYoAGXUldoHUtHHuMsdMSyO4feY5Kxr7Tt8SZw3+rXLHvTHmuWDw472joqm8Ov&#10;F8qXu3f7Bzd18+03x8vaV2H3Y8zLZFi/g0o0pH/z3/Wnlfh5LnGljUj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gr2xQAAAN0AAAAPAAAAAAAAAAAAAAAAAJgCAABkcnMv&#10;ZG93bnJldi54bWxQSwUGAAAAAAQABAD1AAAAigMAAAAA&#10;" filled="f" strokecolor="gray"/>
              <v:rect id="Rectangle 278" o:spid="_x0000_s2148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vbcQA&#10;AADdAAAADwAAAGRycy9kb3ducmV2LnhtbESPT4vCMBDF74LfIYzgTdPuQXarUVRYEJEF/+B5aMam&#10;tpmUJmr105uFhb3N8N77zZvZorO1uFPrS8cK0nECgjh3uuRCwen4PfoE4QOyxtoxKXiSh8W835th&#10;pt2D93Q/hEJECPsMFZgQmkxKnxuy6MeuIY7axbUWQ1zbQuoWHxFua/mRJBNpseR4wWBDa0N5dbjZ&#10;SNmaZ7N/cVVWO7s6Xpe2cD9npYaDbjkFEagL/+a/9EbH+mn6Bb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r23EAAAA3QAAAA8AAAAAAAAAAAAAAAAAmAIAAGRycy9k&#10;b3ducmV2LnhtbFBLBQYAAAAABAAEAPUAAACJAwAAAAA=&#10;" filled="f" strokecolor="gray"/>
              <v:rect id="Rectangle 279" o:spid="_x0000_s2149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Tc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MJb+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IzE3EAAAA3QAAAA8AAAAAAAAAAAAAAAAAmAIAAGRycy9k&#10;b3ducmV2LnhtbFBLBQYAAAAABAAEAPUAAACJAwAAAAA=&#10;" filled="f" strokecolor="gray"/>
              <v:rect id="Rectangle 280" o:spid="_x0000_s2150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p1s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rZKoP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GnWxQAAAN0AAAAPAAAAAAAAAAAAAAAAAJgCAABkcnMv&#10;ZG93bnJldi54bWxQSwUGAAAAAAQABAD1AAAAigMAAAAA&#10;" filled="f" strokecolor="gray"/>
              <v:rect id="Rectangle 281" o:spid="_x0000_s2151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3oc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cdZBs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96HEAAAA3QAAAA8AAAAAAAAAAAAAAAAAmAIAAGRycy9k&#10;b3ducmV2LnhtbFBLBQYAAAAABAAEAPUAAACJAwAAAAA=&#10;" filled="f" strokecolor="gray"/>
              <v:rect id="Rectangle 282" o:spid="_x0000_s2152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SOs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pSOsYAAADdAAAADwAAAAAAAAAAAAAAAACYAgAAZHJz&#10;L2Rvd25yZXYueG1sUEsFBgAAAAAEAAQA9QAAAIsDAAAAAA==&#10;" filled="f" strokecolor="gray"/>
              <v:rect id="Rectangle 283" o:spid="_x0000_s2153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KTs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PKTsYAAADdAAAADwAAAAAAAAAAAAAAAACYAgAAZHJz&#10;L2Rvd25yZXYueG1sUEsFBgAAAAAEAAQA9QAAAIsDAAAAAA==&#10;" filled="f" strokecolor="gray"/>
              <v:rect id="Rectangle 284" o:spid="_x0000_s2154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v1c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9v1cYAAADdAAAADwAAAAAAAAAAAAAAAACYAgAAZHJz&#10;L2Rvd25yZXYueG1sUEsFBgAAAAAEAAQA9QAAAIsDAAAAAA==&#10;" filled="f" strokecolor="gray"/>
              <v:rect id="Rectangle 285" o:spid="_x0000_s2155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xos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YDiC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3xosMAAADdAAAADwAAAAAAAAAAAAAAAACYAgAAZHJzL2Rv&#10;d25yZXYueG1sUEsFBgAAAAAEAAQA9QAAAIgDAAAAAA==&#10;" filled="f" strokecolor="gray"/>
              <v:rect id="Rectangle 286" o:spid="_x0000_s2156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UOc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fpC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UOcYAAADdAAAADwAAAAAAAAAAAAAAAACYAgAAZHJz&#10;L2Rvd25yZXYueG1sUEsFBgAAAAAEAAQA9QAAAIsDAAAAAA==&#10;" filled="f" strokecolor="gray"/>
              <v:rect id="Rectangle 287" o:spid="_x0000_s2157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AS8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MJa6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+wEvEAAAA3QAAAA8AAAAAAAAAAAAAAAAAmAIAAGRycy9k&#10;b3ducmV2LnhtbFBLBQYAAAAABAAEAPUAAACJAwAAAAA=&#10;" filled="f" strokecolor="gray"/>
              <v:rect id="Rectangle 288" o:spid="_x0000_s2158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l0M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fpK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Jl0MYAAADdAAAADwAAAAAAAAAAAAAAAACYAgAAZHJz&#10;L2Rvd25yZXYueG1sUEsFBgAAAAAEAAQA9QAAAIsDAAAAAA==&#10;" filled="f" strokecolor="gray"/>
              <v:rect id="Rectangle 289" o:spid="_x0000_s2159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akMQA&#10;AADdAAAADwAAAGRycy9kb3ducmV2LnhtbESPQWvCQBCF7wX/wzJCb3VjCy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WpDEAAAA3QAAAA8AAAAAAAAAAAAAAAAAmAIAAGRycy9k&#10;b3ducmV2LnhtbFBLBQYAAAAABAAEAPUAAACJAwAAAAA=&#10;" filled="f" strokecolor="gray"/>
              <v:rect id="Rectangle 290" o:spid="_x0000_s2160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/C8QA&#10;AADdAAAADwAAAGRycy9kb3ducmV2LnhtbESP3YrCMBCF7wXfIYzgnaZdYV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/wvEAAAA3QAAAA8AAAAAAAAAAAAAAAAAmAIAAGRycy9k&#10;b3ducmV2LnhtbFBLBQYAAAAABAAEAPUAAACJAwAAAAA=&#10;" filled="f" strokecolor="gray"/>
              <v:rect id="Rectangle 291" o:spid="_x0000_s2161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9hfM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9hfMYAAADdAAAADwAAAAAAAAAAAAAAAACYAgAAZHJz&#10;L2Rvd25yZXYueG1sUEsFBgAAAAAEAAQA9QAAAIsDAAAAAA==&#10;" filled="f" strokecolor="gray"/>
              <v:rect id="Rectangle 292" o:spid="_x0000_s2162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E58UA&#10;AADdAAAADwAAAGRycy9kb3ducmV2LnhtbESP3WrCQBCF7wXfYRmhd7rRQC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8TnxQAAAN0AAAAPAAAAAAAAAAAAAAAAAJgCAABkcnMv&#10;ZG93bnJldi54bWxQSwUGAAAAAAQABAD1AAAAigMAAAAA&#10;" filled="f" strokecolor="gray"/>
              <v:rect id="Rectangle 293" o:spid="_x0000_s2163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ck8QA&#10;AADdAAAADwAAAGRycy9kb3ducmV2LnhtbESP3YrCMBCF74V9hzCCd5r6gyzVKK4giMiCuuz10IxN&#10;bTMpTdTq05sFYe9mOOd8c2a+bG0lbtT4wrGC4SABQZw5XXCu4Oe06X+C8AFZY+WYFDzIw3Lx0Zlj&#10;qt2dD3Q7hlxECPsUFZgQ6lRKnxmy6AeuJo7a2TUWQ1ybXOoG7xFuKzlKkqm0WHC8YLCmtaGsPF5t&#10;pOzMoz48uSzKvf06XVY2d9+/SvW67WoGIlAb/s3v9FbH+sPxBP6+iS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XJPEAAAA3QAAAA8AAAAAAAAAAAAAAAAAmAIAAGRycy9k&#10;b3ducmV2LnhtbFBLBQYAAAAABAAEAPUAAACJAwAAAAA=&#10;" filled="f" strokecolor="gray"/>
              <v:rect id="Rectangle 294" o:spid="_x0000_s2164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5CMQA&#10;AADdAAAADwAAAGRycy9kb3ducmV2LnhtbESPQYvCMBCF78L+hzCCN01VlKUaxRUEEVlQlz0PzdjU&#10;NpPSRK3+erMg7G2G9943b+bL1lbiRo0vHCsYDhIQxJnTBecKfk6b/icIH5A1Vo5JwYM8LBcfnTmm&#10;2t35QLdjyEWEsE9RgQmhTqX0mSGLfuBq4qidXWMxxLXJpW7wHuG2kqMkmUqLBccLBmtaG8rK49VG&#10;ys486sOTy6Lc26/TZWVz9/2rVK/brmYgArXh3/xOb3WsPxxP4O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+QjEAAAA3QAAAA8AAAAAAAAAAAAAAAAAmAIAAGRycy9k&#10;b3ducmV2LnhtbFBLBQYAAAAABAAEAPUAAACJAwAAAAA=&#10;" filled="f" strokecolor="gray"/>
              <v:rect id="Rectangle 295" o:spid="_x0000_s2165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nf8YA&#10;AADdAAAADwAAAGRycy9kb3ducmV2LnhtbESPzWrDMBCE74W8g9hAb42cFkx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Rnf8YAAADdAAAADwAAAAAAAAAAAAAAAACYAgAAZHJz&#10;L2Rvd25yZXYueG1sUEsFBgAAAAAEAAQA9QAAAIsDAAAAAA==&#10;" filled="f" strokecolor="gray"/>
              <v:rect id="Rectangle 296" o:spid="_x0000_s2166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C5MQA&#10;AADdAAAADwAAAGRycy9kb3ducmV2LnhtbESPQYvCMBCF78L+hzCCN01V0K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wuTEAAAA3QAAAA8AAAAAAAAAAAAAAAAAmAIAAGRycy9k&#10;b3ducmV2LnhtbFBLBQYAAAAABAAEAPUAAACJAwAAAAA=&#10;" filled="f" strokecolor="gray"/>
            </v:group>
            <v:group id="Group 297" o:spid="_x0000_s2167" style="position:absolute;left:6300;top:57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<v:rect id="Rectangle 298" o:spid="_x0000_s2168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zDcQA&#10;AADdAAAADwAAAGRycy9kb3ducmV2LnhtbESPQYvCMBCF78L+hzCCN01VELcaxRUEEVlQlz0PzdjU&#10;NpPSRK3+erMg7G2G9943b+bL1lbiRo0vHCsYDhIQxJnTBecKfk6b/hSED8gaK8ek4EEelouPzhxT&#10;7e58oNsx5CJC2KeowIRQp1L6zJBFP3A1cdTOrrEY4trkUjd4j3BbyVGSTKTFguMFgzWtDWXl8Woj&#10;ZWce9eHJZVHu7dfpsrK5+/5VqtdtVzMQgdrwb36ntzrWH44/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8w3EAAAA3QAAAA8AAAAAAAAAAAAAAAAAmAIAAGRycy9k&#10;b3ducmV2LnhtbFBLBQYAAAAABAAEAPUAAACJAwAAAAA=&#10;" filled="f" strokecolor="gray"/>
              <v:rect id="Rectangle 299" o:spid="_x0000_s2169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7cQA&#10;AADdAAAADwAAAGRycy9kb3ducmV2LnhtbESPQWvCQBCF7wX/wzJCb3VjKS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Ke3EAAAA3QAAAA8AAAAAAAAAAAAAAAAAmAIAAGRycy9k&#10;b3ducmV2LnhtbFBLBQYAAAAABAAEAPUAAACJAwAAAAA=&#10;" filled="f" strokecolor="gray"/>
              <v:rect id="Rectangle 300" o:spid="_x0000_s2170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MdsQA&#10;AADdAAAADwAAAGRycy9kb3ducmV2LnhtbESP3YrCMBCF7wXfIYzgnaZdZF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jHbEAAAA3QAAAA8AAAAAAAAAAAAAAAAAmAIAAGRycy9k&#10;b3ducmV2LnhtbFBLBQYAAAAABAAEAPUAAACJAwAAAAA=&#10;" filled="f" strokecolor="gray"/>
              <v:rect id="Rectangle 301" o:spid="_x0000_s2171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SAc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kSAcYAAADdAAAADwAAAAAAAAAAAAAAAACYAgAAZHJz&#10;L2Rvd25yZXYueG1sUEsFBgAAAAAEAAQA9QAAAIsDAAAAAA==&#10;" filled="f" strokecolor="gray"/>
              <v:rect id="Rectangle 302" o:spid="_x0000_s2172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3msQA&#10;AADdAAAADwAAAGRycy9kb3ducmV2LnhtbESP3YrCMBCF74V9hzCCd5r6gyzVKK4giMiCuuz10IxN&#10;bTMpTdTq05sFYe9mOOd8c2a+bG0lbtT4wrGC4SABQZw5XXCu4Oe06X+C8AFZY+WYFDzIw3Lx0Zlj&#10;qt2dD3Q7hlxECPsUFZgQ6lRKnxmy6AeuJo7a2TUWQ1ybXOoG7xFuKzlKkqm0WHC8YLCmtaGsPF5t&#10;pOzMoz48uSzKvf06XVY2d9+/SvW67WoGIlAb/s3v9FbH+sPJGP6+iS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t5rEAAAA3QAAAA8AAAAAAAAAAAAAAAAAmAIAAGRycy9k&#10;b3ducmV2LnhtbFBLBQYAAAAABAAEAPUAAACJAwAAAAA=&#10;" filled="f" strokecolor="gray"/>
              <v:rect id="Rectangle 303" o:spid="_x0000_s2173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v7sUA&#10;AADdAAAADwAAAGRycy9kb3ducmV2LnhtbESP3WrCQBCF7wXfYRmhd7pRQi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C/uxQAAAN0AAAAPAAAAAAAAAAAAAAAAAJgCAABkcnMv&#10;ZG93bnJldi54bWxQSwUGAAAAAAQABAD1AAAAigMAAAAA&#10;" filled="f" strokecolor="gray"/>
              <v:rect id="Rectangle 304" o:spid="_x0000_s2174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KdcQA&#10;AADdAAAADwAAAGRycy9kb3ducmV2LnhtbESPQYvCMBCF78L+hzCCN00VlaUaxRUEEVlQlz0PzdjU&#10;NpPSRK3+erMg7G2G9943b+bL1lbiRo0vHCsYDhIQxJnTBecKfk6b/icIH5A1Vo5JwYM8LBcfnTmm&#10;2t35QLdjyEWEsE9RgQmhTqX0mSGLfuBq4qidXWMxxLXJpW7wHuG2kqMkmUqLBccLBmtaG8rK49VG&#10;ys486sOTy6Lc26/TZWVz9/2rVK/brmYgArXh3/xOb3WsPxxP4O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inXEAAAA3QAAAA8AAAAAAAAAAAAAAAAAmAIAAGRycy9k&#10;b3ducmV2LnhtbFBLBQYAAAAABAAEAPUAAACJAwAAAAA=&#10;" filled="f" strokecolor="gray"/>
              <v:rect id="Rectangle 305" o:spid="_x0000_s2175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UAsYA&#10;AADdAAAADwAAAGRycy9kb3ducmV2LnhtbESPzWrDMBCE74W8g9hAb42cUkx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UAsYAAADdAAAADwAAAAAAAAAAAAAAAACYAgAAZHJz&#10;L2Rvd25yZXYueG1sUEsFBgAAAAAEAAQA9QAAAIsDAAAAAA==&#10;" filled="f" strokecolor="gray"/>
              <v:rect id="Rectangle 306" o:spid="_x0000_s2176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cQA&#10;AADdAAAADwAAAGRycy9kb3ducmV2LnhtbESPQYvCMBCF78L+hzCCN00V0a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sZnEAAAA3QAAAA8AAAAAAAAAAAAAAAAAmAIAAGRycy9k&#10;b3ducmV2LnhtbFBLBQYAAAAABAAEAPUAAACJAwAAAAA=&#10;" filled="f" strokecolor="gray"/>
              <v:rect id="Rectangle 307" o:spid="_x0000_s2177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l68QA&#10;AADdAAAADwAAAGRycy9kb3ducmV2LnhtbESPQWvCQBCF7wX/wzJCb3VjKSLRVVQQREpBLT0P2TEb&#10;k50N2a3G/vrOQfD2hnnzzXvzZe8bdaUuVoENjEcZKOIi2IpLA9+n7dsUVEzIFpvAZOBOEZaLwcsc&#10;cxtufKDrMZVKIBxzNOBSanOtY+HIYxyFllh259B5TDJ2pbYd3gTuG/2eZRPtsWL54LCljaOiPv56&#10;oezdvT38cV3Vn359uqx8Gb5+jHkd9qsZqER9epof1zsr8ccfElf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JevEAAAA3QAAAA8AAAAAAAAAAAAAAAAAmAIAAGRycy9k&#10;b3ducmV2LnhtbFBLBQYAAAAABAAEAPUAAACJAwAAAAA=&#10;" filled="f" strokecolor="gray"/>
              <v:rect id="Rectangle 308" o:spid="_x0000_s2178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AcMQA&#10;AADdAAAADwAAAGRycy9kb3ducmV2LnhtbESPQYvCMBCF78L+hzCCN00VEbcaxRUEEVlQlz0PzdjU&#10;NpPSRK3+erMg7G2G9943b+bL1lbiRo0vHCsYDhIQxJnTBecKfk6b/hSED8gaK8ek4EEelouPzhxT&#10;7e58oNsx5CJC2KeowIRQp1L6zJBFP3A1cdTOrrEY4trkUjd4j3BbyVGSTKTFguMFgzWtDWXl8Woj&#10;ZWce9eHJZVHu7dfpsrK5+/5VqtdtVzMQgdrwb36ntzrWH44/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gHDEAAAA3QAAAA8AAAAAAAAAAAAAAAAAmAIAAGRycy9k&#10;b3ducmV2LnhtbFBLBQYAAAAABAAEAPUAAACJAwAAAAA=&#10;" filled="f" strokecolor="gray"/>
              <v:rect id="Rectangle 309" o:spid="_x0000_s2179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/MMQA&#10;AADdAAAADwAAAGRycy9kb3ducmV2LnhtbESPQWvCQBCF7wX/wzJCb3VjoS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vzDEAAAA3QAAAA8AAAAAAAAAAAAAAAAAmAIAAGRycy9k&#10;b3ducmV2LnhtbFBLBQYAAAAABAAEAPUAAACJAwAAAAA=&#10;" filled="f" strokecolor="gray"/>
              <v:rect id="Rectangle 310" o:spid="_x0000_s2180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aq8QA&#10;AADdAAAADwAAAGRycy9kb3ducmV2LnhtbESP3YrCMBCF7wXfIYzgnaZdcF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GqvEAAAA3QAAAA8AAAAAAAAAAAAAAAAAmAIAAGRycy9k&#10;b3ducmV2LnhtbFBLBQYAAAAABAAEAPUAAACJAwAAAAA=&#10;" filled="f" strokecolor="gray"/>
              <v:rect id="Rectangle 311" o:spid="_x0000_s2181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E3M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CE3MYAAADdAAAADwAAAAAAAAAAAAAAAACYAgAAZHJz&#10;L2Rvd25yZXYueG1sUEsFBgAAAAAEAAQA9QAAAIsDAAAAAA==&#10;" filled="f" strokecolor="gray"/>
              <v:rect id="Rectangle 312" o:spid="_x0000_s2182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hR8QA&#10;AADdAAAADwAAAGRycy9kb3ducmV2LnhtbESPQYvCMBCF78L+hzCCN01VlKUaxRUEEVlQlz0PzdjU&#10;NpPSRK3+erMg7G2G9943b+bL1lbiRo0vHCsYDhIQxJnTBecKfk6b/icIH5A1Vo5JwYM8LBcfnTmm&#10;2t35QLdjyEWEsE9RgQmhTqX0mSGLfuBq4qidXWMxxLXJpW7wHuG2kqMkmUqLBccLBmtaG8rK49VG&#10;ys486sOTy6Lc26/TZWVz9/2rVK/brmYgArXh3/xOb3WsP5yM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IUfEAAAA3QAAAA8AAAAAAAAAAAAAAAAAmAIAAGRycy9k&#10;b3ducmV2LnhtbFBLBQYAAAAABAAEAPUAAACJAwAAAAA=&#10;" filled="f" strokecolor="gray"/>
              <v:rect id="Rectangle 313" o:spid="_x0000_s2183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5M8QA&#10;AADdAAAADwAAAGRycy9kb3ducmV2LnhtbESPQYvCMBCF78L+hzCCN00VlaUaxRUEEVlQlz0PzdjU&#10;NpPSRK3+erMg7G2G9943b+bL1lbiRo0vHCsYDhIQxJnTBecKfk6b/icIH5A1Vo5JwYM8LBcfnTmm&#10;2t35QLdjyEWEsE9RgQmhTqX0mSGLfuBq4qidXWMxxLXJpW7wHuG2kqMkmUqLBccLBmtaG8rK49VG&#10;ys486sOTy6Lc26/TZWVz9/2rVK/brmYgArXh3/xOb3WsP5yM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1uTPEAAAA3QAAAA8AAAAAAAAAAAAAAAAAmAIAAGRycy9k&#10;b3ducmV2LnhtbFBLBQYAAAAABAAEAPUAAACJAwAAAAA=&#10;" filled="f" strokecolor="gray"/>
              <v:rect id="Rectangle 314" o:spid="_x0000_s2184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cqMUA&#10;AADdAAAADwAAAGRycy9kb3ducmV2LnhtbESP3WrCQBCF7wXfYRmhd7pRSC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RyoxQAAAN0AAAAPAAAAAAAAAAAAAAAAAJgCAABkcnMv&#10;ZG93bnJldi54bWxQSwUGAAAAAAQABAD1AAAAigMAAAAA&#10;" filled="f" strokecolor="gray"/>
              <v:rect id="Rectangle 315" o:spid="_x0000_s2185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C38YA&#10;AADdAAAADwAAAGRycy9kb3ducmV2LnhtbESPzWrDMBCE74W8g9hAb42cQk1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uC38YAAADdAAAADwAAAAAAAAAAAAAAAACYAgAAZHJz&#10;L2Rvd25yZXYueG1sUEsFBgAAAAAEAAQA9QAAAIsDAAAAAA==&#10;" filled="f" strokecolor="gray"/>
              <v:rect id="Rectangle 316" o:spid="_x0000_s2186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nRMQA&#10;AADdAAAADwAAAGRycy9kb3ducmV2LnhtbESPQYvCMBCF78L+hzCCN00V1K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J0TEAAAA3QAAAA8AAAAAAAAAAAAAAAAAmAIAAGRycy9k&#10;b3ducmV2LnhtbFBLBQYAAAAABAAEAPUAAACJAwAAAAA=&#10;" filled="f" strokecolor="gray"/>
              <v:rect id="Rectangle 317" o:spid="_x0000_s2187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zNsQA&#10;AADdAAAADwAAAGRycy9kb3ducmV2LnhtbESPQWvCQBCF7wX/wzJCb3VjoSLRVVQQREpBLT0P2TEb&#10;k50N2a3G/vrOQfD2hnnzzXvzZe8bdaUuVoENjEcZKOIi2IpLA9+n7dsUVEzIFpvAZOBOEZaLwcsc&#10;cxtufKDrMZVKIBxzNOBSanOtY+HIYxyFllh259B5TDJ2pbYd3gTuG/2eZRPtsWL54LCljaOiPv56&#10;oezdvT38cV3Vn359uqx8Gb5+jHkd9qsZqER9epof1zsr8ccfElf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szbEAAAA3QAAAA8AAAAAAAAAAAAAAAAAmAIAAGRycy9k&#10;b3ducmV2LnhtbFBLBQYAAAAABAAEAPUAAACJAwAAAAA=&#10;" filled="f" strokecolor="gray"/>
            </v:group>
            <v:group id="Group 318" o:spid="_x0000_s2188" style="position:absolute;left:6300;top:59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<v:rect id="Rectangle 319" o:spid="_x0000_s2189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1jcQA&#10;AADdAAAADwAAAGRycy9kb3ducmV2LnhtbESPT2vCQBDF74LfYRmhN93Yg0jqKioIRUrBP3gestNs&#10;THY2ZFeN/fTOodDbG+bNb95brHrfqDt1sQpsYDrJQBEXwVZcGjifduM5qJiQLTaBycCTIqyWw8EC&#10;cxsefKD7MZVKIBxzNOBSanOtY+HIY5yEllh2P6HzmGTsSm07fAjcN/o9y2baY8XywWFLW0dFfbx5&#10;oezdsz38cl3VX35zuq59Gb4vxryN+vUHqER9+jf/XX9aiT+dSX5pIxL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dY3EAAAA3QAAAA8AAAAAAAAAAAAAAAAAmAIAAGRycy9k&#10;b3ducmV2LnhtbFBLBQYAAAAABAAEAPUAAACJAwAAAAA=&#10;" filled="f" strokecolor="gray"/>
              <v:rect id="Rectangle 320" o:spid="_x0000_s2190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QFsQA&#10;AADdAAAADwAAAGRycy9kb3ducmV2LnhtbESPT4vCMBDF78J+hzAL3mxaDyJdo6ggyLII/mHPQzM2&#10;tc2kNFGrn94IC3ub4b33mzezRW8bcaPOV44VZEkKgrhwuuJSwem4GU1B+ICssXFMCh7kYTH/GMww&#10;1+7Oe7odQikihH2OCkwIbS6lLwxZ9IlriaN2dp3FENeulLrDe4TbRo7TdCItVhwvGGxpbaioD1cb&#10;Kd/m0e6fXFf1j10dL0tbut2vUsPPfvkFIlAf/s1/6a2O9bNJBu9v4gh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0BbEAAAA3QAAAA8AAAAAAAAAAAAAAAAAmAIAAGRycy9k&#10;b3ducmV2LnhtbFBLBQYAAAAABAAEAPUAAACJAwAAAAA=&#10;" filled="f" strokecolor="gray"/>
              <v:rect id="Rectangle 321" o:spid="_x0000_s2191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OYc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YDSE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xOYcMAAADdAAAADwAAAAAAAAAAAAAAAACYAgAAZHJzL2Rv&#10;d25yZXYueG1sUEsFBgAAAAAEAAQA9QAAAIgDAAAAAA==&#10;" filled="f" strokecolor="gray"/>
              <v:rect id="Rectangle 322" o:spid="_x0000_s2192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r+sYA&#10;AADdAAAADwAAAGRycy9kb3ducmV2LnhtbESPzWrDMBCE74W8g9hAb42cFkx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Dr+sYAAADdAAAADwAAAAAAAAAAAAAAAACYAgAAZHJz&#10;L2Rvd25yZXYueG1sUEsFBgAAAAAEAAQA9QAAAIsDAAAAAA==&#10;" filled="f" strokecolor="gray"/>
              <v:rect id="Rectangle 323" o:spid="_x0000_s2193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zjsYA&#10;AADdAAAADwAAAGRycy9kb3ducmV2LnhtbESPzWrDMBCE74W8g9hAb42cUkx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lzjsYAAADdAAAADwAAAAAAAAAAAAAAAACYAgAAZHJz&#10;L2Rvd25yZXYueG1sUEsFBgAAAAAEAAQA9QAAAIsDAAAAAA==&#10;" filled="f" strokecolor="gray"/>
              <v:rect id="Rectangle 324" o:spid="_x0000_s2194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WFcYA&#10;AADdAAAADwAAAGRycy9kb3ducmV2LnhtbESPzWrDMBCE74W8g9hAb42cQk1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XWFcYAAADdAAAADwAAAAAAAAAAAAAAAACYAgAAZHJz&#10;L2Rvd25yZXYueG1sUEsFBgAAAAAEAAQA9QAAAIsDAAAAAA==&#10;" filled="f" strokecolor="gray"/>
              <v:rect id="Rectangle 325" o:spid="_x0000_s2195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YsUA&#10;AADdAAAADwAAAGRycy9kb3ducmV2LnhtbESPQWvCQBCF74X+h2UK3uomPQRJXUWFQilFSJSeh+yY&#10;jcnOhuw2Rn+9KxR6m+G9982b5XqynRhp8I1jBek8AUFcOd1wreB4+HhdgPABWWPnmBRcycN69fy0&#10;xFy7Cxc0lqEWEcI+RwUmhD6X0leGLPq564mjdnKDxRDXoZZ6wEuE206+JUkmLTYcLxjsaWeoastf&#10;Gylf5toXN26b9ttuD+eNrd3+R6nZy7R5BxFoCv/mv/SnjvXTLIPHN3EE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0hixQAAAN0AAAAPAAAAAAAAAAAAAAAAAJgCAABkcnMv&#10;ZG93bnJldi54bWxQSwUGAAAAAAQABAD1AAAAigMAAAAA&#10;" filled="f" strokecolor="gray"/>
              <v:rect id="Rectangle 326" o:spid="_x0000_s2196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t+cUA&#10;AADdAAAADwAAAGRycy9kb3ducmV2LnhtbESPT2vCQBDF74LfYRmhN93oIS3RVawgiJSCWnoesmM2&#10;TXY2ZNf86afvFgq9zfDe+82bzW6wteio9aVjBctFAoI4d7rkQsHH7Th/AeEDssbaMSkYycNuO51s&#10;MNOu5wt111CICGGfoQITQpNJ6XNDFv3CNcRRu7vWYohrW0jdYh/htparJEmlxZLjBYMNHQzl1fVh&#10;I+VsxubyzVVZvdnX29feFu79U6mn2bBfgwg0hH/zX/qkY/1l+gy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+35xQAAAN0AAAAPAAAAAAAAAAAAAAAAAJgCAABkcnMv&#10;ZG93bnJldi54bWxQSwUGAAAAAAQABAD1AAAAigMAAAAA&#10;" filled="f" strokecolor="gray"/>
              <v:rect id="Rectangle 327" o:spid="_x0000_s2197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5i8QA&#10;AADdAAAADwAAAGRycy9kb3ducmV2LnhtbESPT2vCQBDF74LfYRmhN93Yg0jqKioIRUrBP3gestNs&#10;THY2ZFeN/fTOodDbG+bNb95brHrfqDt1sQpsYDrJQBEXwVZcGjifduM5qJiQLTaBycCTIqyWw8EC&#10;cxsefKD7MZVKIBxzNOBSanOtY+HIY5yEllh2P6HzmGTsSm07fAjcN/o9y2baY8XywWFLW0dFfbx5&#10;oezdsz38cl3VX35zuq59Gb4vxryN+vUHqER9+jf/XX9aiT+dSVxpIxL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eYvEAAAA3QAAAA8AAAAAAAAAAAAAAAAAmAIAAGRycy9k&#10;b3ducmV2LnhtbFBLBQYAAAAABAAEAPUAAACJAwAAAAA=&#10;" filled="f" strokecolor="gray"/>
              <v:rect id="Rectangle 328" o:spid="_x0000_s2198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cEMUA&#10;AADdAAAADwAAAGRycy9kb3ducmV2LnhtbESPT2vCQBDF74LfYRmhN93oIbTRVawgiJSCWnoesmM2&#10;TXY2ZNf86afvFgq9zfDe+82bzW6wteio9aVjBctFAoI4d7rkQsHH7Th/BuEDssbaMSkYycNuO51s&#10;MNOu5wt111CICGGfoQITQpNJ6XNDFv3CNcRRu7vWYohrW0jdYh/htparJEmlxZLjBYMNHQzl1fVh&#10;I+VsxubyzVVZvdnX29feFu79U6mn2bBfgwg0hH/zX/qkY/1l+gK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NwQxQAAAN0AAAAPAAAAAAAAAAAAAAAAAJgCAABkcnMv&#10;ZG93bnJldi54bWxQSwUGAAAAAAQABAD1AAAAigMAAAAA&#10;" filled="f" strokecolor="gray"/>
              <v:rect id="Rectangle 329" o:spid="_x0000_s2199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jUMQA&#10;AADdAAAADwAAAGRycy9kb3ducmV2LnhtbESPQWvCQBCF7wX/wzJCb3VjD1Wiq6ggiJSCWnoesmM2&#10;JjsbsluN/fWdg+DtDfPmm/fmy9436kpdrAIbGI8yUMRFsBWXBr5P27cpqJiQLTaBycCdIiwXg5c5&#10;5jbc+EDXYyqVQDjmaMCl1OZax8KRxzgKLbHszqHzmGTsSm07vAncN/o9yz60x4rlg8OWNo6K+vjr&#10;hbJ39/bwx3VVf/r16bLyZfj6MeZ12K9moBL16Wl+XO+sxB9PJL+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741DEAAAA3QAAAA8AAAAAAAAAAAAAAAAAmAIAAGRycy9k&#10;b3ducmV2LnhtbFBLBQYAAAAABAAEAPUAAACJAwAAAAA=&#10;" filled="f" strokecolor="gray"/>
              <v:rect id="Rectangle 330" o:spid="_x0000_s2200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Gy8QA&#10;AADdAAAADwAAAGRycy9kb3ducmV2LnhtbESPT4vCMBDF74LfIYzgTdPuwV2qUVRYEJEF/+B5aMam&#10;tpmUJmr105uFhb3N8N77zZvZorO1uFPrS8cK0nECgjh3uuRCwen4PfoC4QOyxtoxKXiSh8W835th&#10;pt2D93Q/hEJECPsMFZgQmkxKnxuy6MeuIY7axbUWQ1zbQuoWHxFua/mRJBNpseR4wWBDa0N5dbjZ&#10;SNmaZ7N/cVVWO7s6Xpe2cD9npYaDbjkFEagL/+a/9EbH+ulnCr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RsvEAAAA3QAAAA8AAAAAAAAAAAAAAAAAmAIAAGRycy9k&#10;b3ducmV2LnhtbFBLBQYAAAAABAAEAPUAAACJAwAAAAA=&#10;" filled="f" strokecolor="gray"/>
              <v:rect id="Rectangle 331" o:spid="_x0000_s2201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YvM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fvKT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YvMYAAADdAAAADwAAAAAAAAAAAAAAAACYAgAAZHJz&#10;L2Rvd25yZXYueG1sUEsFBgAAAAAEAAQA9QAAAIsDAAAAAA==&#10;" filled="f" strokecolor="gray"/>
              <v:rect id="Rectangle 332" o:spid="_x0000_s2202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9J8QA&#10;AADdAAAADwAAAGRycy9kb3ducmV2LnhtbESPQYvCMBCF78L+hzCCN01V0K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fSfEAAAA3QAAAA8AAAAAAAAAAAAAAAAAmAIAAGRycy9k&#10;b3ducmV2LnhtbFBLBQYAAAAABAAEAPUAAACJAwAAAAA=&#10;" filled="f" strokecolor="gray"/>
              <v:rect id="Rectangle 333" o:spid="_x0000_s2203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lU8QA&#10;AADdAAAADwAAAGRycy9kb3ducmV2LnhtbESPQYvCMBCF78L+hzCCN00V0a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5VPEAAAA3QAAAA8AAAAAAAAAAAAAAAAAmAIAAGRycy9k&#10;b3ducmV2LnhtbFBLBQYAAAAABAAEAPUAAACJAwAAAAA=&#10;" filled="f" strokecolor="gray"/>
              <v:rect id="Rectangle 334" o:spid="_x0000_s2204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AyMQA&#10;AADdAAAADwAAAGRycy9kb3ducmV2LnhtbESPQYvCMBCF78L+hzCCN00V1K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QMjEAAAA3QAAAA8AAAAAAAAAAAAAAAAAmAIAAGRycy9k&#10;b3ducmV2LnhtbFBLBQYAAAAABAAEAPUAAACJAwAAAAA=&#10;" filled="f" strokecolor="gray"/>
              <v:rect id="Rectangle 335" o:spid="_x0000_s2205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ev8UA&#10;AADdAAAADwAAAGRycy9kb3ducmV2LnhtbESPT2vCQBDF74LfYRmhN93oIS3RVawgiJSCWnoesmM2&#10;TXY2ZNf86afvFgq9zfDe+82bzW6wteio9aVjBctFAoI4d7rkQsHH7Th/AeEDssbaMSkYycNuO51s&#10;MNOu5wt111CICGGfoQITQpNJ6XNDFv3CNcRRu7vWYohrW0jdYh/htparJEmlxZLjBYMNHQzl1fVh&#10;I+VsxubyzVVZvdnX29feFu79U6mn2bBfgwg0hH/zX/qkY/3lcwq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t6/xQAAAN0AAAAPAAAAAAAAAAAAAAAAAJgCAABkcnMv&#10;ZG93bnJldi54bWxQSwUGAAAAAAQABAD1AAAAigMAAAAA&#10;" filled="f" strokecolor="gray"/>
              <v:rect id="Rectangle 336" o:spid="_x0000_s2206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7JMYA&#10;AADdAAAADwAAAGRycy9kb3ducmV2LnhtbESPzWrDMBCE74W8g9hAb42cHuriRglJIFBKCCQuPS/W&#10;1nJsrYyl+idPHxUKve0yM9/OrjajbURPna8cK1guEhDEhdMVlwo+88PTKwgfkDU2jknBRB4269nD&#10;CjPtBj5TfwmliBD2GSowIbSZlL4wZNEvXEsctW/XWQxx7UqpOxwi3DbyOUlepMWK4wWDLe0NFfXl&#10;x0bKh5na843rqj7aXX7d2tKdvpR6nI/bNxCBxvBv/ku/61h/mab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J7JMYAAADdAAAADwAAAAAAAAAAAAAAAACYAgAAZHJz&#10;L2Rvd25yZXYueG1sUEsFBgAAAAAEAAQA9QAAAIsDAAAAAA==&#10;" filled="f" strokecolor="gray"/>
              <v:rect id="Rectangle 337" o:spid="_x0000_s2207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vVsQA&#10;AADdAAAADwAAAGRycy9kb3ducmV2LnhtbESPQWvCQBCF7wX/wzJCb3VjD1Wiq6ggiJSCWnoesmM2&#10;JjsbsluN/fWdg+DtDfPmm/fmy9436kpdrAIbGI8yUMRFsBWXBr5P27cpqJiQLTaBycCdIiwXg5c5&#10;5jbc+EDXYyqVQDjmaMCl1OZax8KRxzgKLbHszqHzmGTsSm07vAncN/o9yz60x4rlg8OWNo6K+vjr&#10;hbJ39/bwx3VVf/r16bLyZfj6MeZ12K9moBL16Wl+XO+sxB9PJK6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71bEAAAA3QAAAA8AAAAAAAAAAAAAAAAAmAIAAGRycy9k&#10;b3ducmV2LnhtbFBLBQYAAAAABAAEAPUAAACJAwAAAAA=&#10;" filled="f" strokecolor="gray"/>
              <v:rect id="Rectangle 338" o:spid="_x0000_s2208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KzcQA&#10;AADdAAAADwAAAGRycy9kb3ducmV2LnhtbESPQYvCMBCF78L+hzCCN031oG41iisIIrKgLnsemrGp&#10;bSaliVr99WZB2NsM771v3syXra3EjRpfOFYwHCQgiDOnC84V/Jw2/SkIH5A1Vo5JwYM8LBcfnTmm&#10;2t35QLdjyEWEsE9RgQmhTqX0mSGLfuBq4qidXWMxxLXJpW7wHuG2kqMkGUuLBccLBmtaG8rK49VG&#10;ys486sOTy6Lc26/TZWVz9/2rVK/brmYgArXh3/xOb3WsP5x8wt83cQS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Ss3EAAAA3QAAAA8AAAAAAAAAAAAAAAAAmAIAAGRycy9k&#10;b3ducmV2LnhtbFBLBQYAAAAABAAEAPUAAACJAwAAAAA=&#10;" filled="f" strokecolor="gray"/>
            </v:group>
            <v:group id="Group 339" o:spid="_x0000_s2209" style="position:absolute;left:6300;top:61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<v:rect id="Rectangle 340" o:spid="_x0000_s2210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27MQA&#10;AADdAAAADwAAAGRycy9kb3ducmV2LnhtbESPT4vCMBDF7wt+hzCCtzXtHkSqUVQQRETwD56HZmxq&#10;m0lpslr99EZY2NsM773fvJnOO1uLO7W+dKwgHSYgiHOnSy4UnE/r7zEIH5A11o5JwZM8zGe9rylm&#10;2j34QPdjKESEsM9QgQmhyaT0uSGLfuga4qhdXWsxxLUtpG7xEeG2lj9JMpIWS44XDDa0MpRXx18b&#10;KVvzbA4vrspqZ5en28IWbn9RatDvFhMQgbrwb/5Lb3Ssn45T+HwTR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NuzEAAAA3QAAAA8AAAAAAAAAAAAAAAAAmAIAAGRycy9k&#10;b3ducmV2LnhtbFBLBQYAAAAABAAEAPUAAACJAwAAAAA=&#10;" filled="f" strokecolor="gray"/>
              <v:rect id="Rectangle 341" o:spid="_x0000_s2211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om8QA&#10;AADdAAAADwAAAGRycy9kb3ducmV2LnhtbESPT4vCMBDF7wt+hzDC3ta0HhapRqmCsIgI/sHz0IxN&#10;bTMpTVarn94IC3ub4b33mzezRW8bcaPOV44VpKMEBHHhdMWlgtNx/TUB4QOyxsYxKXiQh8V88DHD&#10;TLs77+l2CKWIEPYZKjAhtJmUvjBk0Y9cSxy1i+sshrh2pdQd3iPcNnKcJN/SYsXxgsGWVoaK+vBr&#10;I2VjHu3+yXVVb+3yeM1t6XZnpT6HfT4FEagP/+a/9I+O9dPJGN7fxBH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qJvEAAAA3QAAAA8AAAAAAAAAAAAAAAAAmAIAAGRycy9k&#10;b3ducmV2LnhtbFBLBQYAAAAABAAEAPUAAACJAwAAAAA=&#10;" filled="f" strokecolor="gray"/>
              <v:rect id="Rectangle 342" o:spid="_x0000_s2212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NAMQA&#10;AADdAAAADwAAAGRycy9kb3ducmV2LnhtbESPQYvCMBCF74L/IYywN011Qa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DQDEAAAA3QAAAA8AAAAAAAAAAAAAAAAAmAIAAGRycy9k&#10;b3ducmV2LnhtbFBLBQYAAAAABAAEAPUAAACJAwAAAAA=&#10;" filled="f" strokecolor="gray"/>
              <v:rect id="Rectangle 343" o:spid="_x0000_s2213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VdMQA&#10;AADdAAAADwAAAGRycy9kb3ducmV2LnhtbESPQYvCMBCF74L/IYywN02VRa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lXTEAAAA3QAAAA8AAAAAAAAAAAAAAAAAmAIAAGRycy9k&#10;b3ducmV2LnhtbFBLBQYAAAAABAAEAPUAAACJAwAAAAA=&#10;" filled="f" strokecolor="gray"/>
              <v:rect id="Rectangle 344" o:spid="_x0000_s2214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w78QA&#10;AADdAAAADwAAAGRycy9kb3ducmV2LnhtbESPQYvCMBCF74L/IYywN00VVq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MO/EAAAA3QAAAA8AAAAAAAAAAAAAAAAAmAIAAGRycy9k&#10;b3ducmV2LnhtbFBLBQYAAAAABAAEAPUAAACJAwAAAAA=&#10;" filled="f" strokecolor="gray"/>
              <v:rect id="Rectangle 345" o:spid="_x0000_s2215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umMQA&#10;AADdAAAADwAAAGRycy9kb3ducmV2LnhtbESPT4vCMBDF7wt+hzCCtzXtHkSqUaogLIsI/sHz0IxN&#10;bTMpTVarn94IC3ub4b33mzfzZW8bcaPOV44VpOMEBHHhdMWlgtNx8zkF4QOyxsYxKXiQh+Vi8DHH&#10;TLs77+l2CKWIEPYZKjAhtJmUvjBk0Y9dSxy1i+sshrh2pdQd3iPcNvIrSSbSYsXxgsGW1oaK+vBr&#10;I+XHPNr9k+uq3trV8Zrb0u3OSo2GfT4DEagP/+a/9LeO9dPpBN7fxBH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rpjEAAAA3QAAAA8AAAAAAAAAAAAAAAAAmAIAAGRycy9k&#10;b3ducmV2LnhtbFBLBQYAAAAABAAEAPUAAACJAwAAAAA=&#10;" filled="f" strokecolor="gray"/>
              <v:rect id="Rectangle 346" o:spid="_x0000_s2216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LA8QA&#10;AADdAAAADwAAAGRycy9kb3ducmV2LnhtbESPQYvCMBCF74L/IYywN031sErXKCoIyyKCVjwPzWxT&#10;20xKE7X6642wsLcZ3nvfvJkvO1uLG7W+dKxgPEpAEOdOl1woOGXb4QyED8gaa8ek4EEelot+b46p&#10;dnc+0O0YChEh7FNUYEJoUil9bsiiH7mGOGq/rrUY4toWUrd4j3Bby0mSfEqLJccLBhvaGMqr49VG&#10;yo95NIcnV2W1s+vssrKF25+V+hh0qy8Qgbrwb/5Lf+tYfzybwvu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CwPEAAAA3QAAAA8AAAAAAAAAAAAAAAAAmAIAAGRycy9k&#10;b3ducmV2LnhtbFBLBQYAAAAABAAEAPUAAACJAwAAAAA=&#10;" filled="f" strokecolor="gray"/>
              <v:rect id="Rectangle 347" o:spid="_x0000_s2217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fccQA&#10;AADdAAAADwAAAGRycy9kb3ducmV2LnhtbESPQWvCQBCF7wX/wzJCb3VjDyLRVVQQShFBLT0P2TEb&#10;k50N2a3G/nrnIHh7w7z55r35sveNulIXq8AGxqMMFHERbMWlgZ/T9mMKKiZki01gMnCnCMvF4G2O&#10;uQ03PtD1mEolEI45GnAptbnWsXDkMY5CSyy7c+g8Jhm7UtsObwL3jf7Mson2WLF8cNjSxlFRH/+8&#10;UL7dvT38c13VO78+XVa+DPtfY96H/WoGKlGfXubn9ZeV+OOpxJU2IkE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n3HEAAAA3QAAAA8AAAAAAAAAAAAAAAAAmAIAAGRycy9k&#10;b3ducmV2LnhtbFBLBQYAAAAABAAEAPUAAACJAwAAAAA=&#10;" filled="f" strokecolor="gray"/>
              <v:rect id="Rectangle 348" o:spid="_x0000_s2218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66sYA&#10;AADdAAAADwAAAGRycy9kb3ducmV2LnhtbESPzWrDMBCE74W8g9hAb42cHorrRglJIFBKCCQuPS/W&#10;1nJsrYyl+idPHxUKve0yM9/OrjajbURPna8cK1guEhDEhdMVlwo+88NTCsIHZI2NY1IwkYfNevaw&#10;wky7gc/UX0IpIoR9hgpMCG0mpS8MWfQL1xJH7dt1FkNcu1LqDocIt418TpIXabHieMFgS3tDRX35&#10;sZHyYab2fOO6qo92l1+3tnSnL6Ue5+P2DUSgMfyb/9LvOtZfpq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Q66sYAAADdAAAADwAAAAAAAAAAAAAAAACYAgAAZHJz&#10;L2Rvd25yZXYueG1sUEsFBgAAAAAEAAQA9QAAAIsDAAAAAA==&#10;" filled="f" strokecolor="gray"/>
              <v:rect id="Rectangle 349" o:spid="_x0000_s2219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FqsQA&#10;AADdAAAADwAAAGRycy9kb3ducmV2LnhtbESPQWvCQBCF7wX/wzJCb3VjD0Wjq6ggiJSCWnoesmM2&#10;JjsbsluN/fWdg+DtDfPmm/fmy9436kpdrAIbGI8yUMRFsBWXBr5P27cJqJiQLTaBycCdIiwXg5c5&#10;5jbc+EDXYyqVQDjmaMCl1OZax8KRxzgKLbHszqHzmGTsSm07vAncN/o9yz60x4rlg8OWNo6K+vjr&#10;hbJ39/bwx3VVf/r16bLyZfj6MeZ12K9moBL16Wl+XO+sxB9PJb+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3BarEAAAA3QAAAA8AAAAAAAAAAAAAAAAAmAIAAGRycy9k&#10;b3ducmV2LnhtbFBLBQYAAAAABAAEAPUAAACJAwAAAAA=&#10;" filled="f" strokecolor="gray"/>
              <v:rect id="Rectangle 350" o:spid="_x0000_s2220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gMcQA&#10;AADdAAAADwAAAGRycy9kb3ducmV2LnhtbESPT4vCMBDF74LfIYzgTdPuQXarUVRYEJEF/+B5aMam&#10;tpmUJmr105uFhb3N8N77zZvZorO1uFPrS8cK0nECgjh3uuRCwen4PfoE4QOyxtoxKXiSh8W835th&#10;pt2D93Q/hEJECPsMFZgQmkxKnxuy6MeuIY7axbUWQ1zbQuoWHxFua/mRJBNpseR4wWBDa0N5dbjZ&#10;SNmaZ7N/cVVWO7s6Xpe2cD9npYaDbjkFEagL/+a/9EbH+ulXCr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7oDHEAAAA3QAAAA8AAAAAAAAAAAAAAAAAmAIAAGRycy9k&#10;b3ducmV2LnhtbFBLBQYAAAAABAAEAPUAAACJAwAAAAA=&#10;" filled="f" strokecolor="gray"/>
              <v:rect id="Rectangle 351" o:spid="_x0000_s2221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+Rs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fvKb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+RsYAAADdAAAADwAAAAAAAAAAAAAAAACYAgAAZHJz&#10;L2Rvd25yZXYueG1sUEsFBgAAAAAEAAQA9QAAAIsDAAAAAA==&#10;" filled="f" strokecolor="gray"/>
              <v:rect id="Rectangle 352" o:spid="_x0000_s2222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b3cQA&#10;AADdAAAADwAAAGRycy9kb3ducmV2LnhtbESPQYvCMBCF78L+hzCCN01VEL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m93EAAAA3QAAAA8AAAAAAAAAAAAAAAAAmAIAAGRycy9k&#10;b3ducmV2LnhtbFBLBQYAAAAABAAEAPUAAACJAwAAAAA=&#10;" filled="f" strokecolor="gray"/>
              <v:rect id="Rectangle 353" o:spid="_x0000_s2223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DqcQA&#10;AADdAAAADwAAAGRycy9kb3ducmV2LnhtbESPQYvCMBCF78L+hzCCN00VEb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A6nEAAAA3QAAAA8AAAAAAAAAAAAAAAAAmAIAAGRycy9k&#10;b3ducmV2LnhtbFBLBQYAAAAABAAEAPUAAACJAwAAAAA=&#10;" filled="f" strokecolor="gray"/>
              <v:rect id="Rectangle 354" o:spid="_x0000_s2224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mMsQA&#10;AADdAAAADwAAAGRycy9kb3ducmV2LnhtbESPQYvCMBCF78L+hzCCN00VFL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ApjLEAAAA3QAAAA8AAAAAAAAAAAAAAAAAmAIAAGRycy9k&#10;b3ducmV2LnhtbFBLBQYAAAAABAAEAPUAAACJAwAAAAA=&#10;" filled="f" strokecolor="gray"/>
              <v:rect id="Rectangle 355" o:spid="_x0000_s2225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4RcUA&#10;AADdAAAADwAAAGRycy9kb3ducmV2LnhtbESPT2vCQBDF74LfYRmhN93oIbTRVawgiJSCWnoesmM2&#10;TXY2ZNf86afvFgq9zfDe+82bzW6wteio9aVjBctFAoI4d7rkQsHH7Th/BuEDssbaMSkYycNuO51s&#10;MNOu5wt111CICGGfoQITQpNJ6XNDFv3CNcRRu7vWYohrW0jdYh/htparJEmlxZLjBYMNHQzl1fVh&#10;I+VsxubyzVVZvdnX29feFu79U6mn2bBfgwg0hH/zX/qkY/3lSwq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0jhFxQAAAN0AAAAPAAAAAAAAAAAAAAAAAJgCAABkcnMv&#10;ZG93bnJldi54bWxQSwUGAAAAAAQABAD1AAAAigMAAAAA&#10;" filled="f" strokecolor="gray"/>
              <v:rect id="Rectangle 356" o:spid="_x0000_s2226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6d3sQA&#10;AADdAAAADwAAAGRycy9kb3ducmV2LnhtbESPQYvCMBCF78L+hzCCN031oG41iisIIrKgLnsemrGp&#10;bSaliVr99WZB2NsM771v3syXra3EjRpfOFYwHCQgiDOnC84V/Jw2/SkIH5A1Vo5JwYM8LBcfnTmm&#10;2t35QLdjyEWEsE9RgQmhTqX0mSGLfuBq4qidXWMxxLXJpW7wHuG2kqMkGUuLBccLBmtaG8rK49VG&#10;ys486sOTy6Lc26/TZWVz9/2rVK/brmYgArXh3/xOb3WsP/ycwN83cQS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nd7EAAAA3QAAAA8AAAAAAAAAAAAAAAAAmAIAAGRycy9k&#10;b3ducmV2LnhtbFBLBQYAAAAABAAEAPUAAACJAwAAAAA=&#10;" filled="f" strokecolor="gray"/>
              <v:rect id="Rectangle 357" o:spid="_x0000_s2227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JrMQA&#10;AADdAAAADwAAAGRycy9kb3ducmV2LnhtbESPQWvCQBCF7wX/wzJCb3VjD0Wjq6ggiJSCWnoesmM2&#10;JjsbsluN/fWdg+DtDfPmm/fmy9436kpdrAIbGI8yUMRFsBWXBr5P27cJqJiQLTaBycCdIiwXg5c5&#10;5jbc+EDXYyqVQDjmaMCl1OZax8KRxzgKLbHszqHzmGTsSm07vAncN/o9yz60x4rlg8OWNo6K+vjr&#10;hbJ39/bwx3VVf/r16bLyZfj6MeZ12K9moBL16Wl+XO+sxB9PJa6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CazEAAAA3QAAAA8AAAAAAAAAAAAAAAAAmAIAAGRycy9k&#10;b3ducmV2LnhtbFBLBQYAAAAABAAEAPUAAACJAwAAAAA=&#10;" filled="f" strokecolor="gray"/>
              <v:rect id="Rectangle 358" o:spid="_x0000_s2228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sN8QA&#10;AADdAAAADwAAAGRycy9kb3ducmV2LnhtbESPQYvCMBCF74L/IYywN031sGjXKCoIyyKCVjwPzWxT&#10;20xKE7X6642wsLcZ3nvfvJkvO1uLG7W+dKxgPEpAEOdOl1woOGXb4RSED8gaa8ek4EEelot+b46p&#10;dnc+0O0YChEh7FNUYEJoUil9bsiiH7mGOGq/rrUY4toWUrd4j3Bby0mSfEqLJccLBhvaGMqr49VG&#10;yo95NIcnV2W1s+vssrKF25+V+hh0qy8Qgbrwb/5Lf+tYfzybwfu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rDfEAAAA3QAAAA8AAAAAAAAAAAAAAAAAmAIAAGRycy9k&#10;b3ducmV2LnhtbFBLBQYAAAAABAAEAPUAAACJAwAAAAA=&#10;" filled="f" strokecolor="gray"/>
              <v:rect id="Rectangle 359" o:spid="_x0000_s2229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xUcQA&#10;AADdAAAADwAAAGRycy9kb3ducmV2LnhtbESPT2vCQBDF7wW/wzJCb3VjD1Kiq6gglCKCf/A8ZMds&#10;THY2ZLca++mdQqG3Gd57v3kzW/S+UTfqYhXYwHiUgSIugq24NHA6bt4+QMWEbLEJTAYeFGExH7zM&#10;MLfhznu6HVKpBMIxRwMupTbXOhaOPMZRaIlFu4TOY5K1K7Xt8C5w3+j3LJtojxXLBYctrR0V9eHb&#10;C+XLPdr9D9dVvfWr43Xpy7A7G/M67JdTUIn69G/+S39aqS9I+P1GR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Y8VHEAAAA3QAAAA8AAAAAAAAAAAAAAAAAmAIAAGRycy9k&#10;b3ducmV2LnhtbFBLBQYAAAAABAAEAPUAAACJAwAAAAA=&#10;" filled="f" strokecolor="gray"/>
            </v:group>
            <v:group id="Group 360" o:spid="_x0000_s2230" style="position:absolute;left:6300;top:63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<v:rect id="Rectangle 361" o:spid="_x0000_s2231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KvcQA&#10;AADdAAAADwAAAGRycy9kb3ducmV2LnhtbESPT4vCMBDF78J+hzAL3mxqD4tUo6iwsMiy4B88D83Y&#10;1DaT0kStfvqNIHib4b33mzezRW8bcaXOV44VjJMUBHHhdMWlgsP+ezQB4QOyxsYxKbiTh8X8YzDD&#10;XLsbb+m6C6WIEPY5KjAhtLmUvjBk0SeuJY7ayXUWQ1y7UuoObxFuG5ml6Ze0WHG8YLCltaGi3l1s&#10;pGzMvd0+uK7qX7van5e2dH9HpYaf/XIKIlAf3uZX+kfH+lmawfObO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yr3EAAAA3QAAAA8AAAAAAAAAAAAAAAAAmAIAAGRycy9k&#10;b3ducmV2LnhtbFBLBQYAAAAABAAEAPUAAACJAwAAAAA=&#10;" filled="f" strokecolor="gray"/>
              <v:rect id="Rectangle 362" o:spid="_x0000_s2232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vJs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m8mxQAAAN0AAAAPAAAAAAAAAAAAAAAAAJgCAABkcnMv&#10;ZG93bnJldi54bWxQSwUGAAAAAAQABAD1AAAAigMAAAAA&#10;" filled="f" strokecolor="gray"/>
              <v:rect id="Rectangle 363" o:spid="_x0000_s2233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3Us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/dSxQAAAN0AAAAPAAAAAAAAAAAAAAAAAJgCAABkcnMv&#10;ZG93bnJldi54bWxQSwUGAAAAAAQABAD1AAAAigMAAAAA&#10;" filled="f" strokecolor="gray"/>
              <v:rect id="Rectangle 364" o:spid="_x0000_s2234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Syc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1LJxQAAAN0AAAAPAAAAAAAAAAAAAAAAAJgCAABkcnMv&#10;ZG93bnJldi54bWxQSwUGAAAAAAQABAD1AAAAigMAAAAA&#10;" filled="f" strokecolor="gray"/>
              <v:rect id="Rectangle 365" o:spid="_x0000_s2235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Mvs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h/lIzh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MvsMAAADdAAAADwAAAAAAAAAAAAAAAACYAgAAZHJzL2Rv&#10;d25yZXYueG1sUEsFBgAAAAAEAAQA9QAAAIgDAAAAAA==&#10;" filled="f" strokecolor="gray"/>
              <v:rect id="Rectangle 366" o:spid="_x0000_s2236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pJc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ZOof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WklxQAAAN0AAAAPAAAAAAAAAAAAAAAAAJgCAABkcnMv&#10;ZG93bnJldi54bWxQSwUGAAAAAAQABAD1AAAAigMAAAAA&#10;" filled="f" strokecolor="gray"/>
              <v:rect id="Rectangle 367" o:spid="_x0000_s2237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9V8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J9k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/VfEAAAA3QAAAA8AAAAAAAAAAAAAAAAAmAIAAGRycy9k&#10;b3ducmV2LnhtbFBLBQYAAAAABAAEAPUAAACJAwAAAAA=&#10;" filled="f" strokecolor="gray"/>
              <v:rect id="Rectangle 368" o:spid="_x0000_s2238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YzM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ZuoD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ljMxQAAAN0AAAAPAAAAAAAAAAAAAAAAAJgCAABkcnMv&#10;ZG93bnJldi54bWxQSwUGAAAAAAQABAD1AAAAigMAAAAA&#10;" filled="f" strokecolor="gray"/>
              <v:rect id="Rectangle 369" o:spid="_x0000_s2239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njM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OJL+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Z4zEAAAA3QAAAA8AAAAAAAAAAAAAAAAAmAIAAGRycy9k&#10;b3ducmV2LnhtbFBLBQYAAAAABAAEAPUAAACJAwAAAAA=&#10;" filled="f" strokecolor="gray"/>
              <v:rect id="Rectangle 370" o:spid="_x0000_s2240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CF8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qrLIP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cIXxQAAAN0AAAAPAAAAAAAAAAAAAAAAAJgCAABkcnMv&#10;ZG93bnJldi54bWxQSwUGAAAAAAQABAD1AAAAigMAAAAA&#10;" filled="f" strokecolor="gray"/>
              <v:rect id="Rectangle 371" o:spid="_x0000_s2241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cYM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bNxBs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XGDEAAAA3QAAAA8AAAAAAAAAAAAAAAAAmAIAAGRycy9k&#10;b3ducmV2LnhtbFBLBQYAAAAABAAEAPUAAACJAwAAAAA=&#10;" filled="f" strokecolor="gray"/>
              <v:rect id="Rectangle 372" o:spid="_x0000_s2242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5+8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P5+8YAAADdAAAADwAAAAAAAAAAAAAAAACYAgAAZHJz&#10;L2Rvd25yZXYueG1sUEsFBgAAAAAEAAQA9QAAAIsDAAAAAA==&#10;" filled="f" strokecolor="gray"/>
              <v:rect id="Rectangle 373" o:spid="_x0000_s2243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hj8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hj8YAAADdAAAADwAAAAAAAAAAAAAAAACYAgAAZHJz&#10;L2Rvd25yZXYueG1sUEsFBgAAAAAEAAQA9QAAAIsDAAAAAA==&#10;" filled="f" strokecolor="gray"/>
              <v:rect id="Rectangle 374" o:spid="_x0000_s2244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bEFM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bEFMYAAADdAAAADwAAAAAAAAAAAAAAAACYAgAAZHJz&#10;L2Rvd25yZXYueG1sUEsFBgAAAAAEAAQA9QAAAIsDAAAAAA==&#10;" filled="f" strokecolor="gray"/>
              <v:rect id="Rectangle 375" o:spid="_x0000_s2245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aY8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cDCC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aY8MAAADdAAAADwAAAAAAAAAAAAAAAACYAgAAZHJzL2Rv&#10;d25yZXYueG1sUEsFBgAAAAAEAAQA9QAAAIgDAAAAAA==&#10;" filled="f" strokecolor="gray"/>
              <v:rect id="Rectangle 376" o:spid="_x0000_s2246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/+M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PFy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j/+MYAAADdAAAADwAAAAAAAAAAAAAAAACYAgAAZHJz&#10;L2Rvd25yZXYueG1sUEsFBgAAAAAEAAQA9QAAAIsDAAAAAA==&#10;" filled="f" strokecolor="gray"/>
              <v:rect id="Rectangle 377" o:spid="_x0000_s2247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ris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OJK6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a4rEAAAA3QAAAA8AAAAAAAAAAAAAAAAAmAIAAGRycy9k&#10;b3ducmV2LnhtbFBLBQYAAAAABAAEAPUAAACJAwAAAAA=&#10;" filled="f" strokecolor="gray"/>
              <v:rect id="Rectangle 378" o:spid="_x0000_s2248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OEc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PF6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vOEcYAAADdAAAADwAAAAAAAAAAAAAAAACYAgAAZHJz&#10;L2Rvd25yZXYueG1sUEsFBgAAAAAEAAQA9QAAAIsDAAAAAA==&#10;" filled="f" strokecolor="gray"/>
              <v:rect id="Rectangle 379" o:spid="_x0000_s2249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tMcUA&#10;AADdAAAADwAAAGRycy9kb3ducmV2LnhtbESPT2vDMAzF74N9B6PCbqvTHEZJ65ZsMChjDPqHnkWs&#10;xVliOcRumu7TV4fBbk/o6af31tvJd2qkITaBDSzmGSjiKtiGawOn4/vzElRMyBa7wGTgRhG2m8eH&#10;NRY2XHlP4yHVSiAcCzTgUuoLrWPlyGOch55Ydt9h8JhkHGptB7wK3Hc6z7IX7bFh+eCwpzdHVXu4&#10;eKF8uFu//+W2aT/96/Gn9HX4OhvzNJvKFahEU/o3/13vrMTPc8kvbUS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a0xxQAAAN0AAAAPAAAAAAAAAAAAAAAAAJgCAABkcnMv&#10;ZG93bnJldi54bWxQSwUGAAAAAAQABAD1AAAAigMAAAAA&#10;" filled="f" strokecolor="gray"/>
              <v:rect id="Rectangle 380" o:spid="_x0000_s2250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Iqs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bNsDM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CKrEAAAA3QAAAA8AAAAAAAAAAAAAAAAAmAIAAGRycy9k&#10;b3ducmV2LnhtbFBLBQYAAAAABAAEAPUAAACJAwAAAAA=&#10;" filled="f" strokecolor="gray"/>
            </v:group>
            <v:group id="Group 381" o:spid="_x0000_s2251" style="position:absolute;left:6300;top:64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<v:rect id="Rectangle 382" o:spid="_x0000_s2252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zRsYA&#10;AADdAAAADwAAAGRycy9kb3ducmV2LnhtbESPzWrDMBCE74W+g9hCb40cF0J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8zRsYAAADdAAAADwAAAAAAAAAAAAAAAACYAgAAZHJz&#10;L2Rvd25yZXYueG1sUEsFBgAAAAAEAAQA9QAAAIsDAAAAAA==&#10;" filled="f" strokecolor="gray"/>
              <v:rect id="Rectangle 383" o:spid="_x0000_s2253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rMsYA&#10;AADdAAAADwAAAGRycy9kb3ducmV2LnhtbESPzWrDMBCE74W+g9hCb40cU0J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arMsYAAADdAAAADwAAAAAAAAAAAAAAAACYAgAAZHJz&#10;L2Rvd25yZXYueG1sUEsFBgAAAAAEAAQA9QAAAIsDAAAAAA==&#10;" filled="f" strokecolor="gray"/>
              <v:rect id="Rectangle 384" o:spid="_x0000_s2254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OqcYA&#10;AADdAAAADwAAAGRycy9kb3ducmV2LnhtbESPzWrDMBCE74W+g9hCb40cQ0N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oOqcYAAADdAAAADwAAAAAAAAAAAAAAAACYAgAAZHJz&#10;L2Rvd25yZXYueG1sUEsFBgAAAAAEAAQA9QAAAIsDAAAAAA==&#10;" filled="f" strokecolor="gray"/>
              <v:rect id="Rectangle 385" o:spid="_x0000_s2255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Q3sQA&#10;AADdAAAADwAAAGRycy9kb3ducmV2LnhtbESPT4vCMBDF7wt+hzCCtzW1B1mqUVQQFhHBP3gemrGp&#10;bSalyWr105sFwdsM773fvJnOO1uLG7W+dKxgNExAEOdOl1woOB3X3z8gfEDWWDsmBQ/yMJ/1vqaY&#10;aXfnPd0OoRARwj5DBSaEJpPS54Ys+qFriKN2ca3FENe2kLrFe4TbWqZJMpYWS44XDDa0MpRXhz8b&#10;KRvzaPZPrspqa5fH68IWbndWatDvFhMQgbrwMb/TvzrWT9Mx/H8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kN7EAAAA3QAAAA8AAAAAAAAAAAAAAAAAmAIAAGRycy9k&#10;b3ducmV2LnhtbFBLBQYAAAAABAAEAPUAAACJAwAAAAA=&#10;" filled="f" strokecolor="gray"/>
              <v:rect id="Rectangle 386" o:spid="_x0000_s2256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1RcYA&#10;AADdAAAADwAAAGRycy9kb3ducmV2LnhtbESPzWrDMBCE74W+g9hCb40cH5rgRglJoVBKCTgJPS/W&#10;1nJtrYyl+idPHwUCue0yM9/OrjajbURPna8cK5jPEhDEhdMVlwpOx4+XJQgfkDU2jknBRB4268eH&#10;FWbaDZxTfwiliBD2GSowIbSZlL4wZNHPXEsctV/XWQxx7UqpOxwi3DYyTZJXabHieMFgS++Givrw&#10;byPly0xtfua6qr/t7vi3taXb/yj1/DRu30AEGsPdfEt/6lg/TRdw/Sa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Q1RcYAAADdAAAADwAAAAAAAAAAAAAAAACYAgAAZHJz&#10;L2Rvd25yZXYueG1sUEsFBgAAAAAEAAQA9QAAAIsDAAAAAA==&#10;" filled="f" strokecolor="gray"/>
              <v:rect id="Rectangle 387" o:spid="_x0000_s2257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hN8UA&#10;AADdAAAADwAAAGRycy9kb3ducmV2LnhtbESPT2vDMAzF74N9B6PCbqvTHEZJ65ZsMChjDPqHnkWs&#10;xVliOcRumu7TV4fBbk/o6af31tvJd2qkITaBDSzmGSjiKtiGawOn4/vzElRMyBa7wGTgRhG2m8eH&#10;NRY2XHlP4yHVSiAcCzTgUuoLrWPlyGOch55Ydt9h8JhkHGptB7wK3Hc6z7IX7bFh+eCwpzdHVXu4&#10;eKF8uFu//+W2aT/96/Gn9HX4OhvzNJvKFahEU/o3/13vrMTPc4krbUS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6E3xQAAAN0AAAAPAAAAAAAAAAAAAAAAAJgCAABkcnMv&#10;ZG93bnJldi54bWxQSwUGAAAAAAQABAD1AAAAigMAAAAA&#10;" filled="f" strokecolor="gray"/>
              <v:rect id="Rectangle 388" o:spid="_x0000_s2258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ErMYA&#10;AADdAAAADwAAAGRycy9kb3ducmV2LnhtbESPzWrDMBCE74W+g9hCb40cH0riRglJoVBKCTgJPS/W&#10;1nJtrYyl+idPHwUCue0yM9/OrjajbURPna8cK5jPEhDEhdMVlwpOx4+XBQgfkDU2jknBRB4268eH&#10;FWbaDZxTfwiliBD2GSowIbSZlL4wZNHPXEsctV/XWQxx7UqpOxwi3DYyTZJXabHieMFgS++Givrw&#10;byPly0xtfua6qr/t7vi3taXb/yj1/DRu30AEGsPdfEt/6lg/TZdw/Sa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cErMYAAADdAAAADwAAAAAAAAAAAAAAAACYAgAAZHJz&#10;L2Rvd25yZXYueG1sUEsFBgAAAAAEAAQA9QAAAIsDAAAAAA==&#10;" filled="f" strokecolor="gray"/>
              <v:rect id="Rectangle 389" o:spid="_x0000_s2259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77MQA&#10;AADdAAAADwAAAGRycy9kb3ducmV2LnhtbESPQWvCQBCF7wX/wzJCb3WjBZ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0O+zEAAAA3QAAAA8AAAAAAAAAAAAAAAAAmAIAAGRycy9k&#10;b3ducmV2LnhtbFBLBQYAAAAABAAEAPUAAACJAwAAAAA=&#10;" filled="f" strokecolor="gray"/>
              <v:rect id="Rectangle 390" o:spid="_x0000_s2260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ed8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ied8YAAADdAAAADwAAAAAAAAAAAAAAAACYAgAAZHJz&#10;L2Rvd25yZXYueG1sUEsFBgAAAAAEAAQA9QAAAIsDAAAAAA==&#10;" filled="f" strokecolor="gray"/>
              <v:rect id="Rectangle 391" o:spid="_x0000_s2261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AAMYA&#10;AADdAAAADwAAAGRycy9kb3ducmV2LnhtbESPzWrDMBCE74W+g9hCb40cF0J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oAAMYAAADdAAAADwAAAAAAAAAAAAAAAACYAgAAZHJz&#10;L2Rvd25yZXYueG1sUEsFBgAAAAAEAAQA9QAAAIsDAAAAAA==&#10;" filled="f" strokecolor="gray"/>
              <v:rect id="Rectangle 392" o:spid="_x0000_s2262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lm8QA&#10;AADdAAAADwAAAGRycy9kb3ducmV2LnhtbESPQYvCMBCF78L+hzCCN01VEO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pZvEAAAA3QAAAA8AAAAAAAAAAAAAAAAAmAIAAGRycy9k&#10;b3ducmV2LnhtbFBLBQYAAAAABAAEAPUAAACJAwAAAAA=&#10;" filled="f" strokecolor="gray"/>
              <v:rect id="Rectangle 393" o:spid="_x0000_s2263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978YA&#10;AADdAAAADwAAAGRycy9kb3ducmV2LnhtbESP3WrCQBCF74W+wzKF3unGtEi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8978YAAADdAAAADwAAAAAAAAAAAAAAAACYAgAAZHJz&#10;L2Rvd25yZXYueG1sUEsFBgAAAAAEAAQA9QAAAIsDAAAAAA==&#10;" filled="f" strokecolor="gray"/>
              <v:rect id="Rectangle 394" o:spid="_x0000_s2264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YdMYA&#10;AADdAAAADwAAAGRycy9kb3ducmV2LnhtbESP3WrCQBCF74W+wzKF3unGlEq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OYdMYAAADdAAAADwAAAAAAAAAAAAAAAACYAgAAZHJz&#10;L2Rvd25yZXYueG1sUEsFBgAAAAAEAAQA9QAAAIsDAAAAAA==&#10;" filled="f" strokecolor="gray"/>
              <v:rect id="Rectangle 395" o:spid="_x0000_s2265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A8QA&#10;AADdAAAADwAAAGRycy9kb3ducmV2LnhtbESPQYvCMBCF78L+hzCCN01VEO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BgPEAAAA3QAAAA8AAAAAAAAAAAAAAAAAmAIAAGRycy9k&#10;b3ducmV2LnhtbFBLBQYAAAAABAAEAPUAAACJAwAAAAA=&#10;" filled="f" strokecolor="gray"/>
              <v:rect id="Rectangle 396" o:spid="_x0000_s2266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mMYA&#10;AADdAAAADwAAAGRycy9kb3ducmV2LnhtbESP3WrCQBCF74W+wzKF3unGFGq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2jmMYAAADdAAAADwAAAAAAAAAAAAAAAACYAgAAZHJz&#10;L2Rvd25yZXYueG1sUEsFBgAAAAAEAAQA9QAAAIsDAAAAAA==&#10;" filled="f" strokecolor="gray"/>
              <v:rect id="Rectangle 397" o:spid="_x0000_s2267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36sQA&#10;AADdAAAADwAAAGRycy9kb3ducmV2LnhtbESPQWvCQBCF7wX/wzJCb3WjBZ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N+rEAAAA3QAAAA8AAAAAAAAAAAAAAAAAmAIAAGRycy9k&#10;b3ducmV2LnhtbFBLBQYAAAAABAAEAPUAAACJAwAAAAA=&#10;" filled="f" strokecolor="gray"/>
              <v:rect id="Rectangle 398" o:spid="_x0000_s2268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SccYA&#10;AADdAAAADwAAAGRycy9kb3ducmV2LnhtbESP3WrCQBCF74W+wzKF3unGFIq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6SccYAAADdAAAADwAAAAAAAAAAAAAAAACYAgAAZHJz&#10;L2Rvd25yZXYueG1sUEsFBgAAAAAEAAQA9QAAAIsDAAAAAA==&#10;" filled="f" strokecolor="gray"/>
              <v:rect id="Rectangle 399" o:spid="_x0000_s2269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IkcQA&#10;AADdAAAADwAAAGRycy9kb3ducmV2LnhtbESPQWvCQBCF7wX/wzJCb3WjFJ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SJHEAAAA3QAAAA8AAAAAAAAAAAAAAAAAmAIAAGRycy9k&#10;b3ducmV2LnhtbFBLBQYAAAAABAAEAPUAAACJAwAAAAA=&#10;" filled="f" strokecolor="gray"/>
              <v:rect id="Rectangle 400" o:spid="_x0000_s2270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tCs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7tCsYAAADdAAAADwAAAAAAAAAAAAAAAACYAgAAZHJz&#10;L2Rvd25yZXYueG1sUEsFBgAAAAAEAAQA9QAAAIsDAAAAAA==&#10;" filled="f" strokecolor="gray"/>
              <v:rect id="Rectangle 401" o:spid="_x0000_s2271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zfcYA&#10;AADdAAAADwAAAGRycy9kb3ducmV2LnhtbESPzWrDMBCE74W+g9hCb40cU0J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zfcYAAADdAAAADwAAAAAAAAAAAAAAAACYAgAAZHJz&#10;L2Rvd25yZXYueG1sUEsFBgAAAAAEAAQA9QAAAIsDAAAAAA==&#10;" filled="f" strokecolor="gray"/>
            </v:group>
            <v:group id="Group 402" o:spid="_x0000_s2272" style="position:absolute;left:6300;top:66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<v:rect id="Rectangle 403" o:spid="_x0000_s2273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OksQA&#10;AADdAAAADwAAAGRycy9kb3ducmV2LnhtbESPQYvCMBCF78L+hzCCN00VEe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TpLEAAAA3QAAAA8AAAAAAAAAAAAAAAAAmAIAAGRycy9k&#10;b3ducmV2LnhtbFBLBQYAAAAABAAEAPUAAACJAwAAAAA=&#10;" filled="f" strokecolor="gray"/>
              <v:rect id="Rectangle 404" o:spid="_x0000_s2274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rCcYA&#10;AADdAAAADwAAAGRycy9kb3ducmV2LnhtbESP3WrCQBCF74W+wzKF3unG0Eq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XrCcYAAADdAAAADwAAAAAAAAAAAAAAAACYAgAAZHJz&#10;L2Rvd25yZXYueG1sUEsFBgAAAAAEAAQA9QAAAIsDAAAAAA==&#10;" filled="f" strokecolor="gray"/>
              <v:rect id="Rectangle 405" o:spid="_x0000_s2275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1fsQA&#10;AADdAAAADwAAAGRycy9kb3ducmV2LnhtbESPQYvCMBCF78L+hzCCN00VEe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dX7EAAAA3QAAAA8AAAAAAAAAAAAAAAAAmAIAAGRycy9k&#10;b3ducmV2LnhtbFBLBQYAAAAABAAEAPUAAACJAwAAAAA=&#10;" filled="f" strokecolor="gray"/>
              <v:rect id="Rectangle 406" o:spid="_x0000_s2276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Q5cYA&#10;AADdAAAADwAAAGRycy9kb3ducmV2LnhtbESP3WrCQBCF74W+wzKF3unGUGq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vQ5cYAAADdAAAADwAAAAAAAAAAAAAAAACYAgAAZHJz&#10;L2Rvd25yZXYueG1sUEsFBgAAAAAEAAQA9QAAAIsDAAAAAA==&#10;" filled="f" strokecolor="gray"/>
              <v:rect id="Rectangle 407" o:spid="_x0000_s2277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El8QA&#10;AADdAAAADwAAAGRycy9kb3ducmV2LnhtbESPQWvCQBCF7wX/wzJCb3WjFJ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RJfEAAAA3QAAAA8AAAAAAAAAAAAAAAAAmAIAAGRycy9k&#10;b3ducmV2LnhtbFBLBQYAAAAABAAEAPUAAACJAwAAAAA=&#10;" filled="f" strokecolor="gray"/>
              <v:rect id="Rectangle 408" o:spid="_x0000_s2278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hDMYA&#10;AADdAAAADwAAAGRycy9kb3ducmV2LnhtbESP3WrCQBCF74W+wzKF3unGUIq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jhDMYAAADdAAAADwAAAAAAAAAAAAAAAACYAgAAZHJz&#10;L2Rvd25yZXYueG1sUEsFBgAAAAAEAAQA9QAAAIsDAAAAAA==&#10;" filled="f" strokecolor="gray"/>
              <v:rect id="Rectangle 409" o:spid="_x0000_s2279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eTMQA&#10;AADdAAAADwAAAGRycy9kb3ducmV2LnhtbESPQWvCQBCF7wX/wzJCb3WjUJ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3kzEAAAA3QAAAA8AAAAAAAAAAAAAAAAAmAIAAGRycy9k&#10;b3ducmV2LnhtbFBLBQYAAAAABAAEAPUAAACJAwAAAAA=&#10;" filled="f" strokecolor="gray"/>
              <v:rect id="Rectangle 410" o:spid="_x0000_s2280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718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d718YAAADdAAAADwAAAAAAAAAAAAAAAACYAgAAZHJz&#10;L2Rvd25yZXYueG1sUEsFBgAAAAAEAAQA9QAAAIsDAAAAAA==&#10;" filled="f" strokecolor="gray"/>
              <v:rect id="Rectangle 411" o:spid="_x0000_s2281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loMYA&#10;AADdAAAADwAAAGRycy9kb3ducmV2LnhtbESPzWrDMBCE74W+g9hCb40cQ0N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XloMYAAADdAAAADwAAAAAAAAAAAAAAAACYAgAAZHJz&#10;L2Rvd25yZXYueG1sUEsFBgAAAAAEAAQA9QAAAIsDAAAAAA==&#10;" filled="f" strokecolor="gray"/>
              <v:rect id="Rectangle 412" o:spid="_x0000_s2282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AO8YA&#10;AADdAAAADwAAAGRycy9kb3ducmV2LnhtbESP3WrCQBCF74W+wzKF3unGlEqJrqJCoRQpqKXXQ3bM&#10;xmRnQ3abH5++WxB6N8M555szq81ga9FR60vHCuazBARx7nTJhYKv89v0FYQPyBprx6RgJA+b9cNk&#10;hZl2PR+pO4VCRAj7DBWYEJpMSp8bsuhnriGO2sW1FkNc20LqFvsIt7VMk2QhLZYcLxhsaG8or04/&#10;NlI+zNgcb1yV1cHuztetLdznt1JPj8N2CSLQEP7N9/S7jvXTl2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lAO8YAAADdAAAADwAAAAAAAAAAAAAAAACYAgAAZHJz&#10;L2Rvd25yZXYueG1sUEsFBgAAAAAEAAQA9QAAAIsDAAAAAA==&#10;" filled="f" strokecolor="gray"/>
              <v:rect id="Rectangle 413" o:spid="_x0000_s2283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YT8YA&#10;AADdAAAADwAAAGRycy9kb3ducmV2LnhtbESP3WrCQBCF74W+wzKF3unG0EqJrqJCoRQpqKXXQ3bM&#10;xmRnQ3abH5++WxB6N8M555szq81ga9FR60vHCuazBARx7nTJhYKv89v0FYQPyBprx6RgJA+b9cNk&#10;hZl2PR+pO4VCRAj7DBWYEJpMSp8bsuhnriGO2sW1FkNc20LqFvsIt7VMk2QhLZYcLxhsaG8or04/&#10;NlI+zNgcb1yV1cHuztetLdznt1JPj8N2CSLQEP7N9/S7jvXTl2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DYT8YAAADdAAAADwAAAAAAAAAAAAAAAACYAgAAZHJz&#10;L2Rvd25yZXYueG1sUEsFBgAAAAAEAAQA9QAAAIsDAAAAAA==&#10;" filled="f" strokecolor="gray"/>
              <v:rect id="Rectangle 414" o:spid="_x0000_s2284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91MQA&#10;AADdAAAADwAAAGRycy9kb3ducmV2LnhtbESPQYvCMBCF78L+hzCCN00VFO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fdTEAAAA3QAAAA8AAAAAAAAAAAAAAAAAmAIAAGRycy9k&#10;b3ducmV2LnhtbFBLBQYAAAAABAAEAPUAAACJAwAAAAA=&#10;" filled="f" strokecolor="gray"/>
              <v:rect id="Rectangle 415" o:spid="_x0000_s2285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jo8QA&#10;AADdAAAADwAAAGRycy9kb3ducmV2LnhtbESPQYvCMBCF78L+hzCCN00VFO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O46PEAAAA3QAAAA8AAAAAAAAAAAAAAAAAmAIAAGRycy9k&#10;b3ducmV2LnhtbFBLBQYAAAAABAAEAPUAAACJAwAAAAA=&#10;" filled="f" strokecolor="gray"/>
              <v:rect id="Rectangle 416" o:spid="_x0000_s2286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GOMYA&#10;AADdAAAADwAAAGRycy9kb3ducmV2LnhtbESP3WrCQBCF74W+wzKF3unGQGu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JGOMYAAADdAAAADwAAAAAAAAAAAAAAAACYAgAAZHJz&#10;L2Rvd25yZXYueG1sUEsFBgAAAAAEAAQA9QAAAIsDAAAAAA==&#10;" filled="f" strokecolor="gray"/>
              <v:rect id="Rectangle 417" o:spid="_x0000_s2287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SSsQA&#10;AADdAAAADwAAAGRycy9kb3ducmV2LnhtbESPQWvCQBCF7wX/wzJCb3WjUJ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0krEAAAA3QAAAA8AAAAAAAAAAAAAAAAAmAIAAGRycy9k&#10;b3ducmV2LnhtbFBLBQYAAAAABAAEAPUAAACJAwAAAAA=&#10;" filled="f" strokecolor="gray"/>
              <v:rect id="Rectangle 418" o:spid="_x0000_s2288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30cYA&#10;AADdAAAADwAAAGRycy9kb3ducmV2LnhtbESP3WrCQBCF74W+wzKF3unGQIu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30cYAAADdAAAADwAAAAAAAAAAAAAAAACYAgAAZHJz&#10;L2Rvd25yZXYueG1sUEsFBgAAAAAEAAQA9QAAAIsDAAAAAA==&#10;" filled="f" strokecolor="gray"/>
              <v:rect id="Rectangle 419" o:spid="_x0000_s2289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U8cUA&#10;AADdAAAADwAAAGRycy9kb3ducmV2LnhtbESPQWvDMAyF74P9B6PBbouzHkrJ6oZ0UChjFNqOnUWs&#10;xWliOcRem/bXV4fBbk/o6dN7y3LyvTrTGNvABl6zHBRxHWzLjYGv4+ZlASomZIt9YDJwpQjl6vFh&#10;iYUNF97T+ZAaJRCOBRpwKQ2F1rF25DFmYSCW3U8YPSYZx0bbES8C972e5flce2xZPjgc6N1R3R1+&#10;vVA+3HXY37hru0+/Pp4q34TdtzHPT1P1BirRlP7Nf9dbK/Fnc8kvbUS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xTxxQAAAN0AAAAPAAAAAAAAAAAAAAAAAJgCAABkcnMv&#10;ZG93bnJldi54bWxQSwUGAAAAAAQABAD1AAAAigMAAAAA&#10;" filled="f" strokecolor="gray"/>
              <v:rect id="Rectangle 420" o:spid="_x0000_s2290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xas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cDSA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uxasMAAADdAAAADwAAAAAAAAAAAAAAAACYAgAAZHJzL2Rv&#10;d25yZXYueG1sUEsFBgAAAAAEAAQA9QAAAIgDAAAAAA==&#10;" filled="f" strokecolor="gray"/>
              <v:rect id="Rectangle 421" o:spid="_x0000_s2291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HcQA&#10;AADdAAAADwAAAGRycy9kb3ducmV2LnhtbESPT4vCMBDF7wt+hzCCtzW1B1mqUVQQFhHBP3gemrGp&#10;bSalyWr105sFwdsM773fvJnOO1uLG7W+dKxgNExAEOdOl1woOB3X3z8gfEDWWDsmBQ/yMJ/1vqaY&#10;aXfnPd0OoRARwj5DBSaEJpPS54Ys+qFriKN2ca3FENe2kLrFe4TbWqZJMpYWS44XDDa0MpRXhz8b&#10;KRvzaPZPrspqa5fH68IWbndWatDvFhMQgbrwMb/TvzrWT8cp/H8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Lx3EAAAA3QAAAA8AAAAAAAAAAAAAAAAAmAIAAGRycy9k&#10;b3ducmV2LnhtbFBLBQYAAAAABAAEAPUAAACJAwAAAAA=&#10;" filled="f" strokecolor="gray"/>
              <v:rect id="Rectangle 422" o:spid="_x0000_s2292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KhsQA&#10;AADdAAAADwAAAGRycy9kb3ducmV2LnhtbESPQYvCMBCF78L+hzCCN01VEOkaxV0QRBZBK56HZrbp&#10;tpmUJmrdX28EwdsM771v3ixWna3FlVpfOlYwHiUgiHOnSy4UnLLNcA7CB2SNtWNScCcPq+VHb4Gp&#10;djc+0PUYChEh7FNUYEJoUil9bsiiH7mGOGq/rrUY4toWUrd4i3Bby0mSzKTFkuMFgw19G8qr48VG&#10;ys7cm8M/V2X1Y7+yv7Ut3P6s1KDfrT9BBOrC2/xKb3WsP5lN4f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iobEAAAA3QAAAA8AAAAAAAAAAAAAAAAAmAIAAGRycy9k&#10;b3ducmV2LnhtbFBLBQYAAAAABAAEAPUAAACJAwAAAAA=&#10;" filled="f" strokecolor="gray"/>
            </v:group>
          </v:group>
        </w:pict>
      </w:r>
      <w:r w:rsidR="00D44E6C">
        <w:t>Plan A</w:t>
      </w:r>
      <w:r w:rsidR="00B2448A">
        <w:t>:</w:t>
      </w:r>
    </w:p>
    <w:p w:rsidR="00B2448A" w:rsidRDefault="00E64E85" w:rsidP="00B2448A">
      <w:r>
        <w:rPr>
          <w:noProof/>
        </w:rPr>
        <w:pict>
          <v:shape id="_x0000_s2293" type="#_x0000_t75" style="position:absolute;margin-left:-48.2pt;margin-top:21.75pt;width:36pt;height:16pt;z-index:251669504;visibility:visible">
            <v:imagedata r:id="rId6" o:title=""/>
          </v:shape>
          <o:OLEObject Type="Embed" ProgID="Equation.3" ShapeID="_x0000_s2293" DrawAspect="Content" ObjectID="_1443258114" r:id="rId10"/>
        </w:pict>
      </w:r>
    </w:p>
    <w:p w:rsidR="00B2448A" w:rsidRDefault="00B2448A" w:rsidP="00B2448A"/>
    <w:p w:rsidR="00B2448A" w:rsidRDefault="00B2448A" w:rsidP="00B2448A"/>
    <w:p w:rsidR="00B2448A" w:rsidRDefault="00D44E6C" w:rsidP="00B2448A">
      <w:r>
        <w:t>Plan B</w:t>
      </w:r>
      <w:r w:rsidR="00B2448A">
        <w:t>:</w:t>
      </w:r>
    </w:p>
    <w:p w:rsidR="00B2448A" w:rsidRDefault="00E64E85" w:rsidP="00B2448A">
      <w:r>
        <w:rPr>
          <w:noProof/>
        </w:rPr>
        <w:pict>
          <v:shape id="_x0000_s2294" type="#_x0000_t75" style="position:absolute;margin-left:-44.5pt;margin-top:24.95pt;width:36pt;height:16pt;z-index:251670528;visibility:visible">
            <v:imagedata r:id="rId8" o:title=""/>
          </v:shape>
          <o:OLEObject Type="Embed" ProgID="Equation.3" ShapeID="_x0000_s2294" DrawAspect="Content" ObjectID="_1443258115" r:id="rId11"/>
        </w:pict>
      </w:r>
    </w:p>
    <w:p w:rsidR="00B2448A" w:rsidRDefault="00B2448A" w:rsidP="00B2448A"/>
    <w:p w:rsidR="00B2448A" w:rsidRDefault="00B2448A" w:rsidP="00B2448A"/>
    <w:p w:rsidR="00B2448A" w:rsidRDefault="00B2448A" w:rsidP="00B2448A"/>
    <w:p w:rsidR="00B2448A" w:rsidRDefault="00B2448A" w:rsidP="00B2448A">
      <w:r>
        <w:t>D) Find the # of talking minutes when both plans are the same price.</w:t>
      </w:r>
    </w:p>
    <w:p w:rsidR="00B2448A" w:rsidRDefault="00B2448A" w:rsidP="00B2448A"/>
    <w:p w:rsidR="00B2448A" w:rsidRDefault="00B2448A" w:rsidP="00B2448A"/>
    <w:p w:rsidR="00B2448A" w:rsidRDefault="00B2448A" w:rsidP="00B2448A"/>
    <w:p w:rsidR="00B2448A" w:rsidRDefault="00B2448A" w:rsidP="00B2448A"/>
    <w:p w:rsidR="00B2448A" w:rsidRDefault="00B2448A" w:rsidP="00B2448A"/>
    <w:p w:rsidR="00402B89" w:rsidRDefault="00A046DD" w:rsidP="000D78E8">
      <w:r>
        <w:t>E) When would plan A be cheaper?  When would plan B</w:t>
      </w:r>
      <w:r w:rsidR="00B2448A">
        <w:t xml:space="preserve"> be cheaper?</w:t>
      </w:r>
    </w:p>
    <w:p w:rsidR="006A49D6" w:rsidRDefault="006A49D6" w:rsidP="006A49D6">
      <w:pPr>
        <w:pStyle w:val="ListParagraph"/>
        <w:numPr>
          <w:ilvl w:val="0"/>
          <w:numId w:val="3"/>
        </w:numPr>
      </w:pPr>
      <w:r>
        <w:lastRenderedPageBreak/>
        <w:t>A)  Frank talks on average 428 minutes per month.</w:t>
      </w:r>
    </w:p>
    <w:p w:rsidR="006A49D6" w:rsidRDefault="006A49D6" w:rsidP="006A49D6">
      <w:r>
        <w:t>Plan A: $15 monthly charge, no minutes included, $0.09/min</w:t>
      </w:r>
    </w:p>
    <w:p w:rsidR="006A49D6" w:rsidRDefault="006A49D6" w:rsidP="006A49D6"/>
    <w:p w:rsidR="006A49D6" w:rsidRDefault="006A49D6" w:rsidP="006A49D6"/>
    <w:p w:rsidR="006A49D6" w:rsidRDefault="006A49D6" w:rsidP="006A49D6">
      <w:r>
        <w:t xml:space="preserve">Plan B: $60 monthly charge, 800 minutes included, </w:t>
      </w:r>
      <w:proofErr w:type="gramStart"/>
      <w:r>
        <w:t>$</w:t>
      </w:r>
      <w:proofErr w:type="gramEnd"/>
      <w:r>
        <w:t>0.15/min after 800</w:t>
      </w:r>
    </w:p>
    <w:p w:rsidR="006A49D6" w:rsidRDefault="006A49D6" w:rsidP="006A49D6"/>
    <w:p w:rsidR="006A49D6" w:rsidRDefault="006A49D6" w:rsidP="006A49D6"/>
    <w:p w:rsidR="006A49D6" w:rsidRDefault="006A49D6" w:rsidP="006A49D6">
      <w:r>
        <w:tab/>
      </w:r>
      <w:r>
        <w:tab/>
      </w:r>
      <w:r>
        <w:tab/>
      </w:r>
      <w:r>
        <w:tab/>
      </w:r>
      <w:r>
        <w:tab/>
      </w:r>
      <w:r>
        <w:tab/>
        <w:t>Circle the Cheaper Option</w:t>
      </w:r>
      <w:r>
        <w:tab/>
      </w:r>
      <w:r>
        <w:tab/>
        <w:t>A</w:t>
      </w:r>
      <w:r>
        <w:tab/>
        <w:t>B</w:t>
      </w:r>
    </w:p>
    <w:p w:rsidR="006A49D6" w:rsidRDefault="006A49D6" w:rsidP="006A49D6">
      <w:r>
        <w:t>B) Write the piecewise equations for both plans.</w:t>
      </w:r>
      <w:r>
        <w:tab/>
      </w:r>
      <w:r>
        <w:tab/>
      </w:r>
      <w:r>
        <w:tab/>
        <w:t>C) Graph both cell phone plans.</w:t>
      </w:r>
    </w:p>
    <w:p w:rsidR="006A49D6" w:rsidRDefault="00E64E85" w:rsidP="006A49D6">
      <w:r>
        <w:rPr>
          <w:noProof/>
        </w:rPr>
        <w:pict>
          <v:group id="_x0000_s2295" style="position:absolute;margin-left:302.75pt;margin-top:11.65pt;width:171pt;height:171pt;z-index:251672576" coordorigin="6300,324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JJPSIAABV1BQAOAAAAZHJzL2Uyb0RvYy54bWzsnW1vo9iWhb+PNP8B8T1lDnB4sdp1FTlJ&#10;q6Xq7tKtmR9AMLZR2+AGEru61f/9ngPEdip7pjN3VNuS90pLHVx+CcY8gM9aPPzwj8N24zwXTVvW&#10;1cxVHzzXKaq8XpTVaub+93893CSu03ZZtcg2dVXM3K9F6/7j43/+xw/73bTw63W9WRSNY16kaqf7&#10;3cxdd91uOpm0+brYZu2HeldU5s5l3WyzztxsVpNFk+3Nq283E9/zosm+bha7ps6LtjX/ejfc6X7s&#10;X3+5LPLu1+WyLTpnM3PNvHX9/5v+/4/2/5OPP2TTVZPt1mU+zkb2b8zFNisr80ePL3WXdZnz1JRv&#10;Xmpb5k3d1svuQ15vJ/VyWeZF/x7Mu1HeN+/mx6Z+2vXvZTXdr3bHxWQW7TfL6d9+2fyX58+NUy5m&#10;bhIGrlNlW/Mh9X/Xsf9gFs9+t5qaR/3Y7L7sPjfDezSTn+r8t9bcPfn2fnt7NTzYedz/XC/MC2ZP&#10;Xd0vnsOy2dqXMG/cOfSfwtfjp1AcOic3/+irWMWe+bByc9/Ljf5zytfmw7TPiwJ7v7k78MPxM8zX&#10;9+Pzg+jlyf2UncdsOvzhfmbHmRveWX/j+CaPiyJ8vSi++4Ig3tDL4ji9HZUc3+v/bTmMT/wfF4NB&#10;rz2tXe3/b+36ss52Rb/Stna9OS5S/bJI/2mgzKrVpnDCYf3qH/eycrXDmuVU9XxtHlXcNk29XxfZ&#10;wsyWso83n+HZE+yN1qyXf7uq/S9L2C6efmX7djll013Tdj8W9daxEzO3MbPer8fZ86e2G9asl4fY&#10;1bqqH8rNpl9XN5Wzn7mp9nX/hLbelAt7p31Y26we55vGec7MVinx7H/9OzP3nD9sW3Zm27gpt/ZB&#10;9sc+KJvahXFfLfrpLis3w7T5cDeVvdusN2bexqlhG/Rn6qX3yX0S3oR+dH8Tend3N7cP8/AmelCx&#10;vgvu5vM79ZedTxVO1+ViUVR2Vl+2hyp83xoxbpmHLdlxi/jqLb165w/9z9t3Pnk9Gz2/5l29/O7f&#10;Xb8W2A/esttOH+vFV7MSNPWwgTc7JDOxrps/XGdvNu4zt/39KWsK19n8VJkVKVWh2W44XX8j1LFv&#10;bjTn9zye35NVuXmpmdu5zjA574Y9yNOuKVdr85dU/xlX9a3Zzi3LfsU4zdW4yhrEhnllYC16y5q2&#10;y/kVOmZt+16shZaoV5vnl60ZWANr18Va/Ja1iJO1KAJr2K/J2K+ZL5PDN5TTMWTMyVpijxqwX8Mx&#10;pIBjyPQtawkja7FnD8rBGli7fta0WdO/3a+lnKyZkVSwhrGR8xGQax0b0eota6ofWWMaHIkDDI5g&#10;IFLGQKT2Cdj6UXwu2DRGRwCbENiO+e1pdET5nIeRMYZHAJsQ2I4NgTPYxprAWTz9/TK2OMX4CGAT&#10;AhvRHVGc5ZFEYYAEsAmBjSiPKM72SOJjgASwCYGNaI8ozvpIEmKABLAJgY2ojyjO/kgSYYAEsAmB&#10;jeiPKM4CSZJggASwyYDNHsN9WyBRnA2S1J6dgrYWzq4RcHZNRDRIzK6G7/SatD+JBtVIVCOvvxoZ&#10;EQ0Sn7NBkprzb7FnQzdSQjcyIhokPmeDJNUYIMF3NiHf2YgGic/ZIEn7095xGInDyEseRp6ULIOF&#10;hRayRMcGyOCm8cf2x/dT05x8IeHw5a43a/SCmisxskRE0G9sJXzfY0+L+GjxgSYCShazNbo+JUtE&#10;BP0+Z9AfwckC/5EQ/1FEBP0+Z9AfQcoC2KTARgT9PmfQH8HKAtiEwBYTQb/PGfRDywKNphSNZkwE&#10;/QFn0G8GaJE9wu0nwu0XE0F/wBn0w8uCPZuYPRsR9AecQX8MLwu+s0n5zkYE/QFn0B/DywLYpMB2&#10;LAqcvCwBpyoCXhYcRoo5jCQaJAFngwReFsAmBjaiQRJwNkjgZQFsYmAjGiQBZ4MEXhbAJgY2okES&#10;cDZI4GUBbFJgs269b1URAWeDBF4WwCYGNqJBYs5w5TvFBl4WwCYGNqJBEnI2SOBlAWxiYCMaJCFn&#10;gwReFsAmBjaiQRJyNkjgZQFsYmDTbwdIQs4GCbwsgO3ysL3Py5IcGyCDlyUc2x8cXpbInBxjRlKu&#10;zsuSEEF/yBn0w8uCDdDlN0D2CrH7ducctpvKTO2MFmbddbvpZNLm62KbtR+2Zd7Ubb3sPuT1dlIv&#10;l2VeTPZ1s5j4nvL6qV1T50XbltXqyzrbFa51TPWX5/vcOOVi5iYJEfSHnEE/vCyATQxsRNAfcgb9&#10;8LIANimwpUTQH3IG/fCyADYxsBFBv+YM+uFlAWxiYCOCfs0Z9MPLAtjEwEYE/Zoz6IeXBbCJgY0I&#10;+jVn0A8vC2ATA5t+G/RrzqAfXhbAJga2Y1Hg5GXRnKoIeFkAmxjYiAaJ5myQwMsC2MTARjRINGeD&#10;BF4WwCYGNqJBojkbJPCyADYhsJlzx4kBEs4GCbwsgE0MbESDJOJskMDLAtjEwEY0SCLOBgm8LIBN&#10;DGxEgyTibJDAywLYxMBGNEgizgYJvCyATQxs+u0AScTZIIGXBbCJgY1okEScDRJ4WQDb5WF7l5cl&#10;9Y4NkMHLEo3tDw4vS2wU01foZUk9IuiPOIN+eFmwAbr8BojFy5J6RNAfcQb98LIANimwKSLojziD&#10;fnhZAJsY2IigP+YM+uFlAWxiYCOC/pgz6IeXBbCJgY0I+mPOoB9eFsAmBjYi6I85g354WQCbGNj0&#10;26A/5gz64WUBbGJgI4L+mDPoh5cFsImB7VgUOHlZYk5VBLwsgE0MbESDJOZskMDLAtjEwEY0SGLO&#10;Bgm8LIBNCmw+0SCJORsk8LIANjGwEQ2SoXM9Xtzuy+5zYy+M2e4+1flvrVPV83VWrYrbpqn36yJb&#10;mGvp9SG4KZP3V8MbnmBvtOapzuP+53pRzNzsqavNJfOy6WHZbO1vc40952CumheFhvevMzfwzcSr&#10;rrcyM+Lk5i47Ye6ZnJ68a9rux6LeOnZi5jZF3vUvnj1/arvhoS8PsX+rqh/KzaZ/8U3l7Gduqn3d&#10;P6GtN+XC3tm/x2b1ON80znO2MTPm2f/Gv/vqYduyKxpnU27tg+zPMNt2YdxXi/6vdFm5GabNTG8q&#10;++LFoTPzNk45T005c/801dT7BLCJgY1okCScDRJ4WQCbGNiIBknC2SCBlwWwiYGNaJAknA0SeFkA&#10;mxjY9NsGScLZIIGXBbCJgY1okCScDRJ4WQCbGNiIBknC2SCBlwWwXR6293lZ/GMDZPCyJGP7g8PL&#10;kg466X5U28nNMH4QWcP72WB9Ns3Xvw5D/IRrJF/fHzr6icdR/tNSsAkEjyrCJ4L+hDPoJ5aVCQ76&#10;JYU4ZD6/U3/Z2EaF03W5WBSVTW6cw3ZTtVPzjzN33XW76WTS5utim7UftmXe1G297D7k9XZiEqcy&#10;LyaLJtuX1Wrie8qbbLOy+psg6KH/eRsETV7PRp9Pmc/q5Xcf9vShmM3BhhX4sV58NZlYU5vMyuDy&#10;XDRmYl03f7jOvsl2M7f9/SlrLr8B4oEtMIugyrYmHDz1RRPOoB9eFuztxcBGBP1pn1y/yu2/X9AP&#10;LwtgEwMbEfSnnEE/vCyATQxsRNCfcgb98LIANjGwEUF/yhn0w8sC2MTApt8OkKScQT+8LIBNDGxE&#10;0J9yBv3wsgA2MbARQX/KGfTDywLYxMB2LAqccraUUxUBLwtgEwMb0SBJORsk8LIANimw2VPHv22Q&#10;pJwNEnhZAJsY2IgGiRrkB0wVEohZQJsY2ogKifI4OyQws4A2MbQRHRLlcZZIoGYBbWJoI0okyuNs&#10;kcDNAtrE0KbfDpIoj7NGAjkLaBNDG1EjUR5njwR2FtAmhjaiR6I8ziIJ9CygTQxtRJFEeZxNEvhZ&#10;QNvlaTuZSazWYTVdNbsvu2Ey/+XZCB7KhVGMh8cmyOBnUd5YA2EQtITqW5n6lQhaNJH4K48z8oeh&#10;BZugy2+CeAwtmor8Fas1IrQXgcDlIaL7m9C7u7u5fZiHN9GDivVdcAcfkus0P1XmCiSpCm0X7LG/&#10;EWpzkqjrZFVu1Eozt3uZnHfmlrnjadeUq7UxL6ne/FTVt+baJMuyv26I5WqwNBmP0wgZl3xMU5G/&#10;4oz84WjBvk3Mvo2K/BVn5A9JC2gTQxsV+SvOyB+WFtAmhjZNRP6KM/KHpgW0iaGNivwVZ+QPTwto&#10;E0MbFfkrzsgfohbQJoY2KvJXnJE/TC2gTQxtx8rAydSiFKc9AqoW0CaFNnMNozf2CKU4uyRwtYA2&#10;MbRRXRKT00+GeN0U577010n6flcggawFtImhjeqS+JxdEshaQJsY2qguic/ZJYGsBbSJoY3qkvic&#10;XRLIWkCbGNo0MUric3ZJIGsBbWJoo7okPmeXBLIW0CaGNqpL4nN2SSBrAW1iaKO6JD5nlwSyFtAm&#10;hjaqS+JzdkkgawFtl6ftfbKW+NgFGWUt/tgD4ZC1BEMMnk2LQ+fkh5l7JbKWmIr8A87IH7IWbIIu&#10;vwnikbXEVOQfcEb+EWQtSXgT+pC1nJQs3bmS5YpkLTEV+QeckT9kLdi3idm3UZF/wBn5Q9YC2sTQ&#10;ponIP+CM/CFrAW1iaKMi/4Az8oesBbSJoY2K/APOyB+yFtAmhjYq8g84I3/IWkCbGNqoyD/gjPwh&#10;awFtUmizFyaosm0xc89kLQGnPgKyFtAmhjaqSzJc5MjG6xz6COUZ4nEpEqTb159uJ1SXJOTskkDW&#10;gn2bmH0b1SUJObskkLWANjG0UV2SkLNLAlkLaBNDmyZGSULOLglkLaBNDG1UlyTk7JJA1gLaxNBG&#10;dUlCzi4JZC2gTQxtVJck5OySQNYC2sTQRnVJQs4uCWQtoE0KbSnVJQk5uySQtYC2y9P2PllLeuyC&#10;jLIWPTpFOGQt2rRAzDVLrk7WklKRv+aM/CFrwSbo8psgHllLSkX+mjPyh6wFtImhjYr8NWfkD1kL&#10;aBNDmyYif80Z+UPWAtrE0EZF/poz8oesBbSJoY2K/DVn5A9ZC2gTQxsV+WvOyB+yFtAmhjYq8tec&#10;kT9kLaBNCG3mZHIq89ecmT9sLcBNDm7H0sCZriXivBgJdC3ATQ5uVJ0k4qyTJPC14GokrrPpL0CS&#10;qtDIgpwrvRqJWdOpPknE2SeBsAV7Nzl7N6pQEnEWSmBsAW5ycNNEoyTibJRA2QLc5OBGVUoizkoJ&#10;nC3ATQ5uVKck4uyUQNoC3OTgRpVKIs5SCawtwE0OblSrJOJslUDbAtzE4KaoVknE2SqBtwW4ycGN&#10;apXEnK0SiFuA2+Vxe5e4RXnq2AoZzS3x2AjhMLdE5opdV2huMUuVCv9jzvAf6hZshC6/EWJRtxjc&#10;qPA/5gz/4W4BbnJw00T4H3OG/5C3ADc5uFHhf8wZ/sPeAtzk4EaF/zFn+A99C3CTgxsV/sec4T/8&#10;LcBNDm5U+B9zhv8QuAA3Mbj5VPgfc4b/MLgANzm4UeH/EDLaKCL/5fnL7nNjrxXR7j7V+W+tU9Xz&#10;dVatitumqffrIlu0M7dPQE1+evYEe6M1T3Ue9z/Xi2LmZk9d7doXOiybrf1dL5fOYebC4ALc5OB2&#10;LA+cGVwSTqUEDC7ATQ5uVKsk4WyVwOAC3OTgRrVKEs5WCQwuwE0ObppolSScrRIYXICbHNyoVknC&#10;2SqBwQW4ycGNapUknK0SGFyAmxzcqFZJwtkqgcEFuMnBjWqVJJytEhhcgJsY3AKqVZJwtkpgcAFu&#10;cnCjWiUpq1JCW1f+15kb+Gbi1SnzytRbnNzcZSfMPZNTJWXXtN2PRb117MTMbYq86ysr2fOnthse&#10;+vIQ22Cp6odys+lffFM5+5mbal/3T2jrTbmwd/bNmWb1ON80znO2mbmJZ/8b/+6rh23LrmicTbm1&#10;D7I/w2zbis19tej/SpeVm2HazPSmsi9eHDozb+OU89SUM/fP1EvvE+AmBzeqVZJytkpgcAFul8ft&#10;nQaX4NgKGQ0u6dgI4TC4JMP1uvoNt5Ob/mMQ2avone2Psmm+/nXoRhJOknx9f+joJx53ZKflYKub&#10;TEqJgAr/U87wn1haZu/YLyvs8+fzO/WXPTZR4XRdLhZFZQ9PnMN2U7VT848zd911u+lk0ubrYpu1&#10;H7Zl3tRtvew+5PV2Ysq6ZV5MFk22L6vVxPeUN9lmZfU3RzsP/c/bo53J69noD8LMZ/Xyuz+i6fvE&#10;tkI8rMKP9eKrqRM3tTkwM8A8F42ZWNfNH66zb7LdzG1/f8qay2+EuHDTRPifcob/MLhgny8HNyr8&#10;TznDfxhcgJsc3KjwP+UM/2FwAW5ycKPC/5Qz/IfBBbjJwY0K/1PO8B8GF+AmBjebBFbZ1pyDfnbS&#10;bcoZ/sPgAtzk4EaE//6QZr8yRHxHpYQ2IQvCfz+6vwm9u7ub24d5eBM9qFjfBXcIAlyn+aky1pJU&#10;hXbX8NjfCLU5JnKdrMpNpjBzu5fJeWdumTuedk25WpvIQfWRR1XfGp/JsuxbIXa1HuIJE2CM4/9s&#10;uVtIhP8mnrGZCxduMbo24U0I3M6g6s6huircjuWB08Gk73EqJWBwwcGknINJolXie5ytEhhcgJsc&#10;3PTboRLf42yVwOAC3OTgRrRKfI+zVQKDC3CTgxvRKvE9zlYJDC7ATQ5uRKvE9zhbJTC4ADc5uBGt&#10;Et/jbJXA4ALcxOCmTSj4bavE9zhbJTC4ADc5uFGtEtU7EphibhhcgJsc3KhWieJslaQwuCRolTib&#10;86rW1bZKNNUqUZytEhhcsHe7/N7tZC6x7cXVdNXsvuyGSXMpOqN/KBemgenpYytkMLj4amyEMBhc&#10;tPetUOxaDC5aE99oFWf4D4MLNkKX3wiNDe7RjWNuvc+Ns6+bxSDGsVO7ps6LtjWynC/rbFeY0vj4&#10;NfW0EaPCf8UZ/sPgAtzk4EaF/4oz/IfBBbjJwY0K/xVn+A+DC3CTgxsV/ivO8B8GF+AmBjd7fvmb&#10;8F9xhv8wuAA3ObhR4b85XZ/xHPfAXjUC15OAUuIkjrjaNDKiwn+fM/yPYXBB+O8KCf8jKvz3OcP/&#10;GAYX4CYGt2N54Mzg4nMqJWBwwXc3Od/dNDFU4nO2SmBwAW5ycKNaJeaqlHxDJTC4ADc5uFGtEp+z&#10;VQKDC3CTgxvVKvE5WyUwuAA3ObhRrRKfs1UCgwtwE4NbTLVKfM5WCQwuwE0OblSrJOBslcDgAtzk&#10;4Ea1SgLOVgkMLsBNDm5UqyTgbJXA4ALc5OBGtUoCzlYJDC7A7fK4vdPgEuuXVshocAnGRgiHwcUf&#10;Th3IpsWhc/LDzL0Wg0tMhf8BZ/gPgws2QpffCDEZXGIq/A84w38YXICbHNyo8D/gDP9hcAFucnCj&#10;wv+AM/yHwQW4icHNnl/+RikRcIb/MLgANzm4UeH/YPYdRZ1fdp+bjz9k03b3qc5/a52qnq+zalXc&#10;Nk29XxfZwpgA+vTSDHm1U6MnHp5gb7Tmqc7j/ud6Uczc7Kmrjf4zmx6Wzdb+rpdLxww6weAC3OTg&#10;RoX/IWf4H8PggnPcpZzjnlDhf8gZ/sPggr2bnL0bFf6HnOE/DC7ATQ5umhgqCTmVEjC4ADc5uFGt&#10;kpCzVQKDC3CTgxvVKgk5WyUwuAA3ObhRrZKQs1UCgwtwk4Mb1SoJOVslMLgANzG4pVSrJORslcDg&#10;Atzk4Ea1SjSrUsLzcKGSm9DHhUoEXKgkpVolmrNVAoML9m5y9m5Uq0RztkpgcAFucnCjWiWas1UC&#10;gwtwk4ObJlolmrNVAoMLcLs8bu80uKTHVshocNFjI4TD4BKaQQ5zRZPrM7ikVPivOcN/GFywEbr8&#10;RojJ4JJS4b/mDP9hcAFucnCjwn/NGf7D4ALcpOCmbBL4RimhOcN/GFyAmxzcqPA/4gz/YXABbnJw&#10;o8L/iDP8h8EFuMnBjQr/I87wHwYX4CYHNyr8jzjDfxhcgJsc3DQxVBJxhv8wuAA3ObgdywP/LPLO&#10;WDU3heNHnEoJGFyAmxzcqFZJxNkqgcEFuMnBjWqVRJytEhhcgJsc3KhWScTZKoHBBbiJwU1RrZKI&#10;s1UCgwtwk4Mb1SqJOVslMLgANzm4Ua2SmLNVksLggguVCLlQiVJUqyTmbJXA4IK9m5y9G9UqiTlb&#10;JTC4ADc5uGmiVRJztkpgcAFucnCjWiUxZ6sEBhfgdnnc3mdwUerYChkNLvHYCOEwuGhzvfNrNLgo&#10;RYX/MWf4D4MLNkKX3wjxGFyUosL/mDP8h8EFuInBzafC/5gz/IfBBbjJwY0K/4cjZ7t/zX95/rL7&#10;3FgRYrv7VOe/tU5Vz9fmfIritmnq/brIFuYyAH16ab4UnD3B3mjNU53H/c/1opi52VNXu/aFDstm&#10;a3/Xy6VzmLkwuAA3ObhR4X/CGf7D4ALc5OBGhf8JZ/gPgwtwk4MbFf4nnOE/DC7ATQ5umgj/E87w&#10;HwYX4CYHNyr8TzjDfxhcgJsc3I7lgTODS8KplIDBBbjJwY1qlSScrRIYXICbHNyoVknC2SqBwQW4&#10;icEtoFolCWerBAYX4CYHN6pVkrIqJaLQIP915ga+mXjVA1em3uLk5i47Ye6ZnCopu6btfizqrWMn&#10;Zm5j1KF9ZSV7/tR2w0NfHmIbLFX9UG42/YtvKmc/c1Pt6/4Jbb0pF/bOvjnTrB7nm8Z5zjYzN/Hs&#10;f+PfffWwbdkVjbMpt/ZB9meYbVuxua8W/V/psnIzTJuZ3lT2xYtDZ+ZtnHKemnLm/pl66X0C3OTg&#10;RrVKUs5WCQwuwE0OblSrJOVslcDgAtzk4Ea1SlLOVgkMLsBNDm6aaJWknK0SGFyAmxzcqFZJytkq&#10;gcEFuMnBjWqVpJytEhhcgNvlcXunwSU4tkJGg0s6NkI4DC7xcGnzfozbyc2pokFkBsXPh+6zab7+&#10;dTyNNLD3vRrwz9f3h45+4nHM/7Qc7FmuTEqJgAr/U87wHwYXbIQuvxFiws0mgVW2NeegnzVJU87w&#10;HwYX4CYHNyL8tztnk2C/MkR8R6VEZI4cXh8LmJi8PxJA+D+f36m/bElBhdN1uVgUle0pOIftpmqn&#10;5h9n7rrrdtPJpM3XxTZrP2zLvKnbetl9yOvtxFg7yryYLJpsX1arie8pb7LNyupvag8P/c/b2sPk&#10;9Wz0bQzzWb387qsNvVjEukSGFeixXnw1XpGmNg0N8zE/F42ZWNfNH66zb7LdzG1/f8oaObgR4X/g&#10;cYb/MLhg7yYHNyL8DzzO8B8GF+AmBzci/A88zvAfBhfgJgc3/XaoJPA4w38YXICbHNyI8D/wOMN/&#10;GFyAmxzciPA/8DjDfxhcgJsc3I7lgVPuFnicSgkYXICbHNyIVkngcbZKYHABbmJw00SrJPA4WyUw&#10;uAA3ObhRrRLF2SqBwQW4ycGNapUozlZJAoNLEt6EfnR/E3p3dze3D/PwJnpQsb4L7lDicp3mp8pc&#10;eipVoe33PvY3Qm3SWtfJqtz0wWZu9zI578wtc8fTrilXa1MXU31drapvzUWplmWv9rHdxKFaZspn&#10;YzOZ7YwATbVKFGerBAYX7N3k7N2oVonibJXA4ALc5OCmiVaJ4myVwOAC3OTgRrVKFGerBAYX4CYH&#10;N6pVojhbJTC4ADc5uFGtEsXZKoHBBbhdHreTucSOUq6mq2b3ZTdM5r88mxNky4UZ51T62AoZDC6B&#10;GhshHAaX9Fv3+rUYXOz55d8qJQLFGf7D4IKN0OU3QkwGl4gK/03Sw6iUCO1VI17ppaCUQBppAsgx&#10;c7ymNDKiwn+fM/yPYHBB+O86m/OIvzuP+K8KNyr89znDfxhccDAp52CSCv99zvAfBhfgJgc3TQyV&#10;+JzhPwwuwE0OblT4b65KyTdUAoMLcJODGxX++5zhPwwuwE0OblT473OG/zC4ADc5uB3LA2cGF59T&#10;KQGDC3ATg1tMtUp8zlYJDC7ATQ5uVKsk4GyVwOAC3OTgRrVKAs5WCQwuwE0OblSrJOBslcDgAtzk&#10;4Ea1SgLOVgkMLsBNDm6aaJUEnK0SGFyAmxzcqFZJwNkqgcEFuMnBjWqVBJytEhhcgJsc3KhWScDZ&#10;KoHBBbjJwY1qlQScrRIYXIDb5XF7p8HFigcG18hocAnGRgiDwSVSg2Uhm77YDq7F4JJQ4f+gq7FS&#10;C6PQ+bL73Hz8IZu2u091/lvrVPV8nVWr4rZp6v26yBbm5P8+vext4ccn2Ge35qnO4/7nelHM3Mw4&#10;xnvd+GHZbO0L1sulc5i5MLhgI3T5jRCTwSWhwv+QM/yPYHCBUkKKUiKhwv+QM/yHwQV7Nzl7Nyr8&#10;DznDfxhcgJsc3PTLN+Kz05JCzvAfBhfgJgc3KvwPOcN/GFyAmxzcqPA/5Az/YXABbnJwo8L/kDP8&#10;h8EFuMnBjQr/Q87wHwYX4CYGt/RYHjgfKuFUSsDgAtzk4Ea1SjSrUkJ5uFDJTehH9zehd3d3c/sw&#10;D29woZLrvFBJSrVKNGerBAYX7N3k7N2oVonmbJXA4ALc5OBGtUo0Z6sEBhfgJgc3TbRKNGerBAYX&#10;4CYHN6pVojlbJTC4ADc5uFGtEs3ZKoHBBbjJwY1qlWjOVgkMLsBNDm5Uq0RztkpgcAFuUnDzbcQ8&#10;KCnOWiWas1UCgwtwuzxu7zO4+N6xFTIaXKKxEcJhcAkMrObir1dncPE9KvyPOMN/GFywEbr8RojH&#10;4OJ7VPgfcYb/MLgANzm4UeF/xBn+w+AC3OTgpolvtBFn+A+DC3CTgxsV/kec4T8MLsBNDm5U+B9x&#10;hv8wuAA3ObhR4X/EGf7D4ALc5OBGhf8RZ/gPgwtwE4ObosL/iDP8h8EFuMnB7VgeOOvaxJxKCRhc&#10;gJsc3KhWSczZKklgcMGFSoRcqMRXVKsk5myVwOCCvZucvRvVKok5WyUwuAA3ObhpolUSc7ZKYHAB&#10;bnJwo1olMWerBAYX4CYHN6pVEnO2SmBwAW5ycKNaJTFnqwQGF+AmBzeqVRJztkpgcAFuYnDzqVZJ&#10;zNkqgcEFuMnBjWqVJJytEhhcgNvlcXunwcU/tkJGg0syNkI4DC7hwOX1GVx8KvxPOMN/GFywEbr8&#10;RojJ4OJT4X/CGf7D4ALc5OCmifA/4Qz/YXABbnJwo8L/hDP8h8EFuMnBjQr/E87wHwYX4CYHNyr8&#10;TzjDfxhcgJsc3KjwP+EM/2FwAW5icAuo8D/hDP9hcAFucnCjwv+UM/yHwQW4ycHtWB44M7iknEoJ&#10;GFyAmxzcqFZJytkqgcEFuMnBjWqVpJytEhhcgJsc3DTRKkk5WyUwuAA3ObhRrZKUs1UCgwtwk4Mb&#10;1SpJOVslMLgANzm4Ua2SlLNVAoMLcJODG9UqSTlbJTC4ADcxuIVUqyTlbJXA4ALc5OBGtEpCj7NV&#10;AoMLcJODG9EqCT3OVgkMLsDt8ri90+ASHlshg8El9MZGCIfBJYr63eD1GVxCIvwPPc7wHwYXbIQu&#10;vxFiMriE+m34H3qc4T8MLsBNDm5E+B96nOE/DC7ATQ5uRPgfepzhPwwuwE0ObkT4H3qc4T8MLsBN&#10;Dm5E+B96nOE/DC7ATQxumgj/Q48z/IfBBbjJwY0K/xVn+A+DC3CTgxsV/ivO8B8GF+AmB7djeeBk&#10;cAkVp1ICBhfgJgc3qlWiOFslMLgANzm4aaJVojhbJTC4ADc5uFGtEsXZKoHBBbjJwY1qlSjOVgkM&#10;LsBNDm5Uq0RxtkpgcAFucnCjWiWKs1UCgwtwE4ObOY/PqbJtMXPPgwDOVgkMLsBNDm5Uq8TnbJXA&#10;4ALc5OBGtUp8zlYJDC7ATQ5uVKvE52yVwOAC3C6P27nBpZ/er3Yff5hk01WT7dZlfpd12fltM73f&#10;TQu/XtebRdF8/JcAAAAA//8DAFBLAwQUAAYACAAAACEAZVotZOEAAAAKAQAADwAAAGRycy9kb3du&#10;cmV2LnhtbEyPwU7DMAyG70i8Q2Qkbixp16KuNJ2mCThNSGxIaDev8dpqTVI1Wdu9PeEER9uffn9/&#10;sZ51x0YaXGuNhGghgJGprGpNLeHr8PaUAXMejcLOGpJwIwfr8v6uwFzZyXzSuPc1CyHG5Sih8b7P&#10;OXdVQxrdwvZkwu1sB40+jEPN1YBTCNcdj4V45hpbEz402NO2oeqyv2oJ7xNOm2X0Ou4u5+3teEg/&#10;vncRSfn4MG9egHma/R8Mv/pBHcrgdLJXoxzrJKSZSAMqIREJsACs4jgsThKWWZwALwv+v0L5AwAA&#10;//8DAFBLAQItABQABgAIAAAAIQC2gziS/gAAAOEBAAATAAAAAAAAAAAAAAAAAAAAAABbQ29udGVu&#10;dF9UeXBlc10ueG1sUEsBAi0AFAAGAAgAAAAhADj9If/WAAAAlAEAAAsAAAAAAAAAAAAAAAAALwEA&#10;AF9yZWxzLy5yZWxzUEsBAi0AFAAGAAgAAAAhAPomYkk9IgAAFXUFAA4AAAAAAAAAAAAAAAAALgIA&#10;AGRycy9lMm9Eb2MueG1sUEsBAi0AFAAGAAgAAAAhAGVaLWThAAAACgEAAA8AAAAAAAAAAAAAAAAA&#10;lyQAAGRycy9kb3ducmV2LnhtbFBLBQYAAAAABAAEAPMAAAClJQAAAAA=&#10;">
            <v:group id="Group 3" o:spid="_x0000_s2296" style="position:absolute;left:6300;top:32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<v:rect id="Rectangle 4" o:spid="_x0000_s2297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kisMA&#10;AADcAAAADwAAAGRycy9kb3ducmV2LnhtbESP3YrCMBSE7xd8h3CEvVtTxRWpRlFBkGUR/MHrQ3Ns&#10;apuT0kSt+/QbQfBymJlvmOm8tZW4UeMLxwr6vQQEceZ0wbmC42H9NQbhA7LGyjEpeJCH+azzMcVU&#10;uzvv6LYPuYgQ9ikqMCHUqZQ+M2TR91xNHL2zayyGKJtc6gbvEW4rOUiSkbRYcFwwWNPKUFburzZS&#10;fsyj3v1xWZS/dnm4LGzutielPrvtYgIiUBve4Vd7oxWMh9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kisMAAADcAAAADwAAAAAAAAAAAAAAAACYAgAAZHJzL2Rv&#10;d25yZXYueG1sUEsFBgAAAAAEAAQA9QAAAIgDAAAAAA==&#10;" filled="f" strokecolor="gray"/>
              <v:rect id="Rectangle 5" o:spid="_x0000_s2298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6/cQA&#10;AADcAAAADwAAAGRycy9kb3ducmV2LnhtbESPQWvCQBSE74L/YXlCb2ZjkSAxq1ihIFIK0dLzI/vM&#10;psm+DdlVY399t1DocZiZb5hiO9pO3GjwjWMFiyQFQVw53XCt4OP8Ol+B8AFZY+eYFDzIw3YznRSY&#10;a3fnkm6nUIsIYZ+jAhNCn0vpK0MWfeJ64uhd3GAxRDnUUg94j3Dbyec0zaTFhuOCwZ72hqr2dLWR&#10;cjSPvvzmtmnf7Mv5a2dr9/6p1NNs3K1BBBrDf/ivfdAKVs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uv3EAAAA3AAAAA8AAAAAAAAAAAAAAAAAmAIAAGRycy9k&#10;b3ducmV2LnhtbFBLBQYAAAAABAAEAPUAAACJAwAAAAA=&#10;" filled="f" strokecolor="gray"/>
              <v:rect id="Rectangle 6" o:spid="_x0000_s2299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fZsMA&#10;AADcAAAADwAAAGRycy9kb3ducmV2LnhtbESP3YrCMBSE7xd8h3CEvVtTRVapRlFBkGUR/MHrQ3Ns&#10;apuT0kSt+/QbQfBymJlvmOm8tZW4UeMLxwr6vQQEceZ0wbmC42H9NQbhA7LGyjEpeJCH+azzMcVU&#10;uzvv6LYPuYgQ9ikqMCHUqZQ+M2TR91xNHL2zayyGKJtc6gbvEW4rOUiSb2mx4LhgsKaVoazcX22k&#10;/JhHvfvjsih/7fJwWdjcbU9KfXbbxQREoDa8w6/2RisYD0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8fZsMAAADcAAAADwAAAAAAAAAAAAAAAACYAgAAZHJzL2Rv&#10;d25yZXYueG1sUEsFBgAAAAAEAAQA9QAAAIgDAAAAAA==&#10;" filled="f" strokecolor="gray"/>
              <v:rect id="Rectangle 7" o:spid="_x0000_s2300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LFMMA&#10;AADcAAAADwAAAGRycy9kb3ducmV2LnhtbESPwWrCQBCG7wXfYRmht7qxiEh0FRUKRYqglp6H7JiN&#10;yc6G7FajT+8cCj0O//zfzLdY9b5RV+piFdjAeJSBIi6Crbg08H36eJuBignZYhOYDNwpwmo5eFlg&#10;bsOND3Q9plIJhGOOBlxKba51LBx5jKPQEkt2Dp3HJGNXatvhTeC+0e9ZNtUeK5YLDlvaOirq468X&#10;ys7d28OD66r+8pvTZe3LsP8x5nXYr+egEvXpf/mv/WkNzCbyrc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CLFMMAAADcAAAADwAAAAAAAAAAAAAAAACYAgAAZHJzL2Rv&#10;d25yZXYueG1sUEsFBgAAAAAEAAQA9QAAAIgDAAAAAA==&#10;" filled="f" strokecolor="gray"/>
              <v:rect id="Rectangle 8" o:spid="_x0000_s2301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uj8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uYjL/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uj8MAAADcAAAADwAAAAAAAAAAAAAAAACYAgAAZHJzL2Rv&#10;d25yZXYueG1sUEsFBgAAAAAEAAQA9QAAAIgDAAAAAA==&#10;" filled="f" strokecolor="gray"/>
              <v:rect id="Rectangle 9" o:spid="_x0000_s2302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Rz8MA&#10;AADcAAAADwAAAGRycy9kb3ducmV2LnhtbESPwWrCQBCG7wXfYRmht7qxoEh0FRUKRYqglp6H7JiN&#10;yc6G7FajT+8cCj0O//zfzLdY9b5RV+piFdjAeJSBIi6Crbg08H36eJuBignZYhOYDNwpwmo5eFlg&#10;bsOND3Q9plIJhGOOBlxKba51LBx5jKPQEkt2Dp3HJGNXatvhTeC+0e9ZNtUeK5YLDlvaOirq468X&#10;ys7d28OD66r+8pvTZe3LsP8x5nXYr+egEvXpf/mv/WkNzCbyvs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8Rz8MAAADcAAAADwAAAAAAAAAAAAAAAACYAgAAZHJzL2Rv&#10;d25yZXYueG1sUEsFBgAAAAAEAAQA9QAAAIgDAAAAAA==&#10;" filled="f" strokecolor="gray"/>
              <v:rect id="Rectangle 10" o:spid="_x0000_s2303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0VMIA&#10;AADcAAAADwAAAGRycy9kb3ducmV2LnhtbESPQYvCMBSE74L/ITxhb5oqrEjXKCoIyyKCVjw/mrdN&#10;bfNSmqjVX2+EhT0OM/MNM192thY3an3pWMF4lIAgzp0uuVBwyrbDGQgfkDXWjknBgzwsF/3eHFPt&#10;7nyg2zEUIkLYp6jAhNCkUvrckEU/cg1x9H5dazFE2RZSt3iPcFvLSZJMpcWS44LBhjaG8up4tZHy&#10;Yx7N4clVWe3sOrusbOH2Z6U+Bt3qC0SgLvyH/9rfWsHscwz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7RUwgAAANwAAAAPAAAAAAAAAAAAAAAAAJgCAABkcnMvZG93&#10;bnJldi54bWxQSwUGAAAAAAQABAD1AAAAhwMAAAAA&#10;" filled="f" strokecolor="gray"/>
              <v:rect id="Rectangle 11" o:spid="_x0000_s2304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qI8IA&#10;AADcAAAADwAAAGRycy9kb3ducmV2LnhtbESPQYvCMBSE74L/ITxhb5oqrEg1igoLIrKgFc+P5tnU&#10;Ni+lyWr112+EhT0OM/MNs1h1thZ3an3pWMF4lIAgzp0uuVBwzr6GMxA+IGusHZOCJ3lYLfu9Baba&#10;PfhI91MoRISwT1GBCaFJpfS5IYt+5Bri6F1dazFE2RZSt/iIcFvLSZJMpcWS44LBhraG8ur0YyNl&#10;b57N8cVVWR3sJrutbeG+L0p9DLr1HESgLvyH/9o7rWD2OYH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ojwgAAANwAAAAPAAAAAAAAAAAAAAAAAJgCAABkcnMvZG93&#10;bnJldi54bWxQSwUGAAAAAAQABAD1AAAAhwMAAAAA&#10;" filled="f" strokecolor="gray"/>
              <v:rect id="Rectangle 12" o:spid="_x0000_s2305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PuMMA&#10;AADcAAAADwAAAGRycy9kb3ducmV2LnhtbESP3YrCMBSE7xd8h3CEvVtTlRWpRlFBkGUR/MHrQ3Ns&#10;apuT0kSt+/QbQfBymJlvmOm8tZW4UeMLxwr6vQQEceZ0wbmC42H9NQbhA7LGyjEpeJCH+azzMcVU&#10;uzvv6LYPuYgQ9ikqMCHUqZQ+M2TR91xNHL2zayyGKJtc6gbvEW4rOUiSkbRYcFwwWNPKUFburzZS&#10;fsyj3v1xWZS/dnm4LGzutielPrvtYgIiUBve4Vd7oxWMv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PuMMAAADcAAAADwAAAAAAAAAAAAAAAACYAgAAZHJzL2Rv&#10;d25yZXYueG1sUEsFBgAAAAAEAAQA9QAAAIgDAAAAAA==&#10;" filled="f" strokecolor="gray"/>
              <v:rect id="Rectangle 13" o:spid="_x0000_s2306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XzMMA&#10;AADcAAAADwAAAGRycy9kb3ducmV2LnhtbESP3YrCMBSE7xd8h3CEvVtTxRWpRlFBkGUR/MHrQ3Ns&#10;apuT0kSt+/QbQfBymJlvmOm8tZW4UeMLxwr6vQQEceZ0wbmC42H9NQbhA7LGyjEpeJCH+azzMcVU&#10;uzvv6LYPuYgQ9ikqMCHUqZQ+M2TR91xNHL2zayyGKJtc6gbvEW4rOUiSkbRYcFwwWNPKUFburzZS&#10;fsyj3v1xWZS/dnm4LGzutielPrvtYgIiUBve4Vd7oxWMv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XzMMAAADcAAAADwAAAAAAAAAAAAAAAACYAgAAZHJzL2Rv&#10;d25yZXYueG1sUEsFBgAAAAAEAAQA9QAAAIgDAAAAAA==&#10;" filled="f" strokecolor="gray"/>
              <v:rect id="Rectangle 14" o:spid="_x0000_s2307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yV8IA&#10;AADcAAAADwAAAGRycy9kb3ducmV2LnhtbESPQYvCMBSE7wv+h/AEb2uq4CLVKCoIIiKoy54fzbOp&#10;bV5KE7X6682C4HGYmW+Y6by1lbhR4wvHCgb9BARx5nTBuYLf0/p7DMIHZI2VY1LwIA/zWedriql2&#10;dz7Q7RhyESHsU1RgQqhTKX1myKLvu5o4emfXWAxRNrnUDd4j3FZymCQ/0mLBccFgTStDWXm82kjZ&#10;mkd9eHJZlDu7PF0WNnf7P6V63XYxARGoDZ/wu73RCsajEfyfi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LJXwgAAANwAAAAPAAAAAAAAAAAAAAAAAJgCAABkcnMvZG93&#10;bnJldi54bWxQSwUGAAAAAAQABAD1AAAAhwMAAAAA&#10;" filled="f" strokecolor="gray"/>
              <v:rect id="Rectangle 15" o:spid="_x0000_s2308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sIMQA&#10;AADcAAAADwAAAGRycy9kb3ducmV2LnhtbESPQWvCQBSE74L/YXlCb2ZjwSAxq1ihIFIK0dLzI/vM&#10;psm+DdlVY399t1DocZiZb5hiO9pO3GjwjWMFiyQFQVw53XCt4OP8Ol+B8AFZY+eYFDzIw3YznRSY&#10;a3fnkm6nUIsIYZ+jAhNCn0vpK0MWfeJ64uhd3GAxRDnUUg94j3Dbyec0zaTFhuOCwZ72hqr2dLWR&#10;cjSPvvzmtmnf7Mv5a2dr9/6p1NNs3K1BBBrDf/ivfdAKVs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6LCDEAAAA3AAAAA8AAAAAAAAAAAAAAAAAmAIAAGRycy9k&#10;b3ducmV2LnhtbFBLBQYAAAAABAAEAPUAAACJAwAAAAA=&#10;" filled="f" strokecolor="gray"/>
              <v:rect id="Rectangle 16" o:spid="_x0000_s2309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Ju8MA&#10;AADcAAAADwAAAGRycy9kb3ducmV2LnhtbESP3YrCMBSE7xd8h3CEvVtTBVepRlFBkGUR/MHrQ3Ns&#10;apuT0kSt+/QbQfBymJlvmOm8tZW4UeMLxwr6vQQEceZ0wbmC42H9NQbhA7LGyjEpeJCH+azzMcVU&#10;uzvv6LYPuYgQ9ikqMCHUqZQ+M2TR91xNHL2zayyGKJtc6gbvEW4rOUiSb2mx4LhgsKaVoazcX22k&#10;/JhHvfvjsih/7fJwWdjcbU9KfXbbxQREoDa8w6/2RisYD0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aJu8MAAADcAAAADwAAAAAAAAAAAAAAAACYAgAAZHJzL2Rv&#10;d25yZXYueG1sUEsFBgAAAAAEAAQA9QAAAIgDAAAAAA==&#10;" filled="f" strokecolor="gray"/>
              <v:rect id="Rectangle 17" o:spid="_x0000_s2310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dycMA&#10;AADcAAAADwAAAGRycy9kb3ducmV2LnhtbESPwWrCQBCG7wXfYRmht7qxoEh0FRUKRYqglp6H7JiN&#10;yc6G7FajT+8cCj0O//zfzLdY9b5RV+piFdjAeJSBIi6Crbg08H36eJuBignZYhOYDNwpwmo5eFlg&#10;bsOND3Q9plIJhGOOBlxKba51LBx5jKPQEkt2Dp3HJGNXatvhTeC+0e9ZNtUeK5YLDlvaOirq468X&#10;ys7d28OD66r+8pvTZe3LsP8x5nXYr+egEvXpf/mv/WkNzCbyrc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dycMAAADcAAAADwAAAAAAAAAAAAAAAACYAgAAZHJzL2Rv&#10;d25yZXYueG1sUEsFBgAAAAAEAAQA9QAAAIgDAAAAAA==&#10;" filled="f" strokecolor="gray"/>
              <v:rect id="Rectangle 18" o:spid="_x0000_s2311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4Us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uYjL/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W4UsMAAADcAAAADwAAAAAAAAAAAAAAAACYAgAAZHJzL2Rv&#10;d25yZXYueG1sUEsFBgAAAAAEAAQA9QAAAIgDAAAAAA==&#10;" filled="f" strokecolor="gray"/>
              <v:rect id="Rectangle 19" o:spid="_x0000_s2312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bcsMA&#10;AADcAAAADwAAAGRycy9kb3ducmV2LnhtbESPwWrCQBCG7wXfYRnBW93Yg0jqKlYQRERQS89DdppN&#10;k50N2a1Gn945CB6Hf/5v5psve9+oC3WxCmxgMs5AERfBVlwa+D5v3megYkK22AQmAzeKsFwM3uaY&#10;23DlI11OqVQC4ZijAZdSm2sdC0ce4zi0xJL9hs5jkrErte3wKnDf6I8sm2qPFcsFhy2tHRX16d8L&#10;Zedu7fHOdVXv/df5b+XLcPgxZjTsV5+gEvXptfxsb62B2VTeFxkR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bcsMAAADcAAAADwAAAAAAAAAAAAAAAACYAgAAZHJzL2Rv&#10;d25yZXYueG1sUEsFBgAAAAAEAAQA9QAAAIgDAAAAAA==&#10;" filled="f" strokecolor="gray"/>
              <v:rect id="Rectangle 20" o:spid="_x0000_s2313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+6cMA&#10;AADcAAAADwAAAGRycy9kb3ducmV2LnhtbESPT4vCMBTE7wt+h/AEb2vaPYhUo1RBWBYR/IPnR/Ns&#10;apuX0mS1+umNsLDHYWZ+w8yXvW3EjTpfOVaQjhMQxIXTFZcKTsfN5xSED8gaG8ek4EEelovBxxwz&#10;7e68p9shlCJC2GeowITQZlL6wpBFP3YtcfQurrMYouxKqTu8R7ht5FeSTKTFiuOCwZbWhor68Gsj&#10;5cc82v2T66re2tXxmtvS7c5KjYZ9PgMRqA//4b/2t1YwnaT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9+6cMAAADcAAAADwAAAAAAAAAAAAAAAACYAgAAZHJzL2Rv&#10;d25yZXYueG1sUEsFBgAAAAAEAAQA9QAAAIgDAAAAAA==&#10;" filled="f" strokecolor="gray"/>
              <v:rect id="Rectangle 21" o:spid="_x0000_s2314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gnsMA&#10;AADcAAAADwAAAGRycy9kb3ducmV2LnhtbESPQWvCQBSE7wX/w/IEb81GDyIxq1hBEJGCWnp+ZJ/Z&#10;NNm3Ibsmsb++Wyj0OMzMN0y+HW0jeup85VjBPElBEBdOV1wq+LgdXlcgfEDW2DgmBU/ysN1MXnLM&#10;tBv4Qv01lCJC2GeowITQZlL6wpBFn7iWOHp311kMUXal1B0OEW4buUjTpbRYcVww2NLeUFFfHzZS&#10;TubZXr65ruqzfbt97Wzp3j+Vmk3H3RpEoDH8h//aR61gtVzA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gnsMAAADcAAAADwAAAAAAAAAAAAAAAACYAgAAZHJzL2Rv&#10;d25yZXYueG1sUEsFBgAAAAAEAAQA9QAAAIgDAAAAAA==&#10;" filled="f" strokecolor="gray"/>
              <v:rect id="Rectangle 22" o:spid="_x0000_s2315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FBcQA&#10;AADcAAAADwAAAGRycy9kb3ducmV2LnhtbESPQWvCQBSE74L/YXlCb2ZjhSAxq1ihIFIK0dLzI/vM&#10;psm+DdlVY399t1DocZiZb5hiO9pO3GjwjWMFiyQFQVw53XCt4OP8Ol+B8AFZY+eYFDzIw3YznRSY&#10;a3fnkm6nUIsIYZ+jAhNCn0vpK0MWfeJ64uhd3GAxRDnUUg94j3Dbyec0zaTFhuOCwZ72hqr2dLWR&#10;cjSPvvzmtmnf7Mv5a2dr9/6p1NNs3K1BBBrDf/ivfdAKVt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RQXEAAAA3AAAAA8AAAAAAAAAAAAAAAAAmAIAAGRycy9k&#10;b3ducmV2LnhtbFBLBQYAAAAABAAEAPUAAACJAwAAAAA=&#10;" filled="f" strokecolor="gray"/>
              <v:rect id="Rectangle 23" o:spid="_x0000_s2316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dccQA&#10;AADcAAAADwAAAGRycy9kb3ducmV2LnhtbESPQWvCQBSE74L/YXlCb2ZjkSAxq1ihIFIK0dLzI/vM&#10;psm+DdlVY399t1DocZiZb5hiO9pO3GjwjWMFiyQFQVw53XCt4OP8Ol+B8AFZY+eYFDzIw3YznRSY&#10;a3fnkm6nUIsIYZ+jAhNCn0vpK0MWfeJ64uhd3GAxRDnUUg94j3Dbyec0zaTFhuOCwZ72hqr2dLWR&#10;cjSPvvzmtmnf7Mv5a2dr9/6p1NNs3K1BBBrDf/ivfdAKVt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I3XHEAAAA3AAAAA8AAAAAAAAAAAAAAAAAmAIAAGRycy9k&#10;b3ducmV2LnhtbFBLBQYAAAAABAAEAPUAAACJAwAAAAA=&#10;" filled="f" strokecolor="gray"/>
            </v:group>
            <v:group id="Group 24" o:spid="_x0000_s2317" style="position:absolute;left:6300;top:34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<v:rect id="Rectangle 25" o:spid="_x0000_s2318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mncQA&#10;AADcAAAADwAAAGRycy9kb3ducmV2LnhtbESPzWrDMBCE74W+g9hCb7XcHExwo4QkUAihFPJDz4u1&#10;lVxbK2MpttOnrwqBHIeZ+YZZrCbXioH6UHtW8JrlIIgrr2s2Cs6n95c5iBCRNbaeScGVAqyWjw8L&#10;LLUf+UDDMRqRIBxKVGBj7EopQ2XJYch8R5y8b987jEn2RuoexwR3rZzleSEd1pwWLHa0tVQ1x4tL&#10;lL29dodfburmw21OP2tn/OeXUs9P0/oNRKQp3sO39k4rmBcF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5p3EAAAA3AAAAA8AAAAAAAAAAAAAAAAAmAIAAGRycy9k&#10;b3ducmV2LnhtbFBLBQYAAAAABAAEAPUAAACJAwAAAAA=&#10;" filled="f" strokecolor="gray"/>
              <v:rect id="Rectangle 26" o:spid="_x0000_s2319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DBsIA&#10;AADcAAAADwAAAGRycy9kb3ducmV2LnhtbESPQYvCMBSE7wv+h/AEb2uqB1eqUVQQRERQlz0/mmdT&#10;27yUJmr115sFweMwM98w03lrK3GjxheOFQz6CQjizOmCcwW/p/X3GIQPyBorx6TgQR7ms87XFFPt&#10;7nyg2zHkIkLYp6jAhFCnUvrMkEXfdzVx9M6usRiibHKpG7xHuK3kMElG0mLBccFgTStDWXm82kjZ&#10;mkd9eHJZlDu7PF0WNnf7P6V63XYxARGoDZ/wu73RCsajH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kMGwgAAANwAAAAPAAAAAAAAAAAAAAAAAJgCAABkcnMvZG93&#10;bnJldi54bWxQSwUGAAAAAAQABAD1AAAAhwMAAAAA&#10;" filled="f" strokecolor="gray"/>
              <v:rect id="Rectangle 27" o:spid="_x0000_s2320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XdMMA&#10;AADcAAAADwAAAGRycy9kb3ducmV2LnhtbESPwWrCQBCG7wXfYRnBW93Yg0jqKlYQRERQS89DdppN&#10;k50N2a1Gn945CB6Hf/5v5psve9+oC3WxCmxgMs5AERfBVlwa+D5v3megYkK22AQmAzeKsFwM3uaY&#10;23DlI11OqVQC4ZijAZdSm2sdC0ce4zi0xJL9hs5jkrErte3wKnDf6I8sm2qPFcsFhy2tHRX16d8L&#10;Zedu7fHOdVXv/df5b+XLcPgxZjTsV5+gEvXptfxsb62B2VS+FRkR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XXdMMAAADcAAAADwAAAAAAAAAAAAAAAACYAgAAZHJzL2Rv&#10;d25yZXYueG1sUEsFBgAAAAAEAAQA9QAAAIgDAAAAAA==&#10;" filled="f" strokecolor="gray"/>
              <v:rect id="Rectangle 28" o:spid="_x0000_s2321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y78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pZAZ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y78MAAADcAAAADwAAAAAAAAAAAAAAAACYAgAAZHJzL2Rv&#10;d25yZXYueG1sUEsFBgAAAAAEAAQA9QAAAIgDAAAAAA==&#10;" filled="f" strokecolor="gray"/>
              <v:rect id="Rectangle 29" o:spid="_x0000_s2322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Nr8QA&#10;AADcAAAADwAAAGRycy9kb3ducmV2LnhtbESPwWrCQBCG7wXfYRmht7qxB5XoKioUihRBLT0P2TEb&#10;k50N2a1Gn945FHoc/vm/mW+x6n2jrtTFKrCB8SgDRVwEW3Fp4Pv08TYDFROyxSYwGbhThNVy8LLA&#10;3IYbH+h6TKUSCMccDbiU2lzrWDjyGEehJZbsHDqPScau1LbDm8B9o9+zbKI9ViwXHLa0dVTUx18v&#10;lJ27t4cH11X95Teny9qXYf9jzOuwX89BJerT//Jf+9MamE3lfZ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Ta/EAAAA3AAAAA8AAAAAAAAAAAAAAAAAmAIAAGRycy9k&#10;b3ducmV2LnhtbFBLBQYAAAAABAAEAPUAAACJAwAAAAA=&#10;" filled="f" strokecolor="gray"/>
              <v:rect id="Rectangle 30" o:spid="_x0000_s2323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oNMMA&#10;AADcAAAADwAAAGRycy9kb3ducmV2LnhtbESPQYvCMBSE74L/ITxhb5rqYZWuUVQQlkUErXh+NG+b&#10;2ualNFGrv94IC3scZuYbZr7sbC1u1PrSsYLxKAFBnDtdcqHglG2HMxA+IGusHZOCB3lYLvq9Oaba&#10;3flAt2MoRISwT1GBCaFJpfS5IYt+5Bri6P261mKIsi2kbvEe4baWkyT5lBZLjgsGG9oYyqvj1UbK&#10;j3k0hydXZbWz6+yysoXbn5X6GHSrLxCBuvAf/mt/awWz6R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oNMMAAADcAAAADwAAAAAAAAAAAAAAAACYAgAAZHJzL2Rv&#10;d25yZXYueG1sUEsFBgAAAAAEAAQA9QAAAIgDAAAAAA==&#10;" filled="f" strokecolor="gray"/>
              <v:rect id="Rectangle 31" o:spid="_x0000_s2324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2Q8MA&#10;AADcAAAADwAAAGRycy9kb3ducmV2LnhtbESPQYvCMBSE74L/ITxhb5rqYZVqFBUWRGRBK54fzbOp&#10;bV5Kk9Xqr98IC3scZuYbZrHqbC3u1PrSsYLxKAFBnDtdcqHgnH0NZyB8QNZYOyYFT/KwWvZ7C0y1&#10;e/CR7qdQiAhhn6ICE0KTSulzQxb9yDXE0bu61mKIsi2kbvER4baWkyT5lBZLjgsGG9oayqvTj42U&#10;vXk2xxdXZXWwm+y2toX7vij1MejWcxCBuvAf/mvvtILZdAL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R2Q8MAAADcAAAADwAAAAAAAAAAAAAAAACYAgAAZHJzL2Rv&#10;d25yZXYueG1sUEsFBgAAAAAEAAQA9QAAAIgDAAAAAA==&#10;" filled="f" strokecolor="gray"/>
              <v:rect id="Rectangle 32" o:spid="_x0000_s2325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T2MMA&#10;AADcAAAADwAAAGRycy9kb3ducmV2LnhtbESP3YrCMBSE7xd8h3CEvVtTFVa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T2MMAAADcAAAADwAAAAAAAAAAAAAAAACYAgAAZHJzL2Rv&#10;d25yZXYueG1sUEsFBgAAAAAEAAQA9QAAAIgDAAAAAA==&#10;" filled="f" strokecolor="gray"/>
              <v:rect id="Rectangle 33" o:spid="_x0000_s2326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LrMMA&#10;AADcAAAADwAAAGRycy9kb3ducmV2LnhtbESP3YrCMBSE7xd8h3CEvVtTRVa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FLrMMAAADcAAAADwAAAAAAAAAAAAAAAACYAgAAZHJzL2Rv&#10;d25yZXYueG1sUEsFBgAAAAAEAAQA9QAAAIgDAAAAAA==&#10;" filled="f" strokecolor="gray"/>
              <v:rect id="Rectangle 34" o:spid="_x0000_s2327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uN8MA&#10;AADcAAAADwAAAGRycy9kb3ducmV2LnhtbESP3YrCMBSE7xd8h3CEvVtTBVe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uN8MAAADcAAAADwAAAAAAAAAAAAAAAACYAgAAZHJzL2Rv&#10;d25yZXYueG1sUEsFBgAAAAAEAAQA9QAAAIgDAAAAAA==&#10;" filled="f" strokecolor="gray"/>
              <v:rect id="Rectangle 35" o:spid="_x0000_s2328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wQMIA&#10;AADcAAAADwAAAGRycy9kb3ducmV2LnhtbESPQYvCMBSE7wv+h/AEb2uqB1eqUVQQRERQlz0/mmdT&#10;27yUJmr115sFweMwM98w03lrK3GjxheOFQz6CQjizOmCcwW/p/X3GIQPyBorx6TgQR7ms87XFFPt&#10;7nyg2zHkIkLYp6jAhFCnUvrMkEXfdzVx9M6usRiibHKpG7xHuK3kMElG0mLBccFgTStDWXm82kjZ&#10;mkd9eHJZlDu7PF0WNnf7P6V63XYxARGoDZ/wu73RCsY/I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3BAwgAAANwAAAAPAAAAAAAAAAAAAAAAAJgCAABkcnMvZG93&#10;bnJldi54bWxQSwUGAAAAAAQABAD1AAAAhwMAAAAA&#10;" filled="f" strokecolor="gray"/>
              <v:rect id="Rectangle 36" o:spid="_x0000_s2329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V28QA&#10;AADcAAAADwAAAGRycy9kb3ducmV2LnhtbESPQWvCQBSE74L/YXlCb2ZjD0ZiVrFCQaQUoqXnR/aZ&#10;TZN9G7Krxv76bqHQ4zAz3zDFdrSduNHgG8cKFkkKgrhyuuFawcf5db4C4QOyxs4xKXiQh+1mOikw&#10;1+7OJd1OoRYRwj5HBSaEPpfSV4Ys+sT1xNG7uMFiiHKopR7wHuG2k89pupQWG44LBnvaG6ra09VG&#10;ytE8+vKb26Z9sy/nr52t3funUk+zcbcGEWgM/+G/9kErWGU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1dvEAAAA3AAAAA8AAAAAAAAAAAAAAAAAmAIAAGRycy9k&#10;b3ducmV2LnhtbFBLBQYAAAAABAAEAPUAAACJAwAAAAA=&#10;" filled="f" strokecolor="gray"/>
              <v:rect id="Rectangle 37" o:spid="_x0000_s2330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BqcQA&#10;AADcAAAADwAAAGRycy9kb3ducmV2LnhtbESPwWrCQBCG7wXfYRmht7qxB5XoKioUihRBLT0P2TEb&#10;k50N2a1Gn945FHoc/vm/mW+x6n2jrtTFKrCB8SgDRVwEW3Fp4Pv08TYDFROyxSYwGbhThNVy8LLA&#10;3IYbH+h6TKUSCMccDbiU2lzrWDjyGEehJZbsHDqPScau1LbDm8B9o9+zbKI9ViwXHLa0dVTUx18v&#10;lJ27t4cH11X95Teny9qXYf9jzOuwX89BJerT//Jf+9MamE3lW5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QanEAAAA3AAAAA8AAAAAAAAAAAAAAAAAmAIAAGRycy9k&#10;b3ducmV2LnhtbFBLBQYAAAAABAAEAPUAAACJAwAAAAA=&#10;" filled="f" strokecolor="gray"/>
              <v:rect id="Rectangle 38" o:spid="_x0000_s2331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kMs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uYfH7B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kMsMAAADcAAAADwAAAAAAAAAAAAAAAACYAgAAZHJzL2Rv&#10;d25yZXYueG1sUEsFBgAAAAAEAAQA9QAAAIgDAAAAAA==&#10;" filled="f" strokecolor="gray"/>
              <v:rect id="Rectangle 39" o:spid="_x0000_s2332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9iMQA&#10;AADcAAAADwAAAGRycy9kb3ducmV2LnhtbESPTWvCQBCG74X+h2WE3upGDyVEV1GhIKUU/MDzkB2z&#10;MdnZkN1q7K/vHASPwzvvM/PMl4Nv1ZX6WAc2MBlnoIjLYGuuDBwPn+85qJiQLbaBycCdIiwXry9z&#10;LGy48Y6u+1QpgXAs0IBLqSu0jqUjj3EcOmLJzqH3mGTsK217vAnct3qaZR/aY81ywWFHG0dls//1&#10;Qvly9273x03dfPv14bLyVfg5GfM2GlYzUImG9Fx+tLfWQJ7L+yIjI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YjEAAAA3AAAAA8AAAAAAAAAAAAAAAAAmAIAAGRycy9k&#10;b3ducmV2LnhtbFBLBQYAAAAABAAEAPUAAACJAwAAAAA=&#10;" filled="f" strokecolor="gray"/>
              <v:rect id="Rectangle 40" o:spid="_x0000_s2333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YE8IA&#10;AADcAAAADwAAAGRycy9kb3ducmV2LnhtbESPT4vCMBTE7wt+h/AEb2vqHqRUo6ggiIjgHzw/mmdT&#10;27yUJqvVT2+EhT0OM/MbZjrvbC3u1PrSsYLRMAFBnDtdcqHgfFp/pyB8QNZYOyYFT/Iwn/W+pphp&#10;9+AD3Y+hEBHCPkMFJoQmk9Lnhiz6oWuIo3d1rcUQZVtI3eIjwm0tf5JkLC2WHBcMNrQylFfHXxsp&#10;W/NsDi+uympnl6fbwhZuf1Fq0O8WExCBuvAf/mtvtII0HcHnTDw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5gTwgAAANwAAAAPAAAAAAAAAAAAAAAAAJgCAABkcnMvZG93&#10;bnJldi54bWxQSwUGAAAAAAQABAD1AAAAhwMAAAAA&#10;" filled="f" strokecolor="gray"/>
              <v:rect id="Rectangle 41" o:spid="_x0000_s2334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GZMIA&#10;AADcAAAADwAAAGRycy9kb3ducmV2LnhtbESPT4vCMBTE74LfITxhb5rqYSnVKCoIi4jgHzw/mmdT&#10;27yUJqvVT2+EhT0OM/MbZrbobC3u1PrSsYLxKAFBnDtdcqHgfNoMUxA+IGusHZOCJ3lYzPu9GWba&#10;PfhA92MoRISwz1CBCaHJpPS5IYt+5Bri6F1dazFE2RZSt/iIcFvLSZJ8S4slxwWDDa0N5dXx10bK&#10;1jybw4urstrZ1em2tIXbX5T6GnTLKYhAXfgP/7V/tII0ncDnTD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QZkwgAAANwAAAAPAAAAAAAAAAAAAAAAAJgCAABkcnMvZG93&#10;bnJldi54bWxQSwUGAAAAAAQABAD1AAAAhwMAAAAA&#10;" filled="f" strokecolor="gray"/>
              <v:rect id="Rectangle 42" o:spid="_x0000_s2335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2j/8MA&#10;AADcAAAADwAAAGRycy9kb3ducmV2LnhtbESP3YrCMBSE7xd8h3AE79bUFaR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2j/8MAAADcAAAADwAAAAAAAAAAAAAAAACYAgAAZHJzL2Rv&#10;d25yZXYueG1sUEsFBgAAAAAEAAQA9QAAAIgDAAAAAA==&#10;" filled="f" strokecolor="gray"/>
              <v:rect id="Rectangle 43" o:spid="_x0000_s2336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7i8MA&#10;AADcAAAADwAAAGRycy9kb3ducmV2LnhtbESP3YrCMBSE7xd8h3AE79bURaR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7i8MAAADcAAAADwAAAAAAAAAAAAAAAACYAgAAZHJzL2Rv&#10;d25yZXYueG1sUEsFBgAAAAAEAAQA9QAAAIgDAAAAAA==&#10;" filled="f" strokecolor="gray"/>
              <v:rect id="Rectangle 44" o:spid="_x0000_s2337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eEMMA&#10;AADcAAAADwAAAGRycy9kb3ducmV2LnhtbESP3YrCMBSE7xd8h3AE79bUBaV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eEMMAAADcAAAADwAAAAAAAAAAAAAAAACYAgAAZHJzL2Rv&#10;d25yZXYueG1sUEsFBgAAAAAEAAQA9QAAAIgDAAAAAA==&#10;" filled="f" strokecolor="gray"/>
            </v:group>
            <v:group id="Group 45" o:spid="_x0000_s2338" style="position:absolute;left:6300;top:36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<v:rect id="Rectangle 46" o:spid="_x0000_s2339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l/MMA&#10;AADcAAAADwAAAGRycy9kb3ducmV2LnhtbESPT4vCMBTE7wt+h/AEb2vqHrRUo6ggiCwL/sHzo3k2&#10;tc1LabJa99NvBMHjMDO/YWaLztbiRq0vHSsYDRMQxLnTJRcKTsfNZwrCB2SNtWNS8CAPi3nvY4aZ&#10;dnfe0+0QChEh7DNUYEJoMil9bsiiH7qGOHoX11oMUbaF1C3eI9zW8itJxtJiyXHBYENrQ3l1+LWR&#10;sjOPZv/HVVl929XxurSF+zkrNeh3yymIQF14h1/trVaQph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l/MMAAADcAAAADwAAAAAAAAAAAAAAAACYAgAAZHJzL2Rv&#10;d25yZXYueG1sUEsFBgAAAAAEAAQA9QAAAIgDAAAAAA==&#10;" filled="f" strokecolor="gray"/>
              <v:rect id="Rectangle 47" o:spid="_x0000_s2340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xjsQA&#10;AADcAAAADwAAAGRycy9kb3ducmV2LnhtbESPTWvCQBCG74X+h2WE3upGDyVEV1GhIKUU/MDzkB2z&#10;MdnZkN1q7K/vHASPwzvvM/PMl4Nv1ZX6WAc2MBlnoIjLYGuuDBwPn+85qJiQLbaBycCdIiwXry9z&#10;LGy48Y6u+1QpgXAs0IBLqSu0jqUjj3EcOmLJzqH3mGTsK217vAnct3qaZR/aY81ywWFHG0dls//1&#10;Qvly9273x03dfPv14bLyVfg5GfM2GlYzUImG9Fx+tLfWQJ7LtyIjI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Y7EAAAA3AAAAA8AAAAAAAAAAAAAAAAAmAIAAGRycy9k&#10;b3ducmV2LnhtbFBLBQYAAAAABAAEAPUAAACJAwAAAAA=&#10;" filled="f" strokecolor="gray"/>
              <v:rect id="Rectangle 48" o:spid="_x0000_s2341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UFcQA&#10;AADcAAAADwAAAGRycy9kb3ducmV2LnhtbESPzWrDMBCE74W+g9hCb42cHorjRglJIBBCKDgJPS/W&#10;1nJtrYyl+idPXxUKOQ4z8w2zXI+2ET11vnKsYD5LQBAXTldcKrhe9i8pCB+QNTaOScFEHtarx4cl&#10;ZtoNnFN/DqWIEPYZKjAhtJmUvjBk0c9cSxy9L9dZDFF2pdQdDhFuG/maJG/SYsVxwWBLO0NFff6x&#10;kXI0U5vfuK7qk91evje2dB+fSj0/jZt3EIHGcA//tw9aQZou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lBXEAAAA3AAAAA8AAAAAAAAAAAAAAAAAmAIAAGRycy9k&#10;b3ducmV2LnhtbFBLBQYAAAAABAAEAPUAAACJAwAAAAA=&#10;" filled="f" strokecolor="gray"/>
              <v:rect id="Rectangle 49" o:spid="_x0000_s2342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rVc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PRD3hc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1XEAAAA3AAAAA8AAAAAAAAAAAAAAAAAmAIAAGRycy9k&#10;b3ducmV2LnhtbFBLBQYAAAAABAAEAPUAAACJAwAAAAA=&#10;" filled="f" strokecolor="gray"/>
              <v:rect id="Rectangle 50" o:spid="_x0000_s2343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OzsQA&#10;AADcAAAADwAAAGRycy9kb3ducmV2LnhtbESPzWrDMBCE74W8g9hAb42cHorrRglJIFBKCCQuPS/W&#10;1nJsrYyl+idPHxUKPQ4z8w2z2oy2ET11vnKsYLlIQBAXTldcKvjMD08pCB+QNTaOScFEHjbr2cMK&#10;M+0GPlN/CaWIEPYZKjAhtJmUvjBk0S9cSxy9b9dZDFF2pdQdDhFuG/mcJC/SYsVxwWBLe0NFffmx&#10;kfJhpvZ847qqj3aXX7e2dKcvpR7n4/YNRKAx/If/2u9aQfq6h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Ds7EAAAA3AAAAA8AAAAAAAAAAAAAAAAAmAIAAGRycy9k&#10;b3ducmV2LnhtbFBLBQYAAAAABAAEAPUAAACJAwAAAAA=&#10;" filled="f" strokecolor="gray"/>
              <v:rect id="Rectangle 51" o:spid="_x0000_s2344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QucQA&#10;AADcAAAADwAAAGRycy9kb3ducmV2LnhtbESPQWvCQBSE7wX/w/KE3upGD8VGV1GhUIoUEkvPj+wz&#10;G5N9G7LbJPrru4LQ4zAz3zDr7Wgb0VPnK8cK5rMEBHHhdMWlgu/T+8sShA/IGhvHpOBKHrabydMa&#10;U+0GzqjPQykihH2KCkwIbSqlLwxZ9DPXEkfv7DqLIcqulLrDIcJtIxdJ8iotVhwXDLZ0MFTU+a+N&#10;lE9zbbMb11V9tPvTZWdL9/Wj1PN03K1ABBrDf/jR/tAKlm8L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kLnEAAAA3AAAAA8AAAAAAAAAAAAAAAAAmAIAAGRycy9k&#10;b3ducmV2LnhtbFBLBQYAAAAABAAEAPUAAACJAwAAAAA=&#10;" filled="f" strokecolor="gray"/>
              <v:rect id="Rectangle 52" o:spid="_x0000_s2345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1IsMA&#10;AADcAAAADwAAAGRycy9kb3ducmV2LnhtbESP3YrCMBSE7wXfIRzBO01XYX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Q1IsMAAADcAAAADwAAAAAAAAAAAAAAAACYAgAAZHJzL2Rv&#10;d25yZXYueG1sUEsFBgAAAAAEAAQA9QAAAIgDAAAAAA==&#10;" filled="f" strokecolor="gray"/>
              <v:rect id="Rectangle 53" o:spid="_x0000_s2346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2tVs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2tVsMAAADcAAAADwAAAAAAAAAAAAAAAACYAgAAZHJzL2Rv&#10;d25yZXYueG1sUEsFBgAAAAAEAAQA9QAAAIgDAAAAAA==&#10;" filled="f" strokecolor="gray"/>
              <v:rect id="Rectangle 54" o:spid="_x0000_s2347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Izc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EIzcMAAADcAAAADwAAAAAAAAAAAAAAAACYAgAAZHJzL2Rv&#10;d25yZXYueG1sUEsFBgAAAAAEAAQA9QAAAIgDAAAAAA==&#10;" filled="f" strokecolor="gray"/>
              <v:rect id="Rectangle 55" o:spid="_x0000_s2348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Wus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pb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WusMAAADcAAAADwAAAAAAAAAAAAAAAACYAgAAZHJzL2Rv&#10;d25yZXYueG1sUEsFBgAAAAAEAAQA9QAAAIgDAAAAAA==&#10;" filled="f" strokecolor="gray"/>
              <v:rect id="Rectangle 56" o:spid="_x0000_s2349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zIc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uYfH3C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8zIcMAAADcAAAADwAAAAAAAAAAAAAAAACYAgAAZHJzL2Rv&#10;d25yZXYueG1sUEsFBgAAAAAEAAQA9QAAAIgDAAAAAA==&#10;" filled="f" strokecolor="gray"/>
              <v:rect id="Rectangle 57" o:spid="_x0000_s2350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nU8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PRDvhU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p1PEAAAA3AAAAA8AAAAAAAAAAAAAAAAAmAIAAGRycy9k&#10;b3ducmV2LnhtbFBLBQYAAAAABAAEAPUAAACJAwAAAAA=&#10;" filled="f" strokecolor="gray"/>
              <v:rect id="Rectangle 58" o:spid="_x0000_s2351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CyMQA&#10;AADcAAAADwAAAGRycy9kb3ducmV2LnhtbESPQWvCQBSE74L/YXlCb2ZjDxJjVrFCQaQUoqXnR/aZ&#10;TZN9G7Krxv76bqHQ4zAz3zDFdrSduNHgG8cKFkkKgrhyuuFawcf5dZ6B8AFZY+eYFDzIw3YznRSY&#10;a3fnkm6nUIsIYZ+jAhNCn0vpK0MWfeJ64uhd3GAxRDnUUg94j3Dbyec0XUqLDccFgz3tDVXt6Woj&#10;5WgeffnNbdO+2Zfz187W7v1TqafZuFuDCDSG//Bf+6AVZKs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AsjEAAAA3AAAAA8AAAAAAAAAAAAAAAAAmAIAAGRycy9k&#10;b3ducmV2LnhtbFBLBQYAAAAABAAEAPUAAACJAwAAAAA=&#10;" filled="f" strokecolor="gray"/>
              <v:rect id="Rectangle 59" o:spid="_x0000_s2352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xT8QA&#10;AADcAAAADwAAAGRycy9kb3ducmV2LnhtbESPTWvCQBCG7wX/wzJCb3VjD6WNrqKCICIFP/A8ZMds&#10;THY2ZLca/fWdQ6HH4Z33mXmm89436kZdrAIbGI8yUMRFsBWXBk7H9dsnqJiQLTaBycCDIsxng5cp&#10;5jbceU+3QyqVQDjmaMCl1OZax8KRxzgKLbFkl9B5TDJ2pbYd3gXuG/2eZR/aY8VywWFLK0dFffjx&#10;Qtm6R7t/cl3VO788Xhe+DN9nY16H/WICKlGf/pf/2htr4CuT90VGR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MU/EAAAA3AAAAA8AAAAAAAAAAAAAAAAAmAIAAGRycy9k&#10;b3ducmV2LnhtbFBLBQYAAAAABAAEAPUAAACJAwAAAAA=&#10;" filled="f" strokecolor="gray"/>
              <v:rect id="Rectangle 60" o:spid="_x0000_s2353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U1MIA&#10;AADcAAAADwAAAGRycy9kb3ducmV2LnhtbESPQYvCMBSE74L/ITxhb5rqQdxqFBWERRZBK54fzbOp&#10;bV5Kk9XqrzcLC3scZuYbZrHqbC3u1PrSsYLxKAFBnDtdcqHgnO2GMxA+IGusHZOCJ3lYLfu9Baba&#10;PfhI91MoRISwT1GBCaFJpfS5IYt+5Bri6F1dazFE2RZSt/iIcFvLSZJMpcWS44LBhraG8ur0YyNl&#10;b57N8cVVWX3bTXZb28IdLkp9DLr1HESgLvyH/9pfWsFnMob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ZTUwgAAANwAAAAPAAAAAAAAAAAAAAAAAJgCAABkcnMvZG93&#10;bnJldi54bWxQSwUGAAAAAAQABAD1AAAAhwMAAAAA&#10;" filled="f" strokecolor="gray"/>
              <v:rect id="Rectangle 61" o:spid="_x0000_s2354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Ko8QA&#10;AADcAAAADwAAAGRycy9kb3ducmV2LnhtbESPQWvCQBSE7wX/w/KE3pqNHkobs4oWCqWUQox4fmSf&#10;2Zjs25DdauKvdwuFHoeZ+YbJN6PtxIUG3zhWsEhSEMSV0w3XCg7l+9MLCB+QNXaOScFEHjbr2UOO&#10;mXZXLuiyD7WIEPYZKjAh9JmUvjJk0SeuJ47eyQ0WQ5RDLfWA1wi3nVym6bO02HBcMNjTm6Gq3f/Y&#10;SPk0U1/cuG3aL7srz1tbu++jUo/zcbsCEWgM/+G/9odW8Jou4f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CqPEAAAA3AAAAA8AAAAAAAAAAAAAAAAAmAIAAGRycy9k&#10;b3ducmV2LnhtbFBLBQYAAAAABAAEAPUAAACJAwAAAAA=&#10;" filled="f" strokecolor="gray"/>
              <v:rect id="Rectangle 62" o:spid="_x0000_s2355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vOMMA&#10;AADcAAAADwAAAGRycy9kb3ducmV2LnhtbESP3YrCMBSE7xd8h3CEvVtTFRa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+vOMMAAADcAAAADwAAAAAAAAAAAAAAAACYAgAAZHJzL2Rv&#10;d25yZXYueG1sUEsFBgAAAAAEAAQA9QAAAIgDAAAAAA==&#10;" filled="f" strokecolor="gray"/>
              <v:rect id="Rectangle 63" o:spid="_x0000_s2356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3TMMA&#10;AADcAAAADwAAAGRycy9kb3ducmV2LnhtbESP3YrCMBSE7xd8h3CEvVtTRRa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3TMMAAADcAAAADwAAAAAAAAAAAAAAAACYAgAAZHJzL2Rv&#10;d25yZXYueG1sUEsFBgAAAAAEAAQA9QAAAIgDAAAAAA==&#10;" filled="f" strokecolor="gray"/>
              <v:rect id="Rectangle 64" o:spid="_x0000_s2357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S18MA&#10;AADcAAAADwAAAGRycy9kb3ducmV2LnhtbESP3YrCMBSE7xd8h3CEvVtTBRe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S18MAAADcAAAADwAAAAAAAAAAAAAAAACYAgAAZHJzL2Rv&#10;d25yZXYueG1sUEsFBgAAAAAEAAQA9QAAAIgDAAAAAA==&#10;" filled="f" strokecolor="gray"/>
              <v:rect id="Rectangle 65" o:spid="_x0000_s2358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MoMIA&#10;AADcAAAADwAAAGRycy9kb3ducmV2LnhtbESPT4vCMBTE74LfITxhb5quB9FqFFcQRBbBP3h+NG+b&#10;bpuX0kStfnojCB6HmfkNM1u0thJXanzhWMH3IAFBnDldcK7gdFz3xyB8QNZYOSYFd/KwmHc7M0y1&#10;u/GeroeQiwhhn6ICE0KdSukzQxb9wNXE0ftzjcUQZZNL3eAtwm0lh0kykhYLjgsGa1oZysrDxUbK&#10;1tzr/YPLovy1P8f/pc3d7qzUV69dTkEEasMn/G5vtIJJMoL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AygwgAAANwAAAAPAAAAAAAAAAAAAAAAAJgCAABkcnMvZG93&#10;bnJldi54bWxQSwUGAAAAAAQABAD1AAAAhwMAAAAA&#10;" filled="f" strokecolor="gray"/>
            </v:group>
            <v:group id="Group 66" o:spid="_x0000_s2359" style="position:absolute;left:6300;top:37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<v:rect id="Rectangle 67" o:spid="_x0000_s2360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9ScQA&#10;AADcAAAADwAAAGRycy9kb3ducmV2LnhtbESPTWvCQBCG7wX/wzJCb3VjD6WNrqKCICIFP/A8ZMds&#10;THY2ZLca/fWdQ6HH4Z33mXmm89436kZdrAIbGI8yUMRFsBWXBk7H9dsnqJiQLTaBycCDIsxng5cp&#10;5jbceU+3QyqVQDjmaMCl1OZax8KRxzgKLbFkl9B5TDJ2pbYd3gXuG/2eZR/aY8VywWFLK0dFffjx&#10;Qtm6R7t/cl3VO788Xhe+DN9nY16H/WICKlGf/pf/2htr4CuTb0VGR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PUnEAAAA3AAAAA8AAAAAAAAAAAAAAAAAmAIAAGRycy9k&#10;b3ducmV2LnhtbFBLBQYAAAAABAAEAPUAAACJAwAAAAA=&#10;" filled="f" strokecolor="gray"/>
              <v:rect id="Rectangle 68" o:spid="_x0000_s2361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Y0sQA&#10;AADcAAAADwAAAGRycy9kb3ducmV2LnhtbESPQWvCQBSE7wX/w/IEb3XTHqSJrmIFQUQKUfH8yL5m&#10;02TfhuzWJP76bqHQ4zAz3zCrzWAbcafOV44VvMwTEMSF0xWXCq6X/fMbCB+QNTaOScFIHjbrydMK&#10;M+16zul+DqWIEPYZKjAhtJmUvjBk0c9dSxy9T9dZDFF2pdQd9hFuG/maJAtpseK4YLClnaGiPn/b&#10;SDmasc0fXFf1yb5fvra2dB83pWbTYbsEEWgI/+G/9kErSJM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3mNLEAAAA3AAAAA8AAAAAAAAAAAAAAAAAmAIAAGRycy9k&#10;b3ducmV2LnhtbFBLBQYAAAAABAAEAPUAAACJAwAAAAA=&#10;" filled="f" strokecolor="gray"/>
              <v:rect id="Rectangle 69" o:spid="_x0000_s2362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nksQA&#10;AADcAAAADwAAAGRycy9kb3ducmV2LnhtbESPwWrCQBCG7wXfYRmht7qxh6LRVVQQREpBLT0P2TEb&#10;k50N2a3GPn3nIHgc/vm/mW++7H2jrtTFKrCB8SgDRVwEW3Fp4Pu0fZuAignZYhOYDNwpwnIxeJlj&#10;bsOND3Q9plIJhGOOBlxKba51LBx5jKPQEkt2Dp3HJGNXatvhTeC+0e9Z9qE9ViwXHLa0cVTUx18v&#10;lL27t4c/rqv6069Pl5Uvw9ePMa/DfjUDlahPz+VHe2cNTMfyvsiI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Up5LEAAAA3AAAAA8AAAAAAAAAAAAAAAAAmAIAAGRycy9k&#10;b3ducmV2LnhtbFBLBQYAAAAABAAEAPUAAACJAwAAAAA=&#10;" filled="f" strokecolor="gray"/>
              <v:rect id="Rectangle 70" o:spid="_x0000_s2363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CCcMA&#10;AADcAAAADwAAAGRycy9kb3ducmV2LnhtbESPT4vCMBTE74LfITzBm6bdg+xWo6iwICIL/sHzo3k2&#10;tc1LaaJWP71ZWNjjMDO/YWaLztbiTq0vHStIxwkI4tzpkgsFp+P36BOED8gaa8ek4EkeFvN+b4aZ&#10;dg/e0/0QChEh7DNUYEJoMil9bsiiH7uGOHoX11oMUbaF1C0+ItzW8iNJJtJiyXHBYENrQ3l1uNlI&#10;2Zpns39xVVY7uzpel7ZwP2elhoNuOQURqAv/4b/2Riv4SlP4PROP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gCCcMAAADcAAAADwAAAAAAAAAAAAAAAACYAgAAZHJzL2Rv&#10;d25yZXYueG1sUEsFBgAAAAAEAAQA9QAAAIgDAAAAAA==&#10;" filled="f" strokecolor="gray"/>
              <v:rect id="Rectangle 71" o:spid="_x0000_s2364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cfsQA&#10;AADcAAAADwAAAGRycy9kb3ducmV2LnhtbESPzWrDMBCE74W+g9hCbo0cH0LrRglpIBBCKCQuPS/W&#10;1nJtrYyl+CdPHxUKPQ4z8w2z2oy2ET11vnKsYDFPQBAXTldcKvjM988vIHxA1tg4JgUTedisHx9W&#10;mGk38Jn6SyhFhLDPUIEJoc2k9IUhi37uWuLofbvOYoiyK6XucIhw28g0SZbSYsVxwWBLO0NFfbna&#10;SDmaqT3fuK7qk33Pf7a2dB9fSs2exu0biEBj+A//tQ9awesihd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nH7EAAAA3AAAAA8AAAAAAAAAAAAAAAAAmAIAAGRycy9k&#10;b3ducmV2LnhtbFBLBQYAAAAABAAEAPUAAACJAwAAAAA=&#10;" filled="f" strokecolor="gray"/>
              <v:rect id="Rectangle 72" o:spid="_x0000_s2365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55c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Y55cMAAADcAAAADwAAAAAAAAAAAAAAAACYAgAAZHJzL2Rv&#10;d25yZXYueG1sUEsFBgAAAAAEAAQA9QAAAIgDAAAAAA==&#10;" filled="f" strokecolor="gray"/>
              <v:rect id="Rectangle 73" o:spid="_x0000_s2366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hkc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+hkcMAAADcAAAADwAAAAAAAAAAAAAAAACYAgAAZHJzL2Rv&#10;d25yZXYueG1sUEsFBgAAAAAEAAQA9QAAAIgDAAAAAA==&#10;" filled="f" strokecolor="gray"/>
              <v:rect id="Rectangle 74" o:spid="_x0000_s2367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ECs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ECsMAAADcAAAADwAAAAAAAAAAAAAAAACYAgAAZHJzL2Rv&#10;d25yZXYueG1sUEsFBgAAAAAEAAQA9QAAAIgDAAAAAA==&#10;" filled="f" strokecolor="gray"/>
              <v:rect id="Rectangle 75" o:spid="_x0000_s2368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afcQA&#10;AADcAAAADwAAAGRycy9kb3ducmV2LnhtbESPT2vCQBTE74LfYXlCb7rRQ2ijq1hBECkFtfT8yD6z&#10;abJvQ3bNn376bqHQ4zAzv2E2u8HWoqPWl44VLBcJCOLc6ZILBR+34/wZhA/IGmvHpGAkD7vtdLLB&#10;TLueL9RdQyEihH2GCkwITSalzw1Z9AvXEEfv7lqLIcq2kLrFPsJtLVdJkkqLJccFgw0dDOXV9WEj&#10;5WzG5vLNVVm92dfb194W7v1TqafZsF+DCDSE//Bf+6QVvCx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mn3EAAAA3AAAAA8AAAAAAAAAAAAAAAAAmAIAAGRycy9k&#10;b3ducmV2LnhtbFBLBQYAAAAABAAEAPUAAACJAwAAAAA=&#10;" filled="f" strokecolor="gray"/>
              <v:rect id="Rectangle 76" o:spid="_x0000_s2369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/5s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97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0/5sMAAADcAAAADwAAAAAAAAAAAAAAAACYAgAAZHJzL2Rv&#10;d25yZXYueG1sUEsFBgAAAAAEAAQA9QAAAIgDAAAAAA==&#10;" filled="f" strokecolor="gray"/>
              <v:rect id="Rectangle 77" o:spid="_x0000_s2370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rlMQA&#10;AADcAAAADwAAAGRycy9kb3ducmV2LnhtbESPwWrCQBCG7wXfYRmht7qxh6LRVVQQREpBLT0P2TEb&#10;k50N2a3GPn3nIHgc/vm/mW++7H2jrtTFKrCB8SgDRVwEW3Fp4Pu0fZuAignZYhOYDNwpwnIxeJlj&#10;bsOND3Q9plIJhGOOBlxKba51LBx5jKPQEkt2Dp3HJGNXatvhTeC+0e9Z9qE9ViwXHLa0cVTUx18v&#10;lL27t4c/rqv6069Pl5Uvw9ePMa/DfjUDlahPz+VHe2cNTMfyrciI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q5TEAAAA3AAAAA8AAAAAAAAAAAAAAAAAmAIAAGRycy9k&#10;b3ducmV2LnhtbFBLBQYAAAAABAAEAPUAAACJAwAAAAA=&#10;" filled="f" strokecolor="gray"/>
              <v:rect id="Rectangle 78" o:spid="_x0000_s2371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OD8MA&#10;AADcAAAADwAAAGRycy9kb3ducmV2LnhtbESPQYvCMBSE74L/ITxhb5rqYdGuUVQQlkUErXh+NG+b&#10;2ualNFGrv94IC3scZuYbZr7sbC1u1PrSsYLxKAFBnDtdcqHglG2HUxA+IGusHZOCB3lYLvq9Oaba&#10;3flAt2MoRISwT1GBCaFJpfS5IYt+5Bri6P261mKIsi2kbvEe4baWkyT5lBZLjgsGG9oYyqvj1UbK&#10;j3k0hydXZbWz6+yysoXbn5X6GHSrLxCBuvAf/mt/awWz8Qz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4OD8MAAADcAAAADwAAAAAAAAAAAAAAAACYAgAAZHJzL2Rv&#10;d25yZXYueG1sUEsFBgAAAAAEAAQA9QAAAIgDAAAAAA==&#10;" filled="f" strokecolor="gray"/>
              <v:rect id="Rectangle 79" o:spid="_x0000_s2372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tL8QA&#10;AADcAAAADwAAAGRycy9kb3ducmV2LnhtbESPwWrCQBCG7wXfYRmht7rRQ9HoKioUREpBLT0P2TEb&#10;k50N2a3GPn3nIHgc/vm/mW+x6n2jrtTFKrCB8SgDRVwEW3Fp4Pv08TYFFROyxSYwGbhThNVy8LLA&#10;3IYbH+h6TKUSCMccDbiU2lzrWDjyGEehJZbsHDqPScau1LbDm8B9oydZ9q49ViwXHLa0dVTUx18v&#10;lL27t4c/rqv6029Ol7Uvw9ePMa/Dfj0HlahPz+VHe2cNzCbyvsiI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4bS/EAAAA3AAAAA8AAAAAAAAAAAAAAAAAmAIAAGRycy9k&#10;b3ducmV2LnhtbFBLBQYAAAAABAAEAPUAAACJAwAAAAA=&#10;" filled="f" strokecolor="gray"/>
              <v:rect id="Rectangle 80" o:spid="_x0000_s2373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ItMQA&#10;AADcAAAADwAAAGRycy9kb3ducmV2LnhtbESPzWrDMBCE74W+g9hCbo0cH0LrRglpIBBCKCQuPS/W&#10;1nJtrYyl+CdPHxUKPQ4z8w2z2oy2ET11vnKsYDFPQBAXTldcKvjM988vIHxA1tg4JgUTedisHx9W&#10;mGk38Jn6SyhFhLDPUIEJoc2k9IUhi37uWuLofbvOYoiyK6XucIhw28g0SZbSYsVxwWBLO0NFfbna&#10;SDmaqT3fuK7qk33Pf7a2dB9fSs2exu0biEBj+A//tQ9awWu6g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0yLTEAAAA3AAAAA8AAAAAAAAAAAAAAAAAmAIAAGRycy9k&#10;b3ducmV2LnhtbFBLBQYAAAAABAAEAPUAAACJAwAAAAA=&#10;" filled="f" strokecolor="gray"/>
              <v:rect id="Rectangle 81" o:spid="_x0000_s2374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Ww8MA&#10;AADcAAAADwAAAGRycy9kb3ducmV2LnhtbESPT4vCMBTE7wv7HcJb8Lam9rBoNYouLMgign/w/Gie&#10;TW3zUpqo1U9vBMHjMDO/YSazztbiQq0vHSsY9BMQxLnTJRcK9ru/7yEIH5A11o5JwY08zKafHxPM&#10;tLvyhi7bUIgIYZ+hAhNCk0npc0MWfd81xNE7utZiiLItpG7xGuG2lmmS/EiLJccFgw39Gsqr7dlG&#10;yr+5NZs7V2W1sovdaW4Ltz4o1fvq5mMQgbrwDr/aS61glK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ZWw8MAAADcAAAADwAAAAAAAAAAAAAAAACYAgAAZHJzL2Rv&#10;d25yZXYueG1sUEsFBgAAAAAEAAQA9QAAAIgDAAAAAA==&#10;" filled="f" strokecolor="gray"/>
              <v:rect id="Rectangle 82" o:spid="_x0000_s2375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zWMQA&#10;AADcAAAADwAAAGRycy9kb3ducmV2LnhtbESP3WrCQBSE74W+w3IKvdONKRQ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81jEAAAA3AAAAA8AAAAAAAAAAAAAAAAAmAIAAGRycy9k&#10;b3ducmV2LnhtbFBLBQYAAAAABAAEAPUAAACJAwAAAAA=&#10;" filled="f" strokecolor="gray"/>
              <v:rect id="Rectangle 83" o:spid="_x0000_s2376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rLMQA&#10;AADcAAAADwAAAGRycy9kb3ducmV2LnhtbESP3WrCQBSE74W+w3IKvdONoRQ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ayzEAAAA3AAAAA8AAAAAAAAAAAAAAAAAmAIAAGRycy9k&#10;b3ducmV2LnhtbFBLBQYAAAAABAAEAPUAAACJAwAAAAA=&#10;" filled="f" strokecolor="gray"/>
              <v:rect id="Rectangle 84" o:spid="_x0000_s2377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Ot8QA&#10;AADcAAAADwAAAGRycy9kb3ducmV2LnhtbESP3WrCQBSE74W+w3IKvdONgRY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zrfEAAAA3AAAAA8AAAAAAAAAAAAAAAAAmAIAAGRycy9k&#10;b3ducmV2LnhtbFBLBQYAAAAABAAEAPUAAACJAwAAAAA=&#10;" filled="f" strokecolor="gray"/>
              <v:rect id="Rectangle 85" o:spid="_x0000_s2378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QwMMA&#10;AADcAAAADwAAAGRycy9kb3ducmV2LnhtbESPQYvCMBSE78L+h/AEb5rqQbRrFHdBEBFBK54fzdum&#10;2+alNFHr/vqNIHgcZuYbZrHqbC1u1PrSsYLxKAFBnDtdcqHgnG2GMxA+IGusHZOCB3lYLT96C0y1&#10;u/ORbqdQiAhhn6ICE0KTSulzQxb9yDXE0ftxrcUQZVtI3eI9wm0tJ0kylRZLjgsGG/o2lFenq42U&#10;nXk0xz+uympvv7LftS3c4aLUoN+tP0EE6sI7/GpvtYL5ZAr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1QwMMAAADcAAAADwAAAAAAAAAAAAAAAACYAgAAZHJzL2Rv&#10;d25yZXYueG1sUEsFBgAAAAAEAAQA9QAAAIgDAAAAAA==&#10;" filled="f" strokecolor="gray"/>
              <v:rect id="Rectangle 86" o:spid="_x0000_s2379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1W8UA&#10;AADcAAAADwAAAGRycy9kb3ducmV2LnhtbESPT2vCQBTE70K/w/IKvenGHFobXUWFQilSUEvPj+wz&#10;G5N9G7Lb/PHTdwtCj8PM/IZZbQZbi45aXzpWMJ8lIIhzp0suFHyd36YLED4ga6wdk4KRPGzWD5MV&#10;Ztr1fKTuFAoRIewzVGBCaDIpfW7Iop+5hjh6F9daDFG2hdQt9hFua5kmybO0WHJcMNjQ3lBenX5s&#10;pHyYsTneuCqrg92dr1tbuM9vpZ4eh+0SRKAh/Ifv7Xet4DV9g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fVbxQAAANwAAAAPAAAAAAAAAAAAAAAAAJgCAABkcnMv&#10;ZG93bnJldi54bWxQSwUGAAAAAAQABAD1AAAAigMAAAAA&#10;" filled="f" strokecolor="gray"/>
            </v:group>
            <v:group id="Group 87" o:spid="_x0000_s2380" style="position:absolute;left:6300;top:39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<v:rect id="Rectangle 88" o:spid="_x0000_s2381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EssMA&#10;AADcAAAADwAAAGRycy9kb3ducmV2LnhtbESPQYvCMBSE74L/ITxhb5rqYdFqFBUWRGRBK54fzbOp&#10;bV5Kk9Xqr98IC3scZuYbZrHqbC3u1PrSsYLxKAFBnDtdcqHgnH0NpyB8QNZYOyYFT/KwWvZ7C0y1&#10;e/CR7qdQiAhhn6ICE0KTSulzQxb9yDXE0bu61mKIsi2kbvER4baWkyT5lBZLjgsGG9oayqvTj42U&#10;vXk2xxdXZXWwm+y2toX7vij1MejWcxCBuvAf/mvvtILZZAb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EssMAAADcAAAADwAAAAAAAAAAAAAAAACYAgAAZHJzL2Rv&#10;d25yZXYueG1sUEsFBgAAAAAEAAQA9QAAAIgDAAAAAA==&#10;" filled="f" strokecolor="gray"/>
              <v:rect id="Rectangle 89" o:spid="_x0000_s2382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78sQA&#10;AADcAAAADwAAAGRycy9kb3ducmV2LnhtbESPTWvCQBCG74L/YZmCN920Qq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+/LEAAAA3AAAAA8AAAAAAAAAAAAAAAAAmAIAAGRycy9k&#10;b3ducmV2LnhtbFBLBQYAAAAABAAEAPUAAACJAwAAAAA=&#10;" filled="f" strokecolor="gray"/>
              <v:rect id="Rectangle 90" o:spid="_x0000_s2383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eac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1eacMAAADcAAAADwAAAAAAAAAAAAAAAACYAgAAZHJzL2Rv&#10;d25yZXYueG1sUEsFBgAAAAAEAAQA9QAAAIgDAAAAAA==&#10;" filled="f" strokecolor="gray"/>
              <v:rect id="Rectangle 91" o:spid="_x0000_s2384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AHsQA&#10;AADcAAAADwAAAGRycy9kb3ducmV2LnhtbESP3WrCQBSE74W+w3IKvdONKRQ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wB7EAAAA3AAAAA8AAAAAAAAAAAAAAAAAmAIAAGRycy9k&#10;b3ducmV2LnhtbFBLBQYAAAAABAAEAPUAAACJAwAAAAA=&#10;" filled="f" strokecolor="gray"/>
              <v:rect id="Rectangle 92" o:spid="_x0000_s2385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lhcMA&#10;AADcAAAADwAAAGRycy9kb3ducmV2LnhtbESP3YrCMBSE7xd8h3AE79Z0FWT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lhcMAAADcAAAADwAAAAAAAAAAAAAAAACYAgAAZHJzL2Rv&#10;d25yZXYueG1sUEsFBgAAAAAEAAQA9QAAAIgDAAAAAA==&#10;" filled="f" strokecolor="gray"/>
              <v:rect id="Rectangle 93" o:spid="_x0000_s2386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98cQA&#10;AADcAAAADwAAAGRycy9kb3ducmV2LnhtbESP3WoCMRSE7wu+QziCdzWrFt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/fHEAAAA3AAAAA8AAAAAAAAAAAAAAAAAmAIAAGRycy9k&#10;b3ducmV2LnhtbFBLBQYAAAAABAAEAPUAAACJAwAAAAA=&#10;" filled="f" strokecolor="gray"/>
              <v:rect id="Rectangle 94" o:spid="_x0000_s2387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YasQA&#10;AADcAAAADwAAAGRycy9kb3ducmV2LnhtbESP3WoCMRSE7wu+QziCdzWrUt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WGrEAAAA3AAAAA8AAAAAAAAAAAAAAAAAmAIAAGRycy9k&#10;b3ducmV2LnhtbFBLBQYAAAAABAAEAPUAAACJAwAAAAA=&#10;" filled="f" strokecolor="gray"/>
              <v:rect id="Rectangle 95" o:spid="_x0000_s2388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GHcQA&#10;AADcAAAADwAAAGRycy9kb3ducmV2LnhtbESP3WrCQBSE74W+w3IKvdONLQQ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xh3EAAAA3AAAAA8AAAAAAAAAAAAAAAAAmAIAAGRycy9k&#10;b3ducmV2LnhtbFBLBQYAAAAABAAEAPUAAACJAwAAAAA=&#10;" filled="f" strokecolor="gray"/>
              <v:rect id="Rectangle 96" o:spid="_x0000_s2389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jhsQA&#10;AADcAAAADwAAAGRycy9kb3ducmV2LnhtbESP3WoCMRSE7wu+QziCdzWrQt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Y4bEAAAA3AAAAA8AAAAAAAAAAAAAAAAAmAIAAGRycy9k&#10;b3ducmV2LnhtbFBLBQYAAAAABAAEAPUAAACJAwAAAAA=&#10;" filled="f" strokecolor="gray"/>
              <v:rect id="Rectangle 97" o:spid="_x0000_s2390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39MQA&#10;AADcAAAADwAAAGRycy9kb3ducmV2LnhtbESPTWvCQBCG74L/YZmCN920Qq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X9/TEAAAA3AAAAA8AAAAAAAAAAAAAAAAAmAIAAGRycy9k&#10;b3ducmV2LnhtbFBLBQYAAAAABAAEAPUAAACJAwAAAAA=&#10;" filled="f" strokecolor="gray"/>
              <v:rect id="Rectangle 98" o:spid="_x0000_s2391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Sb8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D8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Sb8MAAADcAAAADwAAAAAAAAAAAAAAAACYAgAAZHJzL2Rv&#10;d25yZXYueG1sUEsFBgAAAAAEAAQA9QAAAIgDAAAAAA==&#10;" filled="f" strokecolor="gray"/>
              <v:rect id="Rectangle 99" o:spid="_x0000_s2392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Ij8QA&#10;AADcAAAADwAAAGRycy9kb3ducmV2LnhtbESPTWvCQBCG74L/YZmCN920SK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iI/EAAAA3AAAAA8AAAAAAAAAAAAAAAAAmAIAAGRycy9k&#10;b3ducmV2LnhtbFBLBQYAAAAABAAEAPUAAACJAwAAAAA=&#10;" filled="f" strokecolor="gray"/>
              <v:rect id="Rectangle 100" o:spid="_x0000_s2393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tFM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stFMMAAADcAAAADwAAAAAAAAAAAAAAAACYAgAAZHJzL2Rv&#10;d25yZXYueG1sUEsFBgAAAAAEAAQA9QAAAIgDAAAAAA==&#10;" filled="f" strokecolor="gray"/>
              <v:rect id="Rectangle 101" o:spid="_x0000_s2394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zY8QA&#10;AADcAAAADwAAAGRycy9kb3ducmV2LnhtbESP3WrCQBSE74W+w3IKvdONoRQ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5s2PEAAAA3AAAAA8AAAAAAAAAAAAAAAAAmAIAAGRycy9k&#10;b3ducmV2LnhtbFBLBQYAAAAABAAEAPUAAACJAwAAAAA=&#10;" filled="f" strokecolor="gray"/>
              <v:rect id="Rectangle 102" o:spid="_x0000_s2395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W+MQA&#10;AADcAAAADwAAAGRycy9kb3ducmV2LnhtbESP3WoCMRSE7wu+QziCdzWrFt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FvjEAAAA3AAAAA8AAAAAAAAAAAAAAAAAmAIAAGRycy9k&#10;b3ducmV2LnhtbFBLBQYAAAAABAAEAPUAAACJAwAAAAA=&#10;" filled="f" strokecolor="gray"/>
              <v:rect id="Rectangle 103" o:spid="_x0000_s2396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OjMMA&#10;AADcAAAADwAAAGRycy9kb3ducmV2LnhtbESP3YrCMBSE7xd8h3AE79Z0RWT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OjMMAAADcAAAADwAAAAAAAAAAAAAAAACYAgAAZHJzL2Rv&#10;d25yZXYueG1sUEsFBgAAAAAEAAQA9QAAAIgDAAAAAA==&#10;" filled="f" strokecolor="gray"/>
              <v:rect id="Rectangle 104" o:spid="_x0000_s2397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rF8QA&#10;AADcAAAADwAAAGRycy9kb3ducmV2LnhtbESP3WoCMRSE7wu+QziCdzWrWN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KxfEAAAA3AAAAA8AAAAAAAAAAAAAAAAAmAIAAGRycy9k&#10;b3ducmV2LnhtbFBLBQYAAAAABAAEAPUAAACJAwAAAAA=&#10;" filled="f" strokecolor="gray"/>
              <v:rect id="Rectangle 105" o:spid="_x0000_s2398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1YMQA&#10;AADcAAAADwAAAGRycy9kb3ducmV2LnhtbESP3WrCQBSE74W+w3IKvdONpQQ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tWDEAAAA3AAAAA8AAAAAAAAAAAAAAAAAmAIAAGRycy9k&#10;b3ducmV2LnhtbFBLBQYAAAAABAAEAPUAAACJAwAAAAA=&#10;" filled="f" strokecolor="gray"/>
              <v:rect id="Rectangle 106" o:spid="_x0000_s2399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Q+8QA&#10;AADcAAAADwAAAGRycy9kb3ducmV2LnhtbESP3WoCMRSE7wu+QziCdzWrSN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EPvEAAAA3AAAAA8AAAAAAAAAAAAAAAAAmAIAAGRycy9k&#10;b3ducmV2LnhtbFBLBQYAAAAABAAEAPUAAACJAwAAAAA=&#10;" filled="f" strokecolor="gray"/>
              <v:rect id="Rectangle 107" o:spid="_x0000_s2400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EicQA&#10;AADcAAAADwAAAGRycy9kb3ducmV2LnhtbESPTWvCQBCG74L/YZmCN920SK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hInEAAAA3AAAAA8AAAAAAAAAAAAAAAAAmAIAAGRycy9k&#10;b3ducmV2LnhtbFBLBQYAAAAABAAEAPUAAACJAwAAAAA=&#10;" filled="f" strokecolor="gray"/>
            </v:group>
            <v:group id="Group 108" o:spid="_x0000_s2401" style="position:absolute;left:6300;top:41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<v:rect id="Rectangle 109" o:spid="_x0000_s2402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eUsQA&#10;AADcAAAADwAAAGRycy9kb3ducmV2LnhtbESPTWvCQBCG74L/YZmCN920YK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+HlLEAAAA3AAAAA8AAAAAAAAAAAAAAAAAmAIAAGRycy9k&#10;b3ducmV2LnhtbFBLBQYAAAAABAAEAPUAAACJAwAAAAA=&#10;" filled="f" strokecolor="gray"/>
              <v:rect id="Rectangle 110" o:spid="_x0000_s2403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7yc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7ycMAAADcAAAADwAAAAAAAAAAAAAAAACYAgAAZHJzL2Rv&#10;d25yZXYueG1sUEsFBgAAAAAEAAQA9QAAAIgDAAAAAA==&#10;" filled="f" strokecolor="gray"/>
              <v:rect id="Rectangle 111" o:spid="_x0000_s2404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lvsQA&#10;AADcAAAADwAAAGRycy9kb3ducmV2LnhtbESP3WrCQBSE74W+w3IKvdONgRY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Jb7EAAAA3AAAAA8AAAAAAAAAAAAAAAAAmAIAAGRycy9k&#10;b3ducmV2LnhtbFBLBQYAAAAABAAEAPUAAACJAwAAAAA=&#10;" filled="f" strokecolor="gray"/>
              <v:rect id="Rectangle 112" o:spid="_x0000_s2405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AJcQA&#10;AADcAAAADwAAAGRycy9kb3ducmV2LnhtbESP3WoCMRSE7wu+QziCdzWrUt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gCXEAAAA3AAAAA8AAAAAAAAAAAAAAAAAmAIAAGRycy9k&#10;b3ducmV2LnhtbFBLBQYAAAAABAAEAPUAAACJAwAAAAA=&#10;" filled="f" strokecolor="gray"/>
              <v:rect id="Rectangle 113" o:spid="_x0000_s2406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YUcQA&#10;AADcAAAADwAAAGRycy9kb3ducmV2LnhtbESP3WoCMRSE7wu+QziCdzWrWN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GFHEAAAA3AAAAA8AAAAAAAAAAAAAAAAAmAIAAGRycy9k&#10;b3ducmV2LnhtbFBLBQYAAAAABAAEAPUAAACJAwAAAAA=&#10;" filled="f" strokecolor="gray"/>
              <v:rect id="Rectangle 114" o:spid="_x0000_s2407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9ysMA&#10;AADcAAAADwAAAGRycy9kb3ducmV2LnhtbESP3YrCMBSE7xd8h3AE79Z0BWX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9ysMAAADcAAAADwAAAAAAAAAAAAAAAACYAgAAZHJzL2Rv&#10;d25yZXYueG1sUEsFBgAAAAAEAAQA9QAAAIgDAAAAAA==&#10;" filled="f" strokecolor="gray"/>
              <v:rect id="Rectangle 115" o:spid="_x0000_s2408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jvcQA&#10;AADcAAAADwAAAGRycy9kb3ducmV2LnhtbESP3WrCQBSE74W+w3IKvdONhQY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I73EAAAA3AAAAA8AAAAAAAAAAAAAAAAAmAIAAGRycy9k&#10;b3ducmV2LnhtbFBLBQYAAAAABAAEAPUAAACJAwAAAAA=&#10;" filled="f" strokecolor="gray"/>
              <v:rect id="Rectangle 116" o:spid="_x0000_s2409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GJsQA&#10;AADcAAAADwAAAGRycy9kb3ducmV2LnhtbESP3WoCMRSE7wu+QziCdzWrYN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hibEAAAA3AAAAA8AAAAAAAAAAAAAAAAAmAIAAGRycy9k&#10;b3ducmV2LnhtbFBLBQYAAAAABAAEAPUAAACJAwAAAAA=&#10;" filled="f" strokecolor="gray"/>
              <v:rect id="Rectangle 117" o:spid="_x0000_s2410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SVMQA&#10;AADcAAAADwAAAGRycy9kb3ducmV2LnhtbESPTWvCQBCG74L/YZmCN920YK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IElTEAAAA3AAAAA8AAAAAAAAAAAAAAAAAmAIAAGRycy9k&#10;b3ducmV2LnhtbFBLBQYAAAAABAAEAPUAAACJAwAAAAA=&#10;" filled="f" strokecolor="gray"/>
              <v:rect id="Rectangle 118" o:spid="_x0000_s2411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3z8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D8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3z8MAAADcAAAADwAAAAAAAAAAAAAAAACYAgAAZHJzL2Rv&#10;d25yZXYueG1sUEsFBgAAAAAEAAQA9QAAAIgDAAAAAA==&#10;" filled="f" strokecolor="gray"/>
              <v:rect id="Rectangle 119" o:spid="_x0000_s2412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U78QA&#10;AADcAAAADwAAAGRycy9kb3ducmV2LnhtbESPwWrCQBCG7wXfYRnBW93Yg2h0FRUKRUpBLT0P2TEb&#10;k50N2a3GPn3nIHgc/vm/mW+57n2jrtTFKrCByTgDRVwEW3Fp4Pv0/joDFROyxSYwGbhThPVq8LLE&#10;3IYbH+h6TKUSCMccDbiU2lzrWDjyGMehJZbsHDqPScau1LbDm8B9o9+ybKo9ViwXHLa0c1TUx18v&#10;lL27t4c/rqv6029Pl40vw9ePMaNhv1mAStSn5/Kj/WENzKfyvsiI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1O/EAAAA3AAAAA8AAAAAAAAAAAAAAAAAmAIAAGRycy9k&#10;b3ducmV2LnhtbFBLBQYAAAAABAAEAPUAAACJAwAAAAA=&#10;" filled="f" strokecolor="gray"/>
              <v:rect id="Rectangle 120" o:spid="_x0000_s2413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xdMQA&#10;AADcAAAADwAAAGRycy9kb3ducmV2LnhtbESPT2vCQBTE74LfYXlCb7rRQ2ijq1hBECkFtfT8yD6z&#10;abJvQ3bNn376bqHQ4zAzv2E2u8HWoqPWl44VLBcJCOLc6ZILBR+34/wZhA/IGmvHpGAkD7vtdLLB&#10;TLueL9RdQyEihH2GCkwITSalzw1Z9AvXEEfv7lqLIcq2kLrFPsJtLVdJkkqLJccFgw0dDOXV9WEj&#10;5WzG5vLNVVm92dfb194W7v1TqafZsF+DCDSE//Bf+6QVvKR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cXTEAAAA3AAAAA8AAAAAAAAAAAAAAAAAmAIAAGRycy9k&#10;b3ducmV2LnhtbFBLBQYAAAAABAAEAPUAAACJAwAAAAA=&#10;" filled="f" strokecolor="gray"/>
              <v:rect id="Rectangle 121" o:spid="_x0000_s2414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vA8MA&#10;AADcAAAADwAAAGRycy9kb3ducmV2LnhtbESPQYvCMBSE78L+h/AEb5rqQbRrFHdBEBFBK54fzdum&#10;2+alNFHr/vqNIHgcZuYbZrHqbC1u1PrSsYLxKAFBnDtdcqHgnG2GMxA+IGusHZOCB3lYLT96C0y1&#10;u/ORbqdQiAhhn6ICE0KTSulzQxb9yDXE0ftxrcUQZVtI3eI9wm0tJ0kylRZLjgsGG/o2lFenq42U&#10;nXk0xz+uympvv7LftS3c4aLUoN+tP0EE6sI7/GpvtYL5d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zvA8MAAADcAAAADwAAAAAAAAAAAAAAAACYAgAAZHJzL2Rv&#10;d25yZXYueG1sUEsFBgAAAAAEAAQA9QAAAIgDAAAAAA==&#10;" filled="f" strokecolor="gray"/>
              <v:rect id="Rectangle 122" o:spid="_x0000_s2415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KmMQA&#10;AADcAAAADwAAAGRycy9kb3ducmV2LnhtbESP3WrCQBSE74W+w3IKvdONLQQ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SpjEAAAA3AAAAA8AAAAAAAAAAAAAAAAAmAIAAGRycy9k&#10;b3ducmV2LnhtbFBLBQYAAAAABAAEAPUAAACJAwAAAAA=&#10;" filled="f" strokecolor="gray"/>
              <v:rect id="Rectangle 123" o:spid="_x0000_s2416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S7MQA&#10;AADcAAAADwAAAGRycy9kb3ducmV2LnhtbESP3WrCQBSE74W+w3IKvdONpQQ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0uzEAAAA3AAAAA8AAAAAAAAAAAAAAAAAmAIAAGRycy9k&#10;b3ducmV2LnhtbFBLBQYAAAAABAAEAPUAAACJAwAAAAA=&#10;" filled="f" strokecolor="gray"/>
              <v:rect id="Rectangle 124" o:spid="_x0000_s2417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3d8QA&#10;AADcAAAADwAAAGRycy9kb3ducmV2LnhtbESP3WrCQBSE74W+w3IKvdONhQY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d3fEAAAA3AAAAA8AAAAAAAAAAAAAAAAAmAIAAGRycy9k&#10;b3ducmV2LnhtbFBLBQYAAAAABAAEAPUAAACJAwAAAAA=&#10;" filled="f" strokecolor="gray"/>
              <v:rect id="Rectangle 125" o:spid="_x0000_s2418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pAMQA&#10;AADcAAAADwAAAGRycy9kb3ducmV2LnhtbESPzWrDMBCE74G+g9hCb4mcHkzrRglJIBBCKTgJPS/W&#10;1nJtrYyl+idPHxUKPQ4z8w2z2oy2ET11vnKsYLlIQBAXTldcKrheDvMXED4ga2wck4KJPGzWD7MV&#10;ZtoNnFN/DqWIEPYZKjAhtJmUvjBk0S9cSxy9L9dZDFF2pdQdDhFuG/mcJKm0WHFcMNjS3lBRn39s&#10;pJzM1OY3rqv63e4u31tbuo9PpZ4ex+0biEBj+A//tY9awWua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36QDEAAAA3AAAAA8AAAAAAAAAAAAAAAAAmAIAAGRycy9k&#10;b3ducmV2LnhtbFBLBQYAAAAABAAEAPUAAACJAwAAAAA=&#10;" filled="f" strokecolor="gray"/>
              <v:rect id="Rectangle 126" o:spid="_x0000_s2419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Mm8MA&#10;AADcAAAADwAAAGRycy9kb3ducmV2LnhtbESPT4vCMBTE7wt+h/AEb2u6HnTtGkUFQUQE/+D50bxt&#10;um1eShO1+umNsOBxmJnfMJNZaytxpcYXjhV89RMQxJnTBecKTsfV5zcIH5A1Vo5JwZ08zKadjwmm&#10;2t14T9dDyEWEsE9RgQmhTqX0mSGLvu9q4uj9usZiiLLJpW7wFuG2koMkGUqLBccFgzUtDWXl4WIj&#10;ZWPu9f7BZVFu7eL4N7e5252V6nXb+Q+IQG14h//ba61gPBzB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Mm8MAAADcAAAADwAAAAAAAAAAAAAAAACYAgAAZHJzL2Rv&#10;d25yZXYueG1sUEsFBgAAAAAEAAQA9QAAAIgDAAAAAA==&#10;" filled="f" strokecolor="gray"/>
              <v:rect id="Rectangle 127" o:spid="_x0000_s2420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Y6cQA&#10;AADcAAAADwAAAGRycy9kb3ducmV2LnhtbESPwWrCQBCG7wXfYRnBW93Yg2h0FRUKRUpBLT0P2TEb&#10;k50N2a3GPn3nIHgc/vm/mW+57n2jrtTFKrCByTgDRVwEW3Fp4Pv0/joDFROyxSYwGbhThPVq8LLE&#10;3IYbH+h6TKUSCMccDbiU2lzrWDjyGMehJZbsHDqPScau1LbDm8B9o9+ybKo9ViwXHLa0c1TUx18v&#10;lL27t4c/rqv6029Pl40vw9ePMaNhv1mAStSn5/Kj/WENzKfyrciI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2OnEAAAA3AAAAA8AAAAAAAAAAAAAAAAAmAIAAGRycy9k&#10;b3ducmV2LnhtbFBLBQYAAAAABAAEAPUAAACJAwAAAAA=&#10;" filled="f" strokecolor="gray"/>
              <v:rect id="Rectangle 128" o:spid="_x0000_s2421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9csIA&#10;AADcAAAADwAAAGRycy9kb3ducmV2LnhtbESPQYvCMBSE7wv+h/AEb2uqB1mrUVQQRERQlz0/mmdT&#10;27yUJmr115sFweMwM98w03lrK3GjxheOFQz6CQjizOmCcwW/p/X3DwgfkDVWjknBgzzMZ52vKaba&#10;3flAt2PIRYSwT1GBCaFOpfSZIYu+72ri6J1dYzFE2eRSN3iPcFvJYZKMpMWC44LBmlaGsvJ4tZGy&#10;NY/68OSyKHd2ebosbO72f0r1uu1iAiJQGz7hd3ujFYxHY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H1ywgAAANwAAAAPAAAAAAAAAAAAAAAAAJgCAABkcnMvZG93&#10;bnJldi54bWxQSwUGAAAAAAQABAD1AAAAhwMAAAAA&#10;" filled="f" strokecolor="gray"/>
            </v:group>
            <v:group id="Group 129" o:spid="_x0000_s2422" style="position:absolute;left:6300;top:43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<v:rect id="Rectangle 130" o:spid="_x0000_s2423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nqc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f/f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nqcMAAADcAAAADwAAAAAAAAAAAAAAAACYAgAAZHJzL2Rv&#10;d25yZXYueG1sUEsFBgAAAAAEAAQA9QAAAIgDAAAAAA==&#10;" filled="f" strokecolor="gray"/>
              <v:rect id="Rectangle 131" o:spid="_x0000_s2424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53sUA&#10;AADcAAAADwAAAGRycy9kb3ducmV2LnhtbESPT2vCQBTE70K/w/IKvenGHFobXUWFQilSUEvPj+wz&#10;G5N9G7Lb/PHTdwtCj8PM/IZZbQZbi45aXzpWMJ8lIIhzp0suFHyd36YLED4ga6wdk4KRPGzWD5MV&#10;Ztr1fKTuFAoRIewzVGBCaDIpfW7Iop+5hjh6F9daDFG2hdQt9hFua5kmybO0WHJcMNjQ3lBenX5s&#10;pHyYsTneuCqrg92dr1tbuM9vpZ4eh+0SRKAh/Ifv7Xet4PUl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XnexQAAANwAAAAPAAAAAAAAAAAAAAAAAJgCAABkcnMv&#10;ZG93bnJldi54bWxQSwUGAAAAAAQABAD1AAAAigMAAAAA&#10;" filled="f" strokecolor="gray"/>
              <v:rect id="Rectangle 132" o:spid="_x0000_s2425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cRcQA&#10;AADcAAAADwAAAGRycy9kb3ducmV2LnhtbESP3WoCMRSE7wu+QziCdzWrQt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3EXEAAAA3AAAAA8AAAAAAAAAAAAAAAAAmAIAAGRycy9k&#10;b3ducmV2LnhtbFBLBQYAAAAABAAEAPUAAACJAwAAAAA=&#10;" filled="f" strokecolor="gray"/>
              <v:rect id="Rectangle 133" o:spid="_x0000_s2426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EMcQA&#10;AADcAAAADwAAAGRycy9kb3ducmV2LnhtbESP3WoCMRSE7wu+QziCdzWrSN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wRDHEAAAA3AAAAA8AAAAAAAAAAAAAAAAAmAIAAGRycy9k&#10;b3ducmV2LnhtbFBLBQYAAAAABAAEAPUAAACJAwAAAAA=&#10;" filled="f" strokecolor="gray"/>
              <v:rect id="Rectangle 134" o:spid="_x0000_s2427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hqsQA&#10;AADcAAAADwAAAGRycy9kb3ducmV2LnhtbESP3WoCMRSE7wu+QziCdzWrYN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4arEAAAA3AAAAA8AAAAAAAAAAAAAAAAAmAIAAGRycy9k&#10;b3ducmV2LnhtbFBLBQYAAAAABAAEAPUAAACJAwAAAAA=&#10;" filled="f" strokecolor="gray"/>
              <v:rect id="Rectangle 135" o:spid="_x0000_s2428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/3cMA&#10;AADcAAAADwAAAGRycy9kb3ducmV2LnhtbESPT4vCMBTE7wt+h/AEb2u6HnTtGkUFQUQE/+D50bxt&#10;um1eShO1+umNsOBxmJnfMJNZaytxpcYXjhV89RMQxJnTBecKTsfV5zcIH5A1Vo5JwZ08zKadjwmm&#10;2t14T9dDyEWEsE9RgQmhTqX0mSGLvu9q4uj9usZiiLLJpW7wFuG2koMkGUqLBccFgzUtDWXl4WIj&#10;ZWPu9f7BZVFu7eL4N7e5252V6nXb+Q+IQG14h//ba61gPBrC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5/3cMAAADcAAAADwAAAAAAAAAAAAAAAACYAgAAZHJzL2Rv&#10;d25yZXYueG1sUEsFBgAAAAAEAAQA9QAAAIgDAAAAAA==&#10;" filled="f" strokecolor="gray"/>
              <v:rect id="Rectangle 136" o:spid="_x0000_s2429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aRsUA&#10;AADcAAAADwAAAGRycy9kb3ducmV2LnhtbESPT2vCQBTE70K/w/IKvenGHhobXUWFQilFUEvPj+wz&#10;G5N9G7Lb/Omn7wpCj8PM/IZZbQZbi45aXzpWMJ8lIIhzp0suFHyd36YLED4ga6wdk4KRPGzWD5MV&#10;Ztr1fKTuFAoRIewzVGBCaDIpfW7Iop+5hjh6F9daDFG2hdQt9hFua/mcJC/SYslxwWBDe0N5dfqx&#10;kfJhxub4y1VZfdrd+bq1hTt8K/X0OGyXIAIN4T98b79rBa9pCr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tpGxQAAANwAAAAPAAAAAAAAAAAAAAAAAJgCAABkcnMv&#10;ZG93bnJldi54bWxQSwUGAAAAAAQABAD1AAAAigMAAAAA&#10;" filled="f" strokecolor="gray"/>
              <v:rect id="Rectangle 137" o:spid="_x0000_s2430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ONMUA&#10;AADcAAAADwAAAGRycy9kb3ducmV2LnhtbESPTWvCQBCG74L/YZmCN920B1tTV9GCIFIKftDzkB2z&#10;MdnZkF019td3DoUeh3feZ+aZL3vfqBt1sQps4HmSgSIugq24NHA6bsZvoGJCttgEJgMPirBcDAdz&#10;zG24855uh1QqgXDM0YBLqc21joUjj3ESWmLJzqHzmGTsSm07vAvcN/oly6baY8VywWFLH46K+nD1&#10;Qtm5R7v/4bqqP/36eFn5Mnx9GzN66lfvoBL16X/5r721Bmav8q3IiA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U40xQAAANwAAAAPAAAAAAAAAAAAAAAAAJgCAABkcnMv&#10;ZG93bnJldi54bWxQSwUGAAAAAAQABAD1AAAAigMAAAAA&#10;" filled="f" strokecolor="gray"/>
              <v:rect id="Rectangle 138" o:spid="_x0000_s2431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Hrr8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f4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Hrr8MAAADcAAAADwAAAAAAAAAAAAAAAACYAgAAZHJzL2Rv&#10;d25yZXYueG1sUEsFBgAAAAAEAAQA9QAAAIgDAAAAAA==&#10;" filled="f" strokecolor="gray"/>
              <v:rect id="Rectangle 139" o:spid="_x0000_s2432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yFc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MdU3hc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MhXEAAAA3AAAAA8AAAAAAAAAAAAAAAAAmAIAAGRycy9k&#10;b3ducmV2LnhtbFBLBQYAAAAABAAEAPUAAACJAwAAAAA=&#10;" filled="f" strokecolor="gray"/>
              <v:rect id="Rectangle 140" o:spid="_x0000_s2433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XjsQA&#10;AADcAAAADwAAAGRycy9kb3ducmV2LnhtbESPzWrDMBCE74W8g9hAb42cHorrRglJIFBKCCQuPS/W&#10;1nJsrYyl+idPHxUKPQ4z8w2z2oy2ET11vnKsYLlIQBAXTldcKvjMD08pCB+QNTaOScFEHjbr2cMK&#10;M+0GPlN/CaWIEPYZKjAhtJmUvjBk0S9cSxy9b9dZDFF2pdQdDhFuG/mcJC/SYsVxwWBLe0NFffmx&#10;kfJhpvZ847qqj3aXX7e2dKcvpR7n4/YNRKAx/If/2u9awWu6h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l47EAAAA3AAAAA8AAAAAAAAAAAAAAAAAmAIAAGRycy9k&#10;b3ducmV2LnhtbFBLBQYAAAAABAAEAPUAAACJAwAAAAA=&#10;" filled="f" strokecolor="gray"/>
              <v:rect id="Rectangle 141" o:spid="_x0000_s2434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J+cQA&#10;AADcAAAADwAAAGRycy9kb3ducmV2LnhtbESPQWvCQBSE7wX/w/KE3upGD8VGV1GhUIoUEkvPj+wz&#10;G5N9G7LbJPrru4LQ4zAz3zDr7Wgb0VPnK8cK5rMEBHHhdMWlgu/T+8sShA/IGhvHpOBKHrabydMa&#10;U+0GzqjPQykihH2KCkwIbSqlLwxZ9DPXEkfv7DqLIcqulLrDIcJtIxdJ8iotVhwXDLZ0MFTU+a+N&#10;lE9zbbMb11V9tPvTZWdL9/Wj1PN03K1ABBrDf/jR/tAK3pYL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CfnEAAAA3AAAAA8AAAAAAAAAAAAAAAAAmAIAAGRycy9k&#10;b3ducmV2LnhtbFBLBQYAAAAABAAEAPUAAACJAwAAAAA=&#10;" filled="f" strokecolor="gray"/>
              <v:rect id="Rectangle 142" o:spid="_x0000_s2435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sYsMA&#10;AADcAAAADwAAAGRycy9kb3ducmV2LnhtbESP3YrCMBSE7wXfIRzBO01XYX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sYsMAAADcAAAADwAAAAAAAAAAAAAAAACYAgAAZHJzL2Rv&#10;d25yZXYueG1sUEsFBgAAAAAEAAQA9QAAAIgDAAAAAA==&#10;" filled="f" strokecolor="gray"/>
              <v:rect id="Rectangle 143" o:spid="_x0000_s2436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0Fs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0FsMAAADcAAAADwAAAAAAAAAAAAAAAACYAgAAZHJzL2Rv&#10;d25yZXYueG1sUEsFBgAAAAAEAAQA9QAAAIgDAAAAAA==&#10;" filled="f" strokecolor="gray"/>
              <v:rect id="Rectangle 144" o:spid="_x0000_s2437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Rjc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RjcMAAADcAAAADwAAAAAAAAAAAAAAAACYAgAAZHJzL2Rv&#10;d25yZXYueG1sUEsFBgAAAAAEAAQA9QAAAIgDAAAAAA==&#10;" filled="f" strokecolor="gray"/>
              <v:rect id="Rectangle 145" o:spid="_x0000_s2438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P+s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Zd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sP+sMAAADcAAAADwAAAAAAAAAAAAAAAACYAgAAZHJzL2Rv&#10;d25yZXYueG1sUEsFBgAAAAAEAAQA9QAAAIgDAAAAAA==&#10;" filled="f" strokecolor="gray"/>
              <v:rect id="Rectangle 146" o:spid="_x0000_s2439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qYc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v4mnzC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qYcMAAADcAAAADwAAAAAAAAAAAAAAAACYAgAAZHJzL2Rv&#10;d25yZXYueG1sUEsFBgAAAAAEAAQA9QAAAIgDAAAAAA==&#10;" filled="f" strokecolor="gray"/>
              <v:rect id="Rectangle 147" o:spid="_x0000_s2440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+E8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MdUvhU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PhPEAAAA3AAAAA8AAAAAAAAAAAAAAAAAmAIAAGRycy9k&#10;b3ducmV2LnhtbFBLBQYAAAAABAAEAPUAAACJAwAAAAA=&#10;" filled="f" strokecolor="gray"/>
              <v:rect id="Rectangle 148" o:spid="_x0000_s2441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biMQA&#10;AADcAAAADwAAAGRycy9kb3ducmV2LnhtbESPQWvCQBSE74L/YXlCb2ZjDxJjVrFCQaQUoqXnR/aZ&#10;TZN9G7Krxv76bqHQ4zAz3zDFdrSduNHgG8cKFkkKgrhyuuFawcf5dZ6B8AFZY+eYFDzIw3YznRSY&#10;a3fnkm6nUIsIYZ+jAhNCn0vpK0MWfeJ64uhd3GAxRDnUUg94j3Dbyec0XUqLDccFgz3tDVXt6Woj&#10;5WgeffnNbdO+2Zfz187W7v1TqafZuFuDCDSG//Bf+6AVrLI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m4jEAAAA3AAAAA8AAAAAAAAAAAAAAAAAmAIAAGRycy9k&#10;b3ducmV2LnhtbFBLBQYAAAAABAAEAPUAAACJAwAAAAA=&#10;" filled="f" strokecolor="gray"/>
              <v:rect id="Rectangle 149" o:spid="_x0000_s2442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kyMQA&#10;AADcAAAADwAAAGRycy9kb3ducmV2LnhtbESPwWrCQBCG7wXfYRmht7qxB9HoKioUihRBLT0P2TEb&#10;k50N2a1Gn945FHoc/vm/mW+x6n2jrtTFKrCB8SgDRVwEW3Fp4Pv08TYFFROyxSYwGbhThNVy8LLA&#10;3IYbH+h6TKUSCMccDbiU2lzrWDjyGEehJZbsHDqPScau1LbDm8B9o9+zbKI9ViwXHLa0dVTUx18v&#10;lJ27t4cH11X95Teny9qXYf9jzOuwX89BJerT//Jf+9MamM3kfZ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pMjEAAAA3AAAAA8AAAAAAAAAAAAAAAAAmAIAAGRycy9k&#10;b3ducmV2LnhtbFBLBQYAAAAABAAEAPUAAACJAwAAAAA=&#10;" filled="f" strokecolor="gray"/>
            </v:group>
            <v:group id="Group 150" o:spid="_x0000_s2443" style="position:absolute;left:6300;top:45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<v:rect id="Rectangle 151" o:spid="_x0000_s2444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fJMMA&#10;AADcAAAADwAAAGRycy9kb3ducmV2LnhtbESPQYvCMBSE74L/ITxhb5rqYdFqFBUWRGRBK54fzbOp&#10;bV5Kk9Xqr98IC3scZuYbZrHqbC3u1PrSsYLxKAFBnDtdcqHgnH0NpyB8QNZYOyYFT/KwWvZ7C0y1&#10;e/CR7qdQiAhhn6ICE0KTSulzQxb9yDXE0bu61mKIsi2kbvER4baWkyT5lBZLjgsGG9oayqvTj42U&#10;vXk2xxdXZXWwm+y2toX7vij1MejWcxCBuvAf/mvvtILZbAL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fJMMAAADcAAAADwAAAAAAAAAAAAAAAACYAgAAZHJzL2Rv&#10;d25yZXYueG1sUEsFBgAAAAAEAAQA9QAAAIgDAAAAAA==&#10;" filled="f" strokecolor="gray"/>
              <v:rect id="Rectangle 152" o:spid="_x0000_s2445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6v8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6v8MAAADcAAAADwAAAAAAAAAAAAAAAACYAgAAZHJzL2Rv&#10;d25yZXYueG1sUEsFBgAAAAAEAAQA9QAAAIgDAAAAAA==&#10;" filled="f" strokecolor="gray"/>
              <v:rect id="Rectangle 153" o:spid="_x0000_s2446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iy8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iy8MAAADcAAAADwAAAAAAAAAAAAAAAACYAgAAZHJzL2Rv&#10;d25yZXYueG1sUEsFBgAAAAAEAAQA9QAAAIgDAAAAAA==&#10;" filled="f" strokecolor="gray"/>
              <v:rect id="Rectangle 154" o:spid="_x0000_s2447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HUM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AHUMMAAADcAAAADwAAAAAAAAAAAAAAAACYAgAAZHJzL2Rv&#10;d25yZXYueG1sUEsFBgAAAAAEAAQA9QAAAIgDAAAAAA==&#10;" filled="f" strokecolor="gray"/>
              <v:rect id="Rectangle 155" o:spid="_x0000_s2448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ZJ8IA&#10;AADcAAAADwAAAGRycy9kb3ducmV2LnhtbESPQYvCMBSE7wv+h/AEb2uqB1mrUVQQRERQlz0/mmdT&#10;27yUJmr115sFweMwM98w03lrK3GjxheOFQz6CQjizOmCcwW/p/X3DwgfkDVWjknBgzzMZ52vKaba&#10;3flAt2PIRYSwT1GBCaFOpfSZIYu+72ri6J1dYzFE2eRSN3iPcFvJYZKMpMWC44LBmlaGsvJ4tZGy&#10;NY/68OSyKHd2ebosbO72f0r1uu1iAiJQGz7hd3ujFYzHI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pknwgAAANwAAAAPAAAAAAAAAAAAAAAAAJgCAABkcnMvZG93&#10;bnJldi54bWxQSwUGAAAAAAQABAD1AAAAhwMAAAAA&#10;" filled="f" strokecolor="gray"/>
              <v:rect id="Rectangle 156" o:spid="_x0000_s2449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8vM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j7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8vMMAAADcAAAADwAAAAAAAAAAAAAAAACYAgAAZHJzL2Rv&#10;d25yZXYueG1sUEsFBgAAAAAEAAQA9QAAAIgDAAAAAA==&#10;" filled="f" strokecolor="gray"/>
              <v:rect id="Rectangle 157" o:spid="_x0000_s2450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ozsQA&#10;AADcAAAADwAAAGRycy9kb3ducmV2LnhtbESPwWrCQBCG7wXfYRmht7qxB9HoKioUihRBLT0P2TEb&#10;k50N2a1Gn945FHoc/vm/mW+x6n2jrtTFKrCB8SgDRVwEW3Fp4Pv08TYFFROyxSYwGbhThNVy8LLA&#10;3IYbH+h6TKUSCMccDbiU2lzrWDjyGEehJZbsHDqPScau1LbDm8B9o9+zbKI9ViwXHLa0dVTUx18v&#10;lJ27t4cH11X95Teny9qXYf9jzOuwX89BJerT//Jf+9MamM3kW5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qM7EAAAA3AAAAA8AAAAAAAAAAAAAAAAAmAIAAGRycy9k&#10;b3ducmV2LnhtbFBLBQYAAAAABAAEAPUAAACJAwAAAAA=&#10;" filled="f" strokecolor="gray"/>
              <v:rect id="Rectangle 158" o:spid="_x0000_s2451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NVcMA&#10;AADcAAAADwAAAGRycy9kb3ducmV2LnhtbESPT4vCMBTE7wt+h/AEb2vqHsRWo6ggiCwL/sHzo3k2&#10;tc1LabJa99NvBMHjMDO/YWaLztbiRq0vHSsYDRMQxLnTJRcKTsfN5wSED8gaa8ek4EEeFvPexwwz&#10;7e68p9shFCJC2GeowITQZFL63JBFP3QNcfQurrUYomwLqVu8R7it5VeSjKXFkuOCwYbWhvLq8Gsj&#10;ZWcezf6Pq7L6tqvjdWkL93NWatDvllMQgbrwDr/aW60gTV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0NVcMAAADcAAAADwAAAAAAAAAAAAAAAACYAgAAZHJzL2Rv&#10;d25yZXYueG1sUEsFBgAAAAAEAAQA9QAAAIgDAAAAAA==&#10;" filled="f" strokecolor="gray"/>
              <v:rect id="Rectangle 159" o:spid="_x0000_s2452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fsMQA&#10;AADdAAAADwAAAGRycy9kb3ducmV2LnhtbESPQWsCMRCF7wX/Qxiht5rYQylbo1hBEBFBLT0Pm+lm&#10;u5vJskl19dd3DoK3N8ybb96bLYbQqjP1qY5sYToxoIjL6GquLHyd1i/voFJGdthGJgtXSrCYj55m&#10;WLh44QOdj7lSAuFUoAWfc1donUpPAdMkdsSy+4l9wCxjX2nX40XgodWvxrzpgDXLB48drTyVzfEv&#10;CGXrr93hxk3d7MLn6XcZqrj/tvZ5PCw/QGUa8sN8v944iW+M5Jc2IkH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n7DEAAAA3QAAAA8AAAAAAAAAAAAAAAAAmAIAAGRycy9k&#10;b3ducmV2LnhtbFBLBQYAAAAABAAEAPUAAACJAwAAAAA=&#10;" filled="f" strokecolor="gray"/>
              <v:rect id="Rectangle 160" o:spid="_x0000_s2453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6K8QA&#10;AADdAAAADwAAAGRycy9kb3ducmV2LnhtbESPT4vCMBDF7wt+hzDC3tbEPYhUo6ggLCKCf/A8NGNT&#10;20xKE7XupzfCwt5meO/95s103rla3KkNpWcNw4ECQZx7U3Kh4XRcf41BhIhssPZMGp4UYD7rfUwx&#10;M/7Be7ofYiEShEOGGmyMTSZlyC05DAPfECft4luHMa1tIU2LjwR3tfxWaiQdlpwuWGxoZSmvDjeX&#10;KBv7bPa/XJXV1i2P14Ur/O6s9We/W0xAROriv/kv/WNSfaWG8P4mjS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OivEAAAA3QAAAA8AAAAAAAAAAAAAAAAAmAIAAGRycy9k&#10;b3ducmV2LnhtbFBLBQYAAAAABAAEAPUAAACJAwAAAAA=&#10;" filled="f" strokecolor="gray"/>
              <v:rect id="Rectangle 161" o:spid="_x0000_s2454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kXMUA&#10;AADdAAAADwAAAGRycy9kb3ducmV2LnhtbESPzWrDMBCE74W8g9hAbo3UHEpxo4SkEAilBJyUnhdr&#10;azm2VsZS/ZOnjwqF3naZmW9n19vRNaKnLlSeNTwtFQjiwpuKSw2fl8PjC4gQkQ02nknDRAG2m9nD&#10;GjPjB86pP8dSJAiHDDXYGNtMylBYchiWviVO2rfvHMa0dqU0HQ4J7hq5UupZOqw4XbDY0puloj7/&#10;uER5t1Ob37iu6g+3v1x3rvSnL60X83H3CiLSGP/Nf+mjSfWVWsHvN2kE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qRcxQAAAN0AAAAPAAAAAAAAAAAAAAAAAJgCAABkcnMv&#10;ZG93bnJldi54bWxQSwUGAAAAAAQABAD1AAAAigMAAAAA&#10;" filled="f" strokecolor="gray"/>
              <v:rect id="Rectangle 162" o:spid="_x0000_s2455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Bx8QA&#10;AADdAAAADwAAAGRycy9kb3ducmV2LnhtbESPQWsCMRCF7wX/QxjBW01UKG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AcfEAAAA3QAAAA8AAAAAAAAAAAAAAAAAmAIAAGRycy9k&#10;b3ducmV2LnhtbFBLBQYAAAAABAAEAPUAAACJAwAAAAA=&#10;" filled="f" strokecolor="gray"/>
              <v:rect id="Rectangle 163" o:spid="_x0000_s2456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Zs8QA&#10;AADdAAAADwAAAGRycy9kb3ducmV2LnhtbESPQWsCMRCF7wX/QxjBW00UKW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mbPEAAAA3QAAAA8AAAAAAAAAAAAAAAAAmAIAAGRycy9k&#10;b3ducmV2LnhtbFBLBQYAAAAABAAEAPUAAACJAwAAAAA=&#10;" filled="f" strokecolor="gray"/>
              <v:rect id="Rectangle 164" o:spid="_x0000_s2457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8KMQA&#10;AADdAAAADwAAAGRycy9kb3ducmV2LnhtbESPQWsCMRCF7wX/QxjBW00ULG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PCjEAAAA3QAAAA8AAAAAAAAAAAAAAAAAmAIAAGRycy9k&#10;b3ducmV2LnhtbFBLBQYAAAAABAAEAPUAAACJAwAAAAA=&#10;" filled="f" strokecolor="gray"/>
              <v:rect id="Rectangle 165" o:spid="_x0000_s2458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iX8QA&#10;AADdAAAADwAAAGRycy9kb3ducmV2LnhtbESPT2vCQBDF7wW/wzJCb3VjD1Kiq6gglCKCf/A8ZMds&#10;THY2ZLca++mdQqG3Gd57v3kzW/S+UTfqYhXYwHiUgSIugq24NHA6bt4+QMWEbLEJTAYeFGExH7zM&#10;MLfhznu6HVKpBMIxRwMupTbXOhaOPMZRaIlFu4TOY5K1K7Xt8C5w3+j3LJtojxXLBYctrR0V9eHb&#10;C+XLPdr9D9dVvfWr43Xpy7A7G/M67JdTUIn69G/+S39aqS9E+P1GR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5ol/EAAAA3QAAAA8AAAAAAAAAAAAAAAAAmAIAAGRycy9k&#10;b3ducmV2LnhtbFBLBQYAAAAABAAEAPUAAACJAwAAAAA=&#10;" filled="f" strokecolor="gray"/>
              <v:rect id="Rectangle 166" o:spid="_x0000_s2459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HxMQA&#10;AADdAAAADwAAAGRycy9kb3ducmV2LnhtbESPQWsCMRCF7wX/QxjBW030YMvWKCoIIlLQLT0Pm+lm&#10;3c1k2URd/fWmUOhthvfeN2/my9414kpdqDxrmIwVCOLCm4pLDV/59vUdRIjIBhvPpOFOAZaLwcsc&#10;M+NvfKTrKZYiQThkqMHG2GZShsKSwzD2LXHSfnznMKa1K6Xp8JbgrpFTpWbSYcXpgsWWNpaK+nRx&#10;ibK39/b44LqqD26dn1eu9J/fWo+G/eoDRKQ+/pv/0juT6iv1Br/fpB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B8TEAAAA3QAAAA8AAAAAAAAAAAAAAAAAmAIAAGRycy9k&#10;b3ducmV2LnhtbFBLBQYAAAAABAAEAPUAAACJAwAAAAA=&#10;" filled="f" strokecolor="gray"/>
              <v:rect id="Rectangle 167" o:spid="_x0000_s2460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TtsQA&#10;AADdAAAADwAAAGRycy9kb3ducmV2LnhtbESPQWsCMRCF7wX/Qxiht5rYQylbo1hBEBFBLT0Pm+lm&#10;u5vJskl19dd3DoK3N8ybb96bLYbQqjP1qY5sYToxoIjL6GquLHyd1i/voFJGdthGJgtXSrCYj55m&#10;WLh44QOdj7lSAuFUoAWfc1donUpPAdMkdsSy+4l9wCxjX2nX40XgodWvxrzpgDXLB48drTyVzfEv&#10;CGXrr93hxk3d7MLn6XcZqrj/tvZ5PCw/QGUa8sN8v944iW+MxJU2IkH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k7bEAAAA3QAAAA8AAAAAAAAAAAAAAAAAmAIAAGRycy9k&#10;b3ducmV2LnhtbFBLBQYAAAAABAAEAPUAAACJAwAAAAA=&#10;" filled="f" strokecolor="gray"/>
              <v:rect id="Rectangle 168" o:spid="_x0000_s2461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2LcQA&#10;AADdAAAADwAAAGRycy9kb3ducmV2LnhtbESPQWsCMRCF7wX/QxjBW030IO3WKCoIIlLQLT0Pm+lm&#10;3c1k2URd/fWmUOhthvfeN2/my9414kpdqDxrmIwVCOLCm4pLDV/59vUNRIjIBhvPpOFOAZaLwcsc&#10;M+NvfKTrKZYiQThkqMHG2GZShsKSwzD2LXHSfnznMKa1K6Xp8JbgrpFTpWbSYcXpgsWWNpaK+nRx&#10;ibK39/b44LqqD26dn1eu9J/fWo+G/eoDRKQ+/pv/0juT6iv1Dr/fpB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Ni3EAAAA3QAAAA8AAAAAAAAAAAAAAAAAmAIAAGRycy9k&#10;b3ducmV2LnhtbFBLBQYAAAAABAAEAPUAAACJAwAAAAA=&#10;" filled="f" strokecolor="gray"/>
              <v:rect id="Rectangle 169" o:spid="_x0000_s2462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Jbc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M/Gkl/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CW3EAAAA3QAAAA8AAAAAAAAAAAAAAAAAmAIAAGRycy9k&#10;b3ducmV2LnhtbFBLBQYAAAAABAAEAPUAAACJAwAAAAA=&#10;" filled="f" strokecolor="gray"/>
              <v:rect id="Rectangle 170" o:spid="_x0000_s2463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s9sUA&#10;AADdAAAADwAAAGRycy9kb3ducmV2LnhtbESPT2vCQBDF70K/wzJCb7pJD0VSV7FCoZQiRMXzkJ1m&#10;02RnQ3abP/30riB4m+G995s36+1oG9FT5yvHCtJlAoK4cLriUsH59LFYgfABWWPjmBRM5GG7eZqt&#10;MdNu4Jz6YyhFhLDPUIEJoc2k9IUhi37pWuKo/bjOYohrV0rd4RDhtpEvSfIqLVYcLxhsaW+oqI9/&#10;NlK+zNTm/1xX9bd9P/3ubOkOF6We5+PuDUSgMTzM9/SnjvWTNIXbN3EE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az2xQAAAN0AAAAPAAAAAAAAAAAAAAAAAJgCAABkcnMv&#10;ZG93bnJldi54bWxQSwUGAAAAAAQABAD1AAAAigMAAAAA&#10;" filled="f" strokecolor="gray"/>
            </v:group>
            <v:group id="Group 171" o:spid="_x0000_s2464" style="position:absolute;left:6300;top:46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<v:rect id="Rectangle 172" o:spid="_x0000_s2465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XG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5caxQAAAN0AAAAPAAAAAAAAAAAAAAAAAJgCAABkcnMv&#10;ZG93bnJldi54bWxQSwUGAAAAAAQABAD1AAAAigMAAAAA&#10;" filled="f" strokecolor="gray"/>
              <v:rect id="Rectangle 173" o:spid="_x0000_s2466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Pbs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g9uxQAAAN0AAAAPAAAAAAAAAAAAAAAAAJgCAABkcnMv&#10;ZG93bnJldi54bWxQSwUGAAAAAAQABAD1AAAAigMAAAAA&#10;" filled="f" strokecolor="gray"/>
              <v:rect id="Rectangle 174" o:spid="_x0000_s2467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q9c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qr1xQAAAN0AAAAPAAAAAAAAAAAAAAAAAJgCAABkcnMv&#10;ZG93bnJldi54bWxQSwUGAAAAAAQABAD1AAAAigMAAAAA&#10;" filled="f" strokecolor="gray"/>
              <v:rect id="Rectangle 175" o:spid="_x0000_s2468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0gs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k8WK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DSCxQAAAN0AAAAPAAAAAAAAAAAAAAAAAJgCAABkcnMv&#10;ZG93bnJldi54bWxQSwUGAAAAAAQABAD1AAAAigMAAAAA&#10;" filled="f" strokecolor="gray"/>
              <v:rect id="Rectangle 176" o:spid="_x0000_s2469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RGc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1k+Qq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JEZxQAAAN0AAAAPAAAAAAAAAAAAAAAAAJgCAABkcnMv&#10;ZG93bnJldi54bWxQSwUGAAAAAAQABAD1AAAAigMAAAAA&#10;" filled="f" strokecolor="gray"/>
              <v:rect id="Rectangle 177" o:spid="_x0000_s2470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Fa8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M/GElf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BWvEAAAA3QAAAA8AAAAAAAAAAAAAAAAAmAIAAGRycy9k&#10;b3ducmV2LnhtbFBLBQYAAAAABAAEAPUAAACJAwAAAAA=&#10;" filled="f" strokecolor="gray"/>
              <v:rect id="Rectangle 178" o:spid="_x0000_s2471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+g8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JcgW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6DwxQAAAN0AAAAPAAAAAAAAAAAAAAAAAJgCAABkcnMv&#10;ZG93bnJldi54bWxQSwUGAAAAAAQABAD1AAAAigMAAAAA&#10;" filled="f" strokecolor="gray"/>
              <v:rect id="Rectangle 179" o:spid="_x0000_s2472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D0M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M8mkl/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w9DEAAAA3QAAAA8AAAAAAAAAAAAAAAAAmAIAAGRycy9k&#10;b3ducmV2LnhtbFBLBQYAAAAABAAEAPUAAACJAwAAAAA=&#10;" filled="f" strokecolor="gray"/>
              <v:rect id="Rectangle 180" o:spid="_x0000_s2473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mS8UA&#10;AADdAAAADwAAAGRycy9kb3ducmV2LnhtbESPT2vCQBDF7wW/wzKCt7rRg5ToJtiCIEUE/+B5yE6z&#10;abKzIbs1iZ/eLRR6m+G995s3m3ywjbhT5yvHChbzBARx4XTFpYLrZff6BsIHZI2NY1Iwkoc8m7xs&#10;MNWu5xPdz6EUEcI+RQUmhDaV0heGLPq5a4mj9uU6iyGuXSl1h32E20Yuk2QlLVYcLxhs6cNQUZ9/&#10;bKR8mrE9Pbiu6oN9v3xvbemON6Vm02G7BhFoCP/mv/Rex/rJcgG/38QRZP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WZLxQAAAN0AAAAPAAAAAAAAAAAAAAAAAJgCAABkcnMv&#10;ZG93bnJldi54bWxQSwUGAAAAAAQABAD1AAAAigMAAAAA&#10;" filled="f" strokecolor="gray"/>
              <v:rect id="Rectangle 181" o:spid="_x0000_s2474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4PMQA&#10;AADdAAAADwAAAGRycy9kb3ducmV2LnhtbESPT4vCMBDF78J+hzAL3mxqD4tUo6iwsMiy4B88D83Y&#10;1DaT0kStfvqNIHib4b33mzezRW8bcaXOV44VjJMUBHHhdMWlgsP+ezQB4QOyxsYxKbiTh8X8YzDD&#10;XLsbb+m6C6WIEPY5KjAhtLmUvjBk0SeuJY7ayXUWQ1y7UuoObxFuG5ml6Ze0WHG8YLCltaGi3l1s&#10;pGzMvd0+uK7qX7van5e2dH9HpYaf/XIKIlAf3uZX+kfH+mmWwfObO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+DzEAAAA3QAAAA8AAAAAAAAAAAAAAAAAmAIAAGRycy9k&#10;b3ducmV2LnhtbFBLBQYAAAAABAAEAPUAAACJAwAAAAA=&#10;" filled="f" strokecolor="gray"/>
              <v:rect id="Rectangle 182" o:spid="_x0000_s2475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dp8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+12nxQAAAN0AAAAPAAAAAAAAAAAAAAAAAJgCAABkcnMv&#10;ZG93bnJldi54bWxQSwUGAAAAAAQABAD1AAAAigMAAAAA&#10;" filled="f" strokecolor="gray"/>
              <v:rect id="Rectangle 183" o:spid="_x0000_s2476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F08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sXTxQAAAN0AAAAPAAAAAAAAAAAAAAAAAJgCAABkcnMv&#10;ZG93bnJldi54bWxQSwUGAAAAAAQABAD1AAAAigMAAAAA&#10;" filled="f" strokecolor="gray"/>
              <v:rect id="Rectangle 184" o:spid="_x0000_s2477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gSM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mBIxQAAAN0AAAAPAAAAAAAAAAAAAAAAAJgCAABkcnMv&#10;ZG93bnJldi54bWxQSwUGAAAAAAQABAD1AAAAigMAAAAA&#10;" filled="f" strokecolor="gray"/>
              <v:rect id="Rectangle 185" o:spid="_x0000_s2478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+P8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g/GY3h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z+P8MAAADdAAAADwAAAAAAAAAAAAAAAACYAgAAZHJzL2Rv&#10;d25yZXYueG1sUEsFBgAAAAAEAAQA9QAAAIgDAAAAAA==&#10;" filled="f" strokecolor="gray"/>
              <v:rect id="Rectangle 186" o:spid="_x0000_s2479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bpM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0Nof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FukxQAAAN0AAAAPAAAAAAAAAAAAAAAAAJgCAABkcnMv&#10;ZG93bnJldi54bWxQSwUGAAAAAAQABAD1AAAAigMAAAAA&#10;" filled="f" strokecolor="gray"/>
              <v:rect id="Rectangle 187" o:spid="_x0000_s2480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P1s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M8m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z9bEAAAA3QAAAA8AAAAAAAAAAAAAAAAAmAIAAGRycy9k&#10;b3ducmV2LnhtbFBLBQYAAAAABAAEAPUAAACJAwAAAAA=&#10;" filled="f" strokecolor="gray"/>
              <v:rect id="Rectangle 188" o:spid="_x0000_s2481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qTc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0toD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2pNxQAAAN0AAAAPAAAAAAAAAAAAAAAAAJgCAABkcnMv&#10;ZG93bnJldi54bWxQSwUGAAAAAAQABAD1AAAAigMAAAAA&#10;" filled="f" strokecolor="gray"/>
              <v:rect id="Rectangle 189" o:spid="_x0000_s2482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VDcUA&#10;AADdAAAADwAAAGRycy9kb3ducmV2LnhtbESPT2vCQBDF7wW/wzJCb3VjC6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FUNxQAAAN0AAAAPAAAAAAAAAAAAAAAAAJgCAABkcnMv&#10;ZG93bnJldi54bWxQSwUGAAAAAAQABAD1AAAAigMAAAAA&#10;" filled="f" strokecolor="gray"/>
              <v:rect id="Rectangle 190" o:spid="_x0000_s2483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wl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WxQAAAN0AAAAPAAAAAAAAAAAAAAAAAJgCAABkcnMv&#10;ZG93bnJldi54bWxQSwUGAAAAAAQABAD1AAAAigMAAAAA&#10;" filled="f" strokecolor="gray"/>
              <v:rect id="Rectangle 191" o:spid="_x0000_s2484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u4c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m7hxQAAAN0AAAAPAAAAAAAAAAAAAAAAAJgCAABkcnMv&#10;ZG93bnJldi54bWxQSwUGAAAAAAQABAD1AAAAigMAAAAA&#10;" filled="f" strokecolor="gray"/>
            </v:group>
            <v:group id="Group 192" o:spid="_x0000_s2485" style="position:absolute;left:6300;top:48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<v:rect id="Rectangle 193" o:spid="_x0000_s2486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TDsYA&#10;AADdAAAADwAAAGRycy9kb3ducmV2LnhtbESP3WrCQBCF7wXfYRnBO93YS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tTDsYAAADdAAAADwAAAAAAAAAAAAAAAACYAgAAZHJz&#10;L2Rvd25yZXYueG1sUEsFBgAAAAAEAAQA9QAAAIsDAAAAAA==&#10;" filled="f" strokecolor="gray"/>
              <v:rect id="Rectangle 194" o:spid="_x0000_s2487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2lcYA&#10;AADdAAAADwAAAGRycy9kb3ducmV2LnhtbESP3WrCQBCF7wXfYRnBO93YY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2lcYAAADdAAAADwAAAAAAAAAAAAAAAACYAgAAZHJz&#10;L2Rvd25yZXYueG1sUEsFBgAAAAAEAAQA9QAAAIsDAAAAAA==&#10;" filled="f" strokecolor="gray"/>
              <v:rect id="Rectangle 195" o:spid="_x0000_s2488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o4sQA&#10;AADdAAAADwAAAGRycy9kb3ducmV2LnhtbESP3YrCMBCF7wXfIYzgnaarIF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aOLEAAAA3QAAAA8AAAAAAAAAAAAAAAAAmAIAAGRycy9k&#10;b3ducmV2LnhtbFBLBQYAAAAABAAEAPUAAACJAwAAAAA=&#10;" filled="f" strokecolor="gray"/>
              <v:rect id="Rectangle 196" o:spid="_x0000_s2489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NecYA&#10;AADdAAAADwAAAGRycy9kb3ducmV2LnhtbESP3WrCQBCF7wXfYRnBO93Ygi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NecYAAADdAAAADwAAAAAAAAAAAAAAAACYAgAAZHJz&#10;L2Rvd25yZXYueG1sUEsFBgAAAAAEAAQA9QAAAIsDAAAAAA==&#10;" filled="f" strokecolor="gray"/>
              <v:rect id="Rectangle 197" o:spid="_x0000_s2490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ZC8UA&#10;AADdAAAADwAAAGRycy9kb3ducmV2LnhtbESPT2vCQBDF7wW/wzJCb3VjC6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lkLxQAAAN0AAAAPAAAAAAAAAAAAAAAAAJgCAABkcnMv&#10;ZG93bnJldi54bWxQSwUGAAAAAAQABAD1AAAAigMAAAAA&#10;" filled="f" strokecolor="gray"/>
              <v:rect id="Rectangle 198" o:spid="_x0000_s2491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8kMYA&#10;AADdAAAADwAAAGRycy9kb3ducmV2LnhtbESP3WrCQBCF7wXfYRnBO93Ygr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r8kMYAAADdAAAADwAAAAAAAAAAAAAAAACYAgAAZHJz&#10;L2Rvd25yZXYueG1sUEsFBgAAAAAEAAQA9QAAAIsDAAAAAA==&#10;" filled="f" strokecolor="gray"/>
              <v:rect id="Rectangle 199" o:spid="_x0000_s2492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mcMUA&#10;AADdAAAADwAAAGRycy9kb3ducmV2LnhtbESPT2vCQBDF7wW/wzJCb3VjKa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iZwxQAAAN0AAAAPAAAAAAAAAAAAAAAAAJgCAABkcnMv&#10;ZG93bnJldi54bWxQSwUGAAAAAAQABAD1AAAAigMAAAAA&#10;" filled="f" strokecolor="gray"/>
              <v:rect id="Rectangle 200" o:spid="_x0000_s2493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D68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oPrxQAAAN0AAAAPAAAAAAAAAAAAAAAAAJgCAABkcnMv&#10;ZG93bnJldi54bWxQSwUGAAAAAAQABAD1AAAAigMAAAAA&#10;" filled="f" strokecolor="gray"/>
              <v:rect id="Rectangle 201" o:spid="_x0000_s2494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dnM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B2cxQAAAN0AAAAPAAAAAAAAAAAAAAAAAJgCAABkcnMv&#10;ZG93bnJldi54bWxQSwUGAAAAAAQABAD1AAAAigMAAAAA&#10;" filled="f" strokecolor="gray"/>
              <v:rect id="Rectangle 202" o:spid="_x0000_s2495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B8YA&#10;AADdAAAADwAAAGRycy9kb3ducmV2LnhtbESP3WrCQBCF7wXfYRnBO93YSimpq2hBKFIK0dLrITvN&#10;psnOhuyanz69Wyh4N8M555szm91ga9FR60vHClbLBARx7nTJhYLPy3HxDMIHZI21Y1IwkofddjrZ&#10;YKpdzxl151CICGGfogITQpNK6XNDFv3SNcRR+3atxRDXtpC6xT7CbS0fkuRJWiw5XjDY0KuhvDpf&#10;baSczNhkv1yV1bs9XH72tnAfX0rNZ8P+BUSgIdzN/+k3Hesn6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S4B8YAAADdAAAADwAAAAAAAAAAAAAAAACYAgAAZHJz&#10;L2Rvd25yZXYueG1sUEsFBgAAAAAEAAQA9QAAAIsDAAAAAA==&#10;" filled="f" strokecolor="gray"/>
              <v:rect id="Rectangle 203" o:spid="_x0000_s2496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gc8QA&#10;AADdAAAADwAAAGRycy9kb3ducmV2LnhtbESPQYvCMBCF74L/IYzgTVMXEalG0YWFZRFBK56HZmxq&#10;m0lpslr3128EwdsM771v3izXna3FjVpfOlYwGScgiHOnSy4UnLKv0RyED8gaa8ek4EEe1qt+b4mp&#10;dnc+0O0YChEh7FNUYEJoUil9bsiiH7uGOGoX11oMcW0LqVu8R7it5UeSzKTFkuMFgw19Gsqr46+N&#10;lB/zaA5/XJXVzm6z68YWbn9WajjoNgsQgbrwNr/S3zrWT6ZTeH4TR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IHPEAAAA3QAAAA8AAAAAAAAAAAAAAAAAmAIAAGRycy9k&#10;b3ducmV2LnhtbFBLBQYAAAAABAAEAPUAAACJAwAAAAA=&#10;" filled="f" strokecolor="gray"/>
              <v:rect id="Rectangle 204" o:spid="_x0000_s2497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F6MYA&#10;AADdAAAADwAAAGRycy9kb3ducmV2LnhtbESP3WrCQBCF7wXfYRnBO91Ya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GF6MYAAADdAAAADwAAAAAAAAAAAAAAAACYAgAAZHJz&#10;L2Rvd25yZXYueG1sUEsFBgAAAAAEAAQA9QAAAIsDAAAAAA==&#10;" filled="f" strokecolor="gray"/>
              <v:rect id="Rectangle 205" o:spid="_x0000_s2498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bn8QA&#10;AADdAAAADwAAAGRycy9kb3ducmV2LnhtbESP3YrCMBCF7wXfIYzgnaYrIl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G5/EAAAA3QAAAA8AAAAAAAAAAAAAAAAAmAIAAGRycy9k&#10;b3ducmV2LnhtbFBLBQYAAAAABAAEAPUAAACJAwAAAAA=&#10;" filled="f" strokecolor="gray"/>
              <v:rect id="Rectangle 206" o:spid="_x0000_s2499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++BMYA&#10;AADdAAAADwAAAGRycy9kb3ducmV2LnhtbESP3WrCQBCF7wXfYRnBO91Yii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++BMYAAADdAAAADwAAAAAAAAAAAAAAAACYAgAAZHJz&#10;L2Rvd25yZXYueG1sUEsFBgAAAAAEAAQA9QAAAIsDAAAAAA==&#10;" filled="f" strokecolor="gray"/>
              <v:rect id="Rectangle 207" o:spid="_x0000_s2500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qdsUA&#10;AADdAAAADwAAAGRycy9kb3ducmV2LnhtbESPT2vCQBDF7wW/wzJCb3VjKa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Cp2xQAAAN0AAAAPAAAAAAAAAAAAAAAAAJgCAABkcnMv&#10;ZG93bnJldi54bWxQSwUGAAAAAAQABAD1AAAAigMAAAAA&#10;" filled="f" strokecolor="gray"/>
              <v:rect id="Rectangle 208" o:spid="_x0000_s2501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P7cYA&#10;AADdAAAADwAAAGRycy9kb3ducmV2LnhtbESP3WrCQBCF7wXfYRnBO91Yir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yP7cYAAADdAAAADwAAAAAAAAAAAAAAAACYAgAAZHJz&#10;L2Rvd25yZXYueG1sUEsFBgAAAAAEAAQA9QAAAIsDAAAAAA==&#10;" filled="f" strokecolor="gray"/>
              <v:rect id="Rectangle 209" o:spid="_x0000_s2502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+wrcUA&#10;AADdAAAADwAAAGRycy9kb3ducmV2LnhtbESPT2vCQBDF7wW/wzJCb3Vjoa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7CtxQAAAN0AAAAPAAAAAAAAAAAAAAAAAJgCAABkcnMv&#10;ZG93bnJldi54bWxQSwUGAAAAAAQABAD1AAAAigMAAAAA&#10;" filled="f" strokecolor="gray"/>
              <v:rect id="Rectangle 210" o:spid="_x0000_s2503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VNs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xU2xQAAAN0AAAAPAAAAAAAAAAAAAAAAAJgCAABkcnMv&#10;ZG93bnJldi54bWxQSwUGAAAAAAQABAD1AAAAigMAAAAA&#10;" filled="f" strokecolor="gray"/>
              <v:rect id="Rectangle 211" o:spid="_x0000_s2504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LQc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YtBxQAAAN0AAAAPAAAAAAAAAAAAAAAAAJgCAABkcnMv&#10;ZG93bnJldi54bWxQSwUGAAAAAAQABAD1AAAAigMAAAAA&#10;" filled="f" strokecolor="gray"/>
              <v:rect id="Rectangle 212" o:spid="_x0000_s2505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u2sYA&#10;AADdAAAADwAAAGRycy9kb3ducmV2LnhtbESP3WrCQBCF7wXfYRnBO93YYimpq2hBKFIK0dLrITvN&#10;psnOhuyanz69Wyh4N8M555szm91ga9FR60vHClbLBARx7nTJhYLPy3HxDMIHZI21Y1IwkofddjrZ&#10;YKpdzxl151CICGGfogITQpNK6XNDFv3SNcRR+3atxRDXtpC6xT7CbS0fkuRJWiw5XjDY0KuhvDpf&#10;baSczNhkv1yV1bs9XH72tnAfX0rNZ8P+BUSgIdzN/+k3Hesn6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0u2sYAAADdAAAADwAAAAAAAAAAAAAAAACYAgAAZHJz&#10;L2Rvd25yZXYueG1sUEsFBgAAAAAEAAQA9QAAAIsDAAAAAA==&#10;" filled="f" strokecolor="gray"/>
            </v:group>
            <v:group id="Group 213" o:spid="_x0000_s2506" style="position:absolute;left:6300;top:50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<v:rect id="Rectangle 214" o:spid="_x0000_s2507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TNcQA&#10;AADdAAAADwAAAGRycy9kb3ducmV2LnhtbESPQYvCMBCF74L/IYzgTVMXFKlG0YWFZRFBK56HZmxq&#10;m0lpslr3128EwdsM771v3izXna3FjVpfOlYwGScgiHOnSy4UnLKv0RyED8gaa8ek4EEe1qt+b4mp&#10;dnc+0O0YChEh7FNUYEJoUil9bsiiH7uGOGoX11oMcW0LqVu8R7it5UeSzKTFkuMFgw19Gsqr46+N&#10;lB/zaA5/XJXVzm6z68YWbn9WajjoNgsQgbrwNr/S3zrWT6ZTeH4TR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EzXEAAAA3QAAAA8AAAAAAAAAAAAAAAAAmAIAAGRycy9k&#10;b3ducmV2LnhtbFBLBQYAAAAABAAEAPUAAACJAwAAAAA=&#10;" filled="f" strokecolor="gray"/>
              <v:rect id="Rectangle 215" o:spid="_x0000_s2508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NQsQA&#10;AADdAAAADwAAAGRycy9kb3ducmV2LnhtbESP3YrCMBCF7wXfIYzgnaYrKF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jULEAAAA3QAAAA8AAAAAAAAAAAAAAAAAmAIAAGRycy9k&#10;b3ducmV2LnhtbFBLBQYAAAAABAAEAPUAAACJAwAAAAA=&#10;" filled="f" strokecolor="gray"/>
              <v:rect id="Rectangle 216" o:spid="_x0000_s2509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o2cYA&#10;AADdAAAADwAAAGRycy9kb3ducmV2LnhtbESP3WrCQBCF7wXfYRnBO91YqC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Yo2cYAAADdAAAADwAAAAAAAAAAAAAAAACYAgAAZHJz&#10;L2Rvd25yZXYueG1sUEsFBgAAAAAEAAQA9QAAAIsDAAAAAA==&#10;" filled="f" strokecolor="gray"/>
              <v:rect id="Rectangle 217" o:spid="_x0000_s2510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8q8UA&#10;AADdAAAADwAAAGRycy9kb3ducmV2LnhtbESPT2vCQBDF7wW/wzJCb3Vjoa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byrxQAAAN0AAAAPAAAAAAAAAAAAAAAAAJgCAABkcnMv&#10;ZG93bnJldi54bWxQSwUGAAAAAAQABAD1AAAAigMAAAAA&#10;" filled="f" strokecolor="gray"/>
              <v:rect id="Rectangle 218" o:spid="_x0000_s2511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ZMMYA&#10;AADdAAAADwAAAGRycy9kb3ducmV2LnhtbESP3WrCQBCF7wXfYRnBO91YqL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UZMMYAAADdAAAADwAAAAAAAAAAAAAAAACYAgAAZHJz&#10;L2Rvd25yZXYueG1sUEsFBgAAAAAEAAQA9QAAAIsDAAAAAA==&#10;" filled="f" strokecolor="gray"/>
              <v:rect id="Rectangle 219" o:spid="_x0000_s2512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6EMQA&#10;AADdAAAADwAAAGRycy9kb3ducmV2LnhtbESPT2vCQBDF7wW/wzJCb3VjD1Kiq6gglFIE/+B5yI7Z&#10;mOxsyG41+uk7B8HbG+bNb96bLXrfqCt1sQpsYDzKQBEXwVZcGjgeNh9foGJCttgEJgN3irCYD95m&#10;mNtw4x1d96lUAuGYowGXUptrHQtHHuMotMSyO4fOY5KxK7Xt8CZw3+jPLJtojxXLB4ctrR0V9f7P&#10;C+XH3dvdg+uq/vWrw2Xpy7A9GfM+7JdTUIn69DI/r7+txM8mkl/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ehDEAAAA3QAAAA8AAAAAAAAAAAAAAAAAmAIAAGRycy9k&#10;b3ducmV2LnhtbFBLBQYAAAAABAAEAPUAAACJAwAAAAA=&#10;" filled="f" strokecolor="gray"/>
              <v:rect id="Rectangle 220" o:spid="_x0000_s2513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fi8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k/SB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9+LxQAAAN0AAAAPAAAAAAAAAAAAAAAAAJgCAABkcnMv&#10;ZG93bnJldi54bWxQSwUGAAAAAAQABAD1AAAAigMAAAAA&#10;" filled="f" strokecolor="gray"/>
              <v:rect id="Rectangle 221" o:spid="_x0000_s2514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B/M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g/GY/g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1B/MMAAADdAAAADwAAAAAAAAAAAAAAAACYAgAAZHJzL2Rv&#10;d25yZXYueG1sUEsFBgAAAAAEAAQA9QAAAIgDAAAAAA==&#10;" filled="f" strokecolor="gray"/>
              <v:rect id="Rectangle 222" o:spid="_x0000_s2515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kZ8QA&#10;AADdAAAADwAAAGRycy9kb3ducmV2LnhtbESP3YrCMBCF7wXfIYzgnaarIF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R5GfEAAAA3QAAAA8AAAAAAAAAAAAAAAAAmAIAAGRycy9k&#10;b3ducmV2LnhtbFBLBQYAAAAABAAEAPUAAACJAwAAAAA=&#10;" filled="f" strokecolor="gray"/>
              <v:rect id="Rectangle 223" o:spid="_x0000_s2516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8E8QA&#10;AADdAAAADwAAAGRycy9kb3ducmV2LnhtbESP3YrCMBCF7wXfIYzgnaYrIl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fBPEAAAA3QAAAA8AAAAAAAAAAAAAAAAAmAIAAGRycy9k&#10;b3ducmV2LnhtbFBLBQYAAAAABAAEAPUAAACJAwAAAAA=&#10;" filled="f" strokecolor="gray"/>
              <v:rect id="Rectangle 224" o:spid="_x0000_s2517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ZiMQA&#10;AADdAAAADwAAAGRycy9kb3ducmV2LnhtbESP3YrCMBCF7wXfIYzgnaYrKF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02YjEAAAA3QAAAA8AAAAAAAAAAAAAAAAAmAIAAGRycy9k&#10;b3ducmV2LnhtbFBLBQYAAAAABAAEAPUAAACJAwAAAAA=&#10;" filled="f" strokecolor="gray"/>
              <v:rect id="Rectangle 225" o:spid="_x0000_s2518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H/8UA&#10;AADdAAAADwAAAGRycy9kb3ducmV2LnhtbESPQWvDMAyF74X+B6NCb42zHsLI4pRuUChjDNKOnUWs&#10;xVliOcRum/TXz4PBbhLvvU9PxW6yvbjS6FvHCh6SFARx7XTLjYKP82HzCMIHZI29Y1Iwk4dduVwU&#10;mGt344qup9CICGGfowITwpBL6WtDFn3iBuKofbnRYojr2Eg94i3CbS+3aZpJiy3HCwYHejFUd6eL&#10;jZRXMw/Vnbu2e7PP5++9bdz7p1Lr1bR/AhFoCv/mv/RRx/pplsHvN3EE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kf/xQAAAN0AAAAPAAAAAAAAAAAAAAAAAJgCAABkcnMv&#10;ZG93bnJldi54bWxQSwUGAAAAAAQABAD1AAAAigMAAAAA&#10;" filled="f" strokecolor="gray"/>
              <v:rect id="Rectangle 226" o:spid="_x0000_s2519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iZMQA&#10;AADdAAAADwAAAGRycy9kb3ducmV2LnhtbESPQYvCMBCF74L/IYzgTVP3oFKNogsLyyKCVjwPzdjU&#10;NpPSZLXur98IgrcZ3nvfvFmuO1uLG7W+dKxgMk5AEOdOl1woOGVfozkIH5A11o5JwYM8rFf93hJT&#10;7e58oNsxFCJC2KeowITQpFL63JBFP3YNcdQurrUY4toWUrd4j3Bby48kmUqLJccLBhv6NJRXx18b&#10;KT/m0Rz+uCqrnd1m140t3P6s1HDQbRYgAnXhbX6lv3Wsn0xn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4mTEAAAA3QAAAA8AAAAAAAAAAAAAAAAAmAIAAGRycy9k&#10;b3ducmV2LnhtbFBLBQYAAAAABAAEAPUAAACJAwAAAAA=&#10;" filled="f" strokecolor="gray"/>
              <v:rect id="Rectangle 227" o:spid="_x0000_s2520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2FsQA&#10;AADdAAAADwAAAGRycy9kb3ducmV2LnhtbESPT2vCQBDF7wW/wzJCb3VjD1Kiq6gglFIE/+B5yI7Z&#10;mOxsyG41+uk7B8HbG+bNb96bLXrfqCt1sQpsYDzKQBEXwVZcGjgeNh9foGJCttgEJgN3irCYD95m&#10;mNtw4x1d96lUAuGYowGXUptrHQtHHuMotMSyO4fOY5KxK7Xt8CZw3+jPLJtojxXLB4ctrR0V9f7P&#10;C+XH3dvdg+uq/vWrw2Xpy7A9GfM+7JdTUIn69DI/r7+txM8m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1dhbEAAAA3QAAAA8AAAAAAAAAAAAAAAAAmAIAAGRycy9k&#10;b3ducmV2LnhtbFBLBQYAAAAABAAEAPUAAACJAwAAAAA=&#10;" filled="f" strokecolor="gray"/>
              <v:rect id="Rectangle 228" o:spid="_x0000_s2521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TjcQA&#10;AADdAAAADwAAAGRycy9kb3ducmV2LnhtbESPQYvCMBCF74L/IYzgTVP3IFqNogsLyyKCVjwPzdjU&#10;NpPSZLXur98IgrcZ3nvfvFmuO1uLG7W+dKxgMk5AEOdOl1woOGVfoxkIH5A11o5JwYM8rFf93hJT&#10;7e58oNsxFCJC2KeowITQpFL63JBFP3YNcdQurrUY4toWUrd4j3Bby48kmUqLJccLBhv6NJRXx18b&#10;KT/m0Rz+uCqrnd1m140t3P6s1HDQbRYgAnXhbX6lv3Wsn0zn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5043EAAAA3QAAAA8AAAAAAAAAAAAAAAAAmAIAAGRycy9k&#10;b3ducmV2LnhtbFBLBQYAAAAABAAEAPUAAACJAwAAAAA=&#10;" filled="f" strokecolor="gray"/>
              <v:rect id="Rectangle 229" o:spid="_x0000_s2522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szcUA&#10;AADdAAAADwAAAGRycy9kb3ducmV2LnhtbESPT2vCQBDF7wW/wzJCb3VjD22JrqKCICIF/+B5yI7Z&#10;mOxsyG41+uk7h0Jvb5g3v3lvOu99o27UxSqwgfEoA0VcBFtxaeB0XL99gYoJ2WITmAw8KMJ8NniZ&#10;Ym7Dnfd0O6RSCYRjjgZcSm2udSwceYyj0BLL7hI6j0nGrtS2w7vAfaPfs+xDe6xYPjhsaeWoqA8/&#10;Xihb92j3T66reueXx+vCl+H7bMzrsF9MQCXq07/573pjJX72Kfm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uzNxQAAAN0AAAAPAAAAAAAAAAAAAAAAAJgCAABkcnMv&#10;ZG93bnJldi54bWxQSwUGAAAAAAQABAD1AAAAigMAAAAA&#10;" filled="f" strokecolor="gray"/>
              <v:rect id="Rectangle 230" o:spid="_x0000_s2523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JVs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3kdQm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klWxQAAAN0AAAAPAAAAAAAAAAAAAAAAAJgCAABkcnMv&#10;ZG93bnJldi54bWxQSwUGAAAAAAQABAD1AAAAigMAAAAA&#10;" filled="f" strokecolor="gray"/>
              <v:rect id="Rectangle 231" o:spid="_x0000_s2524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XIc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0PoP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NchxQAAAN0AAAAPAAAAAAAAAAAAAAAAAJgCAABkcnMv&#10;ZG93bnJldi54bWxQSwUGAAAAAAQABAD1AAAAigMAAAAA&#10;" filled="f" strokecolor="gray"/>
              <v:rect id="Rectangle 232" o:spid="_x0000_s2525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usYA&#10;AADdAAAADwAAAGRycy9kb3ducmV2LnhtbESP3WrCQBCF7wXfYRnBO93Ygi2pq2hBKFIK0dLrITvN&#10;psnOhuyanz69Wyh4N8M555szm91ga9FR60vHClbLBARx7nTJhYLPy3HxDMIHZI21Y1IwkofddjrZ&#10;YKpdzxl151CICGGfogITQpNK6XNDFv3SNcRR+3atxRDXtpC6xT7CbS0fkmQtLZYcLxhs6NVQXp2v&#10;NlJOZmyyX67K6t0eLj97W7iPL6Xms2H/AiLQEO7m//SbjvWTp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hyusYAAADdAAAADwAAAAAAAAAAAAAAAACYAgAAZHJz&#10;L2Rvd25yZXYueG1sUEsFBgAAAAAEAAQA9QAAAIsDAAAAAA==&#10;" filled="f" strokecolor="gray"/>
              <v:rect id="Rectangle 233" o:spid="_x0000_s2526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qzsYA&#10;AADdAAAADwAAAGRycy9kb3ducmV2LnhtbESP3WrCQBCF7wXfYRnBO91Yii2pq2hBKFIK0dLrITvN&#10;psnOhuyanz69Wyh4N8M555szm91ga9FR60vHClbLBARx7nTJhYLPy3HxDMIHZI21Y1IwkofddjrZ&#10;YKpdzxl151CICGGfogITQpNK6XNDFv3SNcRR+3atxRDXtpC6xT7CbS0fkmQtLZYcLxhs6NVQXp2v&#10;NlJOZmyyX67K6t0eLj97W7iPL6Xms2H/AiLQEO7m//SbjvWTp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qzsYAAADdAAAADwAAAAAAAAAAAAAAAACYAgAAZHJz&#10;L2Rvd25yZXYueG1sUEsFBgAAAAAEAAQA9QAAAIsDAAAAAA==&#10;" filled="f" strokecolor="gray"/>
            </v:group>
            <v:group id="Group 234" o:spid="_x0000_s2527" style="position:absolute;left:6300;top:52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<v:rect id="Rectangle 235" o:spid="_x0000_s2528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RIsQA&#10;AADdAAAADwAAAGRycy9kb3ducmV2LnhtbESPQYvCMBCF74L/IYzgTVP3oFKNogsLyyKCVjwPzdjU&#10;NpPSZLXur98IgrcZ3nvfvFmuO1uLG7W+dKxgMk5AEOdOl1woOGVfozkIH5A11o5JwYM8rFf93hJT&#10;7e58oNsxFCJC2KeowITQpFL63JBFP3YNcdQurrUY4toWUrd4j3Bby48kmUqLJccLBhv6NJRXx18b&#10;KT/m0Rz+uCqrnd1m140t3P6s1HDQbRYgAnXhbX6lv3Wsn8ym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0SLEAAAA3QAAAA8AAAAAAAAAAAAAAAAAmAIAAGRycy9k&#10;b3ducmV2LnhtbFBLBQYAAAAABAAEAPUAAACJAwAAAAA=&#10;" filled="f" strokecolor="gray"/>
              <v:rect id="Rectangle 236" o:spid="_x0000_s2529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0ucQA&#10;AADdAAAADwAAAGRycy9kb3ducmV2LnhtbESPT4vCMBDF74LfIYzgTdP1oFKN4gqCiCz4B89DM9t0&#10;20xKE7X66TeC4G2G995v3syXra3EjRpfOFbwNUxAEGdOF5wrOJ82gykIH5A1Vo5JwYM8LBfdzhxT&#10;7e58oNsx5CJC2KeowIRQp1L6zJBFP3Q1cdR+XWMxxLXJpW7wHuG2kqMkGUuLBccLBmtaG8rK49VG&#10;ys486sOTy6Lc2+/T38rm7ueiVL/XrmYgArXhY36ntzrWTyYTeH0TR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dLnEAAAA3QAAAA8AAAAAAAAAAAAAAAAAmAIAAGRycy9k&#10;b3ducmV2LnhtbFBLBQYAAAAABAAEAPUAAACJAwAAAAA=&#10;" filled="f" strokecolor="gray"/>
              <v:rect id="Rectangle 237" o:spid="_x0000_s2530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gy8UA&#10;AADdAAAADwAAAGRycy9kb3ducmV2LnhtbESPT2vCQBDF7wW/wzJCb3VjD22JrqKCICIF/+B5yI7Z&#10;mOxsyG41+uk7h0Jvb5g3v3lvOu99o27UxSqwgfEoA0VcBFtxaeB0XL99gYoJ2WITmAw8KMJ8NniZ&#10;Ym7Dnfd0O6RSCYRjjgZcSm2udSwceYyj0BLL7hI6j0nGrtS2w7vAfaPfs+xDe6xYPjhsaeWoqA8/&#10;Xihb92j3T66reueXx+vCl+H7bMzrsF9MQCXq07/573pjJX72KXG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ODLxQAAAN0AAAAPAAAAAAAAAAAAAAAAAJgCAABkcnMv&#10;ZG93bnJldi54bWxQSwUGAAAAAAQABAD1AAAAigMAAAAA&#10;" filled="f" strokecolor="gray"/>
              <v:rect id="Rectangle 238" o:spid="_x0000_s2531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FUMYA&#10;AADdAAAADwAAAGRycy9kb3ducmV2LnhtbESPT2vCQBDF74LfYRnBm27sobapq2hBKFIK0dLzkJ1m&#10;02RnQ3bNn356t1DwNsN77zdvNrvB1qKj1peOFayWCQji3OmSCwWfl+PiCYQPyBprx6RgJA+77XSy&#10;wVS7njPqzqEQEcI+RQUmhCaV0ueGLPqla4ij9u1aiyGubSF1i32E21o+JMmjtFhyvGCwoVdDeXW+&#10;2kg5mbHJfrkqq3d7uPzsbeE+vpSaz4b9C4hAQ7ib/9NvOtZP1s/w900cQW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FUMYAAADdAAAADwAAAAAAAAAAAAAAAACYAgAAZHJz&#10;L2Rvd25yZXYueG1sUEsFBgAAAAAEAAQA9QAAAIsDAAAAAA==&#10;" filled="f" strokecolor="gray"/>
              <v:rect id="Rectangle 239" o:spid="_x0000_s2532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c6sUA&#10;AADdAAAADwAAAGRycy9kb3ducmV2LnhtbESPT2vDMAzF74V9B6NCb63THUZJ65a2MBhjDPqHnkWs&#10;xVliOcRekvbTT4fBbk/o6af3NrvRN6qnLlaBDSwXGSjiItiKSwPXy+t8BSomZItNYDJwpwi77dNk&#10;g7kNA5+oP6dSCYRjjgZcSm2udSwceYyL0BLL7it0HpOMXalth4PAfaOfs+xFe6xYPjhs6eioqM8/&#10;Xijv7t6eHlxX9Yc/XL73vgyfN2Nm03G/BpVoTP/mv+s3K/GzleSXNiJ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5zqxQAAAN0AAAAPAAAAAAAAAAAAAAAAAJgCAABkcnMv&#10;ZG93bnJldi54bWxQSwUGAAAAAAQABAD1AAAAigMAAAAA&#10;" filled="f" strokecolor="gray"/>
              <v:rect id="Rectangle 240" o:spid="_x0000_s2533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5ccQA&#10;AADdAAAADwAAAGRycy9kb3ducmV2LnhtbESPT4vCMBDF78J+hzAL3jTVg0g1LSosLMsi+AfPQzM2&#10;tc2kNFGrn94IC3ub4b33mzfLvLeNuFHnK8cKJuMEBHHhdMWlguPhazQH4QOyxsYxKXiQhzz7GCwx&#10;1e7OO7rtQykihH2KCkwIbSqlLwxZ9GPXEkft7DqLIa5dKXWH9wi3jZwmyUxarDheMNjSxlBR7682&#10;Un7Mo909ua7qX7s+XFa2dNuTUsPPfrUAEagP/+a/9LeO9ZP5BN7fxBF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OXHEAAAA3QAAAA8AAAAAAAAAAAAAAAAAmAIAAGRycy9k&#10;b3ducmV2LnhtbFBLBQYAAAAABAAEAPUAAACJAwAAAAA=&#10;" filled="f" strokecolor="gray"/>
              <v:rect id="Rectangle 241" o:spid="_x0000_s2534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nBsMA&#10;AADdAAAADwAAAGRycy9kb3ducmV2LnhtbESPzarCMBCF94LvEEZwp6kuRKpRvBcEEbngD66HZmxq&#10;m0lpotb79EYQ3M1wzvnmzHzZ2krcqfGFYwWjYQKCOHO64FzB6bgeTEH4gKyxckwKnuRhueh25phq&#10;9+A93Q8hFxHCPkUFJoQ6ldJnhiz6oauJo3ZxjcUQ1yaXusFHhNtKjpNkIi0WHC8YrOnXUFYebjZS&#10;tuZZ7/+5LMqd/TleVzZ3f2el+r12NQMRqA1f8ye90bF+Mh3D+5s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nBsMAAADdAAAADwAAAAAAAAAAAAAAAACYAgAAZHJzL2Rv&#10;d25yZXYueG1sUEsFBgAAAAAEAAQA9QAAAIgDAAAAAA==&#10;" filled="f" strokecolor="gray"/>
              <v:rect id="Rectangle 242" o:spid="_x0000_s2535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CncUA&#10;AADdAAAADwAAAGRycy9kb3ducmV2LnhtbESP3WoCMRCF7wu+QxjBu262FYq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QKdxQAAAN0AAAAPAAAAAAAAAAAAAAAAAJgCAABkcnMv&#10;ZG93bnJldi54bWxQSwUGAAAAAAQABAD1AAAAigMAAAAA&#10;" filled="f" strokecolor="gray"/>
              <v:rect id="Rectangle 243" o:spid="_x0000_s2536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a6cUA&#10;AADdAAAADwAAAGRycy9kb3ducmV2LnhtbESP3WoCMRCF7wu+QxjBu262RYq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JrpxQAAAN0AAAAPAAAAAAAAAAAAAAAAAJgCAABkcnMv&#10;ZG93bnJldi54bWxQSwUGAAAAAAQABAD1AAAAigMAAAAA&#10;" filled="f" strokecolor="gray"/>
              <v:rect id="Rectangle 244" o:spid="_x0000_s2537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/csUA&#10;AADdAAAADwAAAGRycy9kb3ducmV2LnhtbESP3WoCMRCF7wu+QxjBu262BYu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D9yxQAAAN0AAAAPAAAAAAAAAAAAAAAAAJgCAABkcnMv&#10;ZG93bnJldi54bWxQSwUGAAAAAAQABAD1AAAAigMAAAAA&#10;" filled="f" strokecolor="gray"/>
              <v:rect id="Rectangle 245" o:spid="_x0000_s2538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BcMA&#10;AADdAAAADwAAAGRycy9kb3ducmV2LnhtbESPzarCMBCF94LvEEZwp6kuRKpRvBcEERH8wfXQzG16&#10;20xKE7X69EYQ3M1wzvnmzHzZ2krcqPGFYwWjYQKCOHO64FzB+bQeTEH4gKyxckwKHuRhueh25phq&#10;d+cD3Y4hFxHCPkUFJoQ6ldJnhiz6oauJo/bnGoshrk0udYP3CLeVHCfJRFosOF4wWNOvoaw8Xm2k&#10;bM2jPjy5LMqd/Tn9r2zu9hel+r12NQMRqA1f8ye90bF+Mp3A+5s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qhBcMAAADdAAAADwAAAAAAAAAAAAAAAACYAgAAZHJzL2Rv&#10;d25yZXYueG1sUEsFBgAAAAAEAAQA9QAAAIgDAAAAAA==&#10;" filled="f" strokecolor="gray"/>
              <v:rect id="Rectangle 246" o:spid="_x0000_s2539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EnsYA&#10;AADdAAAADwAAAGRycy9kb3ducmV2LnhtbESPT2sCMRDF7wW/QxjBWzfbHqysG8UKgogU/IPnYTNN&#10;truZLJtUVz99Uyj0NsN77zdvyuXgWnGlPtSeFbxkOQjiyuuajYLzafM8AxEissbWMym4U4DlYvRU&#10;YqH9jQ90PUYjEoRDgQpsjF0hZagsOQyZ74iT9ul7hzGtvZG6x1uCu1a+5vlUOqw5XbDY0dpS1Ry/&#10;XaLs7L07PLipm717P32tnPEfF6Um42E1BxFpiP/mv/RWp/r57A1+v0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EnsYAAADdAAAADwAAAAAAAAAAAAAAAACYAgAAZHJz&#10;L2Rvd25yZXYueG1sUEsFBgAAAAAEAAQA9QAAAIsDAAAAAA==&#10;" filled="f" strokecolor="gray"/>
              <v:rect id="Rectangle 247" o:spid="_x0000_s2540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Q7MUA&#10;AADdAAAADwAAAGRycy9kb3ducmV2LnhtbESPT2vDMAzF74V9B6NCb63THUZJ65a2MBhjDPqHnkWs&#10;xVliOcRekvbTT4fBbk/o6af3NrvRN6qnLlaBDSwXGSjiItiKSwPXy+t8BSomZItNYDJwpwi77dNk&#10;g7kNA5+oP6dSCYRjjgZcSm2udSwceYyL0BLL7it0HpOMXalth4PAfaOfs+xFe6xYPjhs6eioqM8/&#10;Xijv7t6eHlxX9Yc/XL73vgyfN2Nm03G/BpVoTP/mv+s3K/GzlcSVNiJ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ZDsxQAAAN0AAAAPAAAAAAAAAAAAAAAAAJgCAABkcnMv&#10;ZG93bnJldi54bWxQSwUGAAAAAAQABAD1AAAAigMAAAAA&#10;" filled="f" strokecolor="gray"/>
              <v:rect id="Rectangle 248" o:spid="_x0000_s2541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1d8QA&#10;AADdAAAADwAAAGRycy9kb3ducmV2LnhtbESPT4vCMBDF74LfIYzgTdP1IFqN4gqCiCz4B89DM9t0&#10;20xKE7X66TeC4G2G995v3syXra3EjRpfOFbwNUxAEGdOF5wrOJ82gwkIH5A1Vo5JwYM8LBfdzhxT&#10;7e58oNsx5CJC2KeowIRQp1L6zJBFP3Q1cdR+XWMxxLXJpW7wHuG2kqMkGUuLBccLBmtaG8rK49VG&#10;ys486sOTy6Lc2+/T38rm7ueiVL/XrmYgArXhY36ntzrWTyZTeH0TR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1NXfEAAAA3QAAAA8AAAAAAAAAAAAAAAAAmAIAAGRycy9k&#10;b3ducmV2LnhtbFBLBQYAAAAABAAEAPUAAACJAwAAAAA=&#10;" filled="f" strokecolor="gray"/>
              <v:rect id="Rectangle 249" o:spid="_x0000_s2542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KN8UA&#10;AADdAAAADwAAAGRycy9kb3ducmV2LnhtbESPT2vCQBDF7wW/wzJCb3VjD6WNrqKCICIF/+B5yI7Z&#10;mOxsyG41+uk7h0Jvb5g3v3lvOu99o27UxSqwgfEoA0VcBFtxaeB0XL99gooJ2WITmAw8KMJ8NniZ&#10;Ym7Dnfd0O6RSCYRjjgZcSm2udSwceYyj0BLL7hI6j0nGrtS2w7vAfaPfs+xDe6xYPjhsaeWoqA8/&#10;Xihb92j3T66reueXx+vCl+H7bMzrsF9MQCXq07/573pjJX72Jfm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go3xQAAAN0AAAAPAAAAAAAAAAAAAAAAAJgCAABkcnMv&#10;ZG93bnJldi54bWxQSwUGAAAAAAQABAD1AAAAigMAAAAA&#10;" filled="f" strokecolor="gray"/>
              <v:rect id="Rectangle 250" o:spid="_x0000_s2543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vr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Jagm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q+sxQAAAN0AAAAPAAAAAAAAAAAAAAAAAJgCAABkcnMv&#10;ZG93bnJldi54bWxQSwUGAAAAAAQABAD1AAAAigMAAAAA&#10;" filled="f" strokecolor="gray"/>
              <v:rect id="Rectangle 251" o:spid="_x0000_s2544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x28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0MYP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DHbxQAAAN0AAAAPAAAAAAAAAAAAAAAAAJgCAABkcnMv&#10;ZG93bnJldi54bWxQSwUGAAAAAAQABAD1AAAAigMAAAAA&#10;" filled="f" strokecolor="gray"/>
              <v:rect id="Rectangle 252" o:spid="_x0000_s2545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UQMYA&#10;AADdAAAADwAAAGRycy9kb3ducmV2LnhtbESP3WrCQBCF7wXfYRnBO93Ygr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SUQMYAAADdAAAADwAAAAAAAAAAAAAAAACYAgAAZHJz&#10;L2Rvd25yZXYueG1sUEsFBgAAAAAEAAQA9QAAAIsDAAAAAA==&#10;" filled="f" strokecolor="gray"/>
              <v:rect id="Rectangle 253" o:spid="_x0000_s2546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MNMYA&#10;AADdAAAADwAAAGRycy9kb3ducmV2LnhtbESP3WrCQBCF7wXfYRnBO91Yir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0MNMYAAADdAAAADwAAAAAAAAAAAAAAAACYAgAAZHJz&#10;L2Rvd25yZXYueG1sUEsFBgAAAAAEAAQA9QAAAIsDAAAAAA==&#10;" filled="f" strokecolor="gray"/>
              <v:rect id="Rectangle 254" o:spid="_x0000_s2547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pr8YA&#10;AADdAAAADwAAAGRycy9kb3ducmV2LnhtbESP3WrCQBCF7wXfYRnBO91YqL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Gpr8YAAADdAAAADwAAAAAAAAAAAAAAAACYAgAAZHJz&#10;L2Rvd25yZXYueG1sUEsFBgAAAAAEAAQA9QAAAIsDAAAAAA==&#10;" filled="f" strokecolor="gray"/>
            </v:group>
            <v:group id="Group 255" o:spid="_x0000_s2548" style="position:absolute;left:6300;top:54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<v:rect id="Rectangle 256" o:spid="_x0000_s2549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SQ8YA&#10;AADdAAAADwAAAGRycy9kb3ducmV2LnhtbESPT2vCQBDF74LfYRnBm27sobapq2hBKFIK0dLzkJ1m&#10;02RnQ3bNn356t1DwNsN77zdvNrvB1qKj1peOFayWCQji3OmSCwWfl+PiCYQPyBprx6RgJA+77XSy&#10;wVS7njPqzqEQEcI+RQUmhCaV0ueGLPqla4ij9u1aiyGubSF1i32E21o+JMmjtFhyvGCwoVdDeXW+&#10;2kg5mbHJfrkqq3d7uPzsbeE+vpSaz4b9C4hAQ7ib/9NvOtZPntfw900cQW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+SQ8YAAADdAAAADwAAAAAAAAAAAAAAAACYAgAAZHJz&#10;L2Rvd25yZXYueG1sUEsFBgAAAAAEAAQA9QAAAIsDAAAAAA==&#10;" filled="f" strokecolor="gray"/>
              <v:rect id="Rectangle 257" o:spid="_x0000_s2550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GMcUA&#10;AADdAAAADwAAAGRycy9kb3ducmV2LnhtbESPT2vCQBDF7wW/wzJCb3VjD6WNrqKCICIF/+B5yI7Z&#10;mOxsyG41+uk7h0Jvb5g3v3lvOu99o27UxSqwgfEoA0VcBFtxaeB0XL99gooJ2WITmAw8KMJ8NniZ&#10;Ym7Dnfd0O6RSCYRjjgZcSm2udSwceYyj0BLL7hI6j0nGrtS2w7vAfaPfs+xDe6xYPjhsaeWoqA8/&#10;Xihb92j3T66reueXx+vCl+H7bMzrsF9MQCXq07/573pjJX72JXG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AYxxQAAAN0AAAAPAAAAAAAAAAAAAAAAAJgCAABkcnMv&#10;ZG93bnJldi54bWxQSwUGAAAAAAQABAD1AAAAigMAAAAA&#10;" filled="f" strokecolor="gray"/>
              <v:rect id="Rectangle 258" o:spid="_x0000_s2551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jqsYA&#10;AADdAAAADwAAAGRycy9kb3ducmV2LnhtbESPT2sCMRDF7wW/QxjBWzfbHqSuG8UKgogU/IPnYTNN&#10;truZLJtUVz99Uyj0NsN77zdvyuXgWnGlPtSeFbxkOQjiyuuajYLzafP8BiJEZI2tZ1JwpwDLxeip&#10;xEL7Gx/oeoxGJAiHAhXYGLtCylBZchgy3xEn7dP3DmNaeyN1j7cEd618zfOpdFhzumCxo7Wlqjl+&#10;u0TZ2Xt3eHBTN3v3fvpaOeM/LkpNxsNqDiLSEP/Nf+mtTvXz2Qx+v0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jqsYAAADdAAAADwAAAAAAAAAAAAAAAACYAgAAZHJz&#10;L2Rvd25yZXYueG1sUEsFBgAAAAAEAAQA9QAAAIsDAAAAAA==&#10;" filled="f" strokecolor="gray"/>
              <v:rect id="Rectangle 259" o:spid="_x0000_s2552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QLc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B9nkl/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kC3EAAAA3QAAAA8AAAAAAAAAAAAAAAAAmAIAAGRycy9k&#10;b3ducmV2LnhtbFBLBQYAAAAABAAEAPUAAACJAwAAAAA=&#10;" filled="f" strokecolor="gray"/>
              <v:rect id="Rectangle 260" o:spid="_x0000_s2553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1tsUA&#10;AADdAAAADwAAAGRycy9kb3ducmV2LnhtbESPT2vCQBDF70K/wzJCb7pJD0VSV7FCoZQiRMXzkJ1m&#10;02RnQ3abP/30riB4m+G995s36+1oG9FT5yvHCtJlAoK4cLriUsH59LFYgfABWWPjmBRM5GG7eZqt&#10;MdNu4Jz6YyhFhLDPUIEJoc2k9IUhi37pWuKo/bjOYohrV0rd4RDhtpEvSfIqLVYcLxhsaW+oqI9/&#10;NlK+zNTm/1xX9bd9P/3ubOkOF6We5+PuDUSgMTzM9/SnjvXTJIXbN3EE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TW2xQAAAN0AAAAPAAAAAAAAAAAAAAAAAJgCAABkcnMv&#10;ZG93bnJldi54bWxQSwUGAAAAAAQABAD1AAAAigMAAAAA&#10;" filled="f" strokecolor="gray"/>
              <v:rect id="Rectangle 261" o:spid="_x0000_s2554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rwcUA&#10;AADdAAAADwAAAGRycy9kb3ducmV2LnhtbESPT2vCQBDF7wW/wzKCt7rRg5ToJtiCIEUE/+B5yE6z&#10;abKzIbs1iZ/eLRR6m+G995s3m3ywjbhT5yvHChbzBARx4XTFpYLrZff6BsIHZI2NY1Iwkoc8m7xs&#10;MNWu5xPdz6EUEcI+RQUmhDaV0heGLPq5a4mj9uU6iyGuXSl1h32E20Yuk2QlLVYcLxhs6cNQUZ9/&#10;bKR8mrE9Pbiu6oN9v3xvbemON6Vm02G7BhFoCP/mv/Rex/qLZAm/38QRZP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6vBxQAAAN0AAAAPAAAAAAAAAAAAAAAAAJgCAABkcnMv&#10;ZG93bnJldi54bWxQSwUGAAAAAAQABAD1AAAAigMAAAAA&#10;" filled="f" strokecolor="gray"/>
              <v:rect id="Rectangle 262" o:spid="_x0000_s2555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OW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w5axQAAAN0AAAAPAAAAAAAAAAAAAAAAAJgCAABkcnMv&#10;ZG93bnJldi54bWxQSwUGAAAAAAQABAD1AAAAigMAAAAA&#10;" filled="f" strokecolor="gray"/>
              <v:rect id="Rectangle 263" o:spid="_x0000_s2556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WLs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pYuxQAAAN0AAAAPAAAAAAAAAAAAAAAAAJgCAABkcnMv&#10;ZG93bnJldi54bWxQSwUGAAAAAAQABAD1AAAAigMAAAAA&#10;" filled="f" strokecolor="gray"/>
              <v:rect id="Rectangle 264" o:spid="_x0000_s2557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ztc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jO1xQAAAN0AAAAPAAAAAAAAAAAAAAAAAJgCAABkcnMv&#10;ZG93bnJldi54bWxQSwUGAAAAAAQABAD1AAAAigMAAAAA&#10;" filled="f" strokecolor="gray"/>
              <v:rect id="Rectangle 265" o:spid="_x0000_s2558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tws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l8kK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K3CxQAAAN0AAAAPAAAAAAAAAAAAAAAAAJgCAABkcnMv&#10;ZG93bnJldi54bWxQSwUGAAAAAAQABAD1AAAAigMAAAAA&#10;" filled="f" strokecolor="gray"/>
              <v:rect id="Rectangle 266" o:spid="_x0000_s2559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IWc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1l8gq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AhZxQAAAN0AAAAPAAAAAAAAAAAAAAAAAJgCAABkcnMv&#10;ZG93bnJldi54bWxQSwUGAAAAAAQABAD1AAAAigMAAAAA&#10;" filled="f" strokecolor="gray"/>
              <v:rect id="Rectangle 267" o:spid="_x0000_s2560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cK8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B9nElf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nCvEAAAA3QAAAA8AAAAAAAAAAAAAAAAAmAIAAGRycy9k&#10;b3ducmV2LnhtbFBLBQYAAAAABAAEAPUAAACJAwAAAAA=&#10;" filled="f" strokecolor="gray"/>
              <v:rect id="Rectangle 268" o:spid="_x0000_s2561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5s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LZAW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zmwxQAAAN0AAAAPAAAAAAAAAAAAAAAAAJgCAABkcnMv&#10;ZG93bnJldi54bWxQSwUGAAAAAAQABAD1AAAAigMAAAAA&#10;" filled="f" strokecolor="gray"/>
              <v:rect id="Rectangle 269" o:spid="_x0000_s2562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G8MUA&#10;AADdAAAADwAAAGRycy9kb3ducmV2LnhtbESPT2vCQBDF74LfYRmhN92khyKpq6hQKKUI/qHnITtm&#10;Y7KzIbvV6Kd3DoXe3jBvfvPeYjX4Vl2pj3VgA/ksA0VcBltzZeB0/JjOQcWEbLENTAbuFGG1HI8W&#10;WNhw4z1dD6lSAuFYoAGXUldoHUtHHuMsdMSyO4feY5Kxr7Tt8SZw3+rXLHvTHmuWDw472joqm8Ov&#10;F8qXu3f7Bzd18+03x8vaV2H3Y8zLZFi/g0o0pH/z3/Wnlfh5LvmljUj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AbwxQAAAN0AAAAPAAAAAAAAAAAAAAAAAJgCAABkcnMv&#10;ZG93bnJldi54bWxQSwUGAAAAAAQABAD1AAAAigMAAAAA&#10;" filled="f" strokecolor="gray"/>
              <v:rect id="Rectangle 270" o:spid="_x0000_s2563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ja8QA&#10;AADdAAAADwAAAGRycy9kb3ducmV2LnhtbESPT2sCQQzF7wW/wxChtzprD1JWR1FBKEUE/+A57MSd&#10;dXcyy85U1356Uyg0pxfeyy/JbNH7Rt2oi1VgA+NRBoq4CLbi0sDpuHn7ABUTssUmMBl4UITFfPAy&#10;w9yGO+/pdkilEgjHHA24lNpc61g48hhHoSUW7xI6j0nartS2w7vAfaPfs2yiPVYsGxy2tHZU1Idv&#10;L5Qv92j3P1xX9davjtelL8PubMzrsF9OQSXq03/4b/rTyvlS8PuNSN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oo2vEAAAA3QAAAA8AAAAAAAAAAAAAAAAAmAIAAGRycy9k&#10;b3ducmV2LnhtbFBLBQYAAAAABAAEAPUAAACJAwAAAAA=&#10;" filled="f" strokecolor="gray"/>
              <v:rect id="Rectangle 271" o:spid="_x0000_s2564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9HM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pZtoL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j0cxQAAAN0AAAAPAAAAAAAAAAAAAAAAAJgCAABkcnMv&#10;ZG93bnJldi54bWxQSwUGAAAAAAQABAD1AAAAigMAAAAA&#10;" filled="f" strokecolor="gray"/>
              <v:rect id="Rectangle 272" o:spid="_x0000_s2565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Yh8QA&#10;AADdAAAADwAAAGRycy9kb3ducmV2LnhtbESP3YrCMBCF7wXfIYzgnaZdYV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2mIfEAAAA3QAAAA8AAAAAAAAAAAAAAAAAmAIAAGRycy9k&#10;b3ducmV2LnhtbFBLBQYAAAAABAAEAPUAAACJAwAAAAA=&#10;" filled="f" strokecolor="gray"/>
              <v:rect id="Rectangle 273" o:spid="_x0000_s2566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A88QA&#10;AADdAAAADwAAAGRycy9kb3ducmV2LnhtbESP3YrCMBCF7wXfIYzgnaZdZF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APPEAAAA3QAAAA8AAAAAAAAAAAAAAAAAmAIAAGRycy9k&#10;b3ducmV2LnhtbFBLBQYAAAAABAAEAPUAAACJAwAAAAA=&#10;" filled="f" strokecolor="gray"/>
              <v:rect id="Rectangle 274" o:spid="_x0000_s2567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laMQA&#10;AADdAAAADwAAAGRycy9kb3ducmV2LnhtbESP3YrCMBCF7wXfIYzgnaZdcF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pWjEAAAA3QAAAA8AAAAAAAAAAAAAAAAAmAIAAGRycy9k&#10;b3ducmV2LnhtbFBLBQYAAAAABAAEAPUAAACJAwAAAAA=&#10;" filled="f" strokecolor="gray"/>
              <v:rect id="Rectangle 275" o:spid="_x0000_s2568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7H8QA&#10;AADdAAAADwAAAGRycy9kb3ducmV2LnhtbESPT4vCMBDF78J+hzAL3mxaDyJdo6ggyLII/mHPQzM2&#10;tc2kNFGrn94IC3ub4b33mzezRW8bcaPOV44VZEkKgrhwuuJSwem4GU1B+ICssXFMCh7kYTH/GMww&#10;1+7Oe7odQikihH2OCkwIbS6lLwxZ9IlriaN2dp3FENeulLrDe4TbRo7TdCItVhwvGGxpbaioD1cb&#10;Kd/m0e6fXFf1j10dL0tbut2vUsPPfvkFIlAf/s1/6a2O9bNsAu9v4gh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Ox/EAAAA3QAAAA8AAAAAAAAAAAAAAAAAmAIAAGRycy9k&#10;b3ducmV2LnhtbFBLBQYAAAAABAAEAPUAAACJAwAAAAA=&#10;" filled="f" strokecolor="gray"/>
            </v:group>
            <v:group id="Group 276" o:spid="_x0000_s2569" style="position:absolute;left:6300;top:55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<v:rect id="Rectangle 277" o:spid="_x0000_s2570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K9sUA&#10;AADdAAAADwAAAGRycy9kb3ducmV2LnhtbESPT2vCQBDF74LfYRmhN92khyKpq6hQKKUI/qHnITtm&#10;Y7KzIbvV6Kd3DoXe3jBvfvPeYjX4Vl2pj3VgA/ksA0VcBltzZeB0/JjOQcWEbLENTAbuFGG1HI8W&#10;WNhw4z1dD6lSAuFYoAGXUldoHUtHHuMsdMSyO4feY5Kxr7Tt8SZw3+rXLHvTHmuWDw472joqm8Ov&#10;F8qXu3f7Bzd18+03x8vaV2H3Y8zLZFi/g0o0pH/z3/Wnlfh5LnGljUj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gr2xQAAAN0AAAAPAAAAAAAAAAAAAAAAAJgCAABkcnMv&#10;ZG93bnJldi54bWxQSwUGAAAAAAQABAD1AAAAigMAAAAA&#10;" filled="f" strokecolor="gray"/>
              <v:rect id="Rectangle 278" o:spid="_x0000_s2571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vbcQA&#10;AADdAAAADwAAAGRycy9kb3ducmV2LnhtbESPT4vCMBDF74LfIYzgTdPuQXarUVRYEJEF/+B5aMam&#10;tpmUJmr105uFhb3N8N77zZvZorO1uFPrS8cK0nECgjh3uuRCwen4PfoE4QOyxtoxKXiSh8W835th&#10;pt2D93Q/hEJECPsMFZgQmkxKnxuy6MeuIY7axbUWQ1zbQuoWHxFua/mRJBNpseR4wWBDa0N5dbjZ&#10;SNmaZ7N/cVVWO7s6Xpe2cD9npYaDbjkFEagL/+a/9EbH+mn6Bb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r23EAAAA3QAAAA8AAAAAAAAAAAAAAAAAmAIAAGRycy9k&#10;b3ducmV2LnhtbFBLBQYAAAAABAAEAPUAAACJAwAAAAA=&#10;" filled="f" strokecolor="gray"/>
              <v:rect id="Rectangle 279" o:spid="_x0000_s2572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Tc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MJb+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IzE3EAAAA3QAAAA8AAAAAAAAAAAAAAAAAmAIAAGRycy9k&#10;b3ducmV2LnhtbFBLBQYAAAAABAAEAPUAAACJAwAAAAA=&#10;" filled="f" strokecolor="gray"/>
              <v:rect id="Rectangle 280" o:spid="_x0000_s2573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p1s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rZKoP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GnWxQAAAN0AAAAPAAAAAAAAAAAAAAAAAJgCAABkcnMv&#10;ZG93bnJldi54bWxQSwUGAAAAAAQABAD1AAAAigMAAAAA&#10;" filled="f" strokecolor="gray"/>
              <v:rect id="Rectangle 281" o:spid="_x0000_s2574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3oc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cdZBs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96HEAAAA3QAAAA8AAAAAAAAAAAAAAAAAmAIAAGRycy9k&#10;b3ducmV2LnhtbFBLBQYAAAAABAAEAPUAAACJAwAAAAA=&#10;" filled="f" strokecolor="gray"/>
              <v:rect id="Rectangle 282" o:spid="_x0000_s2575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SOs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pSOsYAAADdAAAADwAAAAAAAAAAAAAAAACYAgAAZHJz&#10;L2Rvd25yZXYueG1sUEsFBgAAAAAEAAQA9QAAAIsDAAAAAA==&#10;" filled="f" strokecolor="gray"/>
              <v:rect id="Rectangle 283" o:spid="_x0000_s2576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KTs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PKTsYAAADdAAAADwAAAAAAAAAAAAAAAACYAgAAZHJz&#10;L2Rvd25yZXYueG1sUEsFBgAAAAAEAAQA9QAAAIsDAAAAAA==&#10;" filled="f" strokecolor="gray"/>
              <v:rect id="Rectangle 284" o:spid="_x0000_s2577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v1c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9v1cYAAADdAAAADwAAAAAAAAAAAAAAAACYAgAAZHJz&#10;L2Rvd25yZXYueG1sUEsFBgAAAAAEAAQA9QAAAIsDAAAAAA==&#10;" filled="f" strokecolor="gray"/>
              <v:rect id="Rectangle 285" o:spid="_x0000_s2578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xos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YDiC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3xosMAAADdAAAADwAAAAAAAAAAAAAAAACYAgAAZHJzL2Rv&#10;d25yZXYueG1sUEsFBgAAAAAEAAQA9QAAAIgDAAAAAA==&#10;" filled="f" strokecolor="gray"/>
              <v:rect id="Rectangle 286" o:spid="_x0000_s2579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UOc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fpC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UOcYAAADdAAAADwAAAAAAAAAAAAAAAACYAgAAZHJz&#10;L2Rvd25yZXYueG1sUEsFBgAAAAAEAAQA9QAAAIsDAAAAAA==&#10;" filled="f" strokecolor="gray"/>
              <v:rect id="Rectangle 287" o:spid="_x0000_s2580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AS8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MJa6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+wEvEAAAA3QAAAA8AAAAAAAAAAAAAAAAAmAIAAGRycy9k&#10;b3ducmV2LnhtbFBLBQYAAAAABAAEAPUAAACJAwAAAAA=&#10;" filled="f" strokecolor="gray"/>
              <v:rect id="Rectangle 288" o:spid="_x0000_s2581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l0M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fpK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Jl0MYAAADdAAAADwAAAAAAAAAAAAAAAACYAgAAZHJz&#10;L2Rvd25yZXYueG1sUEsFBgAAAAAEAAQA9QAAAIsDAAAAAA==&#10;" filled="f" strokecolor="gray"/>
              <v:rect id="Rectangle 289" o:spid="_x0000_s2582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akMQA&#10;AADdAAAADwAAAGRycy9kb3ducmV2LnhtbESPQWvCQBCF7wX/wzJCb3VjCy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WpDEAAAA3QAAAA8AAAAAAAAAAAAAAAAAmAIAAGRycy9k&#10;b3ducmV2LnhtbFBLBQYAAAAABAAEAPUAAACJAwAAAAA=&#10;" filled="f" strokecolor="gray"/>
              <v:rect id="Rectangle 290" o:spid="_x0000_s2583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/C8QA&#10;AADdAAAADwAAAGRycy9kb3ducmV2LnhtbESP3YrCMBCF7wXfIYzgnaZdYV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/wvEAAAA3QAAAA8AAAAAAAAAAAAAAAAAmAIAAGRycy9k&#10;b3ducmV2LnhtbFBLBQYAAAAABAAEAPUAAACJAwAAAAA=&#10;" filled="f" strokecolor="gray"/>
              <v:rect id="Rectangle 291" o:spid="_x0000_s2584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9hfM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9hfMYAAADdAAAADwAAAAAAAAAAAAAAAACYAgAAZHJz&#10;L2Rvd25yZXYueG1sUEsFBgAAAAAEAAQA9QAAAIsDAAAAAA==&#10;" filled="f" strokecolor="gray"/>
              <v:rect id="Rectangle 292" o:spid="_x0000_s2585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E58UA&#10;AADdAAAADwAAAGRycy9kb3ducmV2LnhtbESP3WrCQBCF7wXfYRmhd7rRQC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8TnxQAAAN0AAAAPAAAAAAAAAAAAAAAAAJgCAABkcnMv&#10;ZG93bnJldi54bWxQSwUGAAAAAAQABAD1AAAAigMAAAAA&#10;" filled="f" strokecolor="gray"/>
              <v:rect id="Rectangle 293" o:spid="_x0000_s2586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ck8QA&#10;AADdAAAADwAAAGRycy9kb3ducmV2LnhtbESP3YrCMBCF74V9hzCCd5r6gyzVKK4giMiCuuz10IxN&#10;bTMpTdTq05sFYe9mOOd8c2a+bG0lbtT4wrGC4SABQZw5XXCu4Oe06X+C8AFZY+WYFDzIw3Lx0Zlj&#10;qt2dD3Q7hlxECPsUFZgQ6lRKnxmy6AeuJo7a2TUWQ1ybXOoG7xFuKzlKkqm0WHC8YLCmtaGsPF5t&#10;pOzMoz48uSzKvf06XVY2d9+/SvW67WoGIlAb/s3v9FbH+sPxBP6+iS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XJPEAAAA3QAAAA8AAAAAAAAAAAAAAAAAmAIAAGRycy9k&#10;b3ducmV2LnhtbFBLBQYAAAAABAAEAPUAAACJAwAAAAA=&#10;" filled="f" strokecolor="gray"/>
              <v:rect id="Rectangle 294" o:spid="_x0000_s2587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5CMQA&#10;AADdAAAADwAAAGRycy9kb3ducmV2LnhtbESPQYvCMBCF78L+hzCCN01VlKUaxRUEEVlQlz0PzdjU&#10;NpPSRK3+erMg7G2G9943b+bL1lbiRo0vHCsYDhIQxJnTBecKfk6b/icIH5A1Vo5JwYM8LBcfnTmm&#10;2t35QLdjyEWEsE9RgQmhTqX0mSGLfuBq4qidXWMxxLXJpW7wHuG2kqMkmUqLBccLBmtaG8rK49VG&#10;ys486sOTy6Lc26/TZWVz9/2rVK/brmYgArXh3/xOb3WsPxxP4O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+QjEAAAA3QAAAA8AAAAAAAAAAAAAAAAAmAIAAGRycy9k&#10;b3ducmV2LnhtbFBLBQYAAAAABAAEAPUAAACJAwAAAAA=&#10;" filled="f" strokecolor="gray"/>
              <v:rect id="Rectangle 295" o:spid="_x0000_s2588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nf8YA&#10;AADdAAAADwAAAGRycy9kb3ducmV2LnhtbESPzWrDMBCE74W8g9hAb42cFkx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Rnf8YAAADdAAAADwAAAAAAAAAAAAAAAACYAgAAZHJz&#10;L2Rvd25yZXYueG1sUEsFBgAAAAAEAAQA9QAAAIsDAAAAAA==&#10;" filled="f" strokecolor="gray"/>
              <v:rect id="Rectangle 296" o:spid="_x0000_s2589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C5MQA&#10;AADdAAAADwAAAGRycy9kb3ducmV2LnhtbESPQYvCMBCF78L+hzCCN01V0K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wuTEAAAA3QAAAA8AAAAAAAAAAAAAAAAAmAIAAGRycy9k&#10;b3ducmV2LnhtbFBLBQYAAAAABAAEAPUAAACJAwAAAAA=&#10;" filled="f" strokecolor="gray"/>
            </v:group>
            <v:group id="Group 297" o:spid="_x0000_s2590" style="position:absolute;left:6300;top:57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<v:rect id="Rectangle 298" o:spid="_x0000_s2591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zDcQA&#10;AADdAAAADwAAAGRycy9kb3ducmV2LnhtbESPQYvCMBCF78L+hzCCN01VELcaxRUEEVlQlz0PzdjU&#10;NpPSRK3+erMg7G2G9943b+bL1lbiRo0vHCsYDhIQxJnTBecKfk6b/hSED8gaK8ek4EEelouPzhxT&#10;7e58oNsx5CJC2KeowIRQp1L6zJBFP3A1cdTOrrEY4trkUjd4j3BbyVGSTKTFguMFgzWtDWXl8Woj&#10;ZWce9eHJZVHu7dfpsrK5+/5VqtdtVzMQgdrwb36ntzrWH44/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8w3EAAAA3QAAAA8AAAAAAAAAAAAAAAAAmAIAAGRycy9k&#10;b3ducmV2LnhtbFBLBQYAAAAABAAEAPUAAACJAwAAAAA=&#10;" filled="f" strokecolor="gray"/>
              <v:rect id="Rectangle 299" o:spid="_x0000_s2592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7cQA&#10;AADdAAAADwAAAGRycy9kb3ducmV2LnhtbESPQWvCQBCF7wX/wzJCb3VjKS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Ke3EAAAA3QAAAA8AAAAAAAAAAAAAAAAAmAIAAGRycy9k&#10;b3ducmV2LnhtbFBLBQYAAAAABAAEAPUAAACJAwAAAAA=&#10;" filled="f" strokecolor="gray"/>
              <v:rect id="Rectangle 300" o:spid="_x0000_s2593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MdsQA&#10;AADdAAAADwAAAGRycy9kb3ducmV2LnhtbESP3YrCMBCF7wXfIYzgnaZdZF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jHbEAAAA3QAAAA8AAAAAAAAAAAAAAAAAmAIAAGRycy9k&#10;b3ducmV2LnhtbFBLBQYAAAAABAAEAPUAAACJAwAAAAA=&#10;" filled="f" strokecolor="gray"/>
              <v:rect id="Rectangle 301" o:spid="_x0000_s2594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SAc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kSAcYAAADdAAAADwAAAAAAAAAAAAAAAACYAgAAZHJz&#10;L2Rvd25yZXYueG1sUEsFBgAAAAAEAAQA9QAAAIsDAAAAAA==&#10;" filled="f" strokecolor="gray"/>
              <v:rect id="Rectangle 302" o:spid="_x0000_s2595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3msQA&#10;AADdAAAADwAAAGRycy9kb3ducmV2LnhtbESP3YrCMBCF74V9hzCCd5r6gyzVKK4giMiCuuz10IxN&#10;bTMpTdTq05sFYe9mOOd8c2a+bG0lbtT4wrGC4SABQZw5XXCu4Oe06X+C8AFZY+WYFDzIw3Lx0Zlj&#10;qt2dD3Q7hlxECPsUFZgQ6lRKnxmy6AeuJo7a2TUWQ1ybXOoG7xFuKzlKkqm0WHC8YLCmtaGsPF5t&#10;pOzMoz48uSzKvf06XVY2d9+/SvW67WoGIlAb/s3v9FbH+sPJGP6+iS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t5rEAAAA3QAAAA8AAAAAAAAAAAAAAAAAmAIAAGRycy9k&#10;b3ducmV2LnhtbFBLBQYAAAAABAAEAPUAAACJAwAAAAA=&#10;" filled="f" strokecolor="gray"/>
              <v:rect id="Rectangle 303" o:spid="_x0000_s2596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v7sUA&#10;AADdAAAADwAAAGRycy9kb3ducmV2LnhtbESP3WrCQBCF7wXfYRmhd7pRQi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C/uxQAAAN0AAAAPAAAAAAAAAAAAAAAAAJgCAABkcnMv&#10;ZG93bnJldi54bWxQSwUGAAAAAAQABAD1AAAAigMAAAAA&#10;" filled="f" strokecolor="gray"/>
              <v:rect id="Rectangle 304" o:spid="_x0000_s2597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KdcQA&#10;AADdAAAADwAAAGRycy9kb3ducmV2LnhtbESPQYvCMBCF78L+hzCCN00VlaUaxRUEEVlQlz0PzdjU&#10;NpPSRK3+erMg7G2G9943b+bL1lbiRo0vHCsYDhIQxJnTBecKfk6b/icIH5A1Vo5JwYM8LBcfnTmm&#10;2t35QLdjyEWEsE9RgQmhTqX0mSGLfuBq4qidXWMxxLXJpW7wHuG2kqMkmUqLBccLBmtaG8rK49VG&#10;ys486sOTy6Lc26/TZWVz9/2rVK/brmYgArXh3/xOb3WsPxxP4O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inXEAAAA3QAAAA8AAAAAAAAAAAAAAAAAmAIAAGRycy9k&#10;b3ducmV2LnhtbFBLBQYAAAAABAAEAPUAAACJAwAAAAA=&#10;" filled="f" strokecolor="gray"/>
              <v:rect id="Rectangle 305" o:spid="_x0000_s2598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UAsYA&#10;AADdAAAADwAAAGRycy9kb3ducmV2LnhtbESPzWrDMBCE74W8g9hAb42cUkx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UAsYAAADdAAAADwAAAAAAAAAAAAAAAACYAgAAZHJz&#10;L2Rvd25yZXYueG1sUEsFBgAAAAAEAAQA9QAAAIsDAAAAAA==&#10;" filled="f" strokecolor="gray"/>
              <v:rect id="Rectangle 306" o:spid="_x0000_s2599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cQA&#10;AADdAAAADwAAAGRycy9kb3ducmV2LnhtbESPQYvCMBCF78L+hzCCN00V0a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sZnEAAAA3QAAAA8AAAAAAAAAAAAAAAAAmAIAAGRycy9k&#10;b3ducmV2LnhtbFBLBQYAAAAABAAEAPUAAACJAwAAAAA=&#10;" filled="f" strokecolor="gray"/>
              <v:rect id="Rectangle 307" o:spid="_x0000_s2600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l68QA&#10;AADdAAAADwAAAGRycy9kb3ducmV2LnhtbESPQWvCQBCF7wX/wzJCb3VjKSLRVVQQREpBLT0P2TEb&#10;k50N2a3G/vrOQfD2hnnzzXvzZe8bdaUuVoENjEcZKOIi2IpLA9+n7dsUVEzIFpvAZOBOEZaLwcsc&#10;cxtufKDrMZVKIBxzNOBSanOtY+HIYxyFllh259B5TDJ2pbYd3gTuG/2eZRPtsWL54LCljaOiPv56&#10;oezdvT38cV3Vn359uqx8Gb5+jHkd9qsZqER9epof1zsr8ccfElf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JevEAAAA3QAAAA8AAAAAAAAAAAAAAAAAmAIAAGRycy9k&#10;b3ducmV2LnhtbFBLBQYAAAAABAAEAPUAAACJAwAAAAA=&#10;" filled="f" strokecolor="gray"/>
              <v:rect id="Rectangle 308" o:spid="_x0000_s2601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AcMQA&#10;AADdAAAADwAAAGRycy9kb3ducmV2LnhtbESPQYvCMBCF78L+hzCCN00VEbcaxRUEEVlQlz0PzdjU&#10;NpPSRK3+erMg7G2G9943b+bL1lbiRo0vHCsYDhIQxJnTBecKfk6b/hSED8gaK8ek4EEelouPzhxT&#10;7e58oNsx5CJC2KeowIRQp1L6zJBFP3A1cdTOrrEY4trkUjd4j3BbyVGSTKTFguMFgzWtDWXl8Woj&#10;ZWce9eHJZVHu7dfpsrK5+/5VqtdtVzMQgdrwb36ntzrWH44/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gHDEAAAA3QAAAA8AAAAAAAAAAAAAAAAAmAIAAGRycy9k&#10;b3ducmV2LnhtbFBLBQYAAAAABAAEAPUAAACJAwAAAAA=&#10;" filled="f" strokecolor="gray"/>
              <v:rect id="Rectangle 309" o:spid="_x0000_s2602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/MMQA&#10;AADdAAAADwAAAGRycy9kb3ducmV2LnhtbESPQWvCQBCF7wX/wzJCb3VjoS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vzDEAAAA3QAAAA8AAAAAAAAAAAAAAAAAmAIAAGRycy9k&#10;b3ducmV2LnhtbFBLBQYAAAAABAAEAPUAAACJAwAAAAA=&#10;" filled="f" strokecolor="gray"/>
              <v:rect id="Rectangle 310" o:spid="_x0000_s2603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aq8QA&#10;AADdAAAADwAAAGRycy9kb3ducmV2LnhtbESP3YrCMBCF7wXfIYzgnaZdcF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GqvEAAAA3QAAAA8AAAAAAAAAAAAAAAAAmAIAAGRycy9k&#10;b3ducmV2LnhtbFBLBQYAAAAABAAEAPUAAACJAwAAAAA=&#10;" filled="f" strokecolor="gray"/>
              <v:rect id="Rectangle 311" o:spid="_x0000_s2604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E3M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CE3MYAAADdAAAADwAAAAAAAAAAAAAAAACYAgAAZHJz&#10;L2Rvd25yZXYueG1sUEsFBgAAAAAEAAQA9QAAAIsDAAAAAA==&#10;" filled="f" strokecolor="gray"/>
              <v:rect id="Rectangle 312" o:spid="_x0000_s2605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hR8QA&#10;AADdAAAADwAAAGRycy9kb3ducmV2LnhtbESPQYvCMBCF78L+hzCCN01VlKUaxRUEEVlQlz0PzdjU&#10;NpPSRK3+erMg7G2G9943b+bL1lbiRo0vHCsYDhIQxJnTBecKfk6b/icIH5A1Vo5JwYM8LBcfnTmm&#10;2t35QLdjyEWEsE9RgQmhTqX0mSGLfuBq4qidXWMxxLXJpW7wHuG2kqMkmUqLBccLBmtaG8rK49VG&#10;ys486sOTy6Lc26/TZWVz9/2rVK/brmYgArXh3/xOb3WsP5yM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IUfEAAAA3QAAAA8AAAAAAAAAAAAAAAAAmAIAAGRycy9k&#10;b3ducmV2LnhtbFBLBQYAAAAABAAEAPUAAACJAwAAAAA=&#10;" filled="f" strokecolor="gray"/>
              <v:rect id="Rectangle 313" o:spid="_x0000_s2606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5M8QA&#10;AADdAAAADwAAAGRycy9kb3ducmV2LnhtbESPQYvCMBCF78L+hzCCN00VlaUaxRUEEVlQlz0PzdjU&#10;NpPSRK3+erMg7G2G9943b+bL1lbiRo0vHCsYDhIQxJnTBecKfk6b/icIH5A1Vo5JwYM8LBcfnTmm&#10;2t35QLdjyEWEsE9RgQmhTqX0mSGLfuBq4qidXWMxxLXJpW7wHuG2kqMkmUqLBccLBmtaG8rK49VG&#10;ys486sOTy6Lc26/TZWVz9/2rVK/brmYgArXh3/xOb3WsP5yM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1uTPEAAAA3QAAAA8AAAAAAAAAAAAAAAAAmAIAAGRycy9k&#10;b3ducmV2LnhtbFBLBQYAAAAABAAEAPUAAACJAwAAAAA=&#10;" filled="f" strokecolor="gray"/>
              <v:rect id="Rectangle 314" o:spid="_x0000_s2607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cqMUA&#10;AADdAAAADwAAAGRycy9kb3ducmV2LnhtbESP3WrCQBCF7wXfYRmhd7pRSC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RyoxQAAAN0AAAAPAAAAAAAAAAAAAAAAAJgCAABkcnMv&#10;ZG93bnJldi54bWxQSwUGAAAAAAQABAD1AAAAigMAAAAA&#10;" filled="f" strokecolor="gray"/>
              <v:rect id="Rectangle 315" o:spid="_x0000_s2608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C38YA&#10;AADdAAAADwAAAGRycy9kb3ducmV2LnhtbESPzWrDMBCE74W8g9hAb42cQk1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uC38YAAADdAAAADwAAAAAAAAAAAAAAAACYAgAAZHJz&#10;L2Rvd25yZXYueG1sUEsFBgAAAAAEAAQA9QAAAIsDAAAAAA==&#10;" filled="f" strokecolor="gray"/>
              <v:rect id="Rectangle 316" o:spid="_x0000_s2609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nRMQA&#10;AADdAAAADwAAAGRycy9kb3ducmV2LnhtbESPQYvCMBCF78L+hzCCN00V1K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J0TEAAAA3QAAAA8AAAAAAAAAAAAAAAAAmAIAAGRycy9k&#10;b3ducmV2LnhtbFBLBQYAAAAABAAEAPUAAACJAwAAAAA=&#10;" filled="f" strokecolor="gray"/>
              <v:rect id="Rectangle 317" o:spid="_x0000_s2610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zNsQA&#10;AADdAAAADwAAAGRycy9kb3ducmV2LnhtbESPQWvCQBCF7wX/wzJCb3VjoSLRVVQQREpBLT0P2TEb&#10;k50N2a3G/vrOQfD2hnnzzXvzZe8bdaUuVoENjEcZKOIi2IpLA9+n7dsUVEzIFpvAZOBOEZaLwcsc&#10;cxtufKDrMZVKIBxzNOBSanOtY+HIYxyFllh259B5TDJ2pbYd3gTuG/2eZRPtsWL54LCljaOiPv56&#10;oezdvT38cV3Vn359uqx8Gb5+jHkd9qsZqER9epof1zsr8ccfElf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szbEAAAA3QAAAA8AAAAAAAAAAAAAAAAAmAIAAGRycy9k&#10;b3ducmV2LnhtbFBLBQYAAAAABAAEAPUAAACJAwAAAAA=&#10;" filled="f" strokecolor="gray"/>
            </v:group>
            <v:group id="Group 318" o:spid="_x0000_s2611" style="position:absolute;left:6300;top:59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<v:rect id="Rectangle 319" o:spid="_x0000_s2612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1jcQA&#10;AADdAAAADwAAAGRycy9kb3ducmV2LnhtbESPT2vCQBDF74LfYRmhN93Yg0jqKioIRUrBP3gestNs&#10;THY2ZFeN/fTOodDbG+bNb95brHrfqDt1sQpsYDrJQBEXwVZcGjifduM5qJiQLTaBycCTIqyWw8EC&#10;cxsefKD7MZVKIBxzNOBSanOtY+HIY5yEllh2P6HzmGTsSm07fAjcN/o9y2baY8XywWFLW0dFfbx5&#10;oezdsz38cl3VX35zuq59Gb4vxryN+vUHqER9+jf/XX9aiT+dSX5pIxL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dY3EAAAA3QAAAA8AAAAAAAAAAAAAAAAAmAIAAGRycy9k&#10;b3ducmV2LnhtbFBLBQYAAAAABAAEAPUAAACJAwAAAAA=&#10;" filled="f" strokecolor="gray"/>
              <v:rect id="Rectangle 320" o:spid="_x0000_s2613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QFsQA&#10;AADdAAAADwAAAGRycy9kb3ducmV2LnhtbESPT4vCMBDF78J+hzAL3mxaDyJdo6ggyLII/mHPQzM2&#10;tc2kNFGrn94IC3ub4b33mzezRW8bcaPOV44VZEkKgrhwuuJSwem4GU1B+ICssXFMCh7kYTH/GMww&#10;1+7Oe7odQikihH2OCkwIbS6lLwxZ9IlriaN2dp3FENeulLrDe4TbRo7TdCItVhwvGGxpbaioD1cb&#10;Kd/m0e6fXFf1j10dL0tbut2vUsPPfvkFIlAf/s1/6a2O9bNJBu9v4gh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0BbEAAAA3QAAAA8AAAAAAAAAAAAAAAAAmAIAAGRycy9k&#10;b3ducmV2LnhtbFBLBQYAAAAABAAEAPUAAACJAwAAAAA=&#10;" filled="f" strokecolor="gray"/>
              <v:rect id="Rectangle 321" o:spid="_x0000_s2614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OYc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YDSE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xOYcMAAADdAAAADwAAAAAAAAAAAAAAAACYAgAAZHJzL2Rv&#10;d25yZXYueG1sUEsFBgAAAAAEAAQA9QAAAIgDAAAAAA==&#10;" filled="f" strokecolor="gray"/>
              <v:rect id="Rectangle 322" o:spid="_x0000_s2615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r+sYA&#10;AADdAAAADwAAAGRycy9kb3ducmV2LnhtbESPzWrDMBCE74W8g9hAb42cFkx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Dr+sYAAADdAAAADwAAAAAAAAAAAAAAAACYAgAAZHJz&#10;L2Rvd25yZXYueG1sUEsFBgAAAAAEAAQA9QAAAIsDAAAAAA==&#10;" filled="f" strokecolor="gray"/>
              <v:rect id="Rectangle 323" o:spid="_x0000_s2616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zjsYA&#10;AADdAAAADwAAAGRycy9kb3ducmV2LnhtbESPzWrDMBCE74W8g9hAb42cUkx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lzjsYAAADdAAAADwAAAAAAAAAAAAAAAACYAgAAZHJz&#10;L2Rvd25yZXYueG1sUEsFBgAAAAAEAAQA9QAAAIsDAAAAAA==&#10;" filled="f" strokecolor="gray"/>
              <v:rect id="Rectangle 324" o:spid="_x0000_s2617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WFcYA&#10;AADdAAAADwAAAGRycy9kb3ducmV2LnhtbESPzWrDMBCE74W8g9hAb42cQk1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XWFcYAAADdAAAADwAAAAAAAAAAAAAAAACYAgAAZHJz&#10;L2Rvd25yZXYueG1sUEsFBgAAAAAEAAQA9QAAAIsDAAAAAA==&#10;" filled="f" strokecolor="gray"/>
              <v:rect id="Rectangle 325" o:spid="_x0000_s2618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YsUA&#10;AADdAAAADwAAAGRycy9kb3ducmV2LnhtbESPQWvCQBCF74X+h2UK3uomPQRJXUWFQilFSJSeh+yY&#10;jcnOhuw2Rn+9KxR6m+G9982b5XqynRhp8I1jBek8AUFcOd1wreB4+HhdgPABWWPnmBRcycN69fy0&#10;xFy7Cxc0lqEWEcI+RwUmhD6X0leGLPq564mjdnKDxRDXoZZ6wEuE206+JUkmLTYcLxjsaWeoastf&#10;Gylf5toXN26b9ttuD+eNrd3+R6nZy7R5BxFoCv/mv/SnjvXTLIPHN3EE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0hixQAAAN0AAAAPAAAAAAAAAAAAAAAAAJgCAABkcnMv&#10;ZG93bnJldi54bWxQSwUGAAAAAAQABAD1AAAAigMAAAAA&#10;" filled="f" strokecolor="gray"/>
              <v:rect id="Rectangle 326" o:spid="_x0000_s2619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t+cUA&#10;AADdAAAADwAAAGRycy9kb3ducmV2LnhtbESPT2vCQBDF74LfYRmhN93oIS3RVawgiJSCWnoesmM2&#10;TXY2ZNf86afvFgq9zfDe+82bzW6wteio9aVjBctFAoI4d7rkQsHH7Th/AeEDssbaMSkYycNuO51s&#10;MNOu5wt111CICGGfoQITQpNJ6XNDFv3CNcRRu7vWYohrW0jdYh/htparJEmlxZLjBYMNHQzl1fVh&#10;I+VsxubyzVVZvdnX29feFu79U6mn2bBfgwg0hH/zX/qkY/1l+gy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+35xQAAAN0AAAAPAAAAAAAAAAAAAAAAAJgCAABkcnMv&#10;ZG93bnJldi54bWxQSwUGAAAAAAQABAD1AAAAigMAAAAA&#10;" filled="f" strokecolor="gray"/>
              <v:rect id="Rectangle 327" o:spid="_x0000_s2620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5i8QA&#10;AADdAAAADwAAAGRycy9kb3ducmV2LnhtbESPT2vCQBDF74LfYRmhN93Yg0jqKioIRUrBP3gestNs&#10;THY2ZFeN/fTOodDbG+bNb95brHrfqDt1sQpsYDrJQBEXwVZcGjifduM5qJiQLTaBycCTIqyWw8EC&#10;cxsefKD7MZVKIBxzNOBSanOtY+HIY5yEllh2P6HzmGTsSm07fAjcN/o9y2baY8XywWFLW0dFfbx5&#10;oezdsz38cl3VX35zuq59Gb4vxryN+vUHqER9+jf/XX9aiT+dSVxpIxL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eYvEAAAA3QAAAA8AAAAAAAAAAAAAAAAAmAIAAGRycy9k&#10;b3ducmV2LnhtbFBLBQYAAAAABAAEAPUAAACJAwAAAAA=&#10;" filled="f" strokecolor="gray"/>
              <v:rect id="Rectangle 328" o:spid="_x0000_s2621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cEMUA&#10;AADdAAAADwAAAGRycy9kb3ducmV2LnhtbESPT2vCQBDF74LfYRmhN93oIbTRVawgiJSCWnoesmM2&#10;TXY2ZNf86afvFgq9zfDe+82bzW6wteio9aVjBctFAoI4d7rkQsHH7Th/BuEDssbaMSkYycNuO51s&#10;MNOu5wt111CICGGfoQITQpNJ6XNDFv3CNcRRu7vWYohrW0jdYh/htparJEmlxZLjBYMNHQzl1fVh&#10;I+VsxubyzVVZvdnX29feFu79U6mn2bBfgwg0hH/zX/qkY/1l+gK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NwQxQAAAN0AAAAPAAAAAAAAAAAAAAAAAJgCAABkcnMv&#10;ZG93bnJldi54bWxQSwUGAAAAAAQABAD1AAAAigMAAAAA&#10;" filled="f" strokecolor="gray"/>
              <v:rect id="Rectangle 329" o:spid="_x0000_s2622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jUMQA&#10;AADdAAAADwAAAGRycy9kb3ducmV2LnhtbESPQWvCQBCF7wX/wzJCb3VjD1Wiq6ggiJSCWnoesmM2&#10;JjsbsluN/fWdg+DtDfPmm/fmy9436kpdrAIbGI8yUMRFsBWXBr5P27cpqJiQLTaBycCdIiwXg5c5&#10;5jbc+EDXYyqVQDjmaMCl1OZax8KRxzgKLbHszqHzmGTsSm07vAncN/o9yz60x4rlg8OWNo6K+vjr&#10;hbJ39/bwx3VVf/r16bLyZfj6MeZ12K9moBL16Wl+XO+sxB9PJL+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741DEAAAA3QAAAA8AAAAAAAAAAAAAAAAAmAIAAGRycy9k&#10;b3ducmV2LnhtbFBLBQYAAAAABAAEAPUAAACJAwAAAAA=&#10;" filled="f" strokecolor="gray"/>
              <v:rect id="Rectangle 330" o:spid="_x0000_s2623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Gy8QA&#10;AADdAAAADwAAAGRycy9kb3ducmV2LnhtbESPT4vCMBDF74LfIYzgTdPuwV2qUVRYEJEF/+B5aMam&#10;tpmUJmr105uFhb3N8N77zZvZorO1uFPrS8cK0nECgjh3uuRCwen4PfoC4QOyxtoxKXiSh8W835th&#10;pt2D93Q/hEJECPsMFZgQmkxKnxuy6MeuIY7axbUWQ1zbQuoWHxFua/mRJBNpseR4wWBDa0N5dbjZ&#10;SNmaZ7N/cVVWO7s6Xpe2cD9npYaDbjkFEagL/+a/9EbH+ulnCr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RsvEAAAA3QAAAA8AAAAAAAAAAAAAAAAAmAIAAGRycy9k&#10;b3ducmV2LnhtbFBLBQYAAAAABAAEAPUAAACJAwAAAAA=&#10;" filled="f" strokecolor="gray"/>
              <v:rect id="Rectangle 331" o:spid="_x0000_s2624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YvM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fvKT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YvMYAAADdAAAADwAAAAAAAAAAAAAAAACYAgAAZHJz&#10;L2Rvd25yZXYueG1sUEsFBgAAAAAEAAQA9QAAAIsDAAAAAA==&#10;" filled="f" strokecolor="gray"/>
              <v:rect id="Rectangle 332" o:spid="_x0000_s2625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9J8QA&#10;AADdAAAADwAAAGRycy9kb3ducmV2LnhtbESPQYvCMBCF78L+hzCCN01V0K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fSfEAAAA3QAAAA8AAAAAAAAAAAAAAAAAmAIAAGRycy9k&#10;b3ducmV2LnhtbFBLBQYAAAAABAAEAPUAAACJAwAAAAA=&#10;" filled="f" strokecolor="gray"/>
              <v:rect id="Rectangle 333" o:spid="_x0000_s2626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lU8QA&#10;AADdAAAADwAAAGRycy9kb3ducmV2LnhtbESPQYvCMBCF78L+hzCCN00V0a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5VPEAAAA3QAAAA8AAAAAAAAAAAAAAAAAmAIAAGRycy9k&#10;b3ducmV2LnhtbFBLBQYAAAAABAAEAPUAAACJAwAAAAA=&#10;" filled="f" strokecolor="gray"/>
              <v:rect id="Rectangle 334" o:spid="_x0000_s2627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AyMQA&#10;AADdAAAADwAAAGRycy9kb3ducmV2LnhtbESPQYvCMBCF78L+hzCCN00V1K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QMjEAAAA3QAAAA8AAAAAAAAAAAAAAAAAmAIAAGRycy9k&#10;b3ducmV2LnhtbFBLBQYAAAAABAAEAPUAAACJAwAAAAA=&#10;" filled="f" strokecolor="gray"/>
              <v:rect id="Rectangle 335" o:spid="_x0000_s2628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ev8UA&#10;AADdAAAADwAAAGRycy9kb3ducmV2LnhtbESPT2vCQBDF74LfYRmhN93oIS3RVawgiJSCWnoesmM2&#10;TXY2ZNf86afvFgq9zfDe+82bzW6wteio9aVjBctFAoI4d7rkQsHH7Th/AeEDssbaMSkYycNuO51s&#10;MNOu5wt111CICGGfoQITQpNJ6XNDFv3CNcRRu7vWYohrW0jdYh/htparJEmlxZLjBYMNHQzl1fVh&#10;I+VsxubyzVVZvdnX29feFu79U6mn2bBfgwg0hH/zX/qkY/3lcwq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t6/xQAAAN0AAAAPAAAAAAAAAAAAAAAAAJgCAABkcnMv&#10;ZG93bnJldi54bWxQSwUGAAAAAAQABAD1AAAAigMAAAAA&#10;" filled="f" strokecolor="gray"/>
              <v:rect id="Rectangle 336" o:spid="_x0000_s2629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7JMYA&#10;AADdAAAADwAAAGRycy9kb3ducmV2LnhtbESPzWrDMBCE74W8g9hAb42cHuriRglJIFBKCCQuPS/W&#10;1nJsrYyl+idPHxUKve0yM9/OrjajbURPna8cK1guEhDEhdMVlwo+88PTKwgfkDU2jknBRB4269nD&#10;CjPtBj5TfwmliBD2GSowIbSZlL4wZNEvXEsctW/XWQxx7UqpOxwi3DbyOUlepMWK4wWDLe0NFfXl&#10;x0bKh5na843rqj7aXX7d2tKdvpR6nI/bNxCBxvBv/ku/61h/mab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J7JMYAAADdAAAADwAAAAAAAAAAAAAAAACYAgAAZHJz&#10;L2Rvd25yZXYueG1sUEsFBgAAAAAEAAQA9QAAAIsDAAAAAA==&#10;" filled="f" strokecolor="gray"/>
              <v:rect id="Rectangle 337" o:spid="_x0000_s2630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vVsQA&#10;AADdAAAADwAAAGRycy9kb3ducmV2LnhtbESPQWvCQBCF7wX/wzJCb3VjD1Wiq6ggiJSCWnoesmM2&#10;JjsbsluN/fWdg+DtDfPmm/fmy9436kpdrAIbGI8yUMRFsBWXBr5P27cpqJiQLTaBycCdIiwXg5c5&#10;5jbc+EDXYyqVQDjmaMCl1OZax8KRxzgKLbHszqHzmGTsSm07vAncN/o9yz60x4rlg8OWNo6K+vjr&#10;hbJ39/bwx3VVf/r16bLyZfj6MeZ12K9moBL16Wl+XO+sxB9PJK6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71bEAAAA3QAAAA8AAAAAAAAAAAAAAAAAmAIAAGRycy9k&#10;b3ducmV2LnhtbFBLBQYAAAAABAAEAPUAAACJAwAAAAA=&#10;" filled="f" strokecolor="gray"/>
              <v:rect id="Rectangle 338" o:spid="_x0000_s2631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KzcQA&#10;AADdAAAADwAAAGRycy9kb3ducmV2LnhtbESPQYvCMBCF78L+hzCCN031oG41iisIIrKgLnsemrGp&#10;bSaliVr99WZB2NsM771v3syXra3EjRpfOFYwHCQgiDOnC84V/Jw2/SkIH5A1Vo5JwYM8LBcfnTmm&#10;2t35QLdjyEWEsE9RgQmhTqX0mSGLfuBq4qidXWMxxLXJpW7wHuG2kqMkGUuLBccLBmtaG8rK49VG&#10;ys486sOTy6Lc26/TZWVz9/2rVK/brmYgArXh3/xOb3WsP5x8wt83cQS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Ss3EAAAA3QAAAA8AAAAAAAAAAAAAAAAAmAIAAGRycy9k&#10;b3ducmV2LnhtbFBLBQYAAAAABAAEAPUAAACJAwAAAAA=&#10;" filled="f" strokecolor="gray"/>
            </v:group>
            <v:group id="Group 339" o:spid="_x0000_s2632" style="position:absolute;left:6300;top:61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<v:rect id="Rectangle 340" o:spid="_x0000_s2633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27MQA&#10;AADdAAAADwAAAGRycy9kb3ducmV2LnhtbESPT4vCMBDF7wt+hzCCtzXtHkSqUVQQRETwD56HZmxq&#10;m0lpslr99EZY2NsM773fvJnOO1uLO7W+dKwgHSYgiHOnSy4UnE/r7zEIH5A11o5JwZM8zGe9rylm&#10;2j34QPdjKESEsM9QgQmhyaT0uSGLfuga4qhdXWsxxLUtpG7xEeG2lj9JMpIWS44XDDa0MpRXx18b&#10;KVvzbA4vrspqZ5en28IWbn9RatDvFhMQgbrwb/5Lb3Ssn45T+HwTR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NuzEAAAA3QAAAA8AAAAAAAAAAAAAAAAAmAIAAGRycy9k&#10;b3ducmV2LnhtbFBLBQYAAAAABAAEAPUAAACJAwAAAAA=&#10;" filled="f" strokecolor="gray"/>
              <v:rect id="Rectangle 341" o:spid="_x0000_s2634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om8QA&#10;AADdAAAADwAAAGRycy9kb3ducmV2LnhtbESPT4vCMBDF7wt+hzDC3ta0HhapRqmCsIgI/sHz0IxN&#10;bTMpTVarn94IC3ub4b33mzezRW8bcaPOV44VpKMEBHHhdMWlgtNx/TUB4QOyxsYxKXiQh8V88DHD&#10;TLs77+l2CKWIEPYZKjAhtJmUvjBk0Y9cSxy1i+sshrh2pdQd3iPcNnKcJN/SYsXxgsGWVoaK+vBr&#10;I2VjHu3+yXVVb+3yeM1t6XZnpT6HfT4FEagP/+a/9I+O9dPJGN7fxBH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qJvEAAAA3QAAAA8AAAAAAAAAAAAAAAAAmAIAAGRycy9k&#10;b3ducmV2LnhtbFBLBQYAAAAABAAEAPUAAACJAwAAAAA=&#10;" filled="f" strokecolor="gray"/>
              <v:rect id="Rectangle 342" o:spid="_x0000_s2635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NAMQA&#10;AADdAAAADwAAAGRycy9kb3ducmV2LnhtbESPQYvCMBCF74L/IYywN011Qa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DQDEAAAA3QAAAA8AAAAAAAAAAAAAAAAAmAIAAGRycy9k&#10;b3ducmV2LnhtbFBLBQYAAAAABAAEAPUAAACJAwAAAAA=&#10;" filled="f" strokecolor="gray"/>
              <v:rect id="Rectangle 343" o:spid="_x0000_s2636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VdMQA&#10;AADdAAAADwAAAGRycy9kb3ducmV2LnhtbESPQYvCMBCF74L/IYywN02VRa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lXTEAAAA3QAAAA8AAAAAAAAAAAAAAAAAmAIAAGRycy9k&#10;b3ducmV2LnhtbFBLBQYAAAAABAAEAPUAAACJAwAAAAA=&#10;" filled="f" strokecolor="gray"/>
              <v:rect id="Rectangle 344" o:spid="_x0000_s2637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w78QA&#10;AADdAAAADwAAAGRycy9kb3ducmV2LnhtbESPQYvCMBCF74L/IYywN00VVq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MO/EAAAA3QAAAA8AAAAAAAAAAAAAAAAAmAIAAGRycy9k&#10;b3ducmV2LnhtbFBLBQYAAAAABAAEAPUAAACJAwAAAAA=&#10;" filled="f" strokecolor="gray"/>
              <v:rect id="Rectangle 345" o:spid="_x0000_s2638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umMQA&#10;AADdAAAADwAAAGRycy9kb3ducmV2LnhtbESPT4vCMBDF7wt+hzCCtzXtHkSqUaogLIsI/sHz0IxN&#10;bTMpTVarn94IC3ub4b33mzfzZW8bcaPOV44VpOMEBHHhdMWlgtNx8zkF4QOyxsYxKXiQh+Vi8DHH&#10;TLs77+l2CKWIEPYZKjAhtJmUvjBk0Y9dSxy1i+sshrh2pdQd3iPcNvIrSSbSYsXxgsGW1oaK+vBr&#10;I+XHPNr9k+uq3trV8Zrb0u3OSo2GfT4DEagP/+a/9LeO9dPpBN7fxBH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rpjEAAAA3QAAAA8AAAAAAAAAAAAAAAAAmAIAAGRycy9k&#10;b3ducmV2LnhtbFBLBQYAAAAABAAEAPUAAACJAwAAAAA=&#10;" filled="f" strokecolor="gray"/>
              <v:rect id="Rectangle 346" o:spid="_x0000_s2639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LA8QA&#10;AADdAAAADwAAAGRycy9kb3ducmV2LnhtbESPQYvCMBCF74L/IYywN031sErXKCoIyyKCVjwPzWxT&#10;20xKE7X6642wsLcZ3nvfvJkvO1uLG7W+dKxgPEpAEOdOl1woOGXb4QyED8gaa8ek4EEelot+b46p&#10;dnc+0O0YChEh7FNUYEJoUil9bsiiH7mGOGq/rrUY4toWUrd4j3Bby0mSfEqLJccLBhvaGMqr49VG&#10;yo95NIcnV2W1s+vssrKF25+V+hh0qy8Qgbrwb/5Lf+tYfzybwvu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CwPEAAAA3QAAAA8AAAAAAAAAAAAAAAAAmAIAAGRycy9k&#10;b3ducmV2LnhtbFBLBQYAAAAABAAEAPUAAACJAwAAAAA=&#10;" filled="f" strokecolor="gray"/>
              <v:rect id="Rectangle 347" o:spid="_x0000_s2640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fccQA&#10;AADdAAAADwAAAGRycy9kb3ducmV2LnhtbESPQWvCQBCF7wX/wzJCb3VjDyLRVVQQShFBLT0P2TEb&#10;k50N2a3G/nrnIHh7w7z55r35sveNulIXq8AGxqMMFHERbMWlgZ/T9mMKKiZki01gMnCnCMvF4G2O&#10;uQ03PtD1mEolEI45GnAptbnWsXDkMY5CSyy7c+g8Jhm7UtsObwL3jf7Mson2WLF8cNjSxlFRH/+8&#10;UL7dvT38c13VO78+XVa+DPtfY96H/WoGKlGfXubn9ZeV+OOpxJU2IkE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n3HEAAAA3QAAAA8AAAAAAAAAAAAAAAAAmAIAAGRycy9k&#10;b3ducmV2LnhtbFBLBQYAAAAABAAEAPUAAACJAwAAAAA=&#10;" filled="f" strokecolor="gray"/>
              <v:rect id="Rectangle 348" o:spid="_x0000_s2641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66sYA&#10;AADdAAAADwAAAGRycy9kb3ducmV2LnhtbESPzWrDMBCE74W8g9hAb42cHorrRglJIFBKCCQuPS/W&#10;1nJsrYyl+idPHxUKve0yM9/OrjajbURPna8cK1guEhDEhdMVlwo+88NTCsIHZI2NY1IwkYfNevaw&#10;wky7gc/UX0IpIoR9hgpMCG0mpS8MWfQL1xJH7dt1FkNcu1LqDocIt418TpIXabHieMFgS3tDRX35&#10;sZHyYab2fOO6qo92l1+3tnSnL6Ue5+P2DUSgMfyb/9LvOtZfpq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Q66sYAAADdAAAADwAAAAAAAAAAAAAAAACYAgAAZHJz&#10;L2Rvd25yZXYueG1sUEsFBgAAAAAEAAQA9QAAAIsDAAAAAA==&#10;" filled="f" strokecolor="gray"/>
              <v:rect id="Rectangle 349" o:spid="_x0000_s2642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FqsQA&#10;AADdAAAADwAAAGRycy9kb3ducmV2LnhtbESPQWvCQBCF7wX/wzJCb3VjD0Wjq6ggiJSCWnoesmM2&#10;JjsbsluN/fWdg+DtDfPmm/fmy9436kpdrAIbGI8yUMRFsBWXBr5P27cJqJiQLTaBycCdIiwXg5c5&#10;5jbc+EDXYyqVQDjmaMCl1OZax8KRxzgKLbHszqHzmGTsSm07vAncN/o9yz60x4rlg8OWNo6K+vjr&#10;hbJ39/bwx3VVf/r16bLyZfj6MeZ12K9moBL16Wl+XO+sxB9PJb+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3BarEAAAA3QAAAA8AAAAAAAAAAAAAAAAAmAIAAGRycy9k&#10;b3ducmV2LnhtbFBLBQYAAAAABAAEAPUAAACJAwAAAAA=&#10;" filled="f" strokecolor="gray"/>
              <v:rect id="Rectangle 350" o:spid="_x0000_s2643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gMcQA&#10;AADdAAAADwAAAGRycy9kb3ducmV2LnhtbESPT4vCMBDF74LfIYzgTdPuQXarUVRYEJEF/+B5aMam&#10;tpmUJmr105uFhb3N8N77zZvZorO1uFPrS8cK0nECgjh3uuRCwen4PfoE4QOyxtoxKXiSh8W835th&#10;pt2D93Q/hEJECPsMFZgQmkxKnxuy6MeuIY7axbUWQ1zbQuoWHxFua/mRJBNpseR4wWBDa0N5dbjZ&#10;SNmaZ7N/cVVWO7s6Xpe2cD9npYaDbjkFEagL/+a/9EbH+ulXCr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7oDHEAAAA3QAAAA8AAAAAAAAAAAAAAAAAmAIAAGRycy9k&#10;b3ducmV2LnhtbFBLBQYAAAAABAAEAPUAAACJAwAAAAA=&#10;" filled="f" strokecolor="gray"/>
              <v:rect id="Rectangle 351" o:spid="_x0000_s2644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+Rs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fvKb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+RsYAAADdAAAADwAAAAAAAAAAAAAAAACYAgAAZHJz&#10;L2Rvd25yZXYueG1sUEsFBgAAAAAEAAQA9QAAAIsDAAAAAA==&#10;" filled="f" strokecolor="gray"/>
              <v:rect id="Rectangle 352" o:spid="_x0000_s2645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b3cQA&#10;AADdAAAADwAAAGRycy9kb3ducmV2LnhtbESPQYvCMBCF78L+hzCCN01VEL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m93EAAAA3QAAAA8AAAAAAAAAAAAAAAAAmAIAAGRycy9k&#10;b3ducmV2LnhtbFBLBQYAAAAABAAEAPUAAACJAwAAAAA=&#10;" filled="f" strokecolor="gray"/>
              <v:rect id="Rectangle 353" o:spid="_x0000_s2646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DqcQA&#10;AADdAAAADwAAAGRycy9kb3ducmV2LnhtbESPQYvCMBCF78L+hzCCN00VEb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A6nEAAAA3QAAAA8AAAAAAAAAAAAAAAAAmAIAAGRycy9k&#10;b3ducmV2LnhtbFBLBQYAAAAABAAEAPUAAACJAwAAAAA=&#10;" filled="f" strokecolor="gray"/>
              <v:rect id="Rectangle 354" o:spid="_x0000_s2647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mMsQA&#10;AADdAAAADwAAAGRycy9kb3ducmV2LnhtbESPQYvCMBCF78L+hzCCN00VFL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ApjLEAAAA3QAAAA8AAAAAAAAAAAAAAAAAmAIAAGRycy9k&#10;b3ducmV2LnhtbFBLBQYAAAAABAAEAPUAAACJAwAAAAA=&#10;" filled="f" strokecolor="gray"/>
              <v:rect id="Rectangle 355" o:spid="_x0000_s2648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4RcUA&#10;AADdAAAADwAAAGRycy9kb3ducmV2LnhtbESPT2vCQBDF74LfYRmhN93oIbTRVawgiJSCWnoesmM2&#10;TXY2ZNf86afvFgq9zfDe+82bzW6wteio9aVjBctFAoI4d7rkQsHH7Th/BuEDssbaMSkYycNuO51s&#10;MNOu5wt111CICGGfoQITQpNJ6XNDFv3CNcRRu7vWYohrW0jdYh/htparJEmlxZLjBYMNHQzl1fVh&#10;I+VsxubyzVVZvdnX29feFu79U6mn2bBfgwg0hH/zX/qkY/3lSwq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0jhFxQAAAN0AAAAPAAAAAAAAAAAAAAAAAJgCAABkcnMv&#10;ZG93bnJldi54bWxQSwUGAAAAAAQABAD1AAAAigMAAAAA&#10;" filled="f" strokecolor="gray"/>
              <v:rect id="Rectangle 356" o:spid="_x0000_s2649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6d3sQA&#10;AADdAAAADwAAAGRycy9kb3ducmV2LnhtbESPQYvCMBCF78L+hzCCN031oG41iisIIrKgLnsemrGp&#10;bSaliVr99WZB2NsM771v3syXra3EjRpfOFYwHCQgiDOnC84V/Jw2/SkIH5A1Vo5JwYM8LBcfnTmm&#10;2t35QLdjyEWEsE9RgQmhTqX0mSGLfuBq4qidXWMxxLXJpW7wHuG2kqMkGUuLBccLBmtaG8rK49VG&#10;ys486sOTy6Lc26/TZWVz9/2rVK/brmYgArXh3/xOb3WsP/ycwN83cQS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nd7EAAAA3QAAAA8AAAAAAAAAAAAAAAAAmAIAAGRycy9k&#10;b3ducmV2LnhtbFBLBQYAAAAABAAEAPUAAACJAwAAAAA=&#10;" filled="f" strokecolor="gray"/>
              <v:rect id="Rectangle 357" o:spid="_x0000_s2650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JrMQA&#10;AADdAAAADwAAAGRycy9kb3ducmV2LnhtbESPQWvCQBCF7wX/wzJCb3VjD0Wjq6ggiJSCWnoesmM2&#10;JjsbsluN/fWdg+DtDfPmm/fmy9436kpdrAIbGI8yUMRFsBWXBr5P27cJqJiQLTaBycCdIiwXg5c5&#10;5jbc+EDXYyqVQDjmaMCl1OZax8KRxzgKLbHszqHzmGTsSm07vAncN/o9yz60x4rlg8OWNo6K+vjr&#10;hbJ39/bwx3VVf/r16bLyZfj6MeZ12K9moBL16Wl+XO+sxB9PJa6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CazEAAAA3QAAAA8AAAAAAAAAAAAAAAAAmAIAAGRycy9k&#10;b3ducmV2LnhtbFBLBQYAAAAABAAEAPUAAACJAwAAAAA=&#10;" filled="f" strokecolor="gray"/>
              <v:rect id="Rectangle 358" o:spid="_x0000_s2651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sN8QA&#10;AADdAAAADwAAAGRycy9kb3ducmV2LnhtbESPQYvCMBCF74L/IYywN031sGjXKCoIyyKCVjwPzWxT&#10;20xKE7X6642wsLcZ3nvfvJkvO1uLG7W+dKxgPEpAEOdOl1woOGXb4RSED8gaa8ek4EEelot+b46p&#10;dnc+0O0YChEh7FNUYEJoUil9bsiiH7mGOGq/rrUY4toWUrd4j3Bby0mSfEqLJccLBhvaGMqr49VG&#10;yo95NIcnV2W1s+vssrKF25+V+hh0qy8Qgbrwb/5Lf+tYfzybwfu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rDfEAAAA3QAAAA8AAAAAAAAAAAAAAAAAmAIAAGRycy9k&#10;b3ducmV2LnhtbFBLBQYAAAAABAAEAPUAAACJAwAAAAA=&#10;" filled="f" strokecolor="gray"/>
              <v:rect id="Rectangle 359" o:spid="_x0000_s2652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xUcQA&#10;AADdAAAADwAAAGRycy9kb3ducmV2LnhtbESPT2vCQBDF7wW/wzJCb3VjD1Kiq6gglCKCf/A8ZMds&#10;THY2ZLca++mdQqG3Gd57v3kzW/S+UTfqYhXYwHiUgSIugq24NHA6bt4+QMWEbLEJTAYeFGExH7zM&#10;MLfhznu6HVKpBMIxRwMupTbXOhaOPMZRaIlFu4TOY5K1K7Xt8C5w3+j3LJtojxXLBYctrR0V9eHb&#10;C+XLPdr9D9dVvfWr43Xpy7A7G/M67JdTUIn69G/+S39aqS9I+P1GR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Y8VHEAAAA3QAAAA8AAAAAAAAAAAAAAAAAmAIAAGRycy9k&#10;b3ducmV2LnhtbFBLBQYAAAAABAAEAPUAAACJAwAAAAA=&#10;" filled="f" strokecolor="gray"/>
            </v:group>
            <v:group id="Group 360" o:spid="_x0000_s2653" style="position:absolute;left:6300;top:63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<v:rect id="Rectangle 361" o:spid="_x0000_s2654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KvcQA&#10;AADdAAAADwAAAGRycy9kb3ducmV2LnhtbESPT4vCMBDF78J+hzAL3mxqD4tUo6iwsMiy4B88D83Y&#10;1DaT0kStfvqNIHib4b33mzezRW8bcaXOV44VjJMUBHHhdMWlgsP+ezQB4QOyxsYxKbiTh8X8YzDD&#10;XLsbb+m6C6WIEPY5KjAhtLmUvjBk0SeuJY7ayXUWQ1y7UuoObxFuG5ml6Ze0WHG8YLCltaGi3l1s&#10;pGzMvd0+uK7qX7van5e2dH9HpYaf/XIKIlAf3uZX+kfH+lmawfObO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yr3EAAAA3QAAAA8AAAAAAAAAAAAAAAAAmAIAAGRycy9k&#10;b3ducmV2LnhtbFBLBQYAAAAABAAEAPUAAACJAwAAAAA=&#10;" filled="f" strokecolor="gray"/>
              <v:rect id="Rectangle 362" o:spid="_x0000_s2655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vJs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m8mxQAAAN0AAAAPAAAAAAAAAAAAAAAAAJgCAABkcnMv&#10;ZG93bnJldi54bWxQSwUGAAAAAAQABAD1AAAAigMAAAAA&#10;" filled="f" strokecolor="gray"/>
              <v:rect id="Rectangle 363" o:spid="_x0000_s2656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3Us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/dSxQAAAN0AAAAPAAAAAAAAAAAAAAAAAJgCAABkcnMv&#10;ZG93bnJldi54bWxQSwUGAAAAAAQABAD1AAAAigMAAAAA&#10;" filled="f" strokecolor="gray"/>
              <v:rect id="Rectangle 364" o:spid="_x0000_s2657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Syc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1LJxQAAAN0AAAAPAAAAAAAAAAAAAAAAAJgCAABkcnMv&#10;ZG93bnJldi54bWxQSwUGAAAAAAQABAD1AAAAigMAAAAA&#10;" filled="f" strokecolor="gray"/>
              <v:rect id="Rectangle 365" o:spid="_x0000_s2658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Mvs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h/lIzh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MvsMAAADdAAAADwAAAAAAAAAAAAAAAACYAgAAZHJzL2Rv&#10;d25yZXYueG1sUEsFBgAAAAAEAAQA9QAAAIgDAAAAAA==&#10;" filled="f" strokecolor="gray"/>
              <v:rect id="Rectangle 366" o:spid="_x0000_s2659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pJc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ZOof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WklxQAAAN0AAAAPAAAAAAAAAAAAAAAAAJgCAABkcnMv&#10;ZG93bnJldi54bWxQSwUGAAAAAAQABAD1AAAAigMAAAAA&#10;" filled="f" strokecolor="gray"/>
              <v:rect id="Rectangle 367" o:spid="_x0000_s2660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9V8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J9k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/VfEAAAA3QAAAA8AAAAAAAAAAAAAAAAAmAIAAGRycy9k&#10;b3ducmV2LnhtbFBLBQYAAAAABAAEAPUAAACJAwAAAAA=&#10;" filled="f" strokecolor="gray"/>
              <v:rect id="Rectangle 368" o:spid="_x0000_s2661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YzM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ZuoD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ljMxQAAAN0AAAAPAAAAAAAAAAAAAAAAAJgCAABkcnMv&#10;ZG93bnJldi54bWxQSwUGAAAAAAQABAD1AAAAigMAAAAA&#10;" filled="f" strokecolor="gray"/>
              <v:rect id="Rectangle 369" o:spid="_x0000_s2662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njM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OJL+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Z4zEAAAA3QAAAA8AAAAAAAAAAAAAAAAAmAIAAGRycy9k&#10;b3ducmV2LnhtbFBLBQYAAAAABAAEAPUAAACJAwAAAAA=&#10;" filled="f" strokecolor="gray"/>
              <v:rect id="Rectangle 370" o:spid="_x0000_s2663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CF8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qrLIP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cIXxQAAAN0AAAAPAAAAAAAAAAAAAAAAAJgCAABkcnMv&#10;ZG93bnJldi54bWxQSwUGAAAAAAQABAD1AAAAigMAAAAA&#10;" filled="f" strokecolor="gray"/>
              <v:rect id="Rectangle 371" o:spid="_x0000_s2664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cYM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bNxBs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XGDEAAAA3QAAAA8AAAAAAAAAAAAAAAAAmAIAAGRycy9k&#10;b3ducmV2LnhtbFBLBQYAAAAABAAEAPUAAACJAwAAAAA=&#10;" filled="f" strokecolor="gray"/>
              <v:rect id="Rectangle 372" o:spid="_x0000_s2665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5+8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P5+8YAAADdAAAADwAAAAAAAAAAAAAAAACYAgAAZHJz&#10;L2Rvd25yZXYueG1sUEsFBgAAAAAEAAQA9QAAAIsDAAAAAA==&#10;" filled="f" strokecolor="gray"/>
              <v:rect id="Rectangle 373" o:spid="_x0000_s2666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hj8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hj8YAAADdAAAADwAAAAAAAAAAAAAAAACYAgAAZHJz&#10;L2Rvd25yZXYueG1sUEsFBgAAAAAEAAQA9QAAAIsDAAAAAA==&#10;" filled="f" strokecolor="gray"/>
              <v:rect id="Rectangle 374" o:spid="_x0000_s2667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bEFM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bEFMYAAADdAAAADwAAAAAAAAAAAAAAAACYAgAAZHJz&#10;L2Rvd25yZXYueG1sUEsFBgAAAAAEAAQA9QAAAIsDAAAAAA==&#10;" filled="f" strokecolor="gray"/>
              <v:rect id="Rectangle 375" o:spid="_x0000_s2668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aY8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cDCC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aY8MAAADdAAAADwAAAAAAAAAAAAAAAACYAgAAZHJzL2Rv&#10;d25yZXYueG1sUEsFBgAAAAAEAAQA9QAAAIgDAAAAAA==&#10;" filled="f" strokecolor="gray"/>
              <v:rect id="Rectangle 376" o:spid="_x0000_s2669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/+M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PFy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j/+MYAAADdAAAADwAAAAAAAAAAAAAAAACYAgAAZHJz&#10;L2Rvd25yZXYueG1sUEsFBgAAAAAEAAQA9QAAAIsDAAAAAA==&#10;" filled="f" strokecolor="gray"/>
              <v:rect id="Rectangle 377" o:spid="_x0000_s2670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ris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OJK6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a4rEAAAA3QAAAA8AAAAAAAAAAAAAAAAAmAIAAGRycy9k&#10;b3ducmV2LnhtbFBLBQYAAAAABAAEAPUAAACJAwAAAAA=&#10;" filled="f" strokecolor="gray"/>
              <v:rect id="Rectangle 378" o:spid="_x0000_s2671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OEc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PF6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vOEcYAAADdAAAADwAAAAAAAAAAAAAAAACYAgAAZHJz&#10;L2Rvd25yZXYueG1sUEsFBgAAAAAEAAQA9QAAAIsDAAAAAA==&#10;" filled="f" strokecolor="gray"/>
              <v:rect id="Rectangle 379" o:spid="_x0000_s2672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tMcUA&#10;AADdAAAADwAAAGRycy9kb3ducmV2LnhtbESPT2vDMAzF74N9B6PCbqvTHEZJ65ZsMChjDPqHnkWs&#10;xVliOcRumu7TV4fBbk/o6af31tvJd2qkITaBDSzmGSjiKtiGawOn4/vzElRMyBa7wGTgRhG2m8eH&#10;NRY2XHlP4yHVSiAcCzTgUuoLrWPlyGOch55Ydt9h8JhkHGptB7wK3Hc6z7IX7bFh+eCwpzdHVXu4&#10;eKF8uFu//+W2aT/96/Gn9HX4OhvzNJvKFahEU/o3/13vrMTPc8kvbUS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a0xxQAAAN0AAAAPAAAAAAAAAAAAAAAAAJgCAABkcnMv&#10;ZG93bnJldi54bWxQSwUGAAAAAAQABAD1AAAAigMAAAAA&#10;" filled="f" strokecolor="gray"/>
              <v:rect id="Rectangle 380" o:spid="_x0000_s2673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Iqs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bNsDM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CKrEAAAA3QAAAA8AAAAAAAAAAAAAAAAAmAIAAGRycy9k&#10;b3ducmV2LnhtbFBLBQYAAAAABAAEAPUAAACJAwAAAAA=&#10;" filled="f" strokecolor="gray"/>
            </v:group>
            <v:group id="Group 381" o:spid="_x0000_s2674" style="position:absolute;left:6300;top:64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<v:rect id="Rectangle 382" o:spid="_x0000_s2675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zRsYA&#10;AADdAAAADwAAAGRycy9kb3ducmV2LnhtbESPzWrDMBCE74W+g9hCb40cF0J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8zRsYAAADdAAAADwAAAAAAAAAAAAAAAACYAgAAZHJz&#10;L2Rvd25yZXYueG1sUEsFBgAAAAAEAAQA9QAAAIsDAAAAAA==&#10;" filled="f" strokecolor="gray"/>
              <v:rect id="Rectangle 383" o:spid="_x0000_s2676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rMsYA&#10;AADdAAAADwAAAGRycy9kb3ducmV2LnhtbESPzWrDMBCE74W+g9hCb40cU0J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arMsYAAADdAAAADwAAAAAAAAAAAAAAAACYAgAAZHJz&#10;L2Rvd25yZXYueG1sUEsFBgAAAAAEAAQA9QAAAIsDAAAAAA==&#10;" filled="f" strokecolor="gray"/>
              <v:rect id="Rectangle 384" o:spid="_x0000_s2677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OqcYA&#10;AADdAAAADwAAAGRycy9kb3ducmV2LnhtbESPzWrDMBCE74W+g9hCb40cQ0N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oOqcYAAADdAAAADwAAAAAAAAAAAAAAAACYAgAAZHJz&#10;L2Rvd25yZXYueG1sUEsFBgAAAAAEAAQA9QAAAIsDAAAAAA==&#10;" filled="f" strokecolor="gray"/>
              <v:rect id="Rectangle 385" o:spid="_x0000_s2678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Q3sQA&#10;AADdAAAADwAAAGRycy9kb3ducmV2LnhtbESPT4vCMBDF7wt+hzCCtzW1B1mqUVQQFhHBP3gemrGp&#10;bSalyWr105sFwdsM773fvJnOO1uLG7W+dKxgNExAEOdOl1woOB3X3z8gfEDWWDsmBQ/yMJ/1vqaY&#10;aXfnPd0OoRARwj5DBSaEJpPS54Ys+qFriKN2ca3FENe2kLrFe4TbWqZJMpYWS44XDDa0MpRXhz8b&#10;KRvzaPZPrspqa5fH68IWbndWatDvFhMQgbrwMb/TvzrWT9Mx/H8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kN7EAAAA3QAAAA8AAAAAAAAAAAAAAAAAmAIAAGRycy9k&#10;b3ducmV2LnhtbFBLBQYAAAAABAAEAPUAAACJAwAAAAA=&#10;" filled="f" strokecolor="gray"/>
              <v:rect id="Rectangle 386" o:spid="_x0000_s2679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1RcYA&#10;AADdAAAADwAAAGRycy9kb3ducmV2LnhtbESPzWrDMBCE74W+g9hCb40cH5rgRglJoVBKCTgJPS/W&#10;1nJtrYyl+idPHwUCue0yM9/OrjajbURPna8cK5jPEhDEhdMVlwpOx4+XJQgfkDU2jknBRB4268eH&#10;FWbaDZxTfwiliBD2GSowIbSZlL4wZNHPXEsctV/XWQxx7UqpOxwi3DYyTZJXabHieMFgS++Givrw&#10;byPly0xtfua6qr/t7vi3taXb/yj1/DRu30AEGsPdfEt/6lg/TRdw/Sa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Q1RcYAAADdAAAADwAAAAAAAAAAAAAAAACYAgAAZHJz&#10;L2Rvd25yZXYueG1sUEsFBgAAAAAEAAQA9QAAAIsDAAAAAA==&#10;" filled="f" strokecolor="gray"/>
              <v:rect id="Rectangle 387" o:spid="_x0000_s2680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hN8UA&#10;AADdAAAADwAAAGRycy9kb3ducmV2LnhtbESPT2vDMAzF74N9B6PCbqvTHEZJ65ZsMChjDPqHnkWs&#10;xVliOcRumu7TV4fBbk/o6af31tvJd2qkITaBDSzmGSjiKtiGawOn4/vzElRMyBa7wGTgRhG2m8eH&#10;NRY2XHlP4yHVSiAcCzTgUuoLrWPlyGOch55Ydt9h8JhkHGptB7wK3Hc6z7IX7bFh+eCwpzdHVXu4&#10;eKF8uFu//+W2aT/96/Gn9HX4OhvzNJvKFahEU/o3/13vrMTPc4krbUS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6E3xQAAAN0AAAAPAAAAAAAAAAAAAAAAAJgCAABkcnMv&#10;ZG93bnJldi54bWxQSwUGAAAAAAQABAD1AAAAigMAAAAA&#10;" filled="f" strokecolor="gray"/>
              <v:rect id="Rectangle 388" o:spid="_x0000_s2681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ErMYA&#10;AADdAAAADwAAAGRycy9kb3ducmV2LnhtbESPzWrDMBCE74W+g9hCb40cH0riRglJoVBKCTgJPS/W&#10;1nJtrYyl+idPHwUCue0yM9/OrjajbURPna8cK5jPEhDEhdMVlwpOx4+XBQgfkDU2jknBRB4268eH&#10;FWbaDZxTfwiliBD2GSowIbSZlL4wZNHPXEsctV/XWQxx7UqpOxwi3DYyTZJXabHieMFgS++Givrw&#10;byPly0xtfua6qr/t7vi3taXb/yj1/DRu30AEGsPdfEt/6lg/TZdw/Sa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cErMYAAADdAAAADwAAAAAAAAAAAAAAAACYAgAAZHJz&#10;L2Rvd25yZXYueG1sUEsFBgAAAAAEAAQA9QAAAIsDAAAAAA==&#10;" filled="f" strokecolor="gray"/>
              <v:rect id="Rectangle 389" o:spid="_x0000_s2682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77MQA&#10;AADdAAAADwAAAGRycy9kb3ducmV2LnhtbESPQWvCQBCF7wX/wzJCb3WjBZ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0O+zEAAAA3QAAAA8AAAAAAAAAAAAAAAAAmAIAAGRycy9k&#10;b3ducmV2LnhtbFBLBQYAAAAABAAEAPUAAACJAwAAAAA=&#10;" filled="f" strokecolor="gray"/>
              <v:rect id="Rectangle 390" o:spid="_x0000_s2683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ed8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ied8YAAADdAAAADwAAAAAAAAAAAAAAAACYAgAAZHJz&#10;L2Rvd25yZXYueG1sUEsFBgAAAAAEAAQA9QAAAIsDAAAAAA==&#10;" filled="f" strokecolor="gray"/>
              <v:rect id="Rectangle 391" o:spid="_x0000_s2684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AAMYA&#10;AADdAAAADwAAAGRycy9kb3ducmV2LnhtbESPzWrDMBCE74W+g9hCb40cF0J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oAAMYAAADdAAAADwAAAAAAAAAAAAAAAACYAgAAZHJz&#10;L2Rvd25yZXYueG1sUEsFBgAAAAAEAAQA9QAAAIsDAAAAAA==&#10;" filled="f" strokecolor="gray"/>
              <v:rect id="Rectangle 392" o:spid="_x0000_s2685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lm8QA&#10;AADdAAAADwAAAGRycy9kb3ducmV2LnhtbESPQYvCMBCF78L+hzCCN01VEO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pZvEAAAA3QAAAA8AAAAAAAAAAAAAAAAAmAIAAGRycy9k&#10;b3ducmV2LnhtbFBLBQYAAAAABAAEAPUAAACJAwAAAAA=&#10;" filled="f" strokecolor="gray"/>
              <v:rect id="Rectangle 393" o:spid="_x0000_s2686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978YA&#10;AADdAAAADwAAAGRycy9kb3ducmV2LnhtbESP3WrCQBCF74W+wzKF3unGtEi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8978YAAADdAAAADwAAAAAAAAAAAAAAAACYAgAAZHJz&#10;L2Rvd25yZXYueG1sUEsFBgAAAAAEAAQA9QAAAIsDAAAAAA==&#10;" filled="f" strokecolor="gray"/>
              <v:rect id="Rectangle 394" o:spid="_x0000_s2687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YdMYA&#10;AADdAAAADwAAAGRycy9kb3ducmV2LnhtbESP3WrCQBCF74W+wzKF3unGlEq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OYdMYAAADdAAAADwAAAAAAAAAAAAAAAACYAgAAZHJz&#10;L2Rvd25yZXYueG1sUEsFBgAAAAAEAAQA9QAAAIsDAAAAAA==&#10;" filled="f" strokecolor="gray"/>
              <v:rect id="Rectangle 395" o:spid="_x0000_s2688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A8QA&#10;AADdAAAADwAAAGRycy9kb3ducmV2LnhtbESPQYvCMBCF78L+hzCCN01VEO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BgPEAAAA3QAAAA8AAAAAAAAAAAAAAAAAmAIAAGRycy9k&#10;b3ducmV2LnhtbFBLBQYAAAAABAAEAPUAAACJAwAAAAA=&#10;" filled="f" strokecolor="gray"/>
              <v:rect id="Rectangle 396" o:spid="_x0000_s2689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mMYA&#10;AADdAAAADwAAAGRycy9kb3ducmV2LnhtbESP3WrCQBCF74W+wzKF3unGFGq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2jmMYAAADdAAAADwAAAAAAAAAAAAAAAACYAgAAZHJz&#10;L2Rvd25yZXYueG1sUEsFBgAAAAAEAAQA9QAAAIsDAAAAAA==&#10;" filled="f" strokecolor="gray"/>
              <v:rect id="Rectangle 397" o:spid="_x0000_s2690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36sQA&#10;AADdAAAADwAAAGRycy9kb3ducmV2LnhtbESPQWvCQBCF7wX/wzJCb3WjBZ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N+rEAAAA3QAAAA8AAAAAAAAAAAAAAAAAmAIAAGRycy9k&#10;b3ducmV2LnhtbFBLBQYAAAAABAAEAPUAAACJAwAAAAA=&#10;" filled="f" strokecolor="gray"/>
              <v:rect id="Rectangle 398" o:spid="_x0000_s2691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SccYA&#10;AADdAAAADwAAAGRycy9kb3ducmV2LnhtbESP3WrCQBCF74W+wzKF3unGFIq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6SccYAAADdAAAADwAAAAAAAAAAAAAAAACYAgAAZHJz&#10;L2Rvd25yZXYueG1sUEsFBgAAAAAEAAQA9QAAAIsDAAAAAA==&#10;" filled="f" strokecolor="gray"/>
              <v:rect id="Rectangle 399" o:spid="_x0000_s2692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IkcQA&#10;AADdAAAADwAAAGRycy9kb3ducmV2LnhtbESPQWvCQBCF7wX/wzJCb3WjFJ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SJHEAAAA3QAAAA8AAAAAAAAAAAAAAAAAmAIAAGRycy9k&#10;b3ducmV2LnhtbFBLBQYAAAAABAAEAPUAAACJAwAAAAA=&#10;" filled="f" strokecolor="gray"/>
              <v:rect id="Rectangle 400" o:spid="_x0000_s2693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tCs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7tCsYAAADdAAAADwAAAAAAAAAAAAAAAACYAgAAZHJz&#10;L2Rvd25yZXYueG1sUEsFBgAAAAAEAAQA9QAAAIsDAAAAAA==&#10;" filled="f" strokecolor="gray"/>
              <v:rect id="Rectangle 401" o:spid="_x0000_s2694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zfcYA&#10;AADdAAAADwAAAGRycy9kb3ducmV2LnhtbESPzWrDMBCE74W+g9hCb40cU0J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zfcYAAADdAAAADwAAAAAAAAAAAAAAAACYAgAAZHJz&#10;L2Rvd25yZXYueG1sUEsFBgAAAAAEAAQA9QAAAIsDAAAAAA==&#10;" filled="f" strokecolor="gray"/>
            </v:group>
            <v:group id="Group 402" o:spid="_x0000_s2695" style="position:absolute;left:6300;top:66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<v:rect id="Rectangle 403" o:spid="_x0000_s2696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OksQA&#10;AADdAAAADwAAAGRycy9kb3ducmV2LnhtbESPQYvCMBCF78L+hzCCN00VEe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TpLEAAAA3QAAAA8AAAAAAAAAAAAAAAAAmAIAAGRycy9k&#10;b3ducmV2LnhtbFBLBQYAAAAABAAEAPUAAACJAwAAAAA=&#10;" filled="f" strokecolor="gray"/>
              <v:rect id="Rectangle 404" o:spid="_x0000_s2697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rCcYA&#10;AADdAAAADwAAAGRycy9kb3ducmV2LnhtbESP3WrCQBCF74W+wzKF3unG0Eq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XrCcYAAADdAAAADwAAAAAAAAAAAAAAAACYAgAAZHJz&#10;L2Rvd25yZXYueG1sUEsFBgAAAAAEAAQA9QAAAIsDAAAAAA==&#10;" filled="f" strokecolor="gray"/>
              <v:rect id="Rectangle 405" o:spid="_x0000_s2698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1fsQA&#10;AADdAAAADwAAAGRycy9kb3ducmV2LnhtbESPQYvCMBCF78L+hzCCN00VEe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dX7EAAAA3QAAAA8AAAAAAAAAAAAAAAAAmAIAAGRycy9k&#10;b3ducmV2LnhtbFBLBQYAAAAABAAEAPUAAACJAwAAAAA=&#10;" filled="f" strokecolor="gray"/>
              <v:rect id="Rectangle 406" o:spid="_x0000_s2699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Q5cYA&#10;AADdAAAADwAAAGRycy9kb3ducmV2LnhtbESP3WrCQBCF74W+wzKF3unGUGq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vQ5cYAAADdAAAADwAAAAAAAAAAAAAAAACYAgAAZHJz&#10;L2Rvd25yZXYueG1sUEsFBgAAAAAEAAQA9QAAAIsDAAAAAA==&#10;" filled="f" strokecolor="gray"/>
              <v:rect id="Rectangle 407" o:spid="_x0000_s2700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El8QA&#10;AADdAAAADwAAAGRycy9kb3ducmV2LnhtbESPQWvCQBCF7wX/wzJCb3WjFJ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RJfEAAAA3QAAAA8AAAAAAAAAAAAAAAAAmAIAAGRycy9k&#10;b3ducmV2LnhtbFBLBQYAAAAABAAEAPUAAACJAwAAAAA=&#10;" filled="f" strokecolor="gray"/>
              <v:rect id="Rectangle 408" o:spid="_x0000_s2701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hDMYA&#10;AADdAAAADwAAAGRycy9kb3ducmV2LnhtbESP3WrCQBCF74W+wzKF3unGUIq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jhDMYAAADdAAAADwAAAAAAAAAAAAAAAACYAgAAZHJz&#10;L2Rvd25yZXYueG1sUEsFBgAAAAAEAAQA9QAAAIsDAAAAAA==&#10;" filled="f" strokecolor="gray"/>
              <v:rect id="Rectangle 409" o:spid="_x0000_s2702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eTMQA&#10;AADdAAAADwAAAGRycy9kb3ducmV2LnhtbESPQWvCQBCF7wX/wzJCb3WjUJ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3kzEAAAA3QAAAA8AAAAAAAAAAAAAAAAAmAIAAGRycy9k&#10;b3ducmV2LnhtbFBLBQYAAAAABAAEAPUAAACJAwAAAAA=&#10;" filled="f" strokecolor="gray"/>
              <v:rect id="Rectangle 410" o:spid="_x0000_s2703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718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d718YAAADdAAAADwAAAAAAAAAAAAAAAACYAgAAZHJz&#10;L2Rvd25yZXYueG1sUEsFBgAAAAAEAAQA9QAAAIsDAAAAAA==&#10;" filled="f" strokecolor="gray"/>
              <v:rect id="Rectangle 411" o:spid="_x0000_s2704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loMYA&#10;AADdAAAADwAAAGRycy9kb3ducmV2LnhtbESPzWrDMBCE74W+g9hCb40cQ0N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XloMYAAADdAAAADwAAAAAAAAAAAAAAAACYAgAAZHJz&#10;L2Rvd25yZXYueG1sUEsFBgAAAAAEAAQA9QAAAIsDAAAAAA==&#10;" filled="f" strokecolor="gray"/>
              <v:rect id="Rectangle 412" o:spid="_x0000_s2705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AO8YA&#10;AADdAAAADwAAAGRycy9kb3ducmV2LnhtbESP3WrCQBCF74W+wzKF3unGlEqJrqJCoRQpqKXXQ3bM&#10;xmRnQ3abH5++WxB6N8M555szq81ga9FR60vHCuazBARx7nTJhYKv89v0FYQPyBprx6RgJA+b9cNk&#10;hZl2PR+pO4VCRAj7DBWYEJpMSp8bsuhnriGO2sW1FkNc20LqFvsIt7VMk2QhLZYcLxhsaG8or04/&#10;NlI+zNgcb1yV1cHuztetLdznt1JPj8N2CSLQEP7N9/S7jvXTl2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lAO8YAAADdAAAADwAAAAAAAAAAAAAAAACYAgAAZHJz&#10;L2Rvd25yZXYueG1sUEsFBgAAAAAEAAQA9QAAAIsDAAAAAA==&#10;" filled="f" strokecolor="gray"/>
              <v:rect id="Rectangle 413" o:spid="_x0000_s2706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YT8YA&#10;AADdAAAADwAAAGRycy9kb3ducmV2LnhtbESP3WrCQBCF74W+wzKF3unG0EqJrqJCoRQpqKXXQ3bM&#10;xmRnQ3abH5++WxB6N8M555szq81ga9FR60vHCuazBARx7nTJhYKv89v0FYQPyBprx6RgJA+b9cNk&#10;hZl2PR+pO4VCRAj7DBWYEJpMSp8bsuhnriGO2sW1FkNc20LqFvsIt7VMk2QhLZYcLxhsaG8or04/&#10;NlI+zNgcb1yV1cHuztetLdznt1JPj8N2CSLQEP7N9/S7jvXTl2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DYT8YAAADdAAAADwAAAAAAAAAAAAAAAACYAgAAZHJz&#10;L2Rvd25yZXYueG1sUEsFBgAAAAAEAAQA9QAAAIsDAAAAAA==&#10;" filled="f" strokecolor="gray"/>
              <v:rect id="Rectangle 414" o:spid="_x0000_s2707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91MQA&#10;AADdAAAADwAAAGRycy9kb3ducmV2LnhtbESPQYvCMBCF78L+hzCCN00VFO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fdTEAAAA3QAAAA8AAAAAAAAAAAAAAAAAmAIAAGRycy9k&#10;b3ducmV2LnhtbFBLBQYAAAAABAAEAPUAAACJAwAAAAA=&#10;" filled="f" strokecolor="gray"/>
              <v:rect id="Rectangle 415" o:spid="_x0000_s2708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jo8QA&#10;AADdAAAADwAAAGRycy9kb3ducmV2LnhtbESPQYvCMBCF78L+hzCCN00VFO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O46PEAAAA3QAAAA8AAAAAAAAAAAAAAAAAmAIAAGRycy9k&#10;b3ducmV2LnhtbFBLBQYAAAAABAAEAPUAAACJAwAAAAA=&#10;" filled="f" strokecolor="gray"/>
              <v:rect id="Rectangle 416" o:spid="_x0000_s2709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GOMYA&#10;AADdAAAADwAAAGRycy9kb3ducmV2LnhtbESP3WrCQBCF74W+wzKF3unGQGu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JGOMYAAADdAAAADwAAAAAAAAAAAAAAAACYAgAAZHJz&#10;L2Rvd25yZXYueG1sUEsFBgAAAAAEAAQA9QAAAIsDAAAAAA==&#10;" filled="f" strokecolor="gray"/>
              <v:rect id="Rectangle 417" o:spid="_x0000_s2710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SSsQA&#10;AADdAAAADwAAAGRycy9kb3ducmV2LnhtbESPQWvCQBCF7wX/wzJCb3WjUJ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0krEAAAA3QAAAA8AAAAAAAAAAAAAAAAAmAIAAGRycy9k&#10;b3ducmV2LnhtbFBLBQYAAAAABAAEAPUAAACJAwAAAAA=&#10;" filled="f" strokecolor="gray"/>
              <v:rect id="Rectangle 418" o:spid="_x0000_s2711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30cYA&#10;AADdAAAADwAAAGRycy9kb3ducmV2LnhtbESP3WrCQBCF74W+wzKF3unGQIu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30cYAAADdAAAADwAAAAAAAAAAAAAAAACYAgAAZHJz&#10;L2Rvd25yZXYueG1sUEsFBgAAAAAEAAQA9QAAAIsDAAAAAA==&#10;" filled="f" strokecolor="gray"/>
              <v:rect id="Rectangle 419" o:spid="_x0000_s2712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U8cUA&#10;AADdAAAADwAAAGRycy9kb3ducmV2LnhtbESPQWvDMAyF74P9B6PBbouzHkrJ6oZ0UChjFNqOnUWs&#10;xWliOcRem/bXV4fBbk/o6dN7y3LyvTrTGNvABl6zHBRxHWzLjYGv4+ZlASomZIt9YDJwpQjl6vFh&#10;iYUNF97T+ZAaJRCOBRpwKQ2F1rF25DFmYSCW3U8YPSYZx0bbES8C972e5flce2xZPjgc6N1R3R1+&#10;vVA+3HXY37hru0+/Pp4q34TdtzHPT1P1BirRlP7Nf9dbK/Fnc8kvbUS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xTxxQAAAN0AAAAPAAAAAAAAAAAAAAAAAJgCAABkcnMv&#10;ZG93bnJldi54bWxQSwUGAAAAAAQABAD1AAAAigMAAAAA&#10;" filled="f" strokecolor="gray"/>
              <v:rect id="Rectangle 420" o:spid="_x0000_s2713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xas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cDSA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uxasMAAADdAAAADwAAAAAAAAAAAAAAAACYAgAAZHJzL2Rv&#10;d25yZXYueG1sUEsFBgAAAAAEAAQA9QAAAIgDAAAAAA==&#10;" filled="f" strokecolor="gray"/>
              <v:rect id="Rectangle 421" o:spid="_x0000_s2714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HcQA&#10;AADdAAAADwAAAGRycy9kb3ducmV2LnhtbESPT4vCMBDF7wt+hzCCtzW1B1mqUVQQFhHBP3gemrGp&#10;bSalyWr105sFwdsM773fvJnOO1uLG7W+dKxgNExAEOdOl1woOB3X3z8gfEDWWDsmBQ/yMJ/1vqaY&#10;aXfnPd0OoRARwj5DBSaEJpPS54Ys+qFriKN2ca3FENe2kLrFe4TbWqZJMpYWS44XDDa0MpRXhz8b&#10;KRvzaPZPrspqa5fH68IWbndWatDvFhMQgbrwMb/TvzrWT8cp/H8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Lx3EAAAA3QAAAA8AAAAAAAAAAAAAAAAAmAIAAGRycy9k&#10;b3ducmV2LnhtbFBLBQYAAAAABAAEAPUAAACJAwAAAAA=&#10;" filled="f" strokecolor="gray"/>
              <v:rect id="Rectangle 422" o:spid="_x0000_s2715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KhsQA&#10;AADdAAAADwAAAGRycy9kb3ducmV2LnhtbESPQYvCMBCF78L+hzCCN01VEOkaxV0QRBZBK56HZrbp&#10;tpmUJmrdX28EwdsM771v3ixWna3FlVpfOlYwHiUgiHOnSy4UnLLNcA7CB2SNtWNScCcPq+VHb4Gp&#10;djc+0PUYChEh7FNUYEJoUil9bsiiH7mGOGq/rrUY4toWUrd4i3Bby0mSzKTFkuMFgw19G8qr48VG&#10;ys7cm8M/V2X1Y7+yv7Ut3P6s1KDfrT9BBOrC2/xKb3WsP5lN4f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iobEAAAA3QAAAA8AAAAAAAAAAAAAAAAAmAIAAGRycy9k&#10;b3ducmV2LnhtbFBLBQYAAAAABAAEAPUAAACJAwAAAAA=&#10;" filled="f" strokecolor="gray"/>
            </v:group>
          </v:group>
        </w:pict>
      </w:r>
      <w:r w:rsidR="006A49D6">
        <w:t>Plan A:</w:t>
      </w:r>
    </w:p>
    <w:p w:rsidR="006A49D6" w:rsidRDefault="00E64E85" w:rsidP="006A49D6">
      <w:r>
        <w:rPr>
          <w:noProof/>
        </w:rPr>
        <w:pict>
          <v:shape id="_x0000_s2716" type="#_x0000_t75" style="position:absolute;margin-left:-48.2pt;margin-top:21.75pt;width:36pt;height:16pt;z-index:251673600;visibility:visible">
            <v:imagedata r:id="rId6" o:title=""/>
          </v:shape>
          <o:OLEObject Type="Embed" ProgID="Equation.3" ShapeID="_x0000_s2716" DrawAspect="Content" ObjectID="_1443258116" r:id="rId12"/>
        </w:pict>
      </w:r>
    </w:p>
    <w:p w:rsidR="006A49D6" w:rsidRDefault="006A49D6" w:rsidP="006A49D6"/>
    <w:p w:rsidR="006A49D6" w:rsidRDefault="006A49D6" w:rsidP="006A49D6"/>
    <w:p w:rsidR="006A49D6" w:rsidRDefault="006A49D6" w:rsidP="006A49D6">
      <w:r>
        <w:t>Plan B:</w:t>
      </w:r>
    </w:p>
    <w:p w:rsidR="006A49D6" w:rsidRDefault="00E64E85" w:rsidP="006A49D6">
      <w:r>
        <w:rPr>
          <w:noProof/>
        </w:rPr>
        <w:pict>
          <v:shape id="_x0000_s2717" type="#_x0000_t75" style="position:absolute;margin-left:-44.5pt;margin-top:24.95pt;width:36pt;height:16pt;z-index:251674624;visibility:visible">
            <v:imagedata r:id="rId8" o:title=""/>
          </v:shape>
          <o:OLEObject Type="Embed" ProgID="Equation.3" ShapeID="_x0000_s2717" DrawAspect="Content" ObjectID="_1443258117" r:id="rId13"/>
        </w:pict>
      </w:r>
    </w:p>
    <w:p w:rsidR="006A49D6" w:rsidRDefault="006A49D6" w:rsidP="006A49D6"/>
    <w:p w:rsidR="006A49D6" w:rsidRDefault="006A49D6" w:rsidP="006A49D6"/>
    <w:p w:rsidR="006A49D6" w:rsidRDefault="006A49D6" w:rsidP="006A49D6"/>
    <w:p w:rsidR="006A49D6" w:rsidRDefault="006A49D6" w:rsidP="006A49D6">
      <w:r>
        <w:t>D) Find the # of talking minutes when both plans are the same price.</w:t>
      </w:r>
    </w:p>
    <w:p w:rsidR="006A49D6" w:rsidRDefault="006A49D6" w:rsidP="006A49D6"/>
    <w:p w:rsidR="006A49D6" w:rsidRDefault="006A49D6" w:rsidP="006A49D6"/>
    <w:p w:rsidR="006A49D6" w:rsidRDefault="006A49D6" w:rsidP="006A49D6"/>
    <w:p w:rsidR="006A49D6" w:rsidRDefault="006A49D6" w:rsidP="006A49D6"/>
    <w:p w:rsidR="006A49D6" w:rsidRDefault="006A49D6" w:rsidP="006A49D6"/>
    <w:p w:rsidR="00C2520C" w:rsidRDefault="00A046DD">
      <w:r>
        <w:t>E) When would plan A be cheaper?  When would plan B</w:t>
      </w:r>
      <w:r w:rsidR="006A49D6">
        <w:t xml:space="preserve"> be cheaper?</w:t>
      </w:r>
    </w:p>
    <w:sectPr w:rsidR="00C2520C" w:rsidSect="00A5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E9C"/>
    <w:multiLevelType w:val="hybridMultilevel"/>
    <w:tmpl w:val="40BE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D6E"/>
    <w:multiLevelType w:val="hybridMultilevel"/>
    <w:tmpl w:val="98FC8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23E45"/>
    <w:multiLevelType w:val="hybridMultilevel"/>
    <w:tmpl w:val="9AC2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28F"/>
    <w:rsid w:val="00085258"/>
    <w:rsid w:val="000D78E8"/>
    <w:rsid w:val="00243DE0"/>
    <w:rsid w:val="002A09D9"/>
    <w:rsid w:val="002D2B12"/>
    <w:rsid w:val="002E5193"/>
    <w:rsid w:val="003109BA"/>
    <w:rsid w:val="00381170"/>
    <w:rsid w:val="003F4EB2"/>
    <w:rsid w:val="00402B89"/>
    <w:rsid w:val="00412A30"/>
    <w:rsid w:val="0046727F"/>
    <w:rsid w:val="00470816"/>
    <w:rsid w:val="004A0E56"/>
    <w:rsid w:val="00552368"/>
    <w:rsid w:val="005C3006"/>
    <w:rsid w:val="005C3AE1"/>
    <w:rsid w:val="006058BF"/>
    <w:rsid w:val="006A49D6"/>
    <w:rsid w:val="006B2DB2"/>
    <w:rsid w:val="006D0274"/>
    <w:rsid w:val="006F3ED3"/>
    <w:rsid w:val="0076272A"/>
    <w:rsid w:val="008E0FC1"/>
    <w:rsid w:val="00960E57"/>
    <w:rsid w:val="00A046DD"/>
    <w:rsid w:val="00A05370"/>
    <w:rsid w:val="00A134F0"/>
    <w:rsid w:val="00A251A6"/>
    <w:rsid w:val="00A55259"/>
    <w:rsid w:val="00A63667"/>
    <w:rsid w:val="00B2448A"/>
    <w:rsid w:val="00B5428F"/>
    <w:rsid w:val="00BD4311"/>
    <w:rsid w:val="00C2520C"/>
    <w:rsid w:val="00D300DA"/>
    <w:rsid w:val="00D44E6C"/>
    <w:rsid w:val="00D66C75"/>
    <w:rsid w:val="00DC7603"/>
    <w:rsid w:val="00E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B2"/>
    <w:pPr>
      <w:ind w:left="720"/>
      <w:contextualSpacing/>
    </w:pPr>
  </w:style>
  <w:style w:type="table" w:styleId="TableGrid">
    <w:name w:val="Table Grid"/>
    <w:basedOn w:val="TableNormal"/>
    <w:uiPriority w:val="59"/>
    <w:rsid w:val="006F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B2"/>
    <w:pPr>
      <w:ind w:left="720"/>
      <w:contextualSpacing/>
    </w:pPr>
  </w:style>
  <w:style w:type="table" w:styleId="TableGrid">
    <w:name w:val="Table Grid"/>
    <w:basedOn w:val="TableNormal"/>
    <w:uiPriority w:val="59"/>
    <w:rsid w:val="006F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A7AB6F2.dotm</Template>
  <TotalTime>52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Robert Leitzel</cp:lastModifiedBy>
  <cp:revision>12</cp:revision>
  <cp:lastPrinted>2013-10-14T16:15:00Z</cp:lastPrinted>
  <dcterms:created xsi:type="dcterms:W3CDTF">2013-10-13T13:50:00Z</dcterms:created>
  <dcterms:modified xsi:type="dcterms:W3CDTF">2013-10-14T16:15:00Z</dcterms:modified>
</cp:coreProperties>
</file>