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C" w:rsidRPr="00E9424A" w:rsidRDefault="00E9424A">
      <w:pPr>
        <w:rPr>
          <w:b/>
          <w:i/>
        </w:rPr>
      </w:pPr>
      <w:r w:rsidRPr="00E9424A">
        <w:rPr>
          <w:b/>
          <w:i/>
        </w:rPr>
        <w:t>Bucky the Badger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Name_________________________________________</w:t>
      </w:r>
    </w:p>
    <w:p w:rsidR="00E9424A" w:rsidRDefault="00E9424A">
      <w:r>
        <w:t xml:space="preserve">Guess how many </w:t>
      </w:r>
      <w:r w:rsidRPr="00E9424A">
        <w:rPr>
          <w:b/>
          <w:u w:val="single"/>
        </w:rPr>
        <w:t>total</w:t>
      </w:r>
      <w:r>
        <w:t xml:space="preserve"> pushups</w:t>
      </w:r>
      <w:r w:rsidR="0019790F">
        <w:t xml:space="preserve"> Bucky the Badger had to do</w:t>
      </w:r>
      <w:r>
        <w:t xml:space="preserve"> over the entire game.</w:t>
      </w:r>
    </w:p>
    <w:p w:rsidR="00E9424A" w:rsidRDefault="00E9424A">
      <w:r>
        <w:t>__________________</w:t>
      </w:r>
    </w:p>
    <w:p w:rsidR="00E9424A" w:rsidRDefault="0019790F" w:rsidP="00E9424A">
      <w:r>
        <w:t>Write down a total number of pushups that you know is too high.</w:t>
      </w:r>
    </w:p>
    <w:p w:rsidR="00E9424A" w:rsidRDefault="00E9424A" w:rsidP="00E9424A">
      <w:r>
        <w:t>__________________</w:t>
      </w:r>
    </w:p>
    <w:p w:rsidR="0019790F" w:rsidRDefault="0019790F" w:rsidP="0019790F">
      <w:r>
        <w:t>Write down a total number of pushups that you know is too low.</w:t>
      </w:r>
    </w:p>
    <w:p w:rsidR="0019790F" w:rsidRDefault="0019790F" w:rsidP="0019790F">
      <w:r>
        <w:t>__________________</w:t>
      </w:r>
    </w:p>
    <w:p w:rsidR="00C96B32" w:rsidRDefault="00C96B32" w:rsidP="0019790F">
      <w:r>
        <w:t>What information do you need to get an answer?</w:t>
      </w:r>
    </w:p>
    <w:p w:rsidR="0019790F" w:rsidRDefault="0019790F" w:rsidP="00E9424A"/>
    <w:p w:rsidR="00E9424A" w:rsidRDefault="00E9424A" w:rsidP="00E9424A"/>
    <w:p w:rsidR="00C96B32" w:rsidRDefault="00C96B32" w:rsidP="00E9424A"/>
    <w:p w:rsidR="00C96B32" w:rsidRDefault="00C96B32" w:rsidP="00E9424A"/>
    <w:p w:rsidR="00C96B32" w:rsidRDefault="00C96B32" w:rsidP="00E9424A"/>
    <w:p w:rsidR="00E9424A" w:rsidRDefault="00E9424A"/>
    <w:p w:rsidR="00C96B32" w:rsidRDefault="00C96B32"/>
    <w:p w:rsidR="00C96B32" w:rsidRPr="00E9424A" w:rsidRDefault="00C96B32" w:rsidP="00C96B32">
      <w:pPr>
        <w:rPr>
          <w:b/>
          <w:i/>
        </w:rPr>
      </w:pPr>
      <w:r w:rsidRPr="00E9424A">
        <w:rPr>
          <w:b/>
          <w:i/>
        </w:rPr>
        <w:t>Bucky the Badger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Name_________________________________________</w:t>
      </w:r>
    </w:p>
    <w:p w:rsidR="00C96B32" w:rsidRDefault="00C96B32" w:rsidP="00C96B32">
      <w:r>
        <w:t xml:space="preserve">Guess how many </w:t>
      </w:r>
      <w:r w:rsidRPr="00E9424A">
        <w:rPr>
          <w:b/>
          <w:u w:val="single"/>
        </w:rPr>
        <w:t>total</w:t>
      </w:r>
      <w:r>
        <w:t xml:space="preserve"> pushups Bucky the Badger had to do over the entire game.</w:t>
      </w:r>
    </w:p>
    <w:p w:rsidR="00C96B32" w:rsidRDefault="00C96B32" w:rsidP="00C96B32">
      <w:r>
        <w:t>__________________</w:t>
      </w:r>
    </w:p>
    <w:p w:rsidR="00C96B32" w:rsidRDefault="00C96B32" w:rsidP="00C96B32">
      <w:r>
        <w:t>Write down a total number of pushups that you know is too high.</w:t>
      </w:r>
    </w:p>
    <w:p w:rsidR="00C96B32" w:rsidRDefault="00C96B32" w:rsidP="00C96B32">
      <w:r>
        <w:t>__________________</w:t>
      </w:r>
    </w:p>
    <w:p w:rsidR="00C96B32" w:rsidRDefault="00C96B32" w:rsidP="00C96B32">
      <w:r>
        <w:t>Write down a total number of pushups that you know is too low.</w:t>
      </w:r>
    </w:p>
    <w:p w:rsidR="00C96B32" w:rsidRDefault="00C96B32" w:rsidP="00C96B32">
      <w:r>
        <w:t>__________________</w:t>
      </w:r>
    </w:p>
    <w:p w:rsidR="00E9424A" w:rsidRDefault="00C96B32">
      <w:r>
        <w:t>What information do you need to get an answer?</w:t>
      </w:r>
      <w:bookmarkStart w:id="0" w:name="_GoBack"/>
      <w:bookmarkEnd w:id="0"/>
    </w:p>
    <w:p w:rsidR="00E9424A" w:rsidRPr="00E9424A" w:rsidRDefault="00E9424A"/>
    <w:sectPr w:rsidR="00E9424A" w:rsidRPr="00E9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A"/>
    <w:rsid w:val="000A2F89"/>
    <w:rsid w:val="0019790F"/>
    <w:rsid w:val="0059556C"/>
    <w:rsid w:val="00C35F50"/>
    <w:rsid w:val="00C96B32"/>
    <w:rsid w:val="00E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6AA23E72.dotm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5</cp:revision>
  <cp:lastPrinted>2012-11-09T16:08:00Z</cp:lastPrinted>
  <dcterms:created xsi:type="dcterms:W3CDTF">2012-11-09T16:05:00Z</dcterms:created>
  <dcterms:modified xsi:type="dcterms:W3CDTF">2013-09-24T14:42:00Z</dcterms:modified>
</cp:coreProperties>
</file>