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05" w:rsidRPr="00800705" w:rsidRDefault="00800705" w:rsidP="008007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0705">
        <w:rPr>
          <w:rFonts w:ascii="Times New Roman" w:eastAsia="Times New Roman" w:hAnsi="Times New Roman" w:cs="Times New Roman"/>
          <w:b/>
          <w:bCs/>
          <w:sz w:val="20"/>
          <w:szCs w:val="20"/>
        </w:rPr>
        <w:t>Scoring Summary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27"/>
        <w:gridCol w:w="516"/>
        <w:gridCol w:w="6281"/>
        <w:gridCol w:w="427"/>
        <w:gridCol w:w="465"/>
      </w:tblGrid>
      <w:tr w:rsidR="00800705" w:rsidRPr="00800705" w:rsidTr="0080070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 QUARTER</w:t>
            </w:r>
          </w:p>
        </w:tc>
        <w:tc>
          <w:tcPr>
            <w:tcW w:w="6" w:type="dxa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" w:type="dxa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E4D154" wp14:editId="173F7C14">
                  <wp:extent cx="342900" cy="342900"/>
                  <wp:effectExtent l="0" t="0" r="0" b="0"/>
                  <wp:docPr id="17" name="Picture 17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11:14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Montee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Ball 1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Run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87C8B4" wp14:editId="692B9F7E">
                  <wp:extent cx="314325" cy="314325"/>
                  <wp:effectExtent l="0" t="0" r="9525" b="9525"/>
                  <wp:docPr id="16" name="Picture 16" descr="http://a.espncdn.com/combiner/i?img=/i/teamlogos/ncaa/500/84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.espncdn.com/combiner/i?img=/i/teamlogos/ncaa/500/84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09:44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Tandon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Doss 2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 From Ben Chappell (Mitch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Ewald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9929996" wp14:editId="181AF027">
                  <wp:extent cx="314325" cy="314325"/>
                  <wp:effectExtent l="0" t="0" r="9525" b="9525"/>
                  <wp:docPr id="15" name="Picture 15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FG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03:32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Philip Welch 32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0705" w:rsidRPr="00800705" w:rsidTr="0080070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SECOND QUARTER</w:t>
            </w:r>
          </w:p>
        </w:tc>
        <w:tc>
          <w:tcPr>
            <w:tcW w:w="6" w:type="dxa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" w:type="dxa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7BC7C8" wp14:editId="13AC25AA">
                  <wp:extent cx="323850" cy="323850"/>
                  <wp:effectExtent l="0" t="0" r="0" b="0"/>
                  <wp:docPr id="14" name="Picture 14" descr="http://a.espncdn.com/combiner/i?img=/i/teamlogos/ncaa/500/84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.espncdn.com/combiner/i?img=/i/teamlogos/ncaa/500/84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FG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14:12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Mitch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Ewald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2DB4B6" wp14:editId="4A7A8EAC">
                  <wp:extent cx="361950" cy="361950"/>
                  <wp:effectExtent l="0" t="0" r="0" b="0"/>
                  <wp:docPr id="13" name="Picture 13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09:27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Montee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Ball 1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bookmarkStart w:id="0" w:name="_GoBack"/>
            <w:bookmarkEnd w:id="0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Run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AC02D2E" wp14:editId="19922F9B">
                  <wp:extent cx="361950" cy="361950"/>
                  <wp:effectExtent l="0" t="0" r="0" b="0"/>
                  <wp:docPr id="12" name="Picture 12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05:01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White 30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Run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8390462" wp14:editId="5E69EA7B">
                  <wp:extent cx="361950" cy="361950"/>
                  <wp:effectExtent l="0" t="0" r="0" b="0"/>
                  <wp:docPr id="11" name="Picture 11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02:20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Montee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Ball 8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Run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556A72" wp14:editId="07E15143">
                  <wp:extent cx="314325" cy="314325"/>
                  <wp:effectExtent l="0" t="0" r="9525" b="9525"/>
                  <wp:docPr id="10" name="Picture 10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00:21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Nick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Toon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 From Scott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Tolzien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00705" w:rsidRPr="00800705" w:rsidTr="0080070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THIRD QUARTER</w:t>
            </w:r>
          </w:p>
        </w:tc>
        <w:tc>
          <w:tcPr>
            <w:tcW w:w="6" w:type="dxa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" w:type="dxa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F73381" wp14:editId="4B7FD698">
                  <wp:extent cx="361950" cy="361950"/>
                  <wp:effectExtent l="0" t="0" r="0" b="0"/>
                  <wp:docPr id="9" name="Picture 9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Jake Byrne 2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 From Scott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Tolzien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258734B" wp14:editId="164BB135">
                  <wp:extent cx="314325" cy="314325"/>
                  <wp:effectExtent l="0" t="0" r="9525" b="9525"/>
                  <wp:docPr id="8" name="Picture 8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09:39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White 2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Run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D9F121" wp14:editId="74047CA4">
                  <wp:extent cx="352425" cy="352425"/>
                  <wp:effectExtent l="0" t="0" r="9525" b="9525"/>
                  <wp:docPr id="7" name="Picture 7" descr="http://a.espncdn.com/combiner/i?img=/i/teamlogos/ncaa/500/84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.espncdn.com/combiner/i?img=/i/teamlogos/ncaa/500/84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FG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06:37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Mitch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Ewald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B2E90F1" wp14:editId="747B6702">
                  <wp:extent cx="361950" cy="361950"/>
                  <wp:effectExtent l="0" t="0" r="0" b="0"/>
                  <wp:docPr id="6" name="Picture 6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02:07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Lance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Kendricks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 From Scott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Tolzien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800705" w:rsidRPr="00800705" w:rsidTr="00800705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FOURTH QUARTER</w:t>
            </w:r>
          </w:p>
        </w:tc>
        <w:tc>
          <w:tcPr>
            <w:tcW w:w="6" w:type="dxa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</w:t>
            </w:r>
          </w:p>
        </w:tc>
        <w:tc>
          <w:tcPr>
            <w:tcW w:w="6" w:type="dxa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WIS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D2BA280" wp14:editId="4E05DC32">
                  <wp:extent cx="333375" cy="333375"/>
                  <wp:effectExtent l="0" t="0" r="9525" b="9525"/>
                  <wp:docPr id="5" name="Picture 5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FG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12:12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Philip Welch 41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DD3FE2" wp14:editId="2FE89326">
                  <wp:extent cx="323850" cy="323850"/>
                  <wp:effectExtent l="0" t="0" r="0" b="0"/>
                  <wp:docPr id="4" name="Picture 4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11:19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Aaron Henry 37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Interception Return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61EEAD" wp14:editId="300E1C78">
                  <wp:extent cx="314325" cy="314325"/>
                  <wp:effectExtent l="0" t="0" r="9525" b="9525"/>
                  <wp:docPr id="3" name="Picture 3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07:26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Jared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Abbrederis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74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 From Jon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Budmayr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866F539" wp14:editId="10DA4614">
                  <wp:extent cx="333375" cy="333375"/>
                  <wp:effectExtent l="0" t="0" r="9525" b="9525"/>
                  <wp:docPr id="2" name="Picture 2" descr="http://a.espncdn.com/combiner/i?img=/i/teamlogos/ncaa/500/84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.espncdn.com/combiner/i?img=/i/teamlogos/ncaa/500/84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04:35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Duwyce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Wilson 62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Pass From Edward Wright-Baker (Mitch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Ewald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00705" w:rsidRPr="00800705" w:rsidTr="008007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BF33DA" wp14:editId="6234E9B7">
                  <wp:extent cx="314325" cy="314325"/>
                  <wp:effectExtent l="0" t="0" r="9525" b="9525"/>
                  <wp:docPr id="1" name="Picture 1" descr="http://a.espncdn.com/combiner/i?img=/i/teamlogos/ncaa/500/275.png?w=50&amp;h=50&amp;transparent=tr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.espncdn.com/combiner/i?img=/i/teamlogos/ncaa/500/275.png?w=50&amp;h=50&amp;transparent=tr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TD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01:57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Nate Tice 17 </w:t>
            </w:r>
            <w:proofErr w:type="spellStart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Yd</w:t>
            </w:r>
            <w:proofErr w:type="spellEnd"/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Run (Philip Welch Kick) 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0705" w:rsidRPr="00800705" w:rsidRDefault="00800705" w:rsidP="0080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0705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86513A" w:rsidRPr="00800705" w:rsidRDefault="0086513A">
      <w:pPr>
        <w:rPr>
          <w:sz w:val="20"/>
          <w:szCs w:val="20"/>
        </w:rPr>
      </w:pPr>
    </w:p>
    <w:sectPr w:rsidR="0086513A" w:rsidRPr="0080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05"/>
    <w:rsid w:val="00800705"/>
    <w:rsid w:val="0086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0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07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007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07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8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0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9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939A550D.dotm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Robert Leitzel</cp:lastModifiedBy>
  <cp:revision>1</cp:revision>
  <cp:lastPrinted>2012-11-12T18:24:00Z</cp:lastPrinted>
  <dcterms:created xsi:type="dcterms:W3CDTF">2012-11-12T18:22:00Z</dcterms:created>
  <dcterms:modified xsi:type="dcterms:W3CDTF">2012-11-12T18:24:00Z</dcterms:modified>
</cp:coreProperties>
</file>