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D" w:rsidRPr="00CB39F8" w:rsidRDefault="00CB39F8">
      <w:pPr>
        <w:rPr>
          <w:sz w:val="24"/>
          <w:szCs w:val="24"/>
        </w:rPr>
      </w:pPr>
      <w:proofErr w:type="spellStart"/>
      <w:r w:rsidRPr="00CB39F8">
        <w:rPr>
          <w:b/>
          <w:i/>
          <w:sz w:val="24"/>
          <w:szCs w:val="24"/>
        </w:rPr>
        <w:t>Algeopardy</w:t>
      </w:r>
      <w:proofErr w:type="spellEnd"/>
      <w:r w:rsidRPr="00CB39F8">
        <w:rPr>
          <w:b/>
          <w:i/>
          <w:sz w:val="24"/>
          <w:szCs w:val="24"/>
        </w:rPr>
        <w:t xml:space="preserve"> – Core Algebra 2 Trigonometry Review</w:t>
      </w:r>
      <w:r>
        <w:rPr>
          <w:b/>
          <w:i/>
          <w:sz w:val="24"/>
          <w:szCs w:val="24"/>
        </w:rPr>
        <w:t xml:space="preserve">         </w:t>
      </w:r>
      <w:r w:rsidRPr="00CB39F8">
        <w:rPr>
          <w:sz w:val="24"/>
          <w:szCs w:val="24"/>
        </w:rPr>
        <w:t>Name___________________________</w:t>
      </w:r>
    </w:p>
    <w:p w:rsidR="00CB39F8" w:rsidRPr="00CB39F8" w:rsidRDefault="00930794">
      <w:pPr>
        <w:rPr>
          <w:sz w:val="24"/>
          <w:szCs w:val="24"/>
        </w:rPr>
      </w:pPr>
      <w:r w:rsidRPr="00930794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As you play the game please write d</w:t>
      </w:r>
      <w:r w:rsidR="00053A48">
        <w:rPr>
          <w:sz w:val="24"/>
          <w:szCs w:val="24"/>
        </w:rPr>
        <w:t>own the questions and solve the problems</w:t>
      </w:r>
      <w:r>
        <w:rPr>
          <w:sz w:val="24"/>
          <w:szCs w:val="24"/>
        </w:rPr>
        <w:t xml:space="preserve"> in the space provided.</w:t>
      </w:r>
    </w:p>
    <w:p w:rsidR="003542E8" w:rsidRDefault="00F84B5C">
      <w:pPr>
        <w:rPr>
          <w:sz w:val="24"/>
          <w:szCs w:val="24"/>
        </w:rPr>
      </w:pPr>
      <w:r>
        <w:rPr>
          <w:sz w:val="24"/>
          <w:szCs w:val="24"/>
        </w:rPr>
        <w:t>Radians - Unit Circle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Radians - </w:t>
      </w:r>
      <w:r w:rsidR="00CB39F8" w:rsidRPr="00CB39F8">
        <w:rPr>
          <w:sz w:val="24"/>
          <w:szCs w:val="24"/>
        </w:rPr>
        <w:t>Unit Circle 200</w:t>
      </w:r>
      <w:r>
        <w:rPr>
          <w:sz w:val="24"/>
          <w:szCs w:val="24"/>
        </w:rPr>
        <w:tab/>
        <w:t xml:space="preserve">         Radians - </w:t>
      </w:r>
      <w:r w:rsidR="003542E8">
        <w:rPr>
          <w:sz w:val="24"/>
          <w:szCs w:val="24"/>
        </w:rPr>
        <w:t>Unit Circle 300</w:t>
      </w:r>
      <w:r w:rsidR="003542E8">
        <w:rPr>
          <w:sz w:val="24"/>
          <w:szCs w:val="24"/>
        </w:rPr>
        <w:tab/>
      </w:r>
    </w:p>
    <w:p w:rsidR="003542E8" w:rsidRDefault="003542E8">
      <w:pPr>
        <w:rPr>
          <w:sz w:val="24"/>
          <w:szCs w:val="24"/>
        </w:rPr>
      </w:pPr>
    </w:p>
    <w:p w:rsidR="003542E8" w:rsidRDefault="003542E8">
      <w:pPr>
        <w:rPr>
          <w:sz w:val="24"/>
          <w:szCs w:val="24"/>
        </w:rPr>
      </w:pPr>
    </w:p>
    <w:p w:rsidR="003542E8" w:rsidRDefault="003542E8">
      <w:pPr>
        <w:rPr>
          <w:sz w:val="24"/>
          <w:szCs w:val="24"/>
        </w:rPr>
      </w:pPr>
    </w:p>
    <w:p w:rsidR="003542E8" w:rsidRDefault="00F84B5C" w:rsidP="003542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Radians - Unit Circle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Radians - </w:t>
      </w:r>
      <w:r w:rsidR="003542E8">
        <w:rPr>
          <w:sz w:val="24"/>
          <w:szCs w:val="24"/>
        </w:rPr>
        <w:t>Unit Circle 500</w:t>
      </w: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>Solving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Solving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Solving 300</w:t>
      </w: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117D84" w:rsidRDefault="00117D84" w:rsidP="003542E8">
      <w:pPr>
        <w:rPr>
          <w:sz w:val="24"/>
          <w:szCs w:val="24"/>
        </w:rPr>
      </w:pPr>
    </w:p>
    <w:p w:rsidR="00117D84" w:rsidRDefault="00117D84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053A48" w:rsidRDefault="00053A4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ab/>
        <w:t>Solving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Solving 500</w:t>
      </w: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117D84" w:rsidRDefault="00117D84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A271FE" w:rsidRDefault="00A271FE" w:rsidP="00117D84">
      <w:pPr>
        <w:rPr>
          <w:sz w:val="24"/>
          <w:szCs w:val="24"/>
        </w:rPr>
      </w:pPr>
    </w:p>
    <w:p w:rsidR="00117D84" w:rsidRDefault="00117D84" w:rsidP="00117D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Degrees - Unit Circle 100</w:t>
      </w:r>
      <w:r>
        <w:rPr>
          <w:sz w:val="24"/>
          <w:szCs w:val="24"/>
        </w:rPr>
        <w:tab/>
        <w:t xml:space="preserve">     Degrees - Unit Circle 200</w:t>
      </w:r>
      <w:r>
        <w:rPr>
          <w:sz w:val="24"/>
          <w:szCs w:val="24"/>
        </w:rPr>
        <w:tab/>
        <w:t xml:space="preserve">     Degrees - Unit Circle 300</w:t>
      </w:r>
    </w:p>
    <w:p w:rsidR="003542E8" w:rsidRDefault="003542E8" w:rsidP="003542E8">
      <w:pPr>
        <w:rPr>
          <w:sz w:val="24"/>
          <w:szCs w:val="24"/>
        </w:rPr>
      </w:pPr>
    </w:p>
    <w:p w:rsidR="00117D84" w:rsidRDefault="00117D84" w:rsidP="003542E8">
      <w:pPr>
        <w:rPr>
          <w:sz w:val="24"/>
          <w:szCs w:val="24"/>
        </w:rPr>
      </w:pPr>
    </w:p>
    <w:p w:rsidR="00053A48" w:rsidRDefault="00053A4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ab/>
        <w:t>Sine Functions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Sine Functions 500</w:t>
      </w: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053A48" w:rsidRDefault="00053A48" w:rsidP="003542E8">
      <w:pPr>
        <w:rPr>
          <w:sz w:val="24"/>
          <w:szCs w:val="24"/>
        </w:rPr>
      </w:pPr>
    </w:p>
    <w:p w:rsidR="00053A48" w:rsidRDefault="00053A4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>Review 100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</w:t>
      </w:r>
      <w:proofErr w:type="gramEnd"/>
      <w:r>
        <w:rPr>
          <w:sz w:val="24"/>
          <w:szCs w:val="24"/>
        </w:rPr>
        <w:t xml:space="preserve"> 300</w:t>
      </w:r>
    </w:p>
    <w:p w:rsidR="003542E8" w:rsidRDefault="003542E8" w:rsidP="003542E8">
      <w:pPr>
        <w:rPr>
          <w:sz w:val="24"/>
          <w:szCs w:val="24"/>
        </w:rPr>
      </w:pPr>
    </w:p>
    <w:p w:rsidR="00053A48" w:rsidRDefault="00053A4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ab/>
        <w:t>Review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500</w:t>
      </w:r>
    </w:p>
    <w:p w:rsidR="003542E8" w:rsidRDefault="003542E8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A271FE" w:rsidRDefault="00A271FE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</w:p>
    <w:p w:rsidR="00A271FE" w:rsidRDefault="00A271FE" w:rsidP="003542E8">
      <w:pPr>
        <w:rPr>
          <w:sz w:val="24"/>
          <w:szCs w:val="24"/>
        </w:rPr>
      </w:pPr>
    </w:p>
    <w:p w:rsidR="003542E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>Trivia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Trivia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Trivia 300</w:t>
      </w:r>
    </w:p>
    <w:p w:rsidR="00053A48" w:rsidRDefault="00053A48" w:rsidP="003542E8">
      <w:pPr>
        <w:rPr>
          <w:sz w:val="24"/>
          <w:szCs w:val="24"/>
        </w:rPr>
      </w:pPr>
      <w:bookmarkStart w:id="0" w:name="_GoBack"/>
      <w:bookmarkEnd w:id="0"/>
    </w:p>
    <w:p w:rsidR="003542E8" w:rsidRPr="00CB39F8" w:rsidRDefault="003542E8" w:rsidP="003542E8">
      <w:pPr>
        <w:rPr>
          <w:sz w:val="24"/>
          <w:szCs w:val="24"/>
        </w:rPr>
      </w:pPr>
      <w:r>
        <w:rPr>
          <w:sz w:val="24"/>
          <w:szCs w:val="24"/>
        </w:rPr>
        <w:tab/>
        <w:t>Trivia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Trivia 500</w:t>
      </w:r>
    </w:p>
    <w:sectPr w:rsidR="003542E8" w:rsidRPr="00CB39F8" w:rsidSect="00F3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9F8"/>
    <w:rsid w:val="00053A48"/>
    <w:rsid w:val="00117D84"/>
    <w:rsid w:val="00311A48"/>
    <w:rsid w:val="003542E8"/>
    <w:rsid w:val="00930794"/>
    <w:rsid w:val="00A271FE"/>
    <w:rsid w:val="00CB39F8"/>
    <w:rsid w:val="00F33C1D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5CB61399.dotm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Christyn &amp; Rob</dc:creator>
  <cp:lastModifiedBy>Robert Leitzel</cp:lastModifiedBy>
  <cp:revision>3</cp:revision>
  <cp:lastPrinted>2010-11-20T00:46:00Z</cp:lastPrinted>
  <dcterms:created xsi:type="dcterms:W3CDTF">2011-11-12T13:25:00Z</dcterms:created>
  <dcterms:modified xsi:type="dcterms:W3CDTF">2012-11-15T20:57:00Z</dcterms:modified>
</cp:coreProperties>
</file>