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F" w:rsidRDefault="00F360F8" w:rsidP="005B3F7F">
      <w:pPr>
        <w:ind w:left="360"/>
        <w:rPr>
          <w:u w:val="single"/>
        </w:rPr>
      </w:pPr>
      <w:r>
        <w:rPr>
          <w:b/>
        </w:rPr>
        <w:t>R.</w:t>
      </w:r>
      <w:bookmarkStart w:id="0" w:name="_GoBack"/>
      <w:bookmarkEnd w:id="0"/>
      <w:r w:rsidR="00D93EEB">
        <w:rPr>
          <w:b/>
        </w:rPr>
        <w:t xml:space="preserve"> </w:t>
      </w:r>
      <w:r w:rsidR="001846CA">
        <w:rPr>
          <w:b/>
        </w:rPr>
        <w:t xml:space="preserve">Algebra 2 - </w:t>
      </w:r>
      <w:r w:rsidR="005B3F7F" w:rsidRPr="00554C28">
        <w:rPr>
          <w:b/>
        </w:rPr>
        <w:t>Arithmetic Series</w:t>
      </w:r>
      <w:r w:rsidR="001846CA">
        <w:rPr>
          <w:b/>
        </w:rPr>
        <w:t xml:space="preserve"> (6)</w:t>
      </w:r>
      <w:r w:rsidR="005B3F7F" w:rsidRPr="0004703F">
        <w:tab/>
      </w:r>
      <w:r w:rsidR="00D93EEB">
        <w:t xml:space="preserve"> </w:t>
      </w:r>
      <w:r w:rsidR="005B3F7F">
        <w:t>Name:</w:t>
      </w:r>
      <w:r w:rsidR="005B3F7F">
        <w:rPr>
          <w:u w:val="single"/>
        </w:rPr>
        <w:tab/>
      </w:r>
      <w:r w:rsidR="005B3F7F">
        <w:rPr>
          <w:u w:val="single"/>
        </w:rPr>
        <w:tab/>
      </w:r>
      <w:r w:rsidR="005B3F7F">
        <w:rPr>
          <w:u w:val="single"/>
        </w:rPr>
        <w:tab/>
      </w:r>
      <w:r w:rsidR="004E0E2E">
        <w:rPr>
          <w:u w:val="single"/>
        </w:rPr>
        <w:t xml:space="preserve">               </w:t>
      </w:r>
      <w:r w:rsidR="005B3F7F">
        <w:rPr>
          <w:u w:val="single"/>
        </w:rPr>
        <w:tab/>
      </w:r>
      <w:r w:rsidR="005B3F7F">
        <w:t xml:space="preserve">  Hour:</w:t>
      </w:r>
      <w:r w:rsidR="004E0E2E">
        <w:t xml:space="preserve"> </w:t>
      </w:r>
      <w:r w:rsidR="004E0E2E">
        <w:rPr>
          <w:u w:val="single"/>
        </w:rPr>
        <w:tab/>
      </w:r>
    </w:p>
    <w:p w:rsidR="00554C28" w:rsidRDefault="00554C28" w:rsidP="005B3F7F">
      <w:pPr>
        <w:ind w:left="360"/>
        <w:rPr>
          <w:u w:val="single"/>
        </w:rPr>
      </w:pPr>
    </w:p>
    <w:p w:rsidR="00554C28" w:rsidRDefault="00554C28" w:rsidP="005B3F7F">
      <w:pPr>
        <w:ind w:left="360"/>
      </w:pPr>
      <w:r w:rsidRPr="00F3311A">
        <w:rPr>
          <w:rFonts w:ascii="Ravie" w:hAnsi="Ravie"/>
          <w:u w:val="single"/>
        </w:rPr>
        <w:t>W</w:t>
      </w:r>
      <w:proofErr w:type="gramStart"/>
      <w:r w:rsidRPr="00F3311A">
        <w:rPr>
          <w:rFonts w:ascii="Wingdings 3" w:hAnsi="Wingdings 3"/>
          <w:b/>
          <w:u w:val="single"/>
        </w:rPr>
        <w:t></w:t>
      </w:r>
      <w:r>
        <w:rPr>
          <w:rFonts w:ascii="Ravie" w:hAnsi="Ravie"/>
          <w:b/>
          <w:u w:val="single"/>
        </w:rPr>
        <w:t xml:space="preserve"> </w:t>
      </w:r>
      <w:r>
        <w:t>:</w:t>
      </w:r>
      <w:proofErr w:type="gramEnd"/>
      <w:r>
        <w:t xml:space="preserve">   Answer the following questions for:  12, 13.5, 15, 16.5, . . .</w:t>
      </w:r>
    </w:p>
    <w:p w:rsidR="00554C28" w:rsidRPr="00554C28" w:rsidRDefault="00554C28" w:rsidP="005B3F7F">
      <w:pPr>
        <w:ind w:left="360"/>
        <w:rPr>
          <w:sz w:val="16"/>
          <w:szCs w:val="16"/>
        </w:rPr>
      </w:pPr>
    </w:p>
    <w:p w:rsidR="00554C28" w:rsidRDefault="00554C28" w:rsidP="00554C28">
      <w:pPr>
        <w:numPr>
          <w:ilvl w:val="0"/>
          <w:numId w:val="5"/>
        </w:numPr>
      </w:pPr>
      <w:r>
        <w:t>Is the above pattern considered an arithmetic sequence?  Why or why not?</w:t>
      </w:r>
    </w:p>
    <w:p w:rsidR="00554C28" w:rsidRDefault="00554C28" w:rsidP="00554C28">
      <w:pPr>
        <w:ind w:left="360"/>
      </w:pPr>
    </w:p>
    <w:p w:rsidR="00554C28" w:rsidRDefault="00554C28" w:rsidP="00554C28">
      <w:pPr>
        <w:ind w:left="360"/>
      </w:pPr>
    </w:p>
    <w:p w:rsidR="00554C28" w:rsidRDefault="00554C28" w:rsidP="00554C28">
      <w:pPr>
        <w:numPr>
          <w:ilvl w:val="0"/>
          <w:numId w:val="5"/>
        </w:numPr>
      </w:pPr>
      <w:r>
        <w:t>Write the pattern above as a recursive formula and an explicit formula.</w:t>
      </w:r>
    </w:p>
    <w:p w:rsidR="00554C28" w:rsidRDefault="00554C28" w:rsidP="00554C28">
      <w:pPr>
        <w:ind w:left="360"/>
      </w:pPr>
    </w:p>
    <w:p w:rsidR="00554C28" w:rsidRDefault="00554C28" w:rsidP="00554C28">
      <w:pPr>
        <w:ind w:left="360"/>
      </w:pPr>
    </w:p>
    <w:p w:rsidR="00554C28" w:rsidRDefault="00554C28" w:rsidP="00554C28">
      <w:pPr>
        <w:ind w:left="360"/>
      </w:pPr>
    </w:p>
    <w:p w:rsidR="00554C28" w:rsidRDefault="00554C28" w:rsidP="00554C28">
      <w:pPr>
        <w:numPr>
          <w:ilvl w:val="0"/>
          <w:numId w:val="5"/>
        </w:numPr>
      </w:pPr>
      <w:r>
        <w:t>What is the 120</w:t>
      </w:r>
      <w:r w:rsidRPr="00554C28">
        <w:rPr>
          <w:vertAlign w:val="superscript"/>
        </w:rPr>
        <w:t>th</w:t>
      </w:r>
      <w:r>
        <w:t xml:space="preserve"> term to this sequence?</w:t>
      </w:r>
    </w:p>
    <w:p w:rsidR="00554C28" w:rsidRDefault="00554C28" w:rsidP="00554C28">
      <w:pPr>
        <w:ind w:left="360"/>
      </w:pPr>
    </w:p>
    <w:p w:rsidR="00554C28" w:rsidRDefault="00554C28" w:rsidP="00554C28">
      <w:pPr>
        <w:ind w:left="360"/>
      </w:pPr>
    </w:p>
    <w:p w:rsidR="00554C28" w:rsidRDefault="00554C28" w:rsidP="00554C28">
      <w:pPr>
        <w:ind w:left="360"/>
      </w:pPr>
    </w:p>
    <w:p w:rsidR="00554C28" w:rsidRDefault="003145F5" w:rsidP="00554C28">
      <w:r>
        <w:rPr>
          <w:noProof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635</wp:posOffset>
            </wp:positionV>
            <wp:extent cx="749935" cy="740410"/>
            <wp:effectExtent l="19050" t="0" r="0" b="0"/>
            <wp:wrapNone/>
            <wp:docPr id="2" name="Picture 2" descr="MCj03610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6104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28" w:rsidRPr="00554C28" w:rsidRDefault="00554C28" w:rsidP="00554C28">
      <w:pPr>
        <w:rPr>
          <w:b/>
          <w:i/>
          <w:u w:val="single"/>
        </w:rPr>
      </w:pPr>
      <w:r w:rsidRPr="00554C28">
        <w:rPr>
          <w:b/>
          <w:i/>
          <w:u w:val="single"/>
        </w:rPr>
        <w:t>Complete your “Walking for a Cause”</w:t>
      </w:r>
      <w:r>
        <w:rPr>
          <w:b/>
          <w:i/>
          <w:u w:val="single"/>
        </w:rPr>
        <w:t xml:space="preserve"> Investigation</w:t>
      </w:r>
      <w:r w:rsidRPr="00554C28">
        <w:rPr>
          <w:b/>
          <w:i/>
          <w:u w:val="single"/>
        </w:rPr>
        <w:t>!</w:t>
      </w:r>
    </w:p>
    <w:p w:rsidR="00554C28" w:rsidRDefault="00554C28" w:rsidP="00554C28"/>
    <w:p w:rsidR="00554C28" w:rsidRPr="00554C28" w:rsidRDefault="00554C28" w:rsidP="00554C28"/>
    <w:p w:rsidR="00C77A4C" w:rsidRDefault="00C77A4C" w:rsidP="000804C3">
      <w:pPr>
        <w:ind w:left="360" w:firstLine="720"/>
      </w:pPr>
    </w:p>
    <w:p w:rsidR="0004703F" w:rsidRDefault="005B3F7F" w:rsidP="005B3F7F">
      <w:pPr>
        <w:ind w:left="360"/>
      </w:pPr>
      <w:r>
        <w:t xml:space="preserve">Did you go to a concert this summer?  Where at?  For those of you who went to DTE, Meadowbrook, or Freedom Hill you attended a venue known as an </w:t>
      </w:r>
      <w:proofErr w:type="spellStart"/>
      <w:r>
        <w:t>amphitheatre</w:t>
      </w:r>
      <w:proofErr w:type="spellEnd"/>
      <w:r>
        <w:t>.</w:t>
      </w:r>
      <w:r w:rsidR="0004703F">
        <w:t xml:space="preserve">  </w:t>
      </w:r>
    </w:p>
    <w:p w:rsidR="0004703F" w:rsidRDefault="0004703F" w:rsidP="005B3F7F">
      <w:pPr>
        <w:ind w:left="360"/>
      </w:pPr>
    </w:p>
    <w:p w:rsidR="005B3F7F" w:rsidRDefault="005B3F7F" w:rsidP="005B3F7F">
      <w:pPr>
        <w:ind w:left="360"/>
      </w:pPr>
      <w:r>
        <w:t xml:space="preserve">The first </w:t>
      </w:r>
      <w:proofErr w:type="spellStart"/>
      <w:r>
        <w:t>amphitheatres</w:t>
      </w:r>
      <w:proofErr w:type="spellEnd"/>
      <w:r>
        <w:t xml:space="preserve"> were actually built for contests between gladiators (like Russell Crowe).  As you probably know, </w:t>
      </w:r>
      <w:proofErr w:type="spellStart"/>
      <w:r>
        <w:t>amphitheatres</w:t>
      </w:r>
      <w:proofErr w:type="spellEnd"/>
      <w:r>
        <w:t xml:space="preserve"> get wider as the distance from the stage increases.  </w:t>
      </w:r>
    </w:p>
    <w:p w:rsidR="0004703F" w:rsidRDefault="0004703F" w:rsidP="0004703F">
      <w:pPr>
        <w:ind w:left="360"/>
      </w:pPr>
    </w:p>
    <w:p w:rsidR="005B3F7F" w:rsidRDefault="00F20097" w:rsidP="0004703F">
      <w:pPr>
        <w:ind w:left="36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1301303" wp14:editId="1C56294B">
            <wp:simplePos x="0" y="0"/>
            <wp:positionH relativeFrom="column">
              <wp:posOffset>5231765</wp:posOffset>
            </wp:positionH>
            <wp:positionV relativeFrom="paragraph">
              <wp:posOffset>300355</wp:posOffset>
            </wp:positionV>
            <wp:extent cx="1342390" cy="1200785"/>
            <wp:effectExtent l="0" t="0" r="0" b="0"/>
            <wp:wrapNone/>
            <wp:docPr id="6" name="Picture 6" descr="https://encrypted-tbn1.gstatic.com/images?q=tbn:ANd9GcSkkZrcXWwHol7sXBSAPs08Ua70lTY_7qD2MJncwRyuAXnFvg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kkZrcXWwHol7sXBSAPs08Ua70lTY_7qD2MJncwRyuAXnFvgX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DB11BB2" wp14:editId="2E804026">
            <wp:simplePos x="0" y="0"/>
            <wp:positionH relativeFrom="column">
              <wp:posOffset>3594735</wp:posOffset>
            </wp:positionH>
            <wp:positionV relativeFrom="paragraph">
              <wp:posOffset>190680</wp:posOffset>
            </wp:positionV>
            <wp:extent cx="1433195" cy="1445895"/>
            <wp:effectExtent l="0" t="0" r="0" b="1905"/>
            <wp:wrapNone/>
            <wp:docPr id="7" name="Picture 7" descr="http://www.clickondetroit.com/image/view/-/15227862/medRes/1/-/maxh/360/maxw/640/-/4eb77t/-/DTE-Energy-Theatr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ckondetroit.com/image/view/-/15227862/medRes/1/-/maxh/360/maxw/640/-/4eb77t/-/DTE-Energy-Theatre-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7F">
        <w:t>Suppose a small amphitheater can seat 18 people in the first row and each row</w:t>
      </w:r>
      <w:r w:rsidR="0004703F">
        <w:t xml:space="preserve"> moving back</w:t>
      </w:r>
      <w:r w:rsidR="005B3F7F">
        <w:t xml:space="preserve"> </w:t>
      </w:r>
      <w:r w:rsidR="0004703F">
        <w:t xml:space="preserve">from the stage </w:t>
      </w:r>
      <w:r w:rsidR="005B3F7F">
        <w:t xml:space="preserve">can seat 4 more people than the previous row.  </w:t>
      </w:r>
    </w:p>
    <w:p w:rsidR="0004703F" w:rsidRDefault="0004703F" w:rsidP="0004703F">
      <w:pPr>
        <w:ind w:left="360"/>
      </w:pPr>
    </w:p>
    <w:p w:rsidR="0004703F" w:rsidRDefault="001846CA" w:rsidP="0004703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4E3F3" wp14:editId="61D99640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3159125" cy="914400"/>
                <wp:effectExtent l="0" t="0" r="22225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86" w:rsidRDefault="00723B86" w:rsidP="00576ADF">
                            <w:pPr>
                              <w:ind w:left="360"/>
                            </w:pPr>
                          </w:p>
                          <w:p w:rsidR="00723B86" w:rsidRDefault="00723B86" w:rsidP="00576ADF">
                            <w:pPr>
                              <w:ind w:left="360"/>
                            </w:pPr>
                            <w:r>
                              <w:t xml:space="preserve">Give an example of an arithmetic sequence using the information below:  </w:t>
                            </w:r>
                          </w:p>
                          <w:p w:rsidR="00723B86" w:rsidRDefault="00723B86" w:rsidP="00576AD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4E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4.8pt;width:248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">
                <v:textbox>
                  <w:txbxContent>
                    <w:p w:rsidR="00723B86" w:rsidRDefault="00723B86" w:rsidP="00576ADF">
                      <w:pPr>
                        <w:ind w:left="360"/>
                      </w:pPr>
                    </w:p>
                    <w:p w:rsidR="00723B86" w:rsidRDefault="00723B86" w:rsidP="00576ADF">
                      <w:pPr>
                        <w:ind w:left="360"/>
                      </w:pPr>
                      <w:r>
                        <w:t xml:space="preserve">Give an example of an arithmetic sequence using the information below:  </w:t>
                      </w:r>
                    </w:p>
                    <w:p w:rsidR="00723B86" w:rsidRDefault="00723B86" w:rsidP="00576ADF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A4C" w:rsidRDefault="00C77A4C" w:rsidP="0004703F">
      <w:pPr>
        <w:ind w:left="360"/>
      </w:pPr>
    </w:p>
    <w:p w:rsidR="0004703F" w:rsidRDefault="0004703F" w:rsidP="0004703F">
      <w:pPr>
        <w:ind w:left="360"/>
      </w:pPr>
    </w:p>
    <w:p w:rsidR="000804C3" w:rsidRDefault="000804C3" w:rsidP="0004703F">
      <w:pPr>
        <w:ind w:left="360"/>
      </w:pPr>
    </w:p>
    <w:p w:rsidR="000804C3" w:rsidRDefault="000804C3" w:rsidP="0004703F">
      <w:pPr>
        <w:ind w:left="360"/>
      </w:pPr>
    </w:p>
    <w:p w:rsidR="000804C3" w:rsidRDefault="000804C3" w:rsidP="0004703F">
      <w:pPr>
        <w:ind w:left="360"/>
      </w:pPr>
    </w:p>
    <w:p w:rsidR="00201535" w:rsidRDefault="005B3F7F" w:rsidP="0004703F">
      <w:pPr>
        <w:ind w:left="360"/>
      </w:pPr>
      <w:r>
        <w:t xml:space="preserve">If there is a sellout at the concert and you want to know how many people are at </w:t>
      </w:r>
      <w:r w:rsidR="0004703F">
        <w:t>the concert how could you go about finding this out?</w:t>
      </w:r>
      <w:r>
        <w:t xml:space="preserve">  </w:t>
      </w:r>
    </w:p>
    <w:p w:rsidR="000804C3" w:rsidRDefault="000804C3" w:rsidP="0004703F">
      <w:pPr>
        <w:ind w:left="360"/>
      </w:pPr>
    </w:p>
    <w:p w:rsidR="000804C3" w:rsidRDefault="000804C3" w:rsidP="0004703F">
      <w:pPr>
        <w:ind w:left="360"/>
      </w:pPr>
    </w:p>
    <w:p w:rsidR="000804C3" w:rsidRDefault="000804C3" w:rsidP="0004703F">
      <w:pPr>
        <w:ind w:left="360"/>
      </w:pPr>
    </w:p>
    <w:p w:rsidR="000804C3" w:rsidRDefault="000804C3" w:rsidP="0004703F">
      <w:pPr>
        <w:ind w:left="360"/>
      </w:pPr>
    </w:p>
    <w:p w:rsidR="000804C3" w:rsidRDefault="000804C3" w:rsidP="0004703F">
      <w:pPr>
        <w:ind w:left="360"/>
      </w:pPr>
    </w:p>
    <w:p w:rsidR="0004703F" w:rsidRDefault="001846CA" w:rsidP="0004703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6400800" cy="617220"/>
                <wp:effectExtent l="9525" t="11430" r="9525" b="95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86" w:rsidRPr="00C77A4C" w:rsidRDefault="00723B86" w:rsidP="00576ADF">
                            <w:pPr>
                              <w:ind w:left="36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Arithmetic </w:t>
                            </w:r>
                            <w:r w:rsidRPr="00C77A4C">
                              <w:rPr>
                                <w:b/>
                                <w:i/>
                                <w:u w:val="single"/>
                              </w:rPr>
                              <w:t>Series-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41.4pt;width:7in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">
                <v:textbox>
                  <w:txbxContent>
                    <w:p w:rsidR="00723B86" w:rsidRPr="00C77A4C" w:rsidRDefault="00723B86" w:rsidP="00576ADF">
                      <w:pPr>
                        <w:ind w:left="360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Arithmetic </w:t>
                      </w:r>
                      <w:r w:rsidRPr="00C77A4C">
                        <w:rPr>
                          <w:b/>
                          <w:i/>
                          <w:u w:val="single"/>
                        </w:rPr>
                        <w:t>Series-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535">
        <w:t>If we wanted to find the total # of people by finding the sum of our sequence, we</w:t>
      </w:r>
      <w:r w:rsidR="00C0695C">
        <w:t xml:space="preserve"> are exploring a topic called an </w:t>
      </w:r>
      <w:r w:rsidR="00C0695C" w:rsidRPr="00C0695C">
        <w:rPr>
          <w:b/>
          <w:i/>
        </w:rPr>
        <w:t>arithmetic</w:t>
      </w:r>
      <w:r w:rsidR="00C0695C">
        <w:t xml:space="preserve"> </w:t>
      </w:r>
      <w:r w:rsidR="00201535" w:rsidRPr="00C77A4C">
        <w:rPr>
          <w:b/>
          <w:i/>
        </w:rPr>
        <w:t>series</w:t>
      </w:r>
      <w:r w:rsidR="00201535">
        <w:t>.</w:t>
      </w:r>
    </w:p>
    <w:p w:rsidR="00201535" w:rsidRPr="00603030" w:rsidRDefault="00201535" w:rsidP="0004703F">
      <w:pPr>
        <w:ind w:left="360"/>
        <w:rPr>
          <w:sz w:val="16"/>
          <w:szCs w:val="16"/>
        </w:rPr>
      </w:pPr>
    </w:p>
    <w:p w:rsidR="0004703F" w:rsidRPr="00C77A4C" w:rsidRDefault="0004703F" w:rsidP="0004703F">
      <w:pPr>
        <w:ind w:left="360"/>
        <w:rPr>
          <w:sz w:val="16"/>
          <w:szCs w:val="16"/>
        </w:rPr>
      </w:pPr>
    </w:p>
    <w:p w:rsidR="005B3F7F" w:rsidRDefault="005B3F7F" w:rsidP="00201535">
      <w:pPr>
        <w:ind w:left="360"/>
      </w:pPr>
      <w:r>
        <w:t xml:space="preserve">For our </w:t>
      </w:r>
      <w:proofErr w:type="spellStart"/>
      <w:r>
        <w:t>amphitheatre</w:t>
      </w:r>
      <w:proofErr w:type="spellEnd"/>
      <w:r>
        <w:t xml:space="preserve"> the </w:t>
      </w:r>
      <w:r w:rsidRPr="00C0695C">
        <w:rPr>
          <w:b/>
          <w:i/>
        </w:rPr>
        <w:t>arithmetic</w:t>
      </w:r>
      <w:r>
        <w:t xml:space="preserve"> </w:t>
      </w:r>
      <w:r w:rsidRPr="00C0695C">
        <w:rPr>
          <w:b/>
          <w:i/>
        </w:rPr>
        <w:t>series</w:t>
      </w:r>
      <w:r>
        <w:t xml:space="preserve"> for the </w:t>
      </w:r>
      <w:r w:rsidR="00C77A4C">
        <w:t>first four rows is: __________________________</w:t>
      </w:r>
      <w:r>
        <w:t xml:space="preserve">   </w:t>
      </w:r>
    </w:p>
    <w:p w:rsidR="00C77A4C" w:rsidRPr="00723B86" w:rsidRDefault="00C77A4C" w:rsidP="00201535">
      <w:pPr>
        <w:ind w:left="360"/>
        <w:rPr>
          <w:sz w:val="16"/>
          <w:szCs w:val="16"/>
        </w:rPr>
      </w:pPr>
    </w:p>
    <w:p w:rsidR="00201535" w:rsidRPr="00603030" w:rsidRDefault="005B3F7F" w:rsidP="00201535">
      <w:pPr>
        <w:ind w:left="360"/>
      </w:pPr>
      <w:r>
        <w:t xml:space="preserve">Would it be easy to quickly find the total number of seats in a large venue such as DTE? </w:t>
      </w:r>
    </w:p>
    <w:p w:rsidR="00201535" w:rsidRPr="00C0695C" w:rsidRDefault="00201535" w:rsidP="00201535">
      <w:pPr>
        <w:ind w:left="360"/>
        <w:rPr>
          <w:sz w:val="16"/>
          <w:szCs w:val="16"/>
        </w:rPr>
      </w:pPr>
    </w:p>
    <w:p w:rsidR="005B3F7F" w:rsidRDefault="005B3F7F" w:rsidP="00201535">
      <w:pPr>
        <w:ind w:left="360"/>
      </w:pPr>
      <w:r>
        <w:t>In order to quickly find the sum of an arithmetic series we can derive a general formula for the sum.</w:t>
      </w:r>
    </w:p>
    <w:p w:rsidR="005B3F7F" w:rsidRDefault="00C77A4C" w:rsidP="005B3F7F">
      <w:pPr>
        <w:numPr>
          <w:ilvl w:val="0"/>
          <w:numId w:val="1"/>
        </w:numPr>
      </w:pPr>
      <w:r>
        <w:t>Use your “</w:t>
      </w:r>
      <w:r w:rsidRPr="00C77A4C">
        <w:rPr>
          <w:b/>
        </w:rPr>
        <w:t>Walking for a Cause”</w:t>
      </w:r>
      <w:r>
        <w:t xml:space="preserve"> investigation to develop this formula:</w:t>
      </w:r>
      <w:r w:rsidR="005B3F7F">
        <w:t>:</w:t>
      </w:r>
    </w:p>
    <w:p w:rsidR="005B3F7F" w:rsidRDefault="001846CA" w:rsidP="005B3F7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5600700" cy="746125"/>
                <wp:effectExtent l="9525" t="11430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86" w:rsidRDefault="00723B86">
                            <w:r w:rsidRPr="00C77A4C">
                              <w:rPr>
                                <w:b/>
                              </w:rPr>
                              <w:t>Sum of an arithmetic series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,  </w:t>
                            </w:r>
                            <w:proofErr w:type="gramEnd"/>
                            <w:r w:rsidRPr="007419FE">
                              <w:rPr>
                                <w:b/>
                                <w:position w:val="-12"/>
                              </w:rPr>
                              <w:object w:dxaOrig="30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.05pt;height:18.15pt" o:ole="">
                                  <v:imagedata r:id="rId8" o:title=""/>
                                </v:shape>
                                <o:OLEObject Type="Embed" ProgID="Equation.3" ShapeID="_x0000_i1026" DrawAspect="Content" ObjectID="_1514876448" r:id="rId9"/>
                              </w:objec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pt;margin-top:5.4pt;width:441pt;height:5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">
                <v:stroke dashstyle="longDashDotDot"/>
                <v:textbox>
                  <w:txbxContent>
                    <w:p w:rsidR="00723B86" w:rsidRDefault="00723B86">
                      <w:r w:rsidRPr="00C77A4C">
                        <w:rPr>
                          <w:b/>
                        </w:rPr>
                        <w:t>Sum of an arithmetic series</w:t>
                      </w:r>
                      <w:proofErr w:type="gramStart"/>
                      <w:r>
                        <w:rPr>
                          <w:b/>
                        </w:rPr>
                        <w:t xml:space="preserve">,  </w:t>
                      </w:r>
                      <w:proofErr w:type="gramEnd"/>
                      <w:r w:rsidRPr="007419FE">
                        <w:rPr>
                          <w:b/>
                          <w:position w:val="-12"/>
                        </w:rPr>
                        <w:object w:dxaOrig="300" w:dyaOrig="360">
                          <v:shape id="_x0000_i1026" type="#_x0000_t75" style="width:15.05pt;height:18.15pt" o:ole="">
                            <v:imagedata r:id="rId8" o:title=""/>
                          </v:shape>
                          <o:OLEObject Type="Embed" ProgID="Equation.3" ShapeID="_x0000_i1026" DrawAspect="Content" ObjectID="_1514876448" r:id="rId10"/>
                        </w:objec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B3F7F" w:rsidRDefault="005B3F7F" w:rsidP="005B3F7F"/>
    <w:p w:rsidR="005B3F7F" w:rsidRDefault="005B3F7F" w:rsidP="005B3F7F"/>
    <w:p w:rsidR="005B3F7F" w:rsidRDefault="005B3F7F" w:rsidP="005B3F7F"/>
    <w:p w:rsidR="005B3F7F" w:rsidRDefault="005B3F7F" w:rsidP="005B3F7F"/>
    <w:p w:rsidR="00201535" w:rsidRPr="00C0695C" w:rsidRDefault="00201535" w:rsidP="00201535">
      <w:pPr>
        <w:tabs>
          <w:tab w:val="left" w:pos="360"/>
        </w:tabs>
        <w:ind w:left="360"/>
        <w:rPr>
          <w:b/>
          <w:sz w:val="16"/>
          <w:szCs w:val="16"/>
        </w:rPr>
      </w:pPr>
    </w:p>
    <w:p w:rsidR="00201535" w:rsidRDefault="00C77A4C" w:rsidP="00562160">
      <w:pPr>
        <w:tabs>
          <w:tab w:val="left" w:pos="0"/>
        </w:tabs>
      </w:pPr>
      <w:r>
        <w:rPr>
          <w:b/>
        </w:rPr>
        <w:t>Ex</w:t>
      </w:r>
      <w:r w:rsidR="00201535" w:rsidRPr="00C77A4C">
        <w:rPr>
          <w:b/>
        </w:rPr>
        <w:t xml:space="preserve"> 1:</w:t>
      </w:r>
      <w:r w:rsidR="00201535">
        <w:t xml:space="preserve"> </w:t>
      </w:r>
      <w:r>
        <w:t xml:space="preserve">  </w:t>
      </w:r>
      <w:r w:rsidR="00201535">
        <w:t>Find the sum of the first 100</w:t>
      </w:r>
      <w:r w:rsidR="00B4789F">
        <w:t xml:space="preserve"> positive integers</w:t>
      </w:r>
      <w:r w:rsidR="00201535">
        <w:t>.</w:t>
      </w:r>
    </w:p>
    <w:p w:rsidR="00201535" w:rsidRDefault="00201535" w:rsidP="00201535">
      <w:pPr>
        <w:tabs>
          <w:tab w:val="left" w:pos="360"/>
        </w:tabs>
        <w:ind w:left="360"/>
      </w:pPr>
    </w:p>
    <w:p w:rsidR="007915AD" w:rsidRDefault="007915AD" w:rsidP="00201535">
      <w:pPr>
        <w:tabs>
          <w:tab w:val="left" w:pos="360"/>
        </w:tabs>
        <w:ind w:left="360"/>
      </w:pPr>
    </w:p>
    <w:p w:rsidR="00201535" w:rsidRDefault="00201535" w:rsidP="00201535">
      <w:pPr>
        <w:tabs>
          <w:tab w:val="left" w:pos="360"/>
        </w:tabs>
        <w:ind w:left="360"/>
        <w:rPr>
          <w:sz w:val="16"/>
          <w:szCs w:val="16"/>
        </w:rPr>
      </w:pPr>
    </w:p>
    <w:p w:rsidR="00723B86" w:rsidRPr="00C0695C" w:rsidRDefault="00723B86" w:rsidP="00201535">
      <w:pPr>
        <w:tabs>
          <w:tab w:val="left" w:pos="360"/>
        </w:tabs>
        <w:ind w:left="360"/>
        <w:rPr>
          <w:sz w:val="16"/>
          <w:szCs w:val="16"/>
        </w:rPr>
      </w:pPr>
    </w:p>
    <w:p w:rsidR="006626C4" w:rsidRDefault="006626C4" w:rsidP="003145F5">
      <w:pPr>
        <w:tabs>
          <w:tab w:val="left" w:pos="360"/>
        </w:tabs>
      </w:pPr>
    </w:p>
    <w:p w:rsidR="00201535" w:rsidRDefault="00201535" w:rsidP="00201535">
      <w:pPr>
        <w:tabs>
          <w:tab w:val="left" w:pos="360"/>
        </w:tabs>
        <w:ind w:left="360"/>
      </w:pPr>
    </w:p>
    <w:p w:rsidR="003145F5" w:rsidRDefault="00C77A4C" w:rsidP="00562160">
      <w:pPr>
        <w:tabs>
          <w:tab w:val="left" w:pos="0"/>
        </w:tabs>
      </w:pPr>
      <w:proofErr w:type="gramStart"/>
      <w:r>
        <w:rPr>
          <w:b/>
        </w:rPr>
        <w:t xml:space="preserve">Ex </w:t>
      </w:r>
      <w:r w:rsidR="00201535" w:rsidRPr="00C77A4C">
        <w:rPr>
          <w:b/>
        </w:rPr>
        <w:t xml:space="preserve"> 2</w:t>
      </w:r>
      <w:proofErr w:type="gramEnd"/>
      <w:r w:rsidR="00201535" w:rsidRPr="00C77A4C">
        <w:rPr>
          <w:b/>
        </w:rPr>
        <w:t>:</w:t>
      </w:r>
      <w:r w:rsidR="00201535">
        <w:t xml:space="preserve"> </w:t>
      </w:r>
      <w:r w:rsidR="003145F5">
        <w:t xml:space="preserve">Find the sum of the first 50 terms of an arithmetic series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</m:t>
        </m:r>
      </m:oMath>
      <w:r w:rsidR="003145F5">
        <w:t xml:space="preserve"> and </w:t>
      </w:r>
      <m:oMath>
        <m:r>
          <w:rPr>
            <w:rFonts w:ascii="Cambria Math" w:hAnsi="Cambria Math"/>
          </w:rPr>
          <m:t>d=25</m:t>
        </m:r>
      </m:oMath>
      <w:r w:rsidR="003145F5">
        <w:t>.</w:t>
      </w:r>
    </w:p>
    <w:p w:rsidR="003145F5" w:rsidRDefault="003145F5" w:rsidP="00562160">
      <w:pPr>
        <w:tabs>
          <w:tab w:val="left" w:pos="0"/>
        </w:tabs>
      </w:pPr>
    </w:p>
    <w:p w:rsidR="003145F5" w:rsidRDefault="003145F5" w:rsidP="00562160">
      <w:pPr>
        <w:tabs>
          <w:tab w:val="left" w:pos="0"/>
        </w:tabs>
      </w:pPr>
    </w:p>
    <w:p w:rsidR="003145F5" w:rsidRDefault="003145F5" w:rsidP="00562160">
      <w:pPr>
        <w:tabs>
          <w:tab w:val="left" w:pos="0"/>
        </w:tabs>
      </w:pPr>
    </w:p>
    <w:p w:rsidR="003145F5" w:rsidRDefault="003145F5" w:rsidP="00562160">
      <w:pPr>
        <w:tabs>
          <w:tab w:val="left" w:pos="0"/>
        </w:tabs>
      </w:pPr>
    </w:p>
    <w:p w:rsidR="003145F5" w:rsidRDefault="003145F5" w:rsidP="00562160">
      <w:pPr>
        <w:tabs>
          <w:tab w:val="left" w:pos="0"/>
        </w:tabs>
      </w:pPr>
    </w:p>
    <w:p w:rsidR="003145F5" w:rsidRDefault="003145F5" w:rsidP="00562160">
      <w:pPr>
        <w:tabs>
          <w:tab w:val="left" w:pos="0"/>
        </w:tabs>
      </w:pPr>
    </w:p>
    <w:p w:rsidR="005B3F7F" w:rsidRDefault="003145F5" w:rsidP="00562160">
      <w:pPr>
        <w:tabs>
          <w:tab w:val="left" w:pos="0"/>
        </w:tabs>
      </w:pPr>
      <w:r w:rsidRPr="003145F5">
        <w:rPr>
          <w:b/>
        </w:rPr>
        <w:t>Ex 3</w:t>
      </w:r>
      <w:r>
        <w:t xml:space="preserve">: </w:t>
      </w:r>
      <w:r w:rsidR="005B3F7F">
        <w:t>Find the first three terms of an arithmetic series in which</w:t>
      </w:r>
      <w:r w:rsidR="00201535">
        <w:t xml:space="preserve">: </w:t>
      </w:r>
      <w:r w:rsidR="005B3F7F" w:rsidRPr="003B1C98">
        <w:rPr>
          <w:position w:val="-12"/>
        </w:rPr>
        <w:object w:dxaOrig="2620" w:dyaOrig="360">
          <v:shape id="_x0000_i1027" type="#_x0000_t75" style="width:131.5pt;height:18.15pt" o:ole="">
            <v:imagedata r:id="rId11" o:title=""/>
          </v:shape>
          <o:OLEObject Type="Embed" ProgID="Equation.3" ShapeID="_x0000_i1027" DrawAspect="Content" ObjectID="_1514876446" r:id="rId12"/>
        </w:object>
      </w:r>
    </w:p>
    <w:p w:rsidR="005B3F7F" w:rsidRDefault="005B3F7F" w:rsidP="005B3F7F"/>
    <w:p w:rsidR="005B3F7F" w:rsidRDefault="005B3F7F" w:rsidP="005B3F7F"/>
    <w:p w:rsidR="00562160" w:rsidRDefault="00562160" w:rsidP="00201535">
      <w:pPr>
        <w:ind w:left="360"/>
      </w:pPr>
    </w:p>
    <w:p w:rsidR="003145F5" w:rsidRDefault="003145F5" w:rsidP="00201535">
      <w:pPr>
        <w:ind w:left="360"/>
      </w:pPr>
    </w:p>
    <w:p w:rsidR="003145F5" w:rsidRDefault="003145F5" w:rsidP="00201535">
      <w:pPr>
        <w:ind w:left="360"/>
      </w:pPr>
    </w:p>
    <w:p w:rsidR="00723B86" w:rsidRDefault="00723B86" w:rsidP="00201535">
      <w:pPr>
        <w:ind w:left="360"/>
      </w:pPr>
    </w:p>
    <w:p w:rsidR="005B3F7F" w:rsidRDefault="00C77A4C" w:rsidP="00562160">
      <w:r>
        <w:rPr>
          <w:b/>
        </w:rPr>
        <w:t>Ex</w:t>
      </w:r>
      <w:r w:rsidR="003145F5">
        <w:rPr>
          <w:b/>
        </w:rPr>
        <w:t xml:space="preserve"> 4</w:t>
      </w:r>
      <w:r w:rsidR="005B3F7F" w:rsidRPr="00C77A4C">
        <w:rPr>
          <w:b/>
        </w:rPr>
        <w:t>:</w:t>
      </w:r>
      <w:r w:rsidR="005B3F7F">
        <w:t xml:space="preserve"> If the </w:t>
      </w:r>
      <w:proofErr w:type="spellStart"/>
      <w:r w:rsidR="005B3F7F">
        <w:t>amphitheatre</w:t>
      </w:r>
      <w:proofErr w:type="spellEnd"/>
      <w:r w:rsidR="005B3F7F">
        <w:t xml:space="preserve"> we discussed has 65 rows, what would the attendance of a sellout crowd be?</w:t>
      </w:r>
    </w:p>
    <w:p w:rsidR="005B3F7F" w:rsidRDefault="005B3F7F" w:rsidP="005B3F7F">
      <w:pPr>
        <w:ind w:left="360"/>
      </w:pPr>
    </w:p>
    <w:p w:rsidR="006626C4" w:rsidRDefault="006626C4" w:rsidP="005B3F7F">
      <w:pPr>
        <w:ind w:left="360"/>
        <w:rPr>
          <w:sz w:val="28"/>
          <w:szCs w:val="28"/>
        </w:rPr>
      </w:pPr>
    </w:p>
    <w:p w:rsidR="003145F5" w:rsidRDefault="003145F5" w:rsidP="003145F5">
      <w:pPr>
        <w:rPr>
          <w:sz w:val="28"/>
          <w:szCs w:val="28"/>
        </w:rPr>
      </w:pPr>
    </w:p>
    <w:p w:rsidR="003145F5" w:rsidRDefault="003145F5" w:rsidP="003145F5">
      <w:pPr>
        <w:rPr>
          <w:sz w:val="28"/>
          <w:szCs w:val="28"/>
        </w:rPr>
      </w:pPr>
    </w:p>
    <w:p w:rsidR="00562160" w:rsidRDefault="001846CA" w:rsidP="003145F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172200" cy="811530"/>
                <wp:effectExtent l="9525" t="6350" r="9525" b="1079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86" w:rsidRDefault="00723B86">
                            <w:pPr>
                              <w:rPr>
                                <w:b/>
                                <w:i/>
                              </w:rPr>
                            </w:pPr>
                            <w:r w:rsidRPr="00C0695C">
                              <w:rPr>
                                <w:b/>
                                <w:i/>
                              </w:rPr>
                              <w:t>Sigma Notation</w:t>
                            </w:r>
                            <w:r w:rsidRPr="00603030">
                              <w:rPr>
                                <w:b/>
                                <w:i/>
                                <w:position w:val="-14"/>
                              </w:rPr>
                              <w:object w:dxaOrig="460" w:dyaOrig="400">
                                <v:shape id="_x0000_i1029" type="#_x0000_t75" style="width:23.15pt;height:20.05pt" o:ole="">
                                  <v:imagedata r:id="rId13" o:title=""/>
                                </v:shape>
                                <o:OLEObject Type="Embed" ProgID="Equation.3" ShapeID="_x0000_i1029" DrawAspect="Content" ObjectID="_1514876449" r:id="rId14"/>
                              </w:object>
                            </w:r>
                            <w:r w:rsidRPr="00C0695C">
                              <w:rPr>
                                <w:b/>
                                <w:i/>
                              </w:rPr>
                              <w:t xml:space="preserve">:  </w:t>
                            </w:r>
                          </w:p>
                          <w:p w:rsidR="00723B86" w:rsidRPr="009C611E" w:rsidRDefault="00723B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For the arithmetic series: 3+6+9+12+…</w:t>
                            </w:r>
                            <w:proofErr w:type="gramStart"/>
                            <w:r>
                              <w:t>.+</w:t>
                            </w:r>
                            <w:proofErr w:type="gramEnd"/>
                            <w:r>
                              <w:t xml:space="preserve">30 we can use:  </w:t>
                            </w:r>
                            <w:r w:rsidRPr="006F684A">
                              <w:rPr>
                                <w:position w:val="-28"/>
                              </w:rPr>
                              <w:object w:dxaOrig="600" w:dyaOrig="680">
                                <v:shape id="_x0000_i1031" type="#_x0000_t75" style="width:30.05pt;height:33.8pt" o:ole="">
                                  <v:imagedata r:id="rId15" o:title=""/>
                                </v:shape>
                                <o:OLEObject Type="Embed" ProgID="Equation.3" ShapeID="_x0000_i1031" DrawAspect="Content" ObjectID="_1514876450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23pt;width:486pt;height:6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">
                <v:textbox>
                  <w:txbxContent>
                    <w:p w:rsidR="00723B86" w:rsidRDefault="00723B86">
                      <w:pPr>
                        <w:rPr>
                          <w:b/>
                          <w:i/>
                        </w:rPr>
                      </w:pPr>
                      <w:r w:rsidRPr="00C0695C">
                        <w:rPr>
                          <w:b/>
                          <w:i/>
                        </w:rPr>
                        <w:t>Sigma Notation</w:t>
                      </w:r>
                      <w:r w:rsidRPr="00603030">
                        <w:rPr>
                          <w:b/>
                          <w:i/>
                          <w:position w:val="-14"/>
                        </w:rPr>
                        <w:object w:dxaOrig="460" w:dyaOrig="400">
                          <v:shape id="_x0000_i1029" type="#_x0000_t75" style="width:23.15pt;height:20.05pt" o:ole="">
                            <v:imagedata r:id="rId13" o:title=""/>
                          </v:shape>
                          <o:OLEObject Type="Embed" ProgID="Equation.3" ShapeID="_x0000_i1029" DrawAspect="Content" ObjectID="_1514876449" r:id="rId17"/>
                        </w:object>
                      </w:r>
                      <w:r w:rsidRPr="00C0695C">
                        <w:rPr>
                          <w:b/>
                          <w:i/>
                        </w:rPr>
                        <w:t xml:space="preserve">:  </w:t>
                      </w:r>
                    </w:p>
                    <w:p w:rsidR="00723B86" w:rsidRPr="009C611E" w:rsidRDefault="00723B86">
                      <w:pPr>
                        <w:rPr>
                          <w:b/>
                          <w:i/>
                        </w:rPr>
                      </w:pPr>
                      <w:r>
                        <w:t>For the arithmetic series: 3+6+9+12+…</w:t>
                      </w:r>
                      <w:proofErr w:type="gramStart"/>
                      <w:r>
                        <w:t>.+</w:t>
                      </w:r>
                      <w:proofErr w:type="gramEnd"/>
                      <w:r>
                        <w:t xml:space="preserve">30 we can use:  </w:t>
                      </w:r>
                      <w:r w:rsidRPr="006F684A">
                        <w:rPr>
                          <w:position w:val="-28"/>
                        </w:rPr>
                        <w:object w:dxaOrig="600" w:dyaOrig="680">
                          <v:shape id="_x0000_i1031" type="#_x0000_t75" style="width:30.05pt;height:33.8pt" o:ole="">
                            <v:imagedata r:id="rId15" o:title=""/>
                          </v:shape>
                          <o:OLEObject Type="Embed" ProgID="Equation.3" ShapeID="_x0000_i1031" DrawAspect="Content" ObjectID="_1514876450" r:id="rId1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F7F" w:rsidRDefault="00C0695C" w:rsidP="005B3F7F">
      <w:r>
        <w:rPr>
          <w:b/>
        </w:rPr>
        <w:t xml:space="preserve">Ex </w:t>
      </w:r>
      <w:r w:rsidR="003145F5">
        <w:rPr>
          <w:b/>
        </w:rPr>
        <w:t>5</w:t>
      </w:r>
      <w:r w:rsidR="00562160" w:rsidRPr="00C0695C">
        <w:rPr>
          <w:b/>
        </w:rPr>
        <w:t>:</w:t>
      </w:r>
      <w:r w:rsidR="00562160">
        <w:t xml:space="preserve"> </w:t>
      </w:r>
      <w:r>
        <w:t xml:space="preserve">(a) </w:t>
      </w:r>
      <w:r w:rsidR="00562160">
        <w:t>Write out the series</w:t>
      </w:r>
      <w:r w:rsidR="001B4652">
        <w:t xml:space="preserve"> represented by:</w:t>
      </w:r>
      <w:r w:rsidR="00562160">
        <w:t xml:space="preserve"> </w:t>
      </w:r>
      <w:r w:rsidRPr="00562160">
        <w:rPr>
          <w:position w:val="-28"/>
        </w:rPr>
        <w:object w:dxaOrig="1060" w:dyaOrig="680">
          <v:shape id="_x0000_i1032" type="#_x0000_t75" style="width:77pt;height:48.85pt" o:ole="">
            <v:imagedata r:id="rId19" o:title=""/>
          </v:shape>
          <o:OLEObject Type="Embed" ProgID="Equation.3" ShapeID="_x0000_i1032" DrawAspect="Content" ObjectID="_1514876447" r:id="rId20"/>
        </w:object>
      </w:r>
      <w:r>
        <w:t xml:space="preserve">      </w:t>
      </w:r>
      <w:r w:rsidR="003145F5">
        <w:tab/>
      </w:r>
      <w:r>
        <w:t xml:space="preserve"> (b)   F</w:t>
      </w:r>
      <w:r w:rsidR="00562160">
        <w:t>ind the sum of the series.</w:t>
      </w:r>
    </w:p>
    <w:p w:rsidR="00D82CA5" w:rsidRDefault="00D82CA5"/>
    <w:p w:rsidR="00603030" w:rsidRDefault="00603030"/>
    <w:p w:rsidR="008F6BD8" w:rsidRPr="008F6BD8" w:rsidRDefault="008F6BD8">
      <w:pPr>
        <w:rPr>
          <w:sz w:val="28"/>
          <w:szCs w:val="28"/>
        </w:rPr>
      </w:pPr>
    </w:p>
    <w:p w:rsidR="00603030" w:rsidRDefault="00603030"/>
    <w:sectPr w:rsidR="00603030" w:rsidSect="00603030">
      <w:pgSz w:w="12240" w:h="15840"/>
      <w:pgMar w:top="90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D4E"/>
    <w:multiLevelType w:val="hybridMultilevel"/>
    <w:tmpl w:val="0BAE6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478F6"/>
    <w:multiLevelType w:val="hybridMultilevel"/>
    <w:tmpl w:val="9EB2C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7E2C22"/>
    <w:multiLevelType w:val="hybridMultilevel"/>
    <w:tmpl w:val="BF825E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DBF4002"/>
    <w:multiLevelType w:val="hybridMultilevel"/>
    <w:tmpl w:val="9DA4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A7A83"/>
    <w:multiLevelType w:val="hybridMultilevel"/>
    <w:tmpl w:val="32EE4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F"/>
    <w:rsid w:val="00000405"/>
    <w:rsid w:val="00003DB7"/>
    <w:rsid w:val="00015104"/>
    <w:rsid w:val="00044660"/>
    <w:rsid w:val="0004703F"/>
    <w:rsid w:val="000516D3"/>
    <w:rsid w:val="000723F8"/>
    <w:rsid w:val="000739C7"/>
    <w:rsid w:val="00076D52"/>
    <w:rsid w:val="000804C3"/>
    <w:rsid w:val="00087C8E"/>
    <w:rsid w:val="0009383D"/>
    <w:rsid w:val="000B7BE1"/>
    <w:rsid w:val="000C2001"/>
    <w:rsid w:val="000C5B03"/>
    <w:rsid w:val="000D4A79"/>
    <w:rsid w:val="000E54C2"/>
    <w:rsid w:val="000E5752"/>
    <w:rsid w:val="00100D66"/>
    <w:rsid w:val="00106CA6"/>
    <w:rsid w:val="00110BDA"/>
    <w:rsid w:val="00114758"/>
    <w:rsid w:val="00144569"/>
    <w:rsid w:val="0014737C"/>
    <w:rsid w:val="001620B0"/>
    <w:rsid w:val="00162E5A"/>
    <w:rsid w:val="001702F3"/>
    <w:rsid w:val="00177263"/>
    <w:rsid w:val="00181BAB"/>
    <w:rsid w:val="00182ED3"/>
    <w:rsid w:val="001846CA"/>
    <w:rsid w:val="001854D3"/>
    <w:rsid w:val="001A1F9D"/>
    <w:rsid w:val="001A3CB2"/>
    <w:rsid w:val="001A54EA"/>
    <w:rsid w:val="001B4652"/>
    <w:rsid w:val="001D04F1"/>
    <w:rsid w:val="001E757F"/>
    <w:rsid w:val="001F23E4"/>
    <w:rsid w:val="00201535"/>
    <w:rsid w:val="00205168"/>
    <w:rsid w:val="00232569"/>
    <w:rsid w:val="002357CC"/>
    <w:rsid w:val="0023629E"/>
    <w:rsid w:val="002514BC"/>
    <w:rsid w:val="002652D9"/>
    <w:rsid w:val="00270A11"/>
    <w:rsid w:val="0029337B"/>
    <w:rsid w:val="0029414F"/>
    <w:rsid w:val="002A0A16"/>
    <w:rsid w:val="002A166A"/>
    <w:rsid w:val="002C4972"/>
    <w:rsid w:val="002C7225"/>
    <w:rsid w:val="002D11A7"/>
    <w:rsid w:val="003006D1"/>
    <w:rsid w:val="003145F5"/>
    <w:rsid w:val="00345D8C"/>
    <w:rsid w:val="0036566E"/>
    <w:rsid w:val="00375964"/>
    <w:rsid w:val="003825E5"/>
    <w:rsid w:val="00386C39"/>
    <w:rsid w:val="003870E5"/>
    <w:rsid w:val="00391F35"/>
    <w:rsid w:val="003B0220"/>
    <w:rsid w:val="003B56D2"/>
    <w:rsid w:val="003C0711"/>
    <w:rsid w:val="003C1784"/>
    <w:rsid w:val="003C781C"/>
    <w:rsid w:val="003F2CF0"/>
    <w:rsid w:val="003F3A8E"/>
    <w:rsid w:val="003F4D5E"/>
    <w:rsid w:val="003F55B6"/>
    <w:rsid w:val="00416F59"/>
    <w:rsid w:val="00453B1E"/>
    <w:rsid w:val="00454916"/>
    <w:rsid w:val="00456446"/>
    <w:rsid w:val="0046404E"/>
    <w:rsid w:val="00466A68"/>
    <w:rsid w:val="004859BF"/>
    <w:rsid w:val="004931D9"/>
    <w:rsid w:val="004B76DC"/>
    <w:rsid w:val="004C79A7"/>
    <w:rsid w:val="004D1F4B"/>
    <w:rsid w:val="004E0E2E"/>
    <w:rsid w:val="004F3B34"/>
    <w:rsid w:val="005021BF"/>
    <w:rsid w:val="00512033"/>
    <w:rsid w:val="00516169"/>
    <w:rsid w:val="00530936"/>
    <w:rsid w:val="00541AE5"/>
    <w:rsid w:val="005507D7"/>
    <w:rsid w:val="00554C28"/>
    <w:rsid w:val="00560704"/>
    <w:rsid w:val="00562160"/>
    <w:rsid w:val="00571F0B"/>
    <w:rsid w:val="00576ADF"/>
    <w:rsid w:val="00581EFA"/>
    <w:rsid w:val="00594A2E"/>
    <w:rsid w:val="005960BF"/>
    <w:rsid w:val="00596B87"/>
    <w:rsid w:val="005A391B"/>
    <w:rsid w:val="005A3C73"/>
    <w:rsid w:val="005A53D6"/>
    <w:rsid w:val="005A7610"/>
    <w:rsid w:val="005B3F7F"/>
    <w:rsid w:val="005C0A03"/>
    <w:rsid w:val="005E2BCA"/>
    <w:rsid w:val="005E682F"/>
    <w:rsid w:val="005F2E0E"/>
    <w:rsid w:val="005F7A42"/>
    <w:rsid w:val="00603030"/>
    <w:rsid w:val="0060698E"/>
    <w:rsid w:val="00612C03"/>
    <w:rsid w:val="00613935"/>
    <w:rsid w:val="006302E4"/>
    <w:rsid w:val="0064026B"/>
    <w:rsid w:val="00642B46"/>
    <w:rsid w:val="006453DC"/>
    <w:rsid w:val="00645A30"/>
    <w:rsid w:val="006530FC"/>
    <w:rsid w:val="006626C4"/>
    <w:rsid w:val="00670ECE"/>
    <w:rsid w:val="0067671C"/>
    <w:rsid w:val="00680D90"/>
    <w:rsid w:val="00683DB7"/>
    <w:rsid w:val="006B04D8"/>
    <w:rsid w:val="006D5D38"/>
    <w:rsid w:val="006D7C8E"/>
    <w:rsid w:val="006F2BEA"/>
    <w:rsid w:val="00706366"/>
    <w:rsid w:val="00722DBA"/>
    <w:rsid w:val="00723B86"/>
    <w:rsid w:val="00735A6C"/>
    <w:rsid w:val="007419FE"/>
    <w:rsid w:val="0074570A"/>
    <w:rsid w:val="007544B5"/>
    <w:rsid w:val="00757CA3"/>
    <w:rsid w:val="00774173"/>
    <w:rsid w:val="00774B9A"/>
    <w:rsid w:val="007777B4"/>
    <w:rsid w:val="007915AD"/>
    <w:rsid w:val="007A6083"/>
    <w:rsid w:val="007A735C"/>
    <w:rsid w:val="007B2694"/>
    <w:rsid w:val="007C2E97"/>
    <w:rsid w:val="007F634D"/>
    <w:rsid w:val="00801A7D"/>
    <w:rsid w:val="00803A43"/>
    <w:rsid w:val="00812154"/>
    <w:rsid w:val="00813A04"/>
    <w:rsid w:val="00815D95"/>
    <w:rsid w:val="00826FEC"/>
    <w:rsid w:val="00827D1B"/>
    <w:rsid w:val="00833098"/>
    <w:rsid w:val="00840EA8"/>
    <w:rsid w:val="00846077"/>
    <w:rsid w:val="00846FEF"/>
    <w:rsid w:val="00856C67"/>
    <w:rsid w:val="00874557"/>
    <w:rsid w:val="00887B28"/>
    <w:rsid w:val="008A6F7A"/>
    <w:rsid w:val="008C4CC7"/>
    <w:rsid w:val="008E2528"/>
    <w:rsid w:val="008F1506"/>
    <w:rsid w:val="008F6BD8"/>
    <w:rsid w:val="0090361E"/>
    <w:rsid w:val="00914F8E"/>
    <w:rsid w:val="0092610A"/>
    <w:rsid w:val="00933744"/>
    <w:rsid w:val="009446F3"/>
    <w:rsid w:val="009473C5"/>
    <w:rsid w:val="00947A6B"/>
    <w:rsid w:val="00961914"/>
    <w:rsid w:val="009706C1"/>
    <w:rsid w:val="00975BFC"/>
    <w:rsid w:val="00981920"/>
    <w:rsid w:val="00981BCC"/>
    <w:rsid w:val="009B2235"/>
    <w:rsid w:val="009D2918"/>
    <w:rsid w:val="009D4E1F"/>
    <w:rsid w:val="009F60AB"/>
    <w:rsid w:val="00A005EE"/>
    <w:rsid w:val="00A03C9B"/>
    <w:rsid w:val="00A1480A"/>
    <w:rsid w:val="00A31716"/>
    <w:rsid w:val="00A32568"/>
    <w:rsid w:val="00A54E7F"/>
    <w:rsid w:val="00A735C3"/>
    <w:rsid w:val="00A759B2"/>
    <w:rsid w:val="00AB0F60"/>
    <w:rsid w:val="00AC0F4A"/>
    <w:rsid w:val="00AF1C4F"/>
    <w:rsid w:val="00AF51DC"/>
    <w:rsid w:val="00AF7AEE"/>
    <w:rsid w:val="00B00DB6"/>
    <w:rsid w:val="00B05D72"/>
    <w:rsid w:val="00B14254"/>
    <w:rsid w:val="00B1559B"/>
    <w:rsid w:val="00B33E86"/>
    <w:rsid w:val="00B3467C"/>
    <w:rsid w:val="00B46A63"/>
    <w:rsid w:val="00B4789F"/>
    <w:rsid w:val="00B57171"/>
    <w:rsid w:val="00B63DD3"/>
    <w:rsid w:val="00B64149"/>
    <w:rsid w:val="00B64C3F"/>
    <w:rsid w:val="00B72621"/>
    <w:rsid w:val="00B72B7E"/>
    <w:rsid w:val="00B75E53"/>
    <w:rsid w:val="00BB0119"/>
    <w:rsid w:val="00BB3F37"/>
    <w:rsid w:val="00BC0BA7"/>
    <w:rsid w:val="00BC6948"/>
    <w:rsid w:val="00BE033C"/>
    <w:rsid w:val="00C00C61"/>
    <w:rsid w:val="00C0695C"/>
    <w:rsid w:val="00C10850"/>
    <w:rsid w:val="00C305EA"/>
    <w:rsid w:val="00C3239A"/>
    <w:rsid w:val="00C57549"/>
    <w:rsid w:val="00C57997"/>
    <w:rsid w:val="00C70B3E"/>
    <w:rsid w:val="00C77771"/>
    <w:rsid w:val="00C77A4C"/>
    <w:rsid w:val="00C8516D"/>
    <w:rsid w:val="00C9380F"/>
    <w:rsid w:val="00CA51C7"/>
    <w:rsid w:val="00CA5CB0"/>
    <w:rsid w:val="00CA5D13"/>
    <w:rsid w:val="00CA6BBA"/>
    <w:rsid w:val="00CF344D"/>
    <w:rsid w:val="00CF63EA"/>
    <w:rsid w:val="00D079A0"/>
    <w:rsid w:val="00D13437"/>
    <w:rsid w:val="00D26F72"/>
    <w:rsid w:val="00D27B90"/>
    <w:rsid w:val="00D3641E"/>
    <w:rsid w:val="00D451C6"/>
    <w:rsid w:val="00D529A8"/>
    <w:rsid w:val="00D574D1"/>
    <w:rsid w:val="00D6599F"/>
    <w:rsid w:val="00D80BDD"/>
    <w:rsid w:val="00D81BD9"/>
    <w:rsid w:val="00D82CA5"/>
    <w:rsid w:val="00D9181C"/>
    <w:rsid w:val="00D91C0E"/>
    <w:rsid w:val="00D93EEB"/>
    <w:rsid w:val="00DB7945"/>
    <w:rsid w:val="00DF5EFE"/>
    <w:rsid w:val="00E008C6"/>
    <w:rsid w:val="00E1375E"/>
    <w:rsid w:val="00E23878"/>
    <w:rsid w:val="00E34178"/>
    <w:rsid w:val="00E3529A"/>
    <w:rsid w:val="00E37458"/>
    <w:rsid w:val="00E40B61"/>
    <w:rsid w:val="00E775EE"/>
    <w:rsid w:val="00E9445A"/>
    <w:rsid w:val="00EA14DA"/>
    <w:rsid w:val="00EB0AFF"/>
    <w:rsid w:val="00ED2127"/>
    <w:rsid w:val="00EE0E08"/>
    <w:rsid w:val="00EF3C09"/>
    <w:rsid w:val="00EF512A"/>
    <w:rsid w:val="00F128F7"/>
    <w:rsid w:val="00F17C9F"/>
    <w:rsid w:val="00F20097"/>
    <w:rsid w:val="00F360F8"/>
    <w:rsid w:val="00F63B00"/>
    <w:rsid w:val="00F63B7B"/>
    <w:rsid w:val="00F642DE"/>
    <w:rsid w:val="00F741DA"/>
    <w:rsid w:val="00F759D2"/>
    <w:rsid w:val="00F773B0"/>
    <w:rsid w:val="00F9793E"/>
    <w:rsid w:val="00FD2E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F67600B9-451D-4BB6-AB93-062EF923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5F5"/>
    <w:rPr>
      <w:color w:val="808080"/>
    </w:rPr>
  </w:style>
  <w:style w:type="paragraph" w:styleId="BalloonText">
    <w:name w:val="Balloon Text"/>
    <w:basedOn w:val="Normal"/>
    <w:link w:val="BalloonTextChar"/>
    <w:rsid w:val="0031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15AEC5B5.dotm</Template>
  <TotalTime>56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13-2: Arithmetic Series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13-2: Arithmetic Series</dc:title>
  <dc:creator>Debbie Bednarowski</dc:creator>
  <cp:lastModifiedBy>Robert Leitzel</cp:lastModifiedBy>
  <cp:revision>8</cp:revision>
  <cp:lastPrinted>2011-01-06T00:37:00Z</cp:lastPrinted>
  <dcterms:created xsi:type="dcterms:W3CDTF">2014-04-21T19:20:00Z</dcterms:created>
  <dcterms:modified xsi:type="dcterms:W3CDTF">2016-01-21T15:13:00Z</dcterms:modified>
</cp:coreProperties>
</file>