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4C" w:rsidRPr="006D671E" w:rsidRDefault="00D1281F">
      <w:pPr>
        <w:rPr>
          <w:sz w:val="28"/>
          <w:szCs w:val="28"/>
        </w:rPr>
      </w:pPr>
      <w:r>
        <w:rPr>
          <w:b/>
          <w:sz w:val="28"/>
          <w:szCs w:val="28"/>
        </w:rPr>
        <w:t xml:space="preserve">H. </w:t>
      </w:r>
      <w:r w:rsidR="006D5586">
        <w:rPr>
          <w:b/>
          <w:sz w:val="28"/>
          <w:szCs w:val="28"/>
        </w:rPr>
        <w:t>Algebra 2</w:t>
      </w:r>
      <w:r w:rsidR="00465C4C" w:rsidRPr="00306FE9">
        <w:rPr>
          <w:b/>
          <w:sz w:val="28"/>
          <w:szCs w:val="28"/>
        </w:rPr>
        <w:t>:   Arithmetic Sequences</w:t>
      </w:r>
      <w:r>
        <w:rPr>
          <w:b/>
          <w:sz w:val="28"/>
          <w:szCs w:val="28"/>
        </w:rPr>
        <w:t xml:space="preserve"> </w:t>
      </w:r>
      <w:bookmarkStart w:id="0" w:name="_GoBack"/>
      <w:bookmarkEnd w:id="0"/>
      <w:r w:rsidR="00465C4C">
        <w:rPr>
          <w:sz w:val="28"/>
          <w:szCs w:val="28"/>
        </w:rPr>
        <w:tab/>
        <w:t xml:space="preserve"> </w:t>
      </w:r>
      <w:r w:rsidR="00465C4C">
        <w:t>Name</w:t>
      </w:r>
      <w:r w:rsidR="00465C4C">
        <w:tab/>
        <w:t>_________________________</w:t>
      </w:r>
      <w:proofErr w:type="spellStart"/>
      <w:r w:rsidR="00465C4C">
        <w:t>Hr</w:t>
      </w:r>
      <w:proofErr w:type="spellEnd"/>
      <w:r w:rsidR="00465C4C">
        <w:t>:___</w:t>
      </w:r>
    </w:p>
    <w:p w:rsidR="00465C4C" w:rsidRDefault="00465C4C" w:rsidP="00232834">
      <w:r>
        <w:t>Application Problems</w:t>
      </w:r>
      <w:r w:rsidR="006D5586">
        <w:t xml:space="preserve"> (4)</w:t>
      </w:r>
    </w:p>
    <w:p w:rsidR="00465C4C" w:rsidRDefault="00465C4C" w:rsidP="001B338A">
      <w:pPr>
        <w:pStyle w:val="ListParagraph"/>
        <w:ind w:left="360"/>
      </w:pPr>
    </w:p>
    <w:p w:rsidR="00465C4C" w:rsidRDefault="00465C4C" w:rsidP="001B338A">
      <w:pPr>
        <w:pStyle w:val="ListParagraph"/>
        <w:numPr>
          <w:ilvl w:val="0"/>
          <w:numId w:val="1"/>
        </w:numPr>
        <w:ind w:left="360"/>
      </w:pPr>
      <w:r>
        <w:t>There is a set of steps leading up to a ship’s deck. The third step is 52 inches above the water. The fifth step is 63 inches above the water.  Assume all steps have the same rise.</w:t>
      </w:r>
    </w:p>
    <w:p w:rsidR="00465C4C" w:rsidRPr="00232834" w:rsidRDefault="00465C4C" w:rsidP="001B338A">
      <w:pPr>
        <w:pStyle w:val="ListParagraph"/>
        <w:ind w:left="360"/>
        <w:rPr>
          <w:sz w:val="16"/>
          <w:szCs w:val="16"/>
        </w:rPr>
      </w:pPr>
    </w:p>
    <w:p w:rsidR="00465C4C" w:rsidRDefault="00465C4C" w:rsidP="00BE2F1B">
      <w:pPr>
        <w:pStyle w:val="ListParagraph"/>
        <w:numPr>
          <w:ilvl w:val="0"/>
          <w:numId w:val="6"/>
        </w:numPr>
      </w:pPr>
      <w:r>
        <w:t>Write an explicit formula and a recursive formula for this situation.</w:t>
      </w:r>
    </w:p>
    <w:p w:rsidR="00465C4C" w:rsidRDefault="00465C4C" w:rsidP="00BE2F1B">
      <w:pPr>
        <w:pStyle w:val="ListParagraph"/>
        <w:ind w:left="360"/>
      </w:pPr>
    </w:p>
    <w:p w:rsidR="00465C4C" w:rsidRDefault="00465C4C" w:rsidP="00BE2F1B">
      <w:pPr>
        <w:pStyle w:val="ListParagraph"/>
        <w:ind w:left="360"/>
      </w:pPr>
    </w:p>
    <w:p w:rsidR="00465C4C" w:rsidRDefault="00465C4C" w:rsidP="00BE2F1B">
      <w:pPr>
        <w:pStyle w:val="ListParagraph"/>
        <w:ind w:left="360"/>
      </w:pPr>
    </w:p>
    <w:p w:rsidR="00465C4C" w:rsidRDefault="00465C4C" w:rsidP="00BE2F1B">
      <w:pPr>
        <w:pStyle w:val="ListParagraph"/>
        <w:ind w:left="360"/>
      </w:pPr>
    </w:p>
    <w:p w:rsidR="00465C4C" w:rsidRDefault="00465C4C" w:rsidP="00BE2F1B">
      <w:pPr>
        <w:pStyle w:val="ListParagraph"/>
        <w:ind w:left="360"/>
      </w:pPr>
    </w:p>
    <w:p w:rsidR="00465C4C" w:rsidRDefault="00465C4C" w:rsidP="001B338A">
      <w:pPr>
        <w:pStyle w:val="ListParagraph"/>
        <w:numPr>
          <w:ilvl w:val="0"/>
          <w:numId w:val="6"/>
        </w:numPr>
      </w:pPr>
      <w:r>
        <w:t>How high is the ninth step above the water?</w:t>
      </w:r>
    </w:p>
    <w:p w:rsidR="00465C4C" w:rsidRDefault="00465C4C" w:rsidP="00611764">
      <w:pPr>
        <w:pStyle w:val="ListParagraph"/>
      </w:pPr>
    </w:p>
    <w:p w:rsidR="00465C4C" w:rsidRDefault="00465C4C" w:rsidP="00611764">
      <w:pPr>
        <w:pStyle w:val="ListParagraph"/>
      </w:pPr>
    </w:p>
    <w:p w:rsidR="00465C4C" w:rsidRDefault="00465C4C" w:rsidP="00611764">
      <w:pPr>
        <w:pStyle w:val="ListParagraph"/>
      </w:pPr>
    </w:p>
    <w:p w:rsidR="00465C4C" w:rsidRDefault="00465C4C" w:rsidP="00611764">
      <w:pPr>
        <w:pStyle w:val="ListParagraph"/>
      </w:pPr>
    </w:p>
    <w:p w:rsidR="00465C4C" w:rsidRDefault="00465C4C" w:rsidP="00611764">
      <w:pPr>
        <w:pStyle w:val="ListParagraph"/>
      </w:pPr>
    </w:p>
    <w:p w:rsidR="00465C4C" w:rsidRDefault="00465C4C" w:rsidP="001B338A">
      <w:pPr>
        <w:pStyle w:val="ListParagraph"/>
        <w:numPr>
          <w:ilvl w:val="0"/>
          <w:numId w:val="6"/>
        </w:numPr>
      </w:pPr>
      <w:r>
        <w:t>If there is a total of 16 steps, how high above the water is the deck of the ship?</w:t>
      </w:r>
    </w:p>
    <w:p w:rsidR="00465C4C" w:rsidRDefault="00465C4C" w:rsidP="001B338A">
      <w:pPr>
        <w:pStyle w:val="ListParagraph"/>
        <w:ind w:left="360"/>
      </w:pPr>
    </w:p>
    <w:p w:rsidR="00465C4C" w:rsidRDefault="00465C4C" w:rsidP="00BE2F1B">
      <w:pPr>
        <w:ind w:left="360"/>
      </w:pPr>
    </w:p>
    <w:p w:rsidR="00465C4C" w:rsidRDefault="00465C4C" w:rsidP="00BE2F1B">
      <w:pPr>
        <w:ind w:left="360"/>
      </w:pPr>
    </w:p>
    <w:p w:rsidR="00465C4C" w:rsidRDefault="00465C4C" w:rsidP="00BE2F1B">
      <w:pPr>
        <w:ind w:left="360"/>
      </w:pPr>
    </w:p>
    <w:p w:rsidR="00465C4C" w:rsidRDefault="00465C4C" w:rsidP="00BE2F1B">
      <w:pPr>
        <w:ind w:left="360"/>
      </w:pPr>
    </w:p>
    <w:p w:rsidR="00465C4C" w:rsidRDefault="00465C4C" w:rsidP="00BE2F1B">
      <w:pPr>
        <w:pStyle w:val="ListParagraph"/>
        <w:numPr>
          <w:ilvl w:val="0"/>
          <w:numId w:val="1"/>
        </w:numPr>
        <w:ind w:left="360"/>
      </w:pPr>
      <w:r>
        <w:t>A new football stadium is to be built in the shape of the Roman Coliseum. The bottom row will have 250 seats, and each row above the bottom row will have 40 seats more than the row in front of it.  The design calls for 30 rows.</w:t>
      </w:r>
    </w:p>
    <w:p w:rsidR="00465C4C" w:rsidRDefault="00465C4C" w:rsidP="00BE2F1B">
      <w:pPr>
        <w:pStyle w:val="ListParagraph"/>
        <w:ind w:left="360"/>
      </w:pPr>
    </w:p>
    <w:p w:rsidR="00465C4C" w:rsidRDefault="00465C4C" w:rsidP="00BE2F1B">
      <w:pPr>
        <w:pStyle w:val="ListParagraph"/>
        <w:numPr>
          <w:ilvl w:val="0"/>
          <w:numId w:val="3"/>
        </w:numPr>
        <w:ind w:hanging="180"/>
      </w:pPr>
      <w:r>
        <w:t>Write an explicit formula and a recursive formula for this situation.</w:t>
      </w:r>
    </w:p>
    <w:p w:rsidR="00465C4C" w:rsidRDefault="00465C4C" w:rsidP="00BE2F1B">
      <w:pPr>
        <w:pStyle w:val="ListParagraph"/>
      </w:pPr>
    </w:p>
    <w:p w:rsidR="00465C4C" w:rsidRDefault="00465C4C" w:rsidP="00BE2F1B">
      <w:pPr>
        <w:pStyle w:val="ListParagraph"/>
      </w:pPr>
    </w:p>
    <w:p w:rsidR="00465C4C" w:rsidRDefault="00465C4C" w:rsidP="00BE2F1B">
      <w:pPr>
        <w:pStyle w:val="ListParagraph"/>
      </w:pPr>
    </w:p>
    <w:p w:rsidR="00465C4C" w:rsidRDefault="00465C4C" w:rsidP="00BE2F1B">
      <w:pPr>
        <w:pStyle w:val="ListParagraph"/>
        <w:numPr>
          <w:ilvl w:val="0"/>
          <w:numId w:val="3"/>
        </w:numPr>
        <w:ind w:left="720"/>
      </w:pPr>
      <w:r>
        <w:t>How many seats will there be in row 30?</w:t>
      </w:r>
    </w:p>
    <w:p w:rsidR="00465C4C" w:rsidRDefault="00465C4C" w:rsidP="00BE2F1B">
      <w:pPr>
        <w:pStyle w:val="ListParagraph"/>
      </w:pPr>
    </w:p>
    <w:p w:rsidR="00465C4C" w:rsidRDefault="00465C4C" w:rsidP="00BE2F1B">
      <w:pPr>
        <w:pStyle w:val="ListParagraph"/>
      </w:pPr>
    </w:p>
    <w:p w:rsidR="00465C4C" w:rsidRDefault="00465C4C" w:rsidP="00BE2F1B">
      <w:pPr>
        <w:pStyle w:val="ListParagraph"/>
      </w:pPr>
    </w:p>
    <w:p w:rsidR="00465C4C" w:rsidRDefault="00465C4C" w:rsidP="00BE2F1B">
      <w:pPr>
        <w:pStyle w:val="ListParagraph"/>
      </w:pPr>
    </w:p>
    <w:p w:rsidR="00465C4C" w:rsidRDefault="00465C4C" w:rsidP="0036786A">
      <w:pPr>
        <w:pStyle w:val="ListParagraph"/>
        <w:numPr>
          <w:ilvl w:val="0"/>
          <w:numId w:val="3"/>
        </w:numPr>
        <w:ind w:left="360" w:firstLine="0"/>
      </w:pPr>
      <w:r>
        <w:t>For the first game the fans seated in the first three rows are allowed to go on the field      after the game.  How many fans will be allowed on the field after the game?</w:t>
      </w:r>
    </w:p>
    <w:p w:rsidR="00465C4C" w:rsidRDefault="00465C4C" w:rsidP="001B338A">
      <w:pPr>
        <w:pStyle w:val="ListParagraph"/>
        <w:ind w:left="360"/>
      </w:pPr>
    </w:p>
    <w:p w:rsidR="00465C4C" w:rsidRDefault="006D5586" w:rsidP="001B338A">
      <w:pPr>
        <w:pStyle w:val="ListParagraph"/>
        <w:ind w:left="360"/>
      </w:pPr>
      <w:r>
        <w:rPr>
          <w:noProof/>
        </w:rPr>
        <w:drawing>
          <wp:anchor distT="0" distB="0" distL="114300" distR="114300" simplePos="0" relativeHeight="251658240" behindDoc="1" locked="0" layoutInCell="1" allowOverlap="1">
            <wp:simplePos x="0" y="0"/>
            <wp:positionH relativeFrom="column">
              <wp:posOffset>5448300</wp:posOffset>
            </wp:positionH>
            <wp:positionV relativeFrom="paragraph">
              <wp:posOffset>11430</wp:posOffset>
            </wp:positionV>
            <wp:extent cx="1192530" cy="838200"/>
            <wp:effectExtent l="0" t="0" r="7620" b="0"/>
            <wp:wrapNone/>
            <wp:docPr id="2" name="Picture 36" descr="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2530" cy="838200"/>
                    </a:xfrm>
                    <a:prstGeom prst="rect">
                      <a:avLst/>
                    </a:prstGeom>
                    <a:noFill/>
                  </pic:spPr>
                </pic:pic>
              </a:graphicData>
            </a:graphic>
            <wp14:sizeRelH relativeFrom="page">
              <wp14:pctWidth>0</wp14:pctWidth>
            </wp14:sizeRelH>
            <wp14:sizeRelV relativeFrom="page">
              <wp14:pctHeight>0</wp14:pctHeight>
            </wp14:sizeRelV>
          </wp:anchor>
        </w:drawing>
      </w:r>
    </w:p>
    <w:p w:rsidR="00465C4C" w:rsidRDefault="00465C4C" w:rsidP="001B338A">
      <w:pPr>
        <w:pStyle w:val="ListParagraph"/>
        <w:ind w:left="360"/>
      </w:pPr>
    </w:p>
    <w:p w:rsidR="00465C4C" w:rsidRDefault="00465C4C" w:rsidP="0036786A">
      <w:pPr>
        <w:pStyle w:val="ListParagraph"/>
        <w:ind w:left="432"/>
      </w:pPr>
    </w:p>
    <w:p w:rsidR="00465C4C" w:rsidRDefault="006D5586" w:rsidP="00860ABD">
      <w:pPr>
        <w:pStyle w:val="ListParagraph"/>
        <w:numPr>
          <w:ilvl w:val="0"/>
          <w:numId w:val="1"/>
        </w:numPr>
        <w:ind w:left="360"/>
      </w:pPr>
      <w:r>
        <w:rPr>
          <w:noProof/>
        </w:rPr>
        <w:lastRenderedPageBreak/>
        <w:drawing>
          <wp:anchor distT="0" distB="0" distL="114300" distR="114300" simplePos="0" relativeHeight="251659264" behindDoc="1" locked="0" layoutInCell="1" allowOverlap="1">
            <wp:simplePos x="0" y="0"/>
            <wp:positionH relativeFrom="column">
              <wp:posOffset>5715000</wp:posOffset>
            </wp:positionH>
            <wp:positionV relativeFrom="paragraph">
              <wp:posOffset>571500</wp:posOffset>
            </wp:positionV>
            <wp:extent cx="850265" cy="697230"/>
            <wp:effectExtent l="0" t="0" r="6985" b="7620"/>
            <wp:wrapNone/>
            <wp:docPr id="3"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265" cy="697230"/>
                    </a:xfrm>
                    <a:prstGeom prst="rect">
                      <a:avLst/>
                    </a:prstGeom>
                    <a:noFill/>
                  </pic:spPr>
                </pic:pic>
              </a:graphicData>
            </a:graphic>
            <wp14:sizeRelH relativeFrom="page">
              <wp14:pctWidth>0</wp14:pctWidth>
            </wp14:sizeRelH>
            <wp14:sizeRelV relativeFrom="page">
              <wp14:pctHeight>0</wp14:pctHeight>
            </wp14:sizeRelV>
          </wp:anchor>
        </w:drawing>
      </w:r>
      <w:r w:rsidR="00465C4C">
        <w:t xml:space="preserve">Amelia has just graduated from college and is starting a new job.  Her salary is based solely on commission.  She hopes to earn $100.00 during her first week and then increase her salary by $20.00 per week. </w:t>
      </w:r>
      <w:r w:rsidR="00465C4C" w:rsidRPr="00611764">
        <w:t xml:space="preserve">Amelia’s friend Marty earns a fixed salary of $600.00 per week.  </w:t>
      </w:r>
    </w:p>
    <w:p w:rsidR="00465C4C" w:rsidRPr="00860ABD" w:rsidRDefault="00465C4C" w:rsidP="00860ABD">
      <w:pPr>
        <w:pStyle w:val="ListParagraph"/>
        <w:ind w:left="0"/>
        <w:rPr>
          <w:sz w:val="16"/>
          <w:szCs w:val="16"/>
        </w:rPr>
      </w:pPr>
    </w:p>
    <w:p w:rsidR="00465C4C" w:rsidRDefault="00465C4C" w:rsidP="00860ABD">
      <w:pPr>
        <w:pStyle w:val="ListParagraph"/>
        <w:numPr>
          <w:ilvl w:val="0"/>
          <w:numId w:val="2"/>
        </w:numPr>
        <w:ind w:left="720"/>
      </w:pPr>
      <w:r>
        <w:t>Write an explicit formula and a recursive formula for Amelia’s weekly salary.</w:t>
      </w:r>
    </w:p>
    <w:p w:rsidR="00465C4C" w:rsidRDefault="00465C4C" w:rsidP="001B338A">
      <w:pPr>
        <w:pStyle w:val="ListParagraph"/>
        <w:ind w:left="360"/>
        <w:rPr>
          <w:sz w:val="16"/>
          <w:szCs w:val="16"/>
        </w:rPr>
      </w:pPr>
    </w:p>
    <w:p w:rsidR="00465C4C" w:rsidRDefault="00465C4C" w:rsidP="001B338A">
      <w:pPr>
        <w:pStyle w:val="ListParagraph"/>
        <w:ind w:left="360"/>
        <w:rPr>
          <w:sz w:val="16"/>
          <w:szCs w:val="16"/>
        </w:rPr>
      </w:pPr>
    </w:p>
    <w:p w:rsidR="00465C4C" w:rsidRDefault="00465C4C" w:rsidP="001B338A">
      <w:pPr>
        <w:pStyle w:val="ListParagraph"/>
        <w:ind w:left="360"/>
        <w:rPr>
          <w:sz w:val="16"/>
          <w:szCs w:val="16"/>
        </w:rPr>
      </w:pPr>
    </w:p>
    <w:p w:rsidR="00465C4C" w:rsidRDefault="00465C4C" w:rsidP="001B338A">
      <w:pPr>
        <w:pStyle w:val="ListParagraph"/>
        <w:ind w:left="360"/>
        <w:rPr>
          <w:sz w:val="16"/>
          <w:szCs w:val="16"/>
        </w:rPr>
      </w:pPr>
    </w:p>
    <w:p w:rsidR="00465C4C" w:rsidRDefault="00465C4C" w:rsidP="001B338A">
      <w:pPr>
        <w:pStyle w:val="ListParagraph"/>
        <w:ind w:left="360"/>
        <w:rPr>
          <w:sz w:val="16"/>
          <w:szCs w:val="16"/>
        </w:rPr>
      </w:pPr>
    </w:p>
    <w:p w:rsidR="00465C4C" w:rsidRDefault="00465C4C" w:rsidP="001B338A">
      <w:pPr>
        <w:pStyle w:val="ListParagraph"/>
        <w:ind w:left="360"/>
        <w:rPr>
          <w:sz w:val="16"/>
          <w:szCs w:val="16"/>
        </w:rPr>
      </w:pPr>
    </w:p>
    <w:p w:rsidR="00465C4C" w:rsidRDefault="00465C4C" w:rsidP="001B338A">
      <w:pPr>
        <w:pStyle w:val="ListParagraph"/>
        <w:ind w:left="360"/>
        <w:rPr>
          <w:sz w:val="16"/>
          <w:szCs w:val="16"/>
        </w:rPr>
      </w:pPr>
    </w:p>
    <w:p w:rsidR="00465C4C" w:rsidRDefault="00465C4C" w:rsidP="001B338A">
      <w:pPr>
        <w:pStyle w:val="ListParagraph"/>
        <w:ind w:left="360"/>
        <w:rPr>
          <w:sz w:val="16"/>
          <w:szCs w:val="16"/>
        </w:rPr>
      </w:pPr>
    </w:p>
    <w:p w:rsidR="00465C4C" w:rsidRDefault="00465C4C" w:rsidP="001B338A">
      <w:pPr>
        <w:pStyle w:val="ListParagraph"/>
        <w:ind w:left="360"/>
        <w:rPr>
          <w:sz w:val="16"/>
          <w:szCs w:val="16"/>
        </w:rPr>
      </w:pPr>
    </w:p>
    <w:p w:rsidR="00465C4C" w:rsidRPr="00BE2F1B" w:rsidRDefault="00465C4C" w:rsidP="001B338A">
      <w:pPr>
        <w:pStyle w:val="ListParagraph"/>
        <w:ind w:left="360"/>
        <w:rPr>
          <w:sz w:val="16"/>
          <w:szCs w:val="16"/>
        </w:rPr>
      </w:pPr>
    </w:p>
    <w:p w:rsidR="00465C4C" w:rsidRDefault="00465C4C" w:rsidP="001B338A">
      <w:pPr>
        <w:pStyle w:val="ListParagraph"/>
        <w:numPr>
          <w:ilvl w:val="0"/>
          <w:numId w:val="2"/>
        </w:numPr>
        <w:ind w:left="720"/>
      </w:pPr>
      <w:r>
        <w:t>During which week does Amelia hope to earn $600.00?</w:t>
      </w:r>
      <w:r w:rsidRPr="001B12EF">
        <w:rPr>
          <w:snapToGrid w:val="0"/>
          <w:color w:val="000000"/>
          <w:w w:val="0"/>
          <w:sz w:val="2"/>
          <w:u w:color="000000"/>
          <w:bdr w:val="none" w:sz="0" w:space="0" w:color="000000"/>
          <w:shd w:val="clear" w:color="000000" w:fill="000000"/>
        </w:rPr>
        <w:t xml:space="preserve"> </w:t>
      </w:r>
    </w:p>
    <w:p w:rsidR="00465C4C" w:rsidRDefault="00465C4C" w:rsidP="00782207">
      <w:pPr>
        <w:pStyle w:val="ListParagraph"/>
      </w:pPr>
    </w:p>
    <w:p w:rsidR="00465C4C" w:rsidRDefault="00465C4C" w:rsidP="00782207">
      <w:pPr>
        <w:pStyle w:val="ListParagraph"/>
      </w:pPr>
    </w:p>
    <w:p w:rsidR="00465C4C" w:rsidRDefault="00465C4C" w:rsidP="00782207">
      <w:pPr>
        <w:pStyle w:val="ListParagraph"/>
      </w:pPr>
    </w:p>
    <w:p w:rsidR="00465C4C" w:rsidRDefault="00465C4C" w:rsidP="00782207">
      <w:pPr>
        <w:pStyle w:val="ListParagraph"/>
      </w:pPr>
    </w:p>
    <w:p w:rsidR="00465C4C" w:rsidRDefault="00465C4C" w:rsidP="00782207">
      <w:pPr>
        <w:pStyle w:val="ListParagraph"/>
      </w:pPr>
    </w:p>
    <w:p w:rsidR="00465C4C" w:rsidRDefault="00465C4C" w:rsidP="00782207">
      <w:pPr>
        <w:pStyle w:val="ListParagraph"/>
      </w:pPr>
    </w:p>
    <w:p w:rsidR="00465C4C" w:rsidRDefault="00465C4C" w:rsidP="00611764">
      <w:pPr>
        <w:pStyle w:val="ListParagraph"/>
      </w:pPr>
    </w:p>
    <w:p w:rsidR="00465C4C" w:rsidRDefault="00465C4C" w:rsidP="00860ABD">
      <w:pPr>
        <w:pStyle w:val="ListParagraph"/>
        <w:numPr>
          <w:ilvl w:val="0"/>
          <w:numId w:val="2"/>
        </w:numPr>
        <w:ind w:left="720"/>
      </w:pPr>
      <w:r>
        <w:t xml:space="preserve">What is Amelia’s average weekly salary for the year? </w:t>
      </w:r>
    </w:p>
    <w:p w:rsidR="00465C4C" w:rsidRDefault="00465C4C" w:rsidP="005F0AB2">
      <w:pPr>
        <w:pStyle w:val="ListParagraph"/>
      </w:pPr>
      <w:r>
        <w:t xml:space="preserve">Formula:  </w:t>
      </w:r>
      <m:oMath>
        <m:r>
          <w:rPr>
            <w:rFonts w:ascii="Cambria Math" w:hAnsi="Cambria Math"/>
          </w:rPr>
          <m:t>Average=</m:t>
        </m:r>
        <m:f>
          <m:fPr>
            <m:ctrlPr>
              <w:rPr>
                <w:rFonts w:ascii="Cambria Math" w:hAnsi="Cambria Math"/>
                <w:i/>
              </w:rPr>
            </m:ctrlPr>
          </m:fPr>
          <m:num>
            <m:r>
              <w:rPr>
                <w:rFonts w:ascii="Cambria Math" w:hAnsi="Cambria Math"/>
              </w:rPr>
              <m:t>1st week salary+last week salary</m:t>
            </m:r>
          </m:num>
          <m:den>
            <m:r>
              <w:rPr>
                <w:rFonts w:ascii="Cambria Math" w:hAnsi="Cambria Math"/>
              </w:rPr>
              <m:t>2</m:t>
            </m:r>
          </m:den>
        </m:f>
      </m:oMath>
    </w:p>
    <w:p w:rsidR="00465C4C" w:rsidRDefault="00465C4C" w:rsidP="00611764">
      <w:pPr>
        <w:pStyle w:val="ListParagraph"/>
      </w:pPr>
    </w:p>
    <w:p w:rsidR="00465C4C" w:rsidRDefault="00465C4C" w:rsidP="00611764">
      <w:pPr>
        <w:pStyle w:val="ListParagraph"/>
      </w:pPr>
    </w:p>
    <w:p w:rsidR="00465C4C" w:rsidRDefault="00465C4C" w:rsidP="00611764">
      <w:pPr>
        <w:pStyle w:val="ListParagraph"/>
      </w:pPr>
    </w:p>
    <w:p w:rsidR="00465C4C" w:rsidRDefault="00465C4C" w:rsidP="00611764">
      <w:pPr>
        <w:pStyle w:val="ListParagraph"/>
      </w:pPr>
    </w:p>
    <w:p w:rsidR="00465C4C" w:rsidRDefault="00465C4C" w:rsidP="00611764">
      <w:pPr>
        <w:pStyle w:val="ListParagraph"/>
      </w:pPr>
    </w:p>
    <w:p w:rsidR="00465C4C" w:rsidRDefault="00465C4C" w:rsidP="00611764">
      <w:pPr>
        <w:pStyle w:val="ListParagraph"/>
      </w:pPr>
    </w:p>
    <w:p w:rsidR="00465C4C" w:rsidRDefault="00465C4C" w:rsidP="00611764">
      <w:pPr>
        <w:pStyle w:val="ListParagraph"/>
      </w:pPr>
    </w:p>
    <w:p w:rsidR="00465C4C" w:rsidRDefault="00465C4C" w:rsidP="001B338A">
      <w:pPr>
        <w:pStyle w:val="ListParagraph"/>
        <w:numPr>
          <w:ilvl w:val="0"/>
          <w:numId w:val="2"/>
        </w:numPr>
        <w:ind w:left="720"/>
      </w:pPr>
      <w:r>
        <w:t>What is Amelia’s expected annual salary, assuming that she works all 52 weeks?</w:t>
      </w:r>
    </w:p>
    <w:p w:rsidR="00465C4C" w:rsidRDefault="00465C4C" w:rsidP="00782207">
      <w:pPr>
        <w:pStyle w:val="ListParagraph"/>
        <w:ind w:left="0"/>
      </w:pPr>
    </w:p>
    <w:p w:rsidR="00465C4C" w:rsidRDefault="00465C4C" w:rsidP="00782207">
      <w:pPr>
        <w:pStyle w:val="ListParagraph"/>
        <w:ind w:left="0"/>
      </w:pPr>
    </w:p>
    <w:p w:rsidR="00465C4C" w:rsidRDefault="00465C4C" w:rsidP="00782207">
      <w:pPr>
        <w:pStyle w:val="ListParagraph"/>
        <w:ind w:left="0"/>
      </w:pPr>
    </w:p>
    <w:p w:rsidR="00465C4C" w:rsidRDefault="00465C4C" w:rsidP="00782207">
      <w:pPr>
        <w:pStyle w:val="ListParagraph"/>
        <w:ind w:left="0"/>
      </w:pPr>
    </w:p>
    <w:p w:rsidR="00465C4C" w:rsidRDefault="00465C4C" w:rsidP="00782207">
      <w:pPr>
        <w:pStyle w:val="ListParagraph"/>
        <w:ind w:left="0"/>
      </w:pPr>
    </w:p>
    <w:p w:rsidR="00465C4C" w:rsidRDefault="00465C4C" w:rsidP="00782207">
      <w:pPr>
        <w:pStyle w:val="ListParagraph"/>
        <w:ind w:left="0"/>
      </w:pPr>
    </w:p>
    <w:p w:rsidR="00465C4C" w:rsidRDefault="00465C4C" w:rsidP="00782207">
      <w:pPr>
        <w:pStyle w:val="ListParagraph"/>
        <w:ind w:left="0"/>
      </w:pPr>
    </w:p>
    <w:p w:rsidR="00465C4C" w:rsidRDefault="00465C4C" w:rsidP="001B338A">
      <w:pPr>
        <w:pStyle w:val="ListParagraph"/>
        <w:numPr>
          <w:ilvl w:val="0"/>
          <w:numId w:val="2"/>
        </w:numPr>
        <w:ind w:left="720"/>
      </w:pPr>
      <w:r>
        <w:t>Which job would you rather have, Amelia’s or Marty’s. Explain.</w:t>
      </w:r>
    </w:p>
    <w:p w:rsidR="00465C4C" w:rsidRDefault="00465C4C" w:rsidP="001B338A">
      <w:pPr>
        <w:ind w:left="720"/>
      </w:pPr>
    </w:p>
    <w:p w:rsidR="00465C4C" w:rsidRDefault="00465C4C" w:rsidP="001B338A">
      <w:pPr>
        <w:ind w:left="360"/>
      </w:pPr>
    </w:p>
    <w:p w:rsidR="00465C4C" w:rsidRDefault="00465C4C" w:rsidP="001B338A">
      <w:pPr>
        <w:ind w:left="360"/>
      </w:pPr>
    </w:p>
    <w:sectPr w:rsidR="00465C4C" w:rsidSect="0098218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64FDA"/>
    <w:multiLevelType w:val="hybridMultilevel"/>
    <w:tmpl w:val="ADA8936C"/>
    <w:lvl w:ilvl="0" w:tplc="2160AD74">
      <w:start w:val="1"/>
      <w:numFmt w:val="lowerLetter"/>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22431366"/>
    <w:multiLevelType w:val="hybridMultilevel"/>
    <w:tmpl w:val="ECAAF0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0045000"/>
    <w:multiLevelType w:val="hybridMultilevel"/>
    <w:tmpl w:val="E97E0978"/>
    <w:lvl w:ilvl="0" w:tplc="04090011">
      <w:start w:val="1"/>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3EB7132"/>
    <w:multiLevelType w:val="hybridMultilevel"/>
    <w:tmpl w:val="4E72F26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73F28C0"/>
    <w:multiLevelType w:val="hybridMultilevel"/>
    <w:tmpl w:val="F77CE6E6"/>
    <w:lvl w:ilvl="0" w:tplc="6AD25A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71146838"/>
    <w:multiLevelType w:val="hybridMultilevel"/>
    <w:tmpl w:val="6954528E"/>
    <w:lvl w:ilvl="0" w:tplc="060EB27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74691FD1"/>
    <w:multiLevelType w:val="hybridMultilevel"/>
    <w:tmpl w:val="1F3222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5DE221A"/>
    <w:multiLevelType w:val="hybridMultilevel"/>
    <w:tmpl w:val="02A0FF7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4"/>
  </w:num>
  <w:num w:numId="3">
    <w:abstractNumId w:val="0"/>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42"/>
    <w:rsid w:val="0002503C"/>
    <w:rsid w:val="000638E9"/>
    <w:rsid w:val="000721F6"/>
    <w:rsid w:val="000A0163"/>
    <w:rsid w:val="000B379A"/>
    <w:rsid w:val="00172886"/>
    <w:rsid w:val="001B12EF"/>
    <w:rsid w:val="001B338A"/>
    <w:rsid w:val="00232834"/>
    <w:rsid w:val="00256DA4"/>
    <w:rsid w:val="00303F63"/>
    <w:rsid w:val="00306FE9"/>
    <w:rsid w:val="00347DC6"/>
    <w:rsid w:val="0036786A"/>
    <w:rsid w:val="003C20A5"/>
    <w:rsid w:val="003D44C2"/>
    <w:rsid w:val="00427A2B"/>
    <w:rsid w:val="00441F9A"/>
    <w:rsid w:val="00465C4C"/>
    <w:rsid w:val="00484C44"/>
    <w:rsid w:val="004A52D8"/>
    <w:rsid w:val="005B2405"/>
    <w:rsid w:val="005B5738"/>
    <w:rsid w:val="005F0AB2"/>
    <w:rsid w:val="00611764"/>
    <w:rsid w:val="006D5586"/>
    <w:rsid w:val="006D671E"/>
    <w:rsid w:val="00732E7E"/>
    <w:rsid w:val="00765B38"/>
    <w:rsid w:val="00782207"/>
    <w:rsid w:val="00791C8B"/>
    <w:rsid w:val="007E072F"/>
    <w:rsid w:val="007E3AD6"/>
    <w:rsid w:val="007F0364"/>
    <w:rsid w:val="00847958"/>
    <w:rsid w:val="00851F22"/>
    <w:rsid w:val="00860ABD"/>
    <w:rsid w:val="00872D29"/>
    <w:rsid w:val="008A15A1"/>
    <w:rsid w:val="00982180"/>
    <w:rsid w:val="009B5453"/>
    <w:rsid w:val="009C09C8"/>
    <w:rsid w:val="009D1674"/>
    <w:rsid w:val="00A00106"/>
    <w:rsid w:val="00A41671"/>
    <w:rsid w:val="00AF112F"/>
    <w:rsid w:val="00B15F42"/>
    <w:rsid w:val="00B87B32"/>
    <w:rsid w:val="00BD48DC"/>
    <w:rsid w:val="00BE2F1B"/>
    <w:rsid w:val="00BE4165"/>
    <w:rsid w:val="00C724C0"/>
    <w:rsid w:val="00CC70B4"/>
    <w:rsid w:val="00D1281F"/>
    <w:rsid w:val="00E17099"/>
    <w:rsid w:val="00E42E32"/>
    <w:rsid w:val="00E71109"/>
    <w:rsid w:val="00EA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678A54-7409-4EFE-AB15-47439909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9A"/>
    <w:pPr>
      <w:spacing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5F42"/>
    <w:pPr>
      <w:ind w:left="720"/>
      <w:contextualSpacing/>
    </w:pPr>
  </w:style>
  <w:style w:type="table" w:styleId="TableGrid">
    <w:name w:val="Table Grid"/>
    <w:basedOn w:val="TableNormal"/>
    <w:uiPriority w:val="99"/>
    <w:rsid w:val="005B24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6D671E"/>
    <w:pPr>
      <w:spacing w:before="100" w:beforeAutospacing="1" w:after="100" w:afterAutospacing="1" w:line="240" w:lineRule="auto"/>
    </w:pPr>
    <w:rPr>
      <w:rFonts w:ascii="Times New Roman" w:eastAsia="Times New Roman" w:hAnsi="Times New Roman"/>
      <w:szCs w:val="24"/>
    </w:rPr>
  </w:style>
  <w:style w:type="character" w:styleId="PlaceholderText">
    <w:name w:val="Placeholder Text"/>
    <w:basedOn w:val="DefaultParagraphFont"/>
    <w:uiPriority w:val="99"/>
    <w:semiHidden/>
    <w:rsid w:val="005F0AB2"/>
    <w:rPr>
      <w:rFonts w:cs="Times New Roman"/>
      <w:color w:val="808080"/>
    </w:rPr>
  </w:style>
  <w:style w:type="paragraph" w:styleId="BalloonText">
    <w:name w:val="Balloon Text"/>
    <w:basedOn w:val="Normal"/>
    <w:link w:val="BalloonTextChar"/>
    <w:uiPriority w:val="99"/>
    <w:semiHidden/>
    <w:rsid w:val="005F0A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0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FFF7874.dotm</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Algebra II</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II</dc:title>
  <dc:creator>Mike Lehman</dc:creator>
  <cp:lastModifiedBy>Robert Leitzel</cp:lastModifiedBy>
  <cp:revision>3</cp:revision>
  <cp:lastPrinted>2012-01-18T13:23:00Z</cp:lastPrinted>
  <dcterms:created xsi:type="dcterms:W3CDTF">2014-04-21T19:17:00Z</dcterms:created>
  <dcterms:modified xsi:type="dcterms:W3CDTF">2015-04-16T12:48:00Z</dcterms:modified>
</cp:coreProperties>
</file>