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9B" w:rsidRPr="00E27342" w:rsidRDefault="009E6982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Review – Stem-and-Leaf Plots + Box Plots</w:t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 w:rsidR="00B04AEA" w:rsidRPr="00E27342">
        <w:rPr>
          <w:rFonts w:ascii="Times New Roman" w:hAnsi="Times New Roman"/>
          <w:sz w:val="21"/>
          <w:szCs w:val="21"/>
        </w:rPr>
        <w:t>Name___</w:t>
      </w:r>
      <w:r>
        <w:rPr>
          <w:rFonts w:ascii="Times New Roman" w:hAnsi="Times New Roman"/>
          <w:sz w:val="21"/>
          <w:szCs w:val="21"/>
        </w:rPr>
        <w:t>____</w:t>
      </w:r>
      <w:r w:rsidR="00B04AEA" w:rsidRPr="00E27342">
        <w:rPr>
          <w:rFonts w:ascii="Times New Roman" w:hAnsi="Times New Roman"/>
          <w:sz w:val="21"/>
          <w:szCs w:val="21"/>
        </w:rPr>
        <w:t>______</w:t>
      </w:r>
      <w:r w:rsidR="00AD79D9" w:rsidRPr="00E27342">
        <w:rPr>
          <w:rFonts w:ascii="Times New Roman" w:hAnsi="Times New Roman"/>
          <w:sz w:val="21"/>
          <w:szCs w:val="21"/>
        </w:rPr>
        <w:t>___________</w:t>
      </w:r>
      <w:r w:rsidR="00126117" w:rsidRPr="00E27342">
        <w:rPr>
          <w:rFonts w:ascii="Times New Roman" w:hAnsi="Times New Roman"/>
          <w:sz w:val="21"/>
          <w:szCs w:val="21"/>
        </w:rPr>
        <w:t>_____</w:t>
      </w:r>
      <w:proofErr w:type="spellStart"/>
      <w:r w:rsidR="00126117" w:rsidRPr="00E27342">
        <w:rPr>
          <w:rFonts w:ascii="Times New Roman" w:hAnsi="Times New Roman"/>
          <w:sz w:val="21"/>
          <w:szCs w:val="21"/>
        </w:rPr>
        <w:t>Hr</w:t>
      </w:r>
      <w:proofErr w:type="spellEnd"/>
      <w:r w:rsidR="00126117" w:rsidRPr="00E27342">
        <w:rPr>
          <w:rFonts w:ascii="Times New Roman" w:hAnsi="Times New Roman"/>
          <w:sz w:val="21"/>
          <w:szCs w:val="21"/>
        </w:rPr>
        <w:t>_____</w:t>
      </w:r>
    </w:p>
    <w:p w:rsidR="00386441" w:rsidRDefault="00212575" w:rsidP="009E6982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Directions: Be sure to include a detailed title and legend for your stem-and-leaf plots.  Be sure to include a detailed title, label you</w:t>
      </w:r>
      <w:r w:rsidR="00833BE3" w:rsidRPr="00E27342">
        <w:rPr>
          <w:rFonts w:ascii="Times New Roman" w:hAnsi="Times New Roman"/>
          <w:sz w:val="21"/>
          <w:szCs w:val="21"/>
        </w:rPr>
        <w:t>r</w:t>
      </w:r>
      <w:r w:rsidRPr="00E27342">
        <w:rPr>
          <w:rFonts w:ascii="Times New Roman" w:hAnsi="Times New Roman"/>
          <w:sz w:val="21"/>
          <w:szCs w:val="21"/>
        </w:rPr>
        <w:t xml:space="preserve"> five-number summary, and percentages for your box plots.  </w:t>
      </w:r>
    </w:p>
    <w:p w:rsidR="00427C41" w:rsidRPr="00E27342" w:rsidRDefault="009E6982" w:rsidP="00427C41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</w:t>
      </w:r>
      <w:r w:rsidR="00991DB4" w:rsidRPr="00E27342">
        <w:rPr>
          <w:rFonts w:ascii="Times New Roman" w:hAnsi="Times New Roman"/>
          <w:sz w:val="21"/>
          <w:szCs w:val="21"/>
        </w:rPr>
        <w:t xml:space="preserve">. </w:t>
      </w:r>
      <w:r w:rsidR="00427C41" w:rsidRPr="00E27342">
        <w:rPr>
          <w:rFonts w:ascii="Times New Roman" w:hAnsi="Times New Roman"/>
          <w:sz w:val="21"/>
          <w:szCs w:val="21"/>
        </w:rPr>
        <w:t>Samantha is trying to decide if she wants to at</w:t>
      </w:r>
      <w:r w:rsidR="00AA6386" w:rsidRPr="00E27342">
        <w:rPr>
          <w:rFonts w:ascii="Times New Roman" w:hAnsi="Times New Roman"/>
          <w:sz w:val="21"/>
          <w:szCs w:val="21"/>
        </w:rPr>
        <w:t>tend a school in-state</w:t>
      </w:r>
      <w:r w:rsidR="00427C41" w:rsidRPr="00E27342">
        <w:rPr>
          <w:rFonts w:ascii="Times New Roman" w:hAnsi="Times New Roman"/>
          <w:sz w:val="21"/>
          <w:szCs w:val="21"/>
        </w:rPr>
        <w:t xml:space="preserve"> </w:t>
      </w:r>
      <w:r w:rsidR="00AA6386" w:rsidRPr="00E27342">
        <w:rPr>
          <w:rFonts w:ascii="Times New Roman" w:hAnsi="Times New Roman"/>
          <w:sz w:val="21"/>
          <w:szCs w:val="21"/>
        </w:rPr>
        <w:t>or out-of-state</w:t>
      </w:r>
      <w:r>
        <w:rPr>
          <w:rFonts w:ascii="Times New Roman" w:hAnsi="Times New Roman"/>
          <w:sz w:val="21"/>
          <w:szCs w:val="21"/>
        </w:rPr>
        <w:t>.</w:t>
      </w:r>
      <w:r w:rsidR="00427C41" w:rsidRPr="00E27342">
        <w:rPr>
          <w:rFonts w:ascii="Times New Roman" w:hAnsi="Times New Roman"/>
          <w:sz w:val="21"/>
          <w:szCs w:val="21"/>
        </w:rPr>
        <w:t xml:space="preserve"> </w:t>
      </w:r>
    </w:p>
    <w:p w:rsidR="00B70988" w:rsidRPr="00E27342" w:rsidRDefault="00B70988" w:rsidP="00B70988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</w:p>
    <w:p w:rsidR="005E2E03" w:rsidRPr="00E27342" w:rsidRDefault="00BE3D20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Please v</w:t>
      </w:r>
      <w:r w:rsidR="00427C41" w:rsidRPr="00E27342">
        <w:rPr>
          <w:rFonts w:ascii="Times New Roman" w:hAnsi="Times New Roman"/>
          <w:sz w:val="21"/>
          <w:szCs w:val="21"/>
        </w:rPr>
        <w:t>isit</w:t>
      </w:r>
      <w:r w:rsidRPr="00E27342">
        <w:rPr>
          <w:rFonts w:ascii="Times New Roman" w:hAnsi="Times New Roman"/>
          <w:sz w:val="21"/>
          <w:szCs w:val="21"/>
        </w:rPr>
        <w:t xml:space="preserve"> </w:t>
      </w:r>
      <w:hyperlink r:id="rId6" w:history="1">
        <w:r w:rsidRPr="00E27342">
          <w:rPr>
            <w:rStyle w:val="Hyperlink"/>
            <w:rFonts w:ascii="Times New Roman" w:hAnsi="Times New Roman"/>
            <w:sz w:val="21"/>
            <w:szCs w:val="21"/>
          </w:rPr>
          <w:t>http://money.cnn.com/tools/collegecost/collegecost.html</w:t>
        </w:r>
      </w:hyperlink>
      <w:r w:rsidRPr="00E27342">
        <w:rPr>
          <w:rFonts w:ascii="Times New Roman" w:hAnsi="Times New Roman"/>
          <w:sz w:val="21"/>
          <w:szCs w:val="21"/>
        </w:rPr>
        <w:t xml:space="preserve"> to get the data sets for the lines below</w:t>
      </w:r>
      <w:r w:rsidR="00A04383" w:rsidRPr="00E27342">
        <w:rPr>
          <w:rFonts w:ascii="Times New Roman" w:hAnsi="Times New Roman"/>
          <w:sz w:val="21"/>
          <w:szCs w:val="21"/>
        </w:rPr>
        <w:t xml:space="preserve"> in part a</w:t>
      </w:r>
      <w:r w:rsidRPr="00E27342">
        <w:rPr>
          <w:rFonts w:ascii="Times New Roman" w:hAnsi="Times New Roman"/>
          <w:sz w:val="21"/>
          <w:szCs w:val="21"/>
        </w:rPr>
        <w:t>.</w:t>
      </w:r>
      <w:r w:rsidR="00354911" w:rsidRPr="00E27342">
        <w:rPr>
          <w:rFonts w:ascii="Times New Roman" w:hAnsi="Times New Roman"/>
          <w:sz w:val="21"/>
          <w:szCs w:val="21"/>
        </w:rPr>
        <w:t xml:space="preserve">  (Search </w:t>
      </w:r>
      <w:r w:rsidR="00E77084" w:rsidRPr="00E27342">
        <w:rPr>
          <w:rFonts w:ascii="Times New Roman" w:hAnsi="Times New Roman"/>
          <w:sz w:val="21"/>
          <w:szCs w:val="21"/>
        </w:rPr>
        <w:t>the exact names listed below in the “Enter School Name” search box.)</w:t>
      </w:r>
    </w:p>
    <w:p w:rsidR="00BE3D20" w:rsidRPr="00E27342" w:rsidRDefault="00BE3D20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In-State Colleges:</w:t>
      </w:r>
      <w:r w:rsidR="00111163" w:rsidRPr="00E27342">
        <w:rPr>
          <w:rFonts w:ascii="Times New Roman" w:hAnsi="Times New Roman"/>
          <w:sz w:val="21"/>
          <w:szCs w:val="21"/>
        </w:rPr>
        <w:t xml:space="preserve"> Wayne State University, Oakland University, Ferris State University, Eastern Michigan University, </w:t>
      </w:r>
      <w:r w:rsidR="00354911" w:rsidRPr="00E27342">
        <w:rPr>
          <w:rFonts w:ascii="Times New Roman" w:hAnsi="Times New Roman"/>
          <w:sz w:val="21"/>
          <w:szCs w:val="21"/>
        </w:rPr>
        <w:t>Michigan State University</w:t>
      </w:r>
      <w:r w:rsidR="00111163" w:rsidRPr="00E27342">
        <w:rPr>
          <w:rFonts w:ascii="Times New Roman" w:hAnsi="Times New Roman"/>
          <w:sz w:val="21"/>
          <w:szCs w:val="21"/>
        </w:rPr>
        <w:t xml:space="preserve"> </w:t>
      </w:r>
      <w:r w:rsidRPr="00E27342">
        <w:rPr>
          <w:rFonts w:ascii="Times New Roman" w:hAnsi="Times New Roman"/>
          <w:sz w:val="21"/>
          <w:szCs w:val="21"/>
        </w:rPr>
        <w:t xml:space="preserve"> </w:t>
      </w:r>
    </w:p>
    <w:p w:rsidR="00BE3D20" w:rsidRPr="00E27342" w:rsidRDefault="00BE3D20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Out-of-State Colleges:</w:t>
      </w:r>
      <w:r w:rsidR="00354911" w:rsidRPr="00E27342">
        <w:rPr>
          <w:rFonts w:ascii="Times New Roman" w:hAnsi="Times New Roman"/>
          <w:sz w:val="21"/>
          <w:szCs w:val="21"/>
        </w:rPr>
        <w:t xml:space="preserve"> University of Florida, Florida State University, University of Georgia,</w:t>
      </w:r>
      <w:r w:rsidR="00343624" w:rsidRPr="00E27342">
        <w:rPr>
          <w:rFonts w:ascii="Times New Roman" w:hAnsi="Times New Roman"/>
          <w:sz w:val="21"/>
          <w:szCs w:val="21"/>
        </w:rPr>
        <w:t xml:space="preserve"> University of South Caroli</w:t>
      </w:r>
      <w:r w:rsidR="001F2037">
        <w:rPr>
          <w:rFonts w:ascii="Times New Roman" w:hAnsi="Times New Roman"/>
          <w:sz w:val="21"/>
          <w:szCs w:val="21"/>
        </w:rPr>
        <w:t>na</w:t>
      </w:r>
      <w:r w:rsidR="0029642E">
        <w:rPr>
          <w:rFonts w:ascii="Times New Roman" w:hAnsi="Times New Roman"/>
          <w:sz w:val="21"/>
          <w:szCs w:val="21"/>
        </w:rPr>
        <w:t xml:space="preserve"> (Columbia)</w:t>
      </w:r>
      <w:r w:rsidR="001F2037">
        <w:rPr>
          <w:rFonts w:ascii="Times New Roman" w:hAnsi="Times New Roman"/>
          <w:sz w:val="21"/>
          <w:szCs w:val="21"/>
        </w:rPr>
        <w:t>, University of Alabama</w:t>
      </w:r>
      <w:r w:rsidR="00354911" w:rsidRPr="00E27342">
        <w:rPr>
          <w:rFonts w:ascii="Times New Roman" w:hAnsi="Times New Roman"/>
          <w:sz w:val="21"/>
          <w:szCs w:val="21"/>
        </w:rPr>
        <w:t xml:space="preserve"> </w:t>
      </w:r>
      <w:r w:rsidR="0029642E">
        <w:rPr>
          <w:rFonts w:ascii="Times New Roman" w:hAnsi="Times New Roman"/>
          <w:sz w:val="21"/>
          <w:szCs w:val="21"/>
        </w:rPr>
        <w:t>(Tuscaloosa)</w:t>
      </w:r>
      <w:bookmarkStart w:id="0" w:name="_GoBack"/>
      <w:bookmarkEnd w:id="0"/>
    </w:p>
    <w:p w:rsidR="005E2E03" w:rsidRPr="00E27342" w:rsidRDefault="00DE68EF" w:rsidP="005E2E03">
      <w:pPr>
        <w:rPr>
          <w:rFonts w:ascii="Times New Roman" w:hAnsi="Times New Roman"/>
          <w:sz w:val="21"/>
          <w:szCs w:val="21"/>
        </w:rPr>
      </w:pPr>
      <w:proofErr w:type="gramStart"/>
      <w:r w:rsidRPr="00E27342">
        <w:rPr>
          <w:rFonts w:ascii="Times New Roman" w:hAnsi="Times New Roman"/>
          <w:sz w:val="21"/>
          <w:szCs w:val="21"/>
        </w:rPr>
        <w:t>a</w:t>
      </w:r>
      <w:proofErr w:type="gramEnd"/>
      <w:r w:rsidRPr="00E27342">
        <w:rPr>
          <w:rFonts w:ascii="Times New Roman" w:hAnsi="Times New Roman"/>
          <w:sz w:val="21"/>
          <w:szCs w:val="21"/>
        </w:rPr>
        <w:t xml:space="preserve">. </w:t>
      </w:r>
      <w:r w:rsidR="00207043" w:rsidRPr="00E27342">
        <w:rPr>
          <w:rFonts w:ascii="Times New Roman" w:hAnsi="Times New Roman"/>
          <w:sz w:val="21"/>
          <w:szCs w:val="21"/>
        </w:rPr>
        <w:t>In-State-</w:t>
      </w:r>
      <w:r w:rsidR="00885A47">
        <w:rPr>
          <w:rFonts w:ascii="Times New Roman" w:hAnsi="Times New Roman"/>
          <w:sz w:val="21"/>
          <w:szCs w:val="21"/>
        </w:rPr>
        <w:t>Tuition Data: (Make sure you use</w:t>
      </w:r>
      <w:r w:rsidR="004831C7" w:rsidRPr="00E27342">
        <w:rPr>
          <w:rFonts w:ascii="Times New Roman" w:hAnsi="Times New Roman"/>
          <w:sz w:val="21"/>
          <w:szCs w:val="21"/>
        </w:rPr>
        <w:t>:</w:t>
      </w:r>
      <w:r w:rsidR="00885A47">
        <w:rPr>
          <w:rFonts w:ascii="Times New Roman" w:hAnsi="Times New Roman"/>
          <w:sz w:val="21"/>
          <w:szCs w:val="21"/>
        </w:rPr>
        <w:t xml:space="preserve"> “In-State Tuition and </w:t>
      </w:r>
      <w:r w:rsidR="00885A47" w:rsidRPr="00885A47">
        <w:rPr>
          <w:rFonts w:ascii="Times New Roman" w:hAnsi="Times New Roman"/>
          <w:b/>
          <w:sz w:val="21"/>
          <w:szCs w:val="21"/>
          <w:u w:val="single"/>
        </w:rPr>
        <w:t>not</w:t>
      </w:r>
      <w:r w:rsidR="00885A47">
        <w:rPr>
          <w:rFonts w:ascii="Times New Roman" w:hAnsi="Times New Roman"/>
          <w:sz w:val="21"/>
          <w:szCs w:val="21"/>
        </w:rPr>
        <w:t xml:space="preserve"> “Total Annual Cost”)</w:t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354911" w:rsidRPr="00E27342">
        <w:rPr>
          <w:rFonts w:ascii="Times New Roman" w:hAnsi="Times New Roman"/>
          <w:sz w:val="21"/>
          <w:szCs w:val="21"/>
        </w:rPr>
        <w:tab/>
      </w:r>
    </w:p>
    <w:p w:rsidR="00386441" w:rsidRDefault="005E2E03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__________________________________</w:t>
      </w:r>
      <w:r w:rsidR="00354911" w:rsidRPr="00E27342">
        <w:rPr>
          <w:rFonts w:ascii="Times New Roman" w:hAnsi="Times New Roman"/>
          <w:sz w:val="21"/>
          <w:szCs w:val="21"/>
        </w:rPr>
        <w:t>____</w:t>
      </w:r>
      <w:r w:rsidR="00386441">
        <w:rPr>
          <w:rFonts w:ascii="Times New Roman" w:hAnsi="Times New Roman"/>
          <w:sz w:val="21"/>
          <w:szCs w:val="21"/>
        </w:rPr>
        <w:t>___________________________________________________</w:t>
      </w:r>
      <w:r w:rsidR="00354911" w:rsidRPr="00E27342">
        <w:rPr>
          <w:rFonts w:ascii="Times New Roman" w:hAnsi="Times New Roman"/>
          <w:sz w:val="21"/>
          <w:szCs w:val="21"/>
        </w:rPr>
        <w:tab/>
      </w:r>
    </w:p>
    <w:p w:rsidR="00B3062E" w:rsidRDefault="00B56219" w:rsidP="005E2E03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Out-of-State </w:t>
      </w:r>
      <w:r w:rsidR="00885A47">
        <w:rPr>
          <w:rFonts w:ascii="Times New Roman" w:hAnsi="Times New Roman"/>
          <w:sz w:val="21"/>
          <w:szCs w:val="21"/>
        </w:rPr>
        <w:t xml:space="preserve">Tuition </w:t>
      </w:r>
      <w:r>
        <w:rPr>
          <w:rFonts w:ascii="Times New Roman" w:hAnsi="Times New Roman"/>
          <w:sz w:val="21"/>
          <w:szCs w:val="21"/>
        </w:rPr>
        <w:t>Data</w:t>
      </w:r>
      <w:r w:rsidR="00386441" w:rsidRPr="00E27342">
        <w:rPr>
          <w:rFonts w:ascii="Times New Roman" w:hAnsi="Times New Roman"/>
          <w:sz w:val="21"/>
          <w:szCs w:val="21"/>
        </w:rPr>
        <w:t>:</w:t>
      </w:r>
      <w:r w:rsidR="00885A47">
        <w:rPr>
          <w:rFonts w:ascii="Times New Roman" w:hAnsi="Times New Roman"/>
          <w:sz w:val="21"/>
          <w:szCs w:val="21"/>
        </w:rPr>
        <w:t xml:space="preserve"> </w:t>
      </w:r>
      <w:r w:rsidR="00885A47">
        <w:rPr>
          <w:rFonts w:ascii="Times New Roman" w:hAnsi="Times New Roman"/>
          <w:sz w:val="21"/>
          <w:szCs w:val="21"/>
        </w:rPr>
        <w:t>(Make sure you use</w:t>
      </w:r>
      <w:r w:rsidR="00885A47" w:rsidRPr="00E27342">
        <w:rPr>
          <w:rFonts w:ascii="Times New Roman" w:hAnsi="Times New Roman"/>
          <w:sz w:val="21"/>
          <w:szCs w:val="21"/>
        </w:rPr>
        <w:t>:</w:t>
      </w:r>
      <w:r w:rsidR="00885A47">
        <w:rPr>
          <w:rFonts w:ascii="Times New Roman" w:hAnsi="Times New Roman"/>
          <w:sz w:val="21"/>
          <w:szCs w:val="21"/>
        </w:rPr>
        <w:t xml:space="preserve"> “</w:t>
      </w:r>
      <w:r w:rsidR="00885A47">
        <w:rPr>
          <w:rFonts w:ascii="Times New Roman" w:hAnsi="Times New Roman"/>
          <w:sz w:val="21"/>
          <w:szCs w:val="21"/>
        </w:rPr>
        <w:t>Out-of</w:t>
      </w:r>
      <w:r w:rsidR="00885A47">
        <w:rPr>
          <w:rFonts w:ascii="Times New Roman" w:hAnsi="Times New Roman"/>
          <w:sz w:val="21"/>
          <w:szCs w:val="21"/>
        </w:rPr>
        <w:t xml:space="preserve">-State Tuition and </w:t>
      </w:r>
      <w:r w:rsidR="00885A47" w:rsidRPr="00885A47">
        <w:rPr>
          <w:rFonts w:ascii="Times New Roman" w:hAnsi="Times New Roman"/>
          <w:b/>
          <w:sz w:val="21"/>
          <w:szCs w:val="21"/>
          <w:u w:val="single"/>
        </w:rPr>
        <w:t>not</w:t>
      </w:r>
      <w:r w:rsidR="00885A47">
        <w:rPr>
          <w:rFonts w:ascii="Times New Roman" w:hAnsi="Times New Roman"/>
          <w:sz w:val="21"/>
          <w:szCs w:val="21"/>
        </w:rPr>
        <w:t xml:space="preserve"> “Total Annual Cost”)</w:t>
      </w:r>
      <w:r w:rsidR="00885A47" w:rsidRPr="00E27342">
        <w:rPr>
          <w:rFonts w:ascii="Times New Roman" w:hAnsi="Times New Roman"/>
          <w:sz w:val="21"/>
          <w:szCs w:val="21"/>
        </w:rPr>
        <w:tab/>
      </w:r>
      <w:r w:rsidR="00885A47" w:rsidRPr="00E27342">
        <w:rPr>
          <w:rFonts w:ascii="Times New Roman" w:hAnsi="Times New Roman"/>
          <w:sz w:val="21"/>
          <w:szCs w:val="21"/>
        </w:rPr>
        <w:tab/>
      </w:r>
    </w:p>
    <w:p w:rsidR="005E2E03" w:rsidRPr="00E27342" w:rsidRDefault="005E2E03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____________________________</w:t>
      </w:r>
      <w:r w:rsidR="00354911" w:rsidRPr="00E27342">
        <w:rPr>
          <w:rFonts w:ascii="Times New Roman" w:hAnsi="Times New Roman"/>
          <w:sz w:val="21"/>
          <w:szCs w:val="21"/>
        </w:rPr>
        <w:t>____</w:t>
      </w:r>
      <w:r w:rsidRPr="00E27342">
        <w:rPr>
          <w:rFonts w:ascii="Times New Roman" w:hAnsi="Times New Roman"/>
          <w:sz w:val="21"/>
          <w:szCs w:val="21"/>
        </w:rPr>
        <w:t>__</w:t>
      </w:r>
      <w:r w:rsidR="00386441">
        <w:rPr>
          <w:rFonts w:ascii="Times New Roman" w:hAnsi="Times New Roman"/>
          <w:sz w:val="21"/>
          <w:szCs w:val="21"/>
        </w:rPr>
        <w:t>_______________________________</w:t>
      </w:r>
      <w:r w:rsidRPr="00E27342">
        <w:rPr>
          <w:rFonts w:ascii="Times New Roman" w:hAnsi="Times New Roman"/>
          <w:sz w:val="21"/>
          <w:szCs w:val="21"/>
        </w:rPr>
        <w:t>____</w:t>
      </w:r>
      <w:r w:rsidR="00B3062E">
        <w:rPr>
          <w:rFonts w:ascii="Times New Roman" w:hAnsi="Times New Roman"/>
          <w:sz w:val="21"/>
          <w:szCs w:val="21"/>
        </w:rPr>
        <w:t>____________________</w:t>
      </w:r>
    </w:p>
    <w:p w:rsidR="005E2E03" w:rsidRPr="00E27342" w:rsidRDefault="00DE68EF" w:rsidP="005E2E03">
      <w:pPr>
        <w:rPr>
          <w:rFonts w:ascii="Times New Roman" w:hAnsi="Times New Roman"/>
          <w:sz w:val="21"/>
          <w:szCs w:val="21"/>
        </w:rPr>
      </w:pPr>
      <w:proofErr w:type="gramStart"/>
      <w:r w:rsidRPr="00E27342">
        <w:rPr>
          <w:rFonts w:ascii="Times New Roman" w:hAnsi="Times New Roman"/>
          <w:sz w:val="21"/>
          <w:szCs w:val="21"/>
        </w:rPr>
        <w:t>b</w:t>
      </w:r>
      <w:proofErr w:type="gramEnd"/>
      <w:r w:rsidR="005E2E03" w:rsidRPr="00E27342">
        <w:rPr>
          <w:rFonts w:ascii="Times New Roman" w:hAnsi="Times New Roman"/>
          <w:sz w:val="21"/>
          <w:szCs w:val="21"/>
        </w:rPr>
        <w:t xml:space="preserve">. Determine the mean, median, and mode for </w:t>
      </w:r>
      <w:r w:rsidR="00F3271A" w:rsidRPr="00E27342">
        <w:rPr>
          <w:rFonts w:ascii="Times New Roman" w:hAnsi="Times New Roman"/>
          <w:sz w:val="21"/>
          <w:szCs w:val="21"/>
        </w:rPr>
        <w:t>the in-state and out-of-state tuition costs</w:t>
      </w:r>
      <w:r w:rsidR="005E2E03" w:rsidRPr="00E27342">
        <w:rPr>
          <w:rFonts w:ascii="Times New Roman" w:hAnsi="Times New Roman"/>
          <w:sz w:val="21"/>
          <w:szCs w:val="21"/>
        </w:rPr>
        <w:t>.</w:t>
      </w:r>
    </w:p>
    <w:p w:rsidR="008B67AB" w:rsidRPr="00E27342" w:rsidRDefault="008B67AB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In-State Tuition</w:t>
      </w:r>
      <w:r w:rsidR="005E2E03" w:rsidRPr="00E27342">
        <w:rPr>
          <w:rFonts w:ascii="Times New Roman" w:hAnsi="Times New Roman"/>
          <w:sz w:val="21"/>
          <w:szCs w:val="21"/>
        </w:rPr>
        <w:t xml:space="preserve"> </w:t>
      </w:r>
      <w:r w:rsidR="005E2E03" w:rsidRPr="00E27342">
        <w:rPr>
          <w:rFonts w:ascii="Times New Roman" w:hAnsi="Times New Roman"/>
          <w:position w:val="-6"/>
          <w:sz w:val="21"/>
          <w:szCs w:val="21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2.65pt" o:ole="">
            <v:imagedata r:id="rId7" o:title=""/>
          </v:shape>
          <o:OLEObject Type="Embed" ProgID="Equation.3" ShapeID="_x0000_i1025" DrawAspect="Content" ObjectID="_1487743379" r:id="rId8"/>
        </w:object>
      </w:r>
      <w:r w:rsidR="004831C7" w:rsidRPr="00E27342">
        <w:rPr>
          <w:rFonts w:ascii="Times New Roman" w:hAnsi="Times New Roman"/>
          <w:sz w:val="21"/>
          <w:szCs w:val="21"/>
        </w:rPr>
        <w:t>_________________</w:t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207043" w:rsidRPr="00E27342">
        <w:rPr>
          <w:rFonts w:ascii="Times New Roman" w:hAnsi="Times New Roman"/>
          <w:sz w:val="21"/>
          <w:szCs w:val="21"/>
        </w:rPr>
        <w:t>Out-of-State Tuition</w:t>
      </w:r>
      <w:r w:rsidR="005E2E03" w:rsidRPr="00E27342">
        <w:rPr>
          <w:rFonts w:ascii="Times New Roman" w:hAnsi="Times New Roman"/>
          <w:sz w:val="21"/>
          <w:szCs w:val="21"/>
        </w:rPr>
        <w:t xml:space="preserve"> </w:t>
      </w:r>
      <w:r w:rsidR="005E2E03" w:rsidRPr="00E27342">
        <w:rPr>
          <w:rFonts w:ascii="Times New Roman" w:hAnsi="Times New Roman"/>
          <w:position w:val="-6"/>
          <w:sz w:val="21"/>
          <w:szCs w:val="21"/>
        </w:rPr>
        <w:object w:dxaOrig="220" w:dyaOrig="260">
          <v:shape id="_x0000_i1026" type="#_x0000_t75" style="width:11.5pt;height:12.65pt" o:ole="">
            <v:imagedata r:id="rId7" o:title=""/>
          </v:shape>
          <o:OLEObject Type="Embed" ProgID="Equation.3" ShapeID="_x0000_i1026" DrawAspect="Content" ObjectID="_1487743380" r:id="rId9"/>
        </w:object>
      </w:r>
      <w:r w:rsidR="00DE68EF" w:rsidRPr="00E27342">
        <w:rPr>
          <w:rFonts w:ascii="Times New Roman" w:hAnsi="Times New Roman"/>
          <w:sz w:val="21"/>
          <w:szCs w:val="21"/>
        </w:rPr>
        <w:t xml:space="preserve"> _________________</w:t>
      </w:r>
    </w:p>
    <w:p w:rsidR="00207043" w:rsidRPr="00E27342" w:rsidRDefault="00207043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In</w:t>
      </w:r>
      <w:r w:rsidR="008B67AB" w:rsidRPr="00E27342">
        <w:rPr>
          <w:rFonts w:ascii="Times New Roman" w:hAnsi="Times New Roman"/>
          <w:sz w:val="21"/>
          <w:szCs w:val="21"/>
        </w:rPr>
        <w:t xml:space="preserve">-State Tuition </w:t>
      </w:r>
      <w:r w:rsidR="005E2E03" w:rsidRPr="00E27342">
        <w:rPr>
          <w:rFonts w:ascii="Times New Roman" w:hAnsi="Times New Roman"/>
          <w:sz w:val="21"/>
          <w:szCs w:val="21"/>
        </w:rPr>
        <w:t>M __</w:t>
      </w:r>
      <w:r w:rsidR="008B67AB" w:rsidRPr="00E27342">
        <w:rPr>
          <w:rFonts w:ascii="Times New Roman" w:hAnsi="Times New Roman"/>
          <w:sz w:val="21"/>
          <w:szCs w:val="21"/>
        </w:rPr>
        <w:t>___________</w:t>
      </w:r>
      <w:r w:rsidRPr="00E27342">
        <w:rPr>
          <w:rFonts w:ascii="Times New Roman" w:hAnsi="Times New Roman"/>
          <w:sz w:val="21"/>
          <w:szCs w:val="21"/>
        </w:rPr>
        <w:t>____</w:t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DE68EF" w:rsidRPr="00E27342">
        <w:rPr>
          <w:rFonts w:ascii="Times New Roman" w:hAnsi="Times New Roman"/>
          <w:sz w:val="21"/>
          <w:szCs w:val="21"/>
        </w:rPr>
        <w:t xml:space="preserve">   </w:t>
      </w:r>
      <w:r w:rsidRPr="00E27342">
        <w:rPr>
          <w:rFonts w:ascii="Times New Roman" w:hAnsi="Times New Roman"/>
          <w:sz w:val="21"/>
          <w:szCs w:val="21"/>
        </w:rPr>
        <w:tab/>
        <w:t>Out-of-State Tuition</w:t>
      </w:r>
      <w:r w:rsidR="005E2E03" w:rsidRPr="00E27342">
        <w:rPr>
          <w:rFonts w:ascii="Times New Roman" w:hAnsi="Times New Roman"/>
          <w:sz w:val="21"/>
          <w:szCs w:val="21"/>
        </w:rPr>
        <w:t xml:space="preserve"> M__________________</w:t>
      </w:r>
    </w:p>
    <w:p w:rsidR="005E2E03" w:rsidRPr="00E27342" w:rsidRDefault="00207043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In-State Tuition</w:t>
      </w:r>
      <w:r w:rsidR="005E2E03" w:rsidRPr="00E27342">
        <w:rPr>
          <w:rFonts w:ascii="Times New Roman" w:hAnsi="Times New Roman"/>
          <w:sz w:val="21"/>
          <w:szCs w:val="21"/>
        </w:rPr>
        <w:t xml:space="preserve"> </w:t>
      </w:r>
      <w:r w:rsidR="004831C7" w:rsidRPr="00E27342">
        <w:rPr>
          <w:rFonts w:ascii="Times New Roman" w:hAnsi="Times New Roman"/>
          <w:sz w:val="21"/>
          <w:szCs w:val="21"/>
        </w:rPr>
        <w:t>Mode_______________</w:t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4831C7" w:rsidRPr="00E27342">
        <w:rPr>
          <w:rFonts w:ascii="Times New Roman" w:hAnsi="Times New Roman"/>
          <w:sz w:val="21"/>
          <w:szCs w:val="21"/>
        </w:rPr>
        <w:tab/>
      </w:r>
      <w:r w:rsidR="00E27342">
        <w:rPr>
          <w:rFonts w:ascii="Times New Roman" w:hAnsi="Times New Roman"/>
          <w:sz w:val="21"/>
          <w:szCs w:val="21"/>
        </w:rPr>
        <w:tab/>
      </w:r>
      <w:r w:rsidRPr="00E27342">
        <w:rPr>
          <w:rFonts w:ascii="Times New Roman" w:hAnsi="Times New Roman"/>
          <w:sz w:val="21"/>
          <w:szCs w:val="21"/>
        </w:rPr>
        <w:t>Out-of-State Tuition</w:t>
      </w:r>
      <w:r w:rsidR="005E2E03" w:rsidRPr="00E27342">
        <w:rPr>
          <w:rFonts w:ascii="Times New Roman" w:hAnsi="Times New Roman"/>
          <w:sz w:val="21"/>
          <w:szCs w:val="21"/>
        </w:rPr>
        <w:t xml:space="preserve"> Mode_______________</w:t>
      </w:r>
    </w:p>
    <w:p w:rsidR="005E2E03" w:rsidRPr="00E27342" w:rsidRDefault="00833BE3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>c</w:t>
      </w:r>
      <w:r w:rsidR="005E2E03" w:rsidRPr="00E27342">
        <w:rPr>
          <w:rFonts w:ascii="Times New Roman" w:hAnsi="Times New Roman"/>
          <w:sz w:val="21"/>
          <w:szCs w:val="21"/>
        </w:rPr>
        <w:t>. Li</w:t>
      </w:r>
      <w:r w:rsidR="006C6A34" w:rsidRPr="00E27342">
        <w:rPr>
          <w:rFonts w:ascii="Times New Roman" w:hAnsi="Times New Roman"/>
          <w:sz w:val="21"/>
          <w:szCs w:val="21"/>
        </w:rPr>
        <w:t>st the 5-number summary for the out-of-state and in-state tuition costs</w:t>
      </w:r>
      <w:r w:rsidR="005E2E03" w:rsidRPr="00E27342">
        <w:rPr>
          <w:rFonts w:ascii="Times New Roman" w:hAnsi="Times New Roman"/>
          <w:sz w:val="21"/>
          <w:szCs w:val="21"/>
        </w:rPr>
        <w:t>.</w:t>
      </w:r>
    </w:p>
    <w:p w:rsidR="005E2E03" w:rsidRPr="00E27342" w:rsidRDefault="006C6A34" w:rsidP="005E2E03">
      <w:pPr>
        <w:rPr>
          <w:rFonts w:ascii="Times New Roman" w:hAnsi="Times New Roman"/>
          <w:sz w:val="21"/>
          <w:szCs w:val="21"/>
        </w:rPr>
      </w:pPr>
      <w:r w:rsidRPr="00E27342">
        <w:rPr>
          <w:rFonts w:ascii="Times New Roman" w:hAnsi="Times New Roman"/>
          <w:sz w:val="21"/>
          <w:szCs w:val="21"/>
        </w:rPr>
        <w:t xml:space="preserve">In-State </w:t>
      </w:r>
      <w:r w:rsidR="00AD046E" w:rsidRPr="00E27342">
        <w:rPr>
          <w:rFonts w:ascii="Times New Roman" w:hAnsi="Times New Roman"/>
          <w:sz w:val="21"/>
          <w:szCs w:val="21"/>
        </w:rPr>
        <w:t>__</w:t>
      </w:r>
      <w:r w:rsidRPr="00E27342">
        <w:rPr>
          <w:rFonts w:ascii="Times New Roman" w:hAnsi="Times New Roman"/>
          <w:sz w:val="21"/>
          <w:szCs w:val="21"/>
        </w:rPr>
        <w:t xml:space="preserve">_______________________________ </w:t>
      </w:r>
      <w:r w:rsidR="00E521EB" w:rsidRPr="00E27342">
        <w:rPr>
          <w:rFonts w:ascii="Times New Roman" w:hAnsi="Times New Roman"/>
          <w:sz w:val="21"/>
          <w:szCs w:val="21"/>
        </w:rPr>
        <w:t xml:space="preserve">Out-of-State </w:t>
      </w:r>
      <w:r w:rsidR="00AD046E" w:rsidRPr="00E27342">
        <w:rPr>
          <w:rFonts w:ascii="Times New Roman" w:hAnsi="Times New Roman"/>
          <w:sz w:val="21"/>
          <w:szCs w:val="21"/>
        </w:rPr>
        <w:t>_________________________________</w:t>
      </w:r>
    </w:p>
    <w:p w:rsidR="005E2E03" w:rsidRPr="00E27342" w:rsidRDefault="00833BE3" w:rsidP="005E2E03">
      <w:pPr>
        <w:rPr>
          <w:rFonts w:ascii="Times New Roman" w:hAnsi="Times New Roman"/>
          <w:sz w:val="21"/>
          <w:szCs w:val="21"/>
          <w:u w:val="single"/>
        </w:rPr>
      </w:pPr>
      <w:r w:rsidRPr="00E27342">
        <w:rPr>
          <w:rFonts w:ascii="Times New Roman" w:hAnsi="Times New Roman"/>
          <w:sz w:val="21"/>
          <w:szCs w:val="21"/>
        </w:rPr>
        <w:t>d. Create a box plot for</w:t>
      </w:r>
      <w:r w:rsidR="005E2E03" w:rsidRPr="00E27342">
        <w:rPr>
          <w:rFonts w:ascii="Times New Roman" w:hAnsi="Times New Roman"/>
          <w:sz w:val="21"/>
          <w:szCs w:val="21"/>
        </w:rPr>
        <w:t xml:space="preserve"> the data, and then answer the following questions</w:t>
      </w:r>
      <w:r w:rsidR="00B56219">
        <w:rPr>
          <w:rFonts w:ascii="Times New Roman" w:hAnsi="Times New Roman"/>
          <w:sz w:val="21"/>
          <w:szCs w:val="21"/>
        </w:rPr>
        <w:t>.</w:t>
      </w:r>
    </w:p>
    <w:p w:rsidR="005E2E03" w:rsidRPr="00E27342" w:rsidRDefault="005E2E03" w:rsidP="005E2E03">
      <w:pPr>
        <w:ind w:left="360"/>
        <w:rPr>
          <w:rFonts w:ascii="Times New Roman" w:hAnsi="Times New Roman"/>
          <w:sz w:val="21"/>
          <w:szCs w:val="21"/>
        </w:rPr>
      </w:pPr>
    </w:p>
    <w:p w:rsidR="005E2E03" w:rsidRPr="004831C7" w:rsidRDefault="005E2E03" w:rsidP="005E2E03">
      <w:pPr>
        <w:ind w:left="360"/>
        <w:rPr>
          <w:rFonts w:ascii="Times New Roman" w:hAnsi="Times New Roman"/>
        </w:rPr>
      </w:pPr>
    </w:p>
    <w:p w:rsidR="005E2E03" w:rsidRPr="004831C7" w:rsidRDefault="005E2E03" w:rsidP="005E2E03">
      <w:pPr>
        <w:ind w:left="360"/>
        <w:rPr>
          <w:rFonts w:ascii="Times New Roman" w:hAnsi="Times New Roman"/>
        </w:rPr>
      </w:pPr>
    </w:p>
    <w:p w:rsidR="005E2E03" w:rsidRPr="004831C7" w:rsidRDefault="005E2E03" w:rsidP="005E2E03">
      <w:pPr>
        <w:ind w:left="360"/>
        <w:rPr>
          <w:rFonts w:ascii="Times New Roman" w:hAnsi="Times New Roman"/>
        </w:rPr>
      </w:pPr>
    </w:p>
    <w:p w:rsidR="009753FA" w:rsidRDefault="009753FA" w:rsidP="00746A95">
      <w:pPr>
        <w:rPr>
          <w:rFonts w:ascii="Times New Roman" w:hAnsi="Times New Roman"/>
        </w:rPr>
      </w:pPr>
    </w:p>
    <w:p w:rsidR="00ED627D" w:rsidRDefault="00ED627D" w:rsidP="00746A95">
      <w:pPr>
        <w:rPr>
          <w:rFonts w:ascii="Times New Roman" w:hAnsi="Times New Roman"/>
        </w:rPr>
      </w:pPr>
    </w:p>
    <w:p w:rsidR="009753FA" w:rsidRDefault="00833BE3" w:rsidP="00746A9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</w:t>
      </w:r>
      <w:r w:rsidR="009753FA">
        <w:rPr>
          <w:rFonts w:ascii="Times New Roman" w:hAnsi="Times New Roman"/>
        </w:rPr>
        <w:t>. 75</w:t>
      </w:r>
      <w:proofErr w:type="gramEnd"/>
      <w:r w:rsidR="009753FA">
        <w:rPr>
          <w:rFonts w:ascii="Times New Roman" w:hAnsi="Times New Roman"/>
        </w:rPr>
        <w:t>% of the In-State tuition costs are above what dollar amount</w:t>
      </w:r>
      <w:r w:rsidR="00876F4B">
        <w:rPr>
          <w:rFonts w:ascii="Times New Roman" w:hAnsi="Times New Roman"/>
        </w:rPr>
        <w:t>?________</w:t>
      </w:r>
    </w:p>
    <w:p w:rsidR="001D700E" w:rsidRDefault="00833BE3" w:rsidP="001717C0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9753FA">
        <w:rPr>
          <w:rFonts w:ascii="Times New Roman" w:hAnsi="Times New Roman"/>
        </w:rPr>
        <w:t>. Explain what the 50</w:t>
      </w:r>
      <w:r w:rsidR="009753FA" w:rsidRPr="009753FA">
        <w:rPr>
          <w:rFonts w:ascii="Times New Roman" w:hAnsi="Times New Roman"/>
          <w:vertAlign w:val="superscript"/>
        </w:rPr>
        <w:t>th</w:t>
      </w:r>
      <w:r w:rsidR="009753FA">
        <w:rPr>
          <w:rFonts w:ascii="Times New Roman" w:hAnsi="Times New Roman"/>
        </w:rPr>
        <w:t xml:space="preserve"> percentile of the Out-of-</w:t>
      </w:r>
      <w:r w:rsidR="00B56219">
        <w:rPr>
          <w:rFonts w:ascii="Times New Roman" w:hAnsi="Times New Roman"/>
        </w:rPr>
        <w:t>State box plot tells you</w:t>
      </w:r>
      <w:r w:rsidR="009753FA">
        <w:rPr>
          <w:rFonts w:ascii="Times New Roman" w:hAnsi="Times New Roman"/>
        </w:rPr>
        <w:t>?</w:t>
      </w:r>
    </w:p>
    <w:p w:rsidR="00F7126F" w:rsidRDefault="009010DB" w:rsidP="00D05FA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4971440</wp:posOffset>
            </wp:positionH>
            <wp:positionV relativeFrom="paragraph">
              <wp:posOffset>-577901</wp:posOffset>
            </wp:positionV>
            <wp:extent cx="1436675" cy="1192378"/>
            <wp:effectExtent l="19050" t="0" r="0" b="0"/>
            <wp:wrapNone/>
            <wp:docPr id="3" name="Picture 3" descr="http://upload.wikimedia.org/wikipedia/en/thumb/1/1e/Detroit_Pistons_logo.svg/1229px-Detroit_Piston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thumb/1/1e/Detroit_Pistons_logo.svg/1229px-Detroit_Pistons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75" cy="119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219">
        <w:rPr>
          <w:rFonts w:ascii="Times New Roman" w:hAnsi="Times New Roman"/>
        </w:rPr>
        <w:t xml:space="preserve">2. </w:t>
      </w:r>
      <w:proofErr w:type="gramStart"/>
      <w:r w:rsidR="00C854F7">
        <w:rPr>
          <w:rFonts w:ascii="Times New Roman" w:hAnsi="Times New Roman"/>
        </w:rPr>
        <w:t>Using</w:t>
      </w:r>
      <w:proofErr w:type="gramEnd"/>
      <w:r w:rsidR="00C854F7">
        <w:rPr>
          <w:rFonts w:ascii="Times New Roman" w:hAnsi="Times New Roman"/>
        </w:rPr>
        <w:t xml:space="preserve"> the outlier rule determine if an outlier exists in the data set given below.</w:t>
      </w:r>
    </w:p>
    <w:p w:rsidR="00C854F7" w:rsidRDefault="00C854F7" w:rsidP="00D05FA4">
      <w:pPr>
        <w:rPr>
          <w:rFonts w:ascii="Times New Roman" w:hAnsi="Times New Roman"/>
        </w:rPr>
      </w:pPr>
      <w:r>
        <w:rPr>
          <w:rFonts w:ascii="Times New Roman" w:hAnsi="Times New Roman"/>
        </w:rPr>
        <w:t>Free Throw</w:t>
      </w:r>
      <w:r w:rsidR="00877328">
        <w:rPr>
          <w:rFonts w:ascii="Times New Roman" w:hAnsi="Times New Roman"/>
        </w:rPr>
        <w:t xml:space="preserve"> Shooting</w:t>
      </w:r>
      <w:r>
        <w:rPr>
          <w:rFonts w:ascii="Times New Roman" w:hAnsi="Times New Roman"/>
        </w:rPr>
        <w:t xml:space="preserve"> Percentages for the 2014-15 Detroit Pistons:</w:t>
      </w:r>
    </w:p>
    <w:tbl>
      <w:tblPr>
        <w:tblW w:w="3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594"/>
      </w:tblGrid>
      <w:tr w:rsidR="00C854F7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2318EC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1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Greg Monroe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PF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0.74</w:t>
            </w:r>
          </w:p>
        </w:tc>
      </w:tr>
      <w:tr w:rsidR="00C854F7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2318EC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2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Brandon Jennings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PG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0.84</w:t>
            </w:r>
          </w:p>
        </w:tc>
      </w:tr>
      <w:tr w:rsidR="00C854F7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2318EC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3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Reggie Jackson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PG</w:t>
            </w:r>
            <w:r w:rsidR="00C854F7">
              <w:rPr>
                <w:rFonts w:ascii="Verdana" w:hAnsi="Verdana"/>
                <w:color w:val="333333"/>
                <w:sz w:val="10"/>
                <w:szCs w:val="10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0.95</w:t>
            </w:r>
          </w:p>
        </w:tc>
      </w:tr>
      <w:tr w:rsidR="00C854F7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2318EC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4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Andre Drummond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C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0.39</w:t>
            </w:r>
          </w:p>
        </w:tc>
      </w:tr>
      <w:tr w:rsidR="00C854F7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2318EC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5" w:history="1">
              <w:proofErr w:type="spellStart"/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Kentavious</w:t>
              </w:r>
              <w:proofErr w:type="spellEnd"/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 xml:space="preserve"> Caldwell-Pope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SG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0.69</w:t>
            </w:r>
          </w:p>
        </w:tc>
      </w:tr>
      <w:tr w:rsidR="00C854F7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2318EC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6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Jodie Meeks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SG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0.92</w:t>
            </w:r>
          </w:p>
        </w:tc>
      </w:tr>
      <w:tr w:rsidR="00C854F7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2318EC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7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D.J. Augustin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PG</w:t>
            </w:r>
            <w:r w:rsidR="00C854F7">
              <w:rPr>
                <w:rFonts w:ascii="Verdana" w:hAnsi="Verdana"/>
                <w:color w:val="333333"/>
                <w:sz w:val="10"/>
                <w:szCs w:val="10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0.87</w:t>
            </w:r>
          </w:p>
        </w:tc>
      </w:tr>
      <w:tr w:rsidR="00C854F7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2318EC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8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 xml:space="preserve">Kyle </w:t>
              </w:r>
              <w:proofErr w:type="spellStart"/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Singler</w:t>
              </w:r>
              <w:proofErr w:type="spellEnd"/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SF</w:t>
            </w:r>
            <w:r w:rsidR="00C854F7">
              <w:rPr>
                <w:rFonts w:ascii="Verdana" w:hAnsi="Verdana"/>
                <w:color w:val="333333"/>
                <w:sz w:val="10"/>
                <w:szCs w:val="10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0.81</w:t>
            </w:r>
          </w:p>
        </w:tc>
      </w:tr>
      <w:tr w:rsidR="00C854F7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2318EC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19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Anthony Tolliver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PF</w:t>
            </w:r>
            <w:r w:rsidR="00C854F7">
              <w:rPr>
                <w:rFonts w:ascii="Verdana" w:hAnsi="Verdana"/>
                <w:color w:val="333333"/>
                <w:sz w:val="10"/>
                <w:szCs w:val="10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0.80</w:t>
            </w:r>
          </w:p>
        </w:tc>
      </w:tr>
      <w:tr w:rsidR="00C854F7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2318EC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hyperlink r:id="rId20" w:history="1">
              <w:r w:rsidR="00C854F7">
                <w:rPr>
                  <w:rStyle w:val="Hyperlink"/>
                  <w:rFonts w:ascii="Verdana" w:hAnsi="Verdana"/>
                  <w:sz w:val="13"/>
                  <w:szCs w:val="13"/>
                  <w:bdr w:val="none" w:sz="0" w:space="0" w:color="auto" w:frame="1"/>
                </w:rPr>
                <w:t>Tayshaun Prince</w:t>
              </w:r>
            </w:hyperlink>
            <w:r w:rsidR="00C854F7">
              <w:rPr>
                <w:rFonts w:ascii="Verdana" w:hAnsi="Verdana"/>
                <w:color w:val="333333"/>
                <w:sz w:val="13"/>
                <w:szCs w:val="13"/>
              </w:rPr>
              <w:t>, SF</w:t>
            </w:r>
            <w:r w:rsidR="00C854F7">
              <w:rPr>
                <w:rFonts w:ascii="Verdana" w:hAnsi="Verdana"/>
                <w:color w:val="333333"/>
                <w:sz w:val="10"/>
                <w:szCs w:val="10"/>
                <w:bdr w:val="none" w:sz="0" w:space="0" w:color="auto" w:frame="1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C854F7" w:rsidRDefault="00C854F7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  <w:r>
              <w:rPr>
                <w:rFonts w:ascii="Verdana" w:hAnsi="Verdana"/>
                <w:color w:val="333333"/>
                <w:sz w:val="13"/>
                <w:szCs w:val="13"/>
              </w:rPr>
              <w:t>0.69</w:t>
            </w:r>
          </w:p>
        </w:tc>
      </w:tr>
      <w:tr w:rsidR="00877328" w:rsidTr="00C854F7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877328" w:rsidRDefault="002318EC">
            <w:pPr>
              <w:spacing w:line="175" w:lineRule="atLeast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noProof/>
                <w:color w:val="333333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.2pt;margin-top:14.15pt;width:473.1pt;height:142.25pt;z-index:251660288;mso-position-horizontal-relative:text;mso-position-vertical-relative:text;mso-width-relative:margin;mso-height-relative:margin" stroked="f">
                  <v:textbox>
                    <w:txbxContent>
                      <w:p w:rsidR="00877328" w:rsidRDefault="00877328">
                        <w:r>
                          <w:t>3. Create a</w:t>
                        </w:r>
                        <w:r w:rsidR="00EA356C">
                          <w:t>n ordered</w:t>
                        </w:r>
                        <w:r>
                          <w:t xml:space="preserve"> side-by-side stem and leaf plot for the data given below.</w:t>
                        </w:r>
                      </w:p>
                      <w:p w:rsidR="00877328" w:rsidRDefault="00877328">
                        <w:r>
                          <w:t>Ages of customers in a movie theatre seeing Paddington:</w:t>
                        </w:r>
                      </w:p>
                      <w:p w:rsidR="00877328" w:rsidRDefault="00877328">
                        <w:r>
                          <w:t xml:space="preserve">3, 9, 34, 12, 4, 40, 16, 6, 9, 5, 29, 33, 9, 22, 3, 11, 10, 45, 12, 64, 5, </w:t>
                        </w:r>
                        <w:r w:rsidR="00891FB7">
                          <w:t>8</w:t>
                        </w:r>
                      </w:p>
                      <w:p w:rsidR="00877328" w:rsidRDefault="00877328">
                        <w:r>
                          <w:t>Ages of customers in a movie theatre seeing American Sniper:</w:t>
                        </w:r>
                      </w:p>
                      <w:p w:rsidR="00877328" w:rsidRDefault="00891FB7">
                        <w:r>
                          <w:t>45, 18, 24, 19, 34, 29, 15, 18, 72, 40, 37, 22, 17, 48, 25, 20, 44, 52, 16, 71, 19</w:t>
                        </w:r>
                      </w:p>
                    </w:txbxContent>
                  </v:textbox>
                </v:shape>
              </w:pict>
            </w:r>
          </w:p>
          <w:p w:rsidR="00877328" w:rsidRDefault="00877328">
            <w:pPr>
              <w:spacing w:line="175" w:lineRule="atLeast"/>
              <w:rPr>
                <w:rFonts w:ascii="Times New Roman" w:hAnsi="Times New Roman"/>
                <w:color w:val="333333"/>
              </w:rPr>
            </w:pPr>
          </w:p>
          <w:p w:rsidR="00877328" w:rsidRDefault="00877328">
            <w:pPr>
              <w:spacing w:line="175" w:lineRule="atLeast"/>
              <w:rPr>
                <w:rFonts w:ascii="Times New Roman" w:hAnsi="Times New Roman"/>
                <w:color w:val="333333"/>
              </w:rPr>
            </w:pPr>
          </w:p>
          <w:p w:rsidR="00877328" w:rsidRPr="00877328" w:rsidRDefault="00877328">
            <w:pPr>
              <w:spacing w:line="175" w:lineRule="atLeast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23" w:type="dxa"/>
              <w:left w:w="69" w:type="dxa"/>
              <w:bottom w:w="23" w:type="dxa"/>
              <w:right w:w="69" w:type="dxa"/>
            </w:tcMar>
            <w:vAlign w:val="center"/>
            <w:hideMark/>
          </w:tcPr>
          <w:p w:rsidR="00877328" w:rsidRDefault="00877328">
            <w:pPr>
              <w:spacing w:line="175" w:lineRule="atLeast"/>
              <w:rPr>
                <w:rFonts w:ascii="Verdana" w:hAnsi="Verdana"/>
                <w:color w:val="333333"/>
                <w:sz w:val="13"/>
                <w:szCs w:val="13"/>
              </w:rPr>
            </w:pPr>
          </w:p>
        </w:tc>
      </w:tr>
    </w:tbl>
    <w:p w:rsidR="00C854F7" w:rsidRPr="004831C7" w:rsidRDefault="00C854F7" w:rsidP="00D05FA4">
      <w:pPr>
        <w:rPr>
          <w:rFonts w:ascii="Times New Roman" w:hAnsi="Times New Roman"/>
        </w:rPr>
      </w:pPr>
    </w:p>
    <w:p w:rsidR="00F7126F" w:rsidRDefault="00F7126F" w:rsidP="00D05FA4">
      <w:pPr>
        <w:rPr>
          <w:rFonts w:ascii="Times New Roman" w:hAnsi="Times New Roman"/>
        </w:rPr>
      </w:pPr>
    </w:p>
    <w:p w:rsidR="00415B93" w:rsidRDefault="00415B93" w:rsidP="00D05FA4">
      <w:pPr>
        <w:rPr>
          <w:rFonts w:ascii="Times New Roman" w:hAnsi="Times New Roman"/>
        </w:rPr>
      </w:pPr>
    </w:p>
    <w:p w:rsidR="00415B93" w:rsidRDefault="00415B93" w:rsidP="00D05FA4">
      <w:pPr>
        <w:rPr>
          <w:rFonts w:ascii="Times New Roman" w:hAnsi="Times New Roman"/>
        </w:rPr>
      </w:pPr>
    </w:p>
    <w:p w:rsidR="00415B93" w:rsidRDefault="00415B93" w:rsidP="00D05FA4">
      <w:pPr>
        <w:rPr>
          <w:rFonts w:ascii="Times New Roman" w:hAnsi="Times New Roman"/>
        </w:rPr>
      </w:pPr>
    </w:p>
    <w:p w:rsidR="00C122FB" w:rsidRDefault="00C122FB" w:rsidP="0085152D">
      <w:pPr>
        <w:rPr>
          <w:rFonts w:ascii="Times New Roman" w:hAnsi="Times New Roman"/>
        </w:rPr>
      </w:pPr>
    </w:p>
    <w:p w:rsidR="00F3371D" w:rsidRDefault="00F3371D" w:rsidP="0085152D">
      <w:pPr>
        <w:rPr>
          <w:rFonts w:ascii="Times New Roman" w:hAnsi="Times New Roman"/>
        </w:rPr>
      </w:pPr>
    </w:p>
    <w:p w:rsidR="00F3371D" w:rsidRDefault="00F3371D" w:rsidP="0085152D">
      <w:pPr>
        <w:rPr>
          <w:rFonts w:ascii="Times New Roman" w:hAnsi="Times New Roman"/>
        </w:rPr>
      </w:pPr>
    </w:p>
    <w:p w:rsidR="00F3371D" w:rsidRDefault="00F3371D" w:rsidP="0085152D">
      <w:pPr>
        <w:rPr>
          <w:rFonts w:ascii="Times New Roman" w:hAnsi="Times New Roman"/>
        </w:rPr>
      </w:pPr>
    </w:p>
    <w:p w:rsidR="00F3371D" w:rsidRDefault="00F3371D" w:rsidP="0085152D">
      <w:pPr>
        <w:rPr>
          <w:rFonts w:ascii="Times New Roman" w:hAnsi="Times New Roman"/>
        </w:rPr>
      </w:pPr>
    </w:p>
    <w:p w:rsidR="00F3371D" w:rsidRDefault="00F3371D" w:rsidP="0085152D">
      <w:pPr>
        <w:rPr>
          <w:rFonts w:ascii="Times New Roman" w:hAnsi="Times New Roman"/>
        </w:rPr>
      </w:pPr>
    </w:p>
    <w:p w:rsidR="00F3371D" w:rsidRDefault="00F3371D" w:rsidP="0085152D">
      <w:pPr>
        <w:rPr>
          <w:rFonts w:ascii="Times New Roman" w:hAnsi="Times New Roman"/>
        </w:rPr>
      </w:pPr>
    </w:p>
    <w:p w:rsidR="00EA356C" w:rsidRDefault="0046628F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>4. Create an</w:t>
      </w:r>
      <w:r w:rsidR="00EA356C">
        <w:rPr>
          <w:rFonts w:ascii="Times New Roman" w:hAnsi="Times New Roman"/>
        </w:rPr>
        <w:t xml:space="preserve"> ordered stem-and-leaf plots to display the data given below, grouped by 5’s.</w:t>
      </w:r>
    </w:p>
    <w:p w:rsidR="00FE3F0F" w:rsidRPr="00FE3F0F" w:rsidRDefault="0046628F" w:rsidP="00FE3F0F">
      <w:pPr>
        <w:rPr>
          <w:rFonts w:ascii="Times New Roman" w:hAnsi="Times New Roman"/>
          <w:b/>
          <w:u w:val="single"/>
        </w:rPr>
      </w:pPr>
      <w:r w:rsidRPr="00FE3F0F">
        <w:rPr>
          <w:rFonts w:ascii="Times New Roman" w:hAnsi="Times New Roman"/>
          <w:b/>
          <w:u w:val="single"/>
        </w:rPr>
        <w:t xml:space="preserve"># </w:t>
      </w:r>
      <w:proofErr w:type="gramStart"/>
      <w:r w:rsidRPr="00FE3F0F">
        <w:rPr>
          <w:rFonts w:ascii="Times New Roman" w:hAnsi="Times New Roman"/>
          <w:b/>
          <w:u w:val="single"/>
        </w:rPr>
        <w:t>of</w:t>
      </w:r>
      <w:proofErr w:type="gramEnd"/>
      <w:r w:rsidRPr="00FE3F0F">
        <w:rPr>
          <w:rFonts w:ascii="Times New Roman" w:hAnsi="Times New Roman"/>
          <w:b/>
          <w:u w:val="single"/>
        </w:rPr>
        <w:t xml:space="preserve"> Big Ten Football</w:t>
      </w:r>
      <w:r w:rsidR="00FE3F0F" w:rsidRPr="00FE3F0F">
        <w:rPr>
          <w:rFonts w:ascii="Times New Roman" w:hAnsi="Times New Roman"/>
          <w:b/>
          <w:u w:val="single"/>
        </w:rPr>
        <w:t xml:space="preserve"> Championships per School</w:t>
      </w:r>
    </w:p>
    <w:tbl>
      <w:tblPr>
        <w:tblpPr w:leftFromText="180" w:rightFromText="180" w:vertAnchor="page" w:horzAnchor="margin" w:tblpY="2432"/>
        <w:tblW w:w="2449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447"/>
      </w:tblGrid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1" w:tooltip="Illinois Fighting Illini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Illinois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2" w:tooltip="Indiana Hoosier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Indiana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3" w:tooltip="Iowa Hawkeye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Iowa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E3F0F" w:rsidTr="00FE3F0F">
        <w:trPr>
          <w:trHeight w:val="318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4" w:tooltip="Maryland Terrapin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Maryland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5" w:tooltip="Michigan Wolverine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Michigan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6" w:tooltip="Michigan State Spartan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Michigan State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7" w:tooltip="Minnesota Golden Gopher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Minnesota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FE3F0F" w:rsidTr="00FE3F0F">
        <w:trPr>
          <w:trHeight w:val="318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8" w:tooltip="Nebraska Cornhusker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Nebraska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29" w:tooltip="Northwestern Wildcat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Northwestern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30" w:tooltip="Ohio State Buckeye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Ohio State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FE3F0F" w:rsidTr="00FE3F0F">
        <w:trPr>
          <w:trHeight w:val="318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31" w:tooltip="Penn State Nittany Lion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Penn State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32" w:tooltip="Purdue Boilermaker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Purdue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33" w:tooltip="Rutgers Scarlet Knight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Rutgers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E3F0F" w:rsidTr="00FE3F0F">
        <w:trPr>
          <w:trHeight w:val="313"/>
        </w:trPr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2318EC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34" w:tooltip="Wisconsin Badgers football" w:history="1">
              <w:r w:rsidR="00FE3F0F">
                <w:rPr>
                  <w:rStyle w:val="Hyperlink"/>
                  <w:rFonts w:ascii="Arial" w:hAnsi="Arial" w:cs="Arial"/>
                  <w:b/>
                  <w:bCs/>
                  <w:color w:val="0B0080"/>
                  <w:sz w:val="16"/>
                  <w:szCs w:val="16"/>
                </w:rPr>
                <w:t>Wisconsin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3F0F" w:rsidRDefault="00FE3F0F" w:rsidP="00FE3F0F">
            <w:pPr>
              <w:spacing w:before="240" w:after="240" w:line="258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</w:tbl>
    <w:p w:rsidR="0046628F" w:rsidRDefault="0046628F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484560" w:rsidP="0085152D">
      <w:pPr>
        <w:rPr>
          <w:rFonts w:ascii="Times New Roman" w:hAnsi="Times New Roman"/>
        </w:rPr>
      </w:pPr>
    </w:p>
    <w:p w:rsidR="00484560" w:rsidRDefault="008C7840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The box plot given below represents the waiting </w:t>
      </w:r>
      <w:r w:rsidR="00257E64">
        <w:rPr>
          <w:rFonts w:ascii="Times New Roman" w:hAnsi="Times New Roman"/>
        </w:rPr>
        <w:t>time at Olive Garden on a Saturday</w:t>
      </w:r>
      <w:r>
        <w:rPr>
          <w:rFonts w:ascii="Times New Roman" w:hAnsi="Times New Roman"/>
        </w:rPr>
        <w:t xml:space="preserve"> night.</w:t>
      </w:r>
      <w:r w:rsidR="00FA5D4B">
        <w:rPr>
          <w:rFonts w:ascii="Times New Roman" w:hAnsi="Times New Roman"/>
        </w:rPr>
        <w:t xml:space="preserve">  Analyze the box plot by the questions that follow.</w:t>
      </w:r>
    </w:p>
    <w:p w:rsidR="0046628F" w:rsidRDefault="00FA5D4B" w:rsidP="0085152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-149199</wp:posOffset>
            </wp:positionH>
            <wp:positionV relativeFrom="paragraph">
              <wp:posOffset>30125</wp:posOffset>
            </wp:positionV>
            <wp:extent cx="3814114" cy="2018996"/>
            <wp:effectExtent l="19050" t="0" r="0" b="0"/>
            <wp:wrapNone/>
            <wp:docPr id="6" name="Picture 6" descr="http://hsc.csu.edu.au/maths/general/General2/st-data-stats/4430/images/DA4Q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sc.csu.edu.au/maths/general/General2/st-data-stats/4430/images/DA4Q7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114" cy="201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29845</wp:posOffset>
            </wp:positionV>
            <wp:extent cx="1366520" cy="1367790"/>
            <wp:effectExtent l="19050" t="0" r="5080" b="0"/>
            <wp:wrapNone/>
            <wp:docPr id="1" name="Picture 9" descr="https://pbs.twimg.com/profile_images/499655577010577409/VAiYekK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bs.twimg.com/profile_images/499655577010577409/VAiYekKw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6C" w:rsidRDefault="00EA356C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EA356C" w:rsidRDefault="00EA356C" w:rsidP="0085152D">
      <w:pPr>
        <w:rPr>
          <w:rFonts w:ascii="Times New Roman" w:hAnsi="Times New Roman"/>
        </w:rPr>
      </w:pPr>
    </w:p>
    <w:p w:rsidR="008C7840" w:rsidRDefault="008C7840" w:rsidP="0085152D">
      <w:pPr>
        <w:rPr>
          <w:rFonts w:ascii="Times New Roman" w:hAnsi="Times New Roman"/>
        </w:rPr>
      </w:pPr>
    </w:p>
    <w:p w:rsidR="008C7840" w:rsidRDefault="002318EC" w:rsidP="0085152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TW"/>
        </w:rPr>
        <w:pict>
          <v:shape id="_x0000_s1029" type="#_x0000_t202" style="position:absolute;margin-left:-9.15pt;margin-top:14.75pt;width:268.55pt;height:53pt;z-index:251664384;mso-width-relative:margin;mso-height-relative:margin" stroked="f">
            <v:textbox>
              <w:txbxContent>
                <w:p w:rsidR="00FA5D4B" w:rsidRDefault="00FA5D4B">
                  <w:r>
                    <w:t>0</w:t>
                  </w:r>
                  <w:r>
                    <w:tab/>
                    <w:t xml:space="preserve">     </w:t>
                  </w:r>
                  <w:r w:rsidR="007F0485">
                    <w:t>6</w:t>
                  </w:r>
                  <w:r>
                    <w:tab/>
                    <w:t xml:space="preserve">     </w:t>
                  </w:r>
                  <w:r w:rsidR="007F0485">
                    <w:t xml:space="preserve">  12</w:t>
                  </w:r>
                  <w:r>
                    <w:tab/>
                    <w:t xml:space="preserve">           </w:t>
                  </w:r>
                  <w:r w:rsidR="007F0485">
                    <w:t>18</w:t>
                  </w:r>
                  <w:r w:rsidR="007F0485">
                    <w:tab/>
                    <w:t>24</w:t>
                  </w:r>
                  <w:r>
                    <w:tab/>
                  </w:r>
                  <w:r w:rsidR="007F0485">
                    <w:t xml:space="preserve">    30</w:t>
                  </w:r>
                </w:p>
                <w:p w:rsidR="007F0485" w:rsidRDefault="007F0485">
                  <w:r>
                    <w:tab/>
                    <w:t xml:space="preserve">           Wait Time for OG Customers</w:t>
                  </w:r>
                </w:p>
              </w:txbxContent>
            </v:textbox>
          </v:shape>
        </w:pict>
      </w:r>
    </w:p>
    <w:p w:rsidR="008C7840" w:rsidRDefault="008C7840" w:rsidP="0085152D">
      <w:pPr>
        <w:rPr>
          <w:rFonts w:ascii="Times New Roman" w:hAnsi="Times New Roman"/>
        </w:rPr>
      </w:pPr>
    </w:p>
    <w:p w:rsidR="007F0485" w:rsidRDefault="007F0485" w:rsidP="0085152D">
      <w:pPr>
        <w:rPr>
          <w:rFonts w:ascii="Times New Roman" w:hAnsi="Times New Roman"/>
        </w:rPr>
      </w:pPr>
    </w:p>
    <w:p w:rsidR="00FA5D4B" w:rsidRDefault="00FA5D4B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What percent of customers will wait less than </w:t>
      </w:r>
      <w:r w:rsidR="005540DA">
        <w:rPr>
          <w:rFonts w:ascii="Times New Roman" w:hAnsi="Times New Roman"/>
        </w:rPr>
        <w:t>9 minutes?</w:t>
      </w:r>
    </w:p>
    <w:p w:rsidR="005540DA" w:rsidRDefault="005540DA" w:rsidP="0085152D">
      <w:pPr>
        <w:rPr>
          <w:rFonts w:ascii="Times New Roman" w:hAnsi="Times New Roman"/>
        </w:rPr>
      </w:pPr>
    </w:p>
    <w:p w:rsidR="005540DA" w:rsidRDefault="005540DA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>b. What is the shortest wait time?</w:t>
      </w:r>
    </w:p>
    <w:p w:rsidR="005540DA" w:rsidRDefault="005540DA" w:rsidP="0085152D">
      <w:pPr>
        <w:rPr>
          <w:rFonts w:ascii="Times New Roman" w:hAnsi="Times New Roman"/>
        </w:rPr>
      </w:pPr>
    </w:p>
    <w:p w:rsidR="005540DA" w:rsidRDefault="005540DA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>c. Suppose 591 customers visit the Olive Garden that night.  Of these customers, how many would wait more than 21 minutes?</w:t>
      </w:r>
    </w:p>
    <w:p w:rsidR="005540DA" w:rsidRDefault="005540DA" w:rsidP="0085152D">
      <w:pPr>
        <w:rPr>
          <w:rFonts w:ascii="Times New Roman" w:hAnsi="Times New Roman"/>
        </w:rPr>
      </w:pPr>
    </w:p>
    <w:p w:rsidR="005540DA" w:rsidRDefault="005540DA" w:rsidP="0085152D">
      <w:pPr>
        <w:rPr>
          <w:rFonts w:ascii="Times New Roman" w:hAnsi="Times New Roman"/>
        </w:rPr>
      </w:pPr>
    </w:p>
    <w:p w:rsidR="00B25D6E" w:rsidRDefault="00B25D6E" w:rsidP="0085152D">
      <w:pPr>
        <w:rPr>
          <w:rFonts w:ascii="Times New Roman" w:hAnsi="Times New Roman"/>
        </w:rPr>
      </w:pPr>
    </w:p>
    <w:p w:rsidR="00B25D6E" w:rsidRDefault="00B25D6E" w:rsidP="0085152D">
      <w:pPr>
        <w:rPr>
          <w:rFonts w:ascii="Times New Roman" w:hAnsi="Times New Roman"/>
        </w:rPr>
      </w:pPr>
    </w:p>
    <w:p w:rsidR="00B25D6E" w:rsidRDefault="00B25D6E" w:rsidP="0085152D">
      <w:pPr>
        <w:rPr>
          <w:rFonts w:ascii="Times New Roman" w:hAnsi="Times New Roman"/>
        </w:rPr>
      </w:pPr>
    </w:p>
    <w:p w:rsidR="00B25D6E" w:rsidRDefault="00B25D6E" w:rsidP="0085152D">
      <w:pPr>
        <w:rPr>
          <w:rFonts w:ascii="Times New Roman" w:hAnsi="Times New Roman"/>
        </w:rPr>
      </w:pPr>
    </w:p>
    <w:p w:rsidR="005540DA" w:rsidRDefault="005540DA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>d. What does the “+” symbol denote?</w:t>
      </w:r>
    </w:p>
    <w:p w:rsidR="005540DA" w:rsidRDefault="005540DA" w:rsidP="0085152D">
      <w:pPr>
        <w:rPr>
          <w:rFonts w:ascii="Times New Roman" w:hAnsi="Times New Roman"/>
        </w:rPr>
      </w:pPr>
    </w:p>
    <w:p w:rsidR="00B25D6E" w:rsidRDefault="00B25D6E" w:rsidP="0085152D">
      <w:pPr>
        <w:rPr>
          <w:rFonts w:ascii="Times New Roman" w:hAnsi="Times New Roman"/>
        </w:rPr>
      </w:pPr>
    </w:p>
    <w:p w:rsidR="00B25D6E" w:rsidRDefault="00B25D6E" w:rsidP="0085152D">
      <w:pPr>
        <w:rPr>
          <w:rFonts w:ascii="Times New Roman" w:hAnsi="Times New Roman"/>
        </w:rPr>
      </w:pPr>
      <w:r>
        <w:rPr>
          <w:rFonts w:ascii="Times New Roman" w:hAnsi="Times New Roman"/>
        </w:rPr>
        <w:t>e. If you have been to Olive Garden, what is your favorite meal?</w:t>
      </w:r>
    </w:p>
    <w:p w:rsidR="005540DA" w:rsidRDefault="005540DA" w:rsidP="0085152D">
      <w:pPr>
        <w:rPr>
          <w:rFonts w:ascii="Times New Roman" w:hAnsi="Times New Roman"/>
        </w:rPr>
      </w:pPr>
    </w:p>
    <w:p w:rsidR="008C7840" w:rsidRDefault="008C7840" w:rsidP="0085152D">
      <w:pPr>
        <w:rPr>
          <w:rFonts w:ascii="Times New Roman" w:hAnsi="Times New Roman"/>
        </w:rPr>
      </w:pPr>
    </w:p>
    <w:sectPr w:rsidR="008C7840" w:rsidSect="00B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3601"/>
    <w:multiLevelType w:val="hybridMultilevel"/>
    <w:tmpl w:val="64B85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90F8C"/>
    <w:multiLevelType w:val="hybridMultilevel"/>
    <w:tmpl w:val="B402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AEA"/>
    <w:rsid w:val="00003F48"/>
    <w:rsid w:val="00012943"/>
    <w:rsid w:val="00015C62"/>
    <w:rsid w:val="00047E42"/>
    <w:rsid w:val="000517E3"/>
    <w:rsid w:val="00055F1E"/>
    <w:rsid w:val="00062F9A"/>
    <w:rsid w:val="00072519"/>
    <w:rsid w:val="0008409A"/>
    <w:rsid w:val="00085995"/>
    <w:rsid w:val="000919F6"/>
    <w:rsid w:val="000B6B9D"/>
    <w:rsid w:val="000B6D52"/>
    <w:rsid w:val="000B7864"/>
    <w:rsid w:val="000D2370"/>
    <w:rsid w:val="000D6189"/>
    <w:rsid w:val="000F0355"/>
    <w:rsid w:val="000F241F"/>
    <w:rsid w:val="00103D6A"/>
    <w:rsid w:val="00107A0A"/>
    <w:rsid w:val="00111163"/>
    <w:rsid w:val="00126117"/>
    <w:rsid w:val="00144C69"/>
    <w:rsid w:val="00146B56"/>
    <w:rsid w:val="00165A32"/>
    <w:rsid w:val="001717C0"/>
    <w:rsid w:val="001A5321"/>
    <w:rsid w:val="001B00F6"/>
    <w:rsid w:val="001B560F"/>
    <w:rsid w:val="001D700E"/>
    <w:rsid w:val="001F2037"/>
    <w:rsid w:val="00207043"/>
    <w:rsid w:val="00211809"/>
    <w:rsid w:val="00212575"/>
    <w:rsid w:val="00227CED"/>
    <w:rsid w:val="0025469C"/>
    <w:rsid w:val="00257E64"/>
    <w:rsid w:val="00264F77"/>
    <w:rsid w:val="00295665"/>
    <w:rsid w:val="0029642E"/>
    <w:rsid w:val="002A3DAD"/>
    <w:rsid w:val="002C60C7"/>
    <w:rsid w:val="002D0F1B"/>
    <w:rsid w:val="002D4E00"/>
    <w:rsid w:val="002E137B"/>
    <w:rsid w:val="00301C63"/>
    <w:rsid w:val="0033782E"/>
    <w:rsid w:val="00343624"/>
    <w:rsid w:val="00354911"/>
    <w:rsid w:val="00366941"/>
    <w:rsid w:val="003679EA"/>
    <w:rsid w:val="00374978"/>
    <w:rsid w:val="00386441"/>
    <w:rsid w:val="003A44D6"/>
    <w:rsid w:val="003B0A7A"/>
    <w:rsid w:val="003B2DB9"/>
    <w:rsid w:val="003B3384"/>
    <w:rsid w:val="003D35C7"/>
    <w:rsid w:val="0040403E"/>
    <w:rsid w:val="00405C2C"/>
    <w:rsid w:val="00415B93"/>
    <w:rsid w:val="0042169A"/>
    <w:rsid w:val="00427C41"/>
    <w:rsid w:val="00450F4F"/>
    <w:rsid w:val="004534A1"/>
    <w:rsid w:val="004559E5"/>
    <w:rsid w:val="0046628F"/>
    <w:rsid w:val="004831C7"/>
    <w:rsid w:val="00484560"/>
    <w:rsid w:val="00497C0A"/>
    <w:rsid w:val="004A74B3"/>
    <w:rsid w:val="004B01BD"/>
    <w:rsid w:val="004C7863"/>
    <w:rsid w:val="004E560F"/>
    <w:rsid w:val="004E746C"/>
    <w:rsid w:val="005114EB"/>
    <w:rsid w:val="005512EF"/>
    <w:rsid w:val="0055372C"/>
    <w:rsid w:val="005540DA"/>
    <w:rsid w:val="005630F6"/>
    <w:rsid w:val="00563FF2"/>
    <w:rsid w:val="0056426C"/>
    <w:rsid w:val="0056472E"/>
    <w:rsid w:val="00576A84"/>
    <w:rsid w:val="005930C3"/>
    <w:rsid w:val="005A5519"/>
    <w:rsid w:val="005C69A9"/>
    <w:rsid w:val="005D3D03"/>
    <w:rsid w:val="005D6BFA"/>
    <w:rsid w:val="005E2E03"/>
    <w:rsid w:val="005F268A"/>
    <w:rsid w:val="00605B3A"/>
    <w:rsid w:val="00622683"/>
    <w:rsid w:val="00633AA2"/>
    <w:rsid w:val="00642AEB"/>
    <w:rsid w:val="006602FF"/>
    <w:rsid w:val="006C6A34"/>
    <w:rsid w:val="006E0301"/>
    <w:rsid w:val="006F1408"/>
    <w:rsid w:val="006F5AFD"/>
    <w:rsid w:val="0070345B"/>
    <w:rsid w:val="00705AB7"/>
    <w:rsid w:val="0072758A"/>
    <w:rsid w:val="00746A95"/>
    <w:rsid w:val="007535E9"/>
    <w:rsid w:val="00754042"/>
    <w:rsid w:val="0075675E"/>
    <w:rsid w:val="00760521"/>
    <w:rsid w:val="00774C1C"/>
    <w:rsid w:val="007838FB"/>
    <w:rsid w:val="007A477F"/>
    <w:rsid w:val="007C2734"/>
    <w:rsid w:val="007F0485"/>
    <w:rsid w:val="00801F72"/>
    <w:rsid w:val="00817C31"/>
    <w:rsid w:val="00833BE3"/>
    <w:rsid w:val="00846DDC"/>
    <w:rsid w:val="0085152D"/>
    <w:rsid w:val="00854CDB"/>
    <w:rsid w:val="00860B46"/>
    <w:rsid w:val="00861614"/>
    <w:rsid w:val="0087326F"/>
    <w:rsid w:val="00876F4B"/>
    <w:rsid w:val="00877328"/>
    <w:rsid w:val="0088530E"/>
    <w:rsid w:val="00885A47"/>
    <w:rsid w:val="00891FB7"/>
    <w:rsid w:val="00894C99"/>
    <w:rsid w:val="008B67AB"/>
    <w:rsid w:val="008B7F34"/>
    <w:rsid w:val="008C7840"/>
    <w:rsid w:val="008E0CB2"/>
    <w:rsid w:val="008F3150"/>
    <w:rsid w:val="009010DB"/>
    <w:rsid w:val="009050AA"/>
    <w:rsid w:val="00910A35"/>
    <w:rsid w:val="00914A5F"/>
    <w:rsid w:val="00932324"/>
    <w:rsid w:val="00942FA2"/>
    <w:rsid w:val="009441CD"/>
    <w:rsid w:val="00950F5F"/>
    <w:rsid w:val="00974BCC"/>
    <w:rsid w:val="0097522E"/>
    <w:rsid w:val="009753FA"/>
    <w:rsid w:val="00981FBF"/>
    <w:rsid w:val="00991DB4"/>
    <w:rsid w:val="0099258F"/>
    <w:rsid w:val="009A1B24"/>
    <w:rsid w:val="009C51F6"/>
    <w:rsid w:val="009E3CA6"/>
    <w:rsid w:val="009E44EA"/>
    <w:rsid w:val="009E6982"/>
    <w:rsid w:val="009E75C4"/>
    <w:rsid w:val="00A04383"/>
    <w:rsid w:val="00A0793C"/>
    <w:rsid w:val="00A146A1"/>
    <w:rsid w:val="00A20281"/>
    <w:rsid w:val="00A532C6"/>
    <w:rsid w:val="00A716EB"/>
    <w:rsid w:val="00A950C9"/>
    <w:rsid w:val="00AA6386"/>
    <w:rsid w:val="00AB0FAE"/>
    <w:rsid w:val="00AC445F"/>
    <w:rsid w:val="00AD046E"/>
    <w:rsid w:val="00AD6AD8"/>
    <w:rsid w:val="00AD79D9"/>
    <w:rsid w:val="00B04AEA"/>
    <w:rsid w:val="00B1027F"/>
    <w:rsid w:val="00B25D6E"/>
    <w:rsid w:val="00B3062E"/>
    <w:rsid w:val="00B37B89"/>
    <w:rsid w:val="00B41938"/>
    <w:rsid w:val="00B56219"/>
    <w:rsid w:val="00B70839"/>
    <w:rsid w:val="00B70988"/>
    <w:rsid w:val="00B852E2"/>
    <w:rsid w:val="00B9596E"/>
    <w:rsid w:val="00B97176"/>
    <w:rsid w:val="00BA2B69"/>
    <w:rsid w:val="00BB55FE"/>
    <w:rsid w:val="00BD109B"/>
    <w:rsid w:val="00BD136A"/>
    <w:rsid w:val="00BE3D20"/>
    <w:rsid w:val="00C03387"/>
    <w:rsid w:val="00C122FB"/>
    <w:rsid w:val="00C225D2"/>
    <w:rsid w:val="00C22903"/>
    <w:rsid w:val="00C23FFA"/>
    <w:rsid w:val="00C43179"/>
    <w:rsid w:val="00C72027"/>
    <w:rsid w:val="00C730FA"/>
    <w:rsid w:val="00C854F7"/>
    <w:rsid w:val="00C94C08"/>
    <w:rsid w:val="00D05FA4"/>
    <w:rsid w:val="00D111AF"/>
    <w:rsid w:val="00D175DE"/>
    <w:rsid w:val="00D300E0"/>
    <w:rsid w:val="00D32574"/>
    <w:rsid w:val="00D32A74"/>
    <w:rsid w:val="00D643B7"/>
    <w:rsid w:val="00D7452D"/>
    <w:rsid w:val="00D77D70"/>
    <w:rsid w:val="00D91FFC"/>
    <w:rsid w:val="00DB4E2A"/>
    <w:rsid w:val="00DB6FC0"/>
    <w:rsid w:val="00DD19DC"/>
    <w:rsid w:val="00DE5914"/>
    <w:rsid w:val="00DE68EF"/>
    <w:rsid w:val="00E27342"/>
    <w:rsid w:val="00E3137D"/>
    <w:rsid w:val="00E358C5"/>
    <w:rsid w:val="00E51988"/>
    <w:rsid w:val="00E521EB"/>
    <w:rsid w:val="00E537B9"/>
    <w:rsid w:val="00E55CAC"/>
    <w:rsid w:val="00E6480B"/>
    <w:rsid w:val="00E75A3D"/>
    <w:rsid w:val="00E77084"/>
    <w:rsid w:val="00E95A23"/>
    <w:rsid w:val="00EA356C"/>
    <w:rsid w:val="00ED627D"/>
    <w:rsid w:val="00ED7B68"/>
    <w:rsid w:val="00EE17C9"/>
    <w:rsid w:val="00EF516C"/>
    <w:rsid w:val="00F12C0C"/>
    <w:rsid w:val="00F3271A"/>
    <w:rsid w:val="00F3371D"/>
    <w:rsid w:val="00F35FB5"/>
    <w:rsid w:val="00F36CAC"/>
    <w:rsid w:val="00F54135"/>
    <w:rsid w:val="00F57A8B"/>
    <w:rsid w:val="00F62C1C"/>
    <w:rsid w:val="00F7126F"/>
    <w:rsid w:val="00F71AB6"/>
    <w:rsid w:val="00F8504C"/>
    <w:rsid w:val="00FA0613"/>
    <w:rsid w:val="00FA450C"/>
    <w:rsid w:val="00FA5D4B"/>
    <w:rsid w:val="00FC325F"/>
    <w:rsid w:val="00FC3856"/>
    <w:rsid w:val="00FD31AD"/>
    <w:rsid w:val="00FE3F0F"/>
    <w:rsid w:val="00FE748A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B8A12ED4-5694-4389-A71A-76F3924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D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20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spn.go.com/nba/player/_/id/6443/reggie-jackson" TargetMode="External"/><Relationship Id="rId18" Type="http://schemas.openxmlformats.org/officeDocument/2006/relationships/hyperlink" Target="http://espn.go.com/nba/player/_/id/6469/kyle-singler" TargetMode="External"/><Relationship Id="rId26" Type="http://schemas.openxmlformats.org/officeDocument/2006/relationships/hyperlink" Target="http://en.wikipedia.org/wiki/Michigan_State_Spartans_football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Illinois_Fighting_Illini_football" TargetMode="External"/><Relationship Id="rId34" Type="http://schemas.openxmlformats.org/officeDocument/2006/relationships/hyperlink" Target="http://en.wikipedia.org/wiki/Wisconsin_Badgers_football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espn.go.com/nba/player/_/id/3997/brandon-jennings" TargetMode="External"/><Relationship Id="rId17" Type="http://schemas.openxmlformats.org/officeDocument/2006/relationships/hyperlink" Target="http://espn.go.com/nba/player/_/id/3415/d.j.-augustin" TargetMode="External"/><Relationship Id="rId25" Type="http://schemas.openxmlformats.org/officeDocument/2006/relationships/hyperlink" Target="http://en.wikipedia.org/wiki/Michigan_Wolverines_football" TargetMode="External"/><Relationship Id="rId33" Type="http://schemas.openxmlformats.org/officeDocument/2006/relationships/hyperlink" Target="http://en.wikipedia.org/wiki/Rutgers_Scarlet_Knights_footbal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spn.go.com/nba/player/_/id/4003/jodie-meeks" TargetMode="External"/><Relationship Id="rId20" Type="http://schemas.openxmlformats.org/officeDocument/2006/relationships/hyperlink" Target="http://espn.go.com/nba/player/_/id/1724/tayshaun-prince" TargetMode="External"/><Relationship Id="rId29" Type="http://schemas.openxmlformats.org/officeDocument/2006/relationships/hyperlink" Target="http://en.wikipedia.org/wiki/Northwestern_Wildcats_footbal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ney.cnn.com/tools/collegecost/collegecost.html" TargetMode="External"/><Relationship Id="rId11" Type="http://schemas.openxmlformats.org/officeDocument/2006/relationships/hyperlink" Target="http://espn.go.com/nba/player/_/id/4260/greg-monroe" TargetMode="External"/><Relationship Id="rId24" Type="http://schemas.openxmlformats.org/officeDocument/2006/relationships/hyperlink" Target="http://en.wikipedia.org/wiki/Maryland_Terrapins_football" TargetMode="External"/><Relationship Id="rId32" Type="http://schemas.openxmlformats.org/officeDocument/2006/relationships/hyperlink" Target="http://en.wikipedia.org/wiki/Purdue_Boilermakers_footbal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spn.go.com/nba/player/_/id/2581018/kentavious-caldwell-pope" TargetMode="External"/><Relationship Id="rId23" Type="http://schemas.openxmlformats.org/officeDocument/2006/relationships/hyperlink" Target="http://en.wikipedia.org/wiki/Iowa_Hawkeyes_football" TargetMode="External"/><Relationship Id="rId28" Type="http://schemas.openxmlformats.org/officeDocument/2006/relationships/hyperlink" Target="http://en.wikipedia.org/wiki/Nebraska_Cornhuskers_football" TargetMode="External"/><Relationship Id="rId36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://espn.go.com/nba/player/_/id/3276/anthony-tolliver" TargetMode="External"/><Relationship Id="rId31" Type="http://schemas.openxmlformats.org/officeDocument/2006/relationships/hyperlink" Target="http://en.wikipedia.org/wiki/Penn_State_Nittany_Lions_footbal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espn.go.com/nba/player/_/id/6585/andre-drummond" TargetMode="External"/><Relationship Id="rId22" Type="http://schemas.openxmlformats.org/officeDocument/2006/relationships/hyperlink" Target="http://en.wikipedia.org/wiki/Indiana_Hoosiers_football" TargetMode="External"/><Relationship Id="rId27" Type="http://schemas.openxmlformats.org/officeDocument/2006/relationships/hyperlink" Target="http://en.wikipedia.org/wiki/Minnesota_Golden_Gophers_football" TargetMode="External"/><Relationship Id="rId30" Type="http://schemas.openxmlformats.org/officeDocument/2006/relationships/hyperlink" Target="http://en.wikipedia.org/wiki/Ohio_State_Buckeyes_football" TargetMode="External"/><Relationship Id="rId35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A6C9-C204-4865-A552-72635071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DCB36AE.dotm</Template>
  <TotalTime>74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Christyn &amp; Rob</dc:creator>
  <cp:lastModifiedBy>Robert Leitzel</cp:lastModifiedBy>
  <cp:revision>24</cp:revision>
  <cp:lastPrinted>2015-03-13T12:39:00Z</cp:lastPrinted>
  <dcterms:created xsi:type="dcterms:W3CDTF">2015-03-12T23:44:00Z</dcterms:created>
  <dcterms:modified xsi:type="dcterms:W3CDTF">2015-03-13T13:16:00Z</dcterms:modified>
</cp:coreProperties>
</file>